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ind w:left="-57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19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Spacing1"/>
        <w:ind w:left="-57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19.12.202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земельных участков,  расположенных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Целинная,  земельный участок 21, площадью </w:t>
      </w:r>
      <w:r>
        <w:rPr>
          <w:rFonts w:eastAsia="Times New Roman" w:cs="Times New Roman"/>
          <w:sz w:val="26"/>
          <w:szCs w:val="26"/>
          <w:lang w:eastAsia="ar-SA"/>
        </w:rPr>
        <w:t>987</w:t>
      </w:r>
      <w:r>
        <w:rPr>
          <w:sz w:val="26"/>
          <w:szCs w:val="26"/>
        </w:rPr>
        <w:t xml:space="preserve"> кв.м, кадастровый номер 19:10:050306:5637, вид разрешенного использования – для  дачного 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</w:t>
      </w:r>
      <w:r>
        <w:rPr>
          <w:sz w:val="26"/>
          <w:szCs w:val="26"/>
        </w:rPr>
        <w:t>,</w:t>
      </w:r>
    </w:p>
    <w:p>
      <w:pPr>
        <w:pStyle w:val="Normal"/>
        <w:spacing w:lineRule="auto" w:line="276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9,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 м,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11,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19:10:050306:5635,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м,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13, площадью </w:t>
      </w:r>
      <w:r>
        <w:rPr>
          <w:rFonts w:eastAsia="Times New Roman" w:cs="Times New Roman"/>
          <w:sz w:val="26"/>
          <w:szCs w:val="26"/>
          <w:lang w:eastAsia="ar-SA"/>
        </w:rPr>
        <w:t>800</w:t>
      </w:r>
      <w:r>
        <w:rPr>
          <w:sz w:val="26"/>
          <w:szCs w:val="26"/>
        </w:rPr>
        <w:t xml:space="preserve"> кв.м, кадастровый номер 19:10:050306:5636,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0 м.</w:t>
      </w:r>
    </w:p>
    <w:p>
      <w:pPr>
        <w:pStyle w:val="NoSpacing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ам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Spacing1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Целинная,  земельный участок 21,  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9,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11, </w:t>
      </w:r>
      <w:r>
        <w:rPr>
          <w:rFonts w:eastAsia="Times New Roman" w:ascii="Times New Roman" w:hAnsi="Times New Roman"/>
          <w:sz w:val="26"/>
          <w:szCs w:val="26"/>
          <w:lang w:eastAsia="ar-SA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земельный участок 13.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en-US" w:eastAsia="ar-SA" w:bidi="ar-SA"/>
        </w:rPr>
        <w:t xml:space="preserve"> </w:t>
      </w: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</w:p>
    <w:p>
      <w:pPr>
        <w:pStyle w:val="NoSpacing1"/>
        <w:ind w:left="-57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Application>LibreOffice/7.3.5.2$Windows_X86_64 LibreOffice_project/184fe81b8c8c30d8b5082578aee2fed2ea847c01</Application>
  <AppVersion>15.0000</AppVersion>
  <Pages>2</Pages>
  <Words>348</Words>
  <Characters>2839</Characters>
  <CharactersWithSpaces>3419</CharactersWithSpaces>
  <Paragraphs>19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2023-12-04T11:29:08Z</dcterms:modified>
  <cp:revision>94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