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57"/>
        <w:jc w:val="left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left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 администрации</w:t>
      </w:r>
    </w:p>
    <w:p>
      <w:pPr>
        <w:pStyle w:val="4"/>
        <w:ind w:left="-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Калининский сельсовет</w:t>
      </w:r>
    </w:p>
    <w:p>
      <w:pPr>
        <w:pStyle w:val="4"/>
        <w:ind w:left="-57"/>
        <w:jc w:val="left"/>
        <w:rPr>
          <w:rFonts w:ascii="Times New Roman" w:hAnsi="Times New Roman"/>
          <w:b/>
          <w:sz w:val="26"/>
          <w:szCs w:val="26"/>
        </w:rPr>
      </w:pPr>
    </w:p>
    <w:p>
      <w:pPr>
        <w:pStyle w:val="4"/>
        <w:ind w:left="-57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4"/>
        <w:ind w:left="-57"/>
        <w:jc w:val="left"/>
        <w:rPr>
          <w:rFonts w:ascii="Times New Roman" w:hAnsi="Times New Roman"/>
          <w:b/>
          <w:bCs/>
          <w:sz w:val="26"/>
          <w:szCs w:val="26"/>
        </w:rPr>
      </w:pPr>
    </w:p>
    <w:p>
      <w:pPr>
        <w:pStyle w:val="4"/>
        <w:ind w:left="0" w:leftChars="0" w:firstLine="507" w:firstLineChars="19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4"/>
        <w:ind w:left="0" w:leftChars="0" w:firstLine="507" w:firstLineChars="195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hint="default" w:ascii="Times New Roman" w:hAnsi="Times New Roman"/>
          <w:sz w:val="26"/>
          <w:szCs w:val="26"/>
          <w:lang w:val="ru-RU"/>
        </w:rPr>
        <w:t>3 (три)</w:t>
      </w:r>
      <w:r>
        <w:rPr>
          <w:rFonts w:ascii="Times New Roman" w:hAnsi="Times New Roman"/>
          <w:sz w:val="26"/>
          <w:szCs w:val="26"/>
        </w:rPr>
        <w:t xml:space="preserve">    человека (перечень участников прилагается к протоколу публичных слушаний) принято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единогласное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hint="default" w:ascii="Times New Roman" w:hAnsi="Times New Roman"/>
          <w:sz w:val="26"/>
          <w:szCs w:val="26"/>
          <w:lang w:val="ru-RU"/>
        </w:rPr>
        <w:t>:</w:t>
      </w:r>
    </w:p>
    <w:p>
      <w:pPr>
        <w:pStyle w:val="4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разрешени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</w:rPr>
        <w:t xml:space="preserve"> на откл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>нение от предельных параметров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Вознесенского,67 до жилого дома - 1,68 метра,</w:t>
      </w:r>
    </w:p>
    <w:p>
      <w:pPr>
        <w:ind w:left="0" w:leftChars="0" w:firstLine="0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Вознесенского,69 до жилого дома - 1,52 метра,</w:t>
      </w:r>
    </w:p>
    <w:p>
      <w:pPr>
        <w:ind w:left="0" w:leftChars="0" w:firstLine="0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Вознесенского,71 до жилого дома - 1,57 метра,</w:t>
      </w:r>
    </w:p>
    <w:p>
      <w:pPr>
        <w:ind w:left="0" w:leftChars="0" w:firstLine="5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Вознесенского,73 до жилого дома - 1,62 метра,</w:t>
      </w:r>
    </w:p>
    <w:p>
      <w:pPr>
        <w:ind w:left="0" w:leftChars="0" w:firstLine="5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73,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5122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Вознесенского,75 до жилого дома - 1,64 метра,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08" w:firstLine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</w:t>
      </w:r>
      <w:r>
        <w:rPr>
          <w:rFonts w:hint="default"/>
          <w:sz w:val="26"/>
          <w:szCs w:val="26"/>
          <w:lang w:val="ru-RU"/>
        </w:rPr>
        <w:tab/>
        <w:t/>
      </w:r>
      <w:r>
        <w:rPr>
          <w:rFonts w:hint="default"/>
          <w:sz w:val="26"/>
          <w:szCs w:val="26"/>
          <w:lang w:val="ru-RU"/>
        </w:rPr>
        <w:tab/>
      </w:r>
      <w:r>
        <w:rPr>
          <w:rFonts w:hint="default" w:ascii="Times New Roman" w:hAnsi="Times New Roman"/>
          <w:sz w:val="26"/>
          <w:szCs w:val="26"/>
          <w:lang w:val="ru-RU"/>
        </w:rPr>
        <w:t>Вознесенского, земельный участок 75,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Вознесенского,77 до жилого дома - 1,56 метра,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56" w:firstLineChars="291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721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Вознесенского,79 до жилого дома - 1,66 метра,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56" w:firstLineChars="291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</w:t>
      </w:r>
      <w:r>
        <w:rPr>
          <w:rFonts w:hint="default"/>
          <w:sz w:val="26"/>
          <w:szCs w:val="26"/>
          <w:lang w:val="ru-RU"/>
        </w:rPr>
        <w:tab/>
        <w:t/>
      </w:r>
      <w:r>
        <w:rPr>
          <w:rFonts w:hint="default"/>
          <w:sz w:val="26"/>
          <w:szCs w:val="26"/>
          <w:lang w:val="ru-RU"/>
        </w:rPr>
        <w:tab/>
      </w:r>
      <w:r>
        <w:rPr>
          <w:rFonts w:hint="default" w:ascii="Times New Roman" w:hAnsi="Times New Roman"/>
          <w:sz w:val="26"/>
          <w:szCs w:val="26"/>
          <w:lang w:val="ru-RU"/>
        </w:rPr>
        <w:t>Вознесенского, земельный участок 79,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5125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Вознесенского,81 до жилого дома - 1,58 метра.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130" w:firstLineChars="50"/>
        <w:jc w:val="left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9" w:firstLineChars="19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/>
          <w:sz w:val="26"/>
          <w:szCs w:val="26"/>
          <w:lang w:val="ru-RU"/>
        </w:rPr>
        <w:t>Рекомендовать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главе Калининского сельсовета принять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 по адресам: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ab/>
      </w:r>
      <w:r>
        <w:rPr>
          <w:rFonts w:hint="default"/>
          <w:sz w:val="26"/>
          <w:szCs w:val="26"/>
          <w:lang w:val="ru-RU"/>
        </w:rPr>
        <w:t xml:space="preserve"> - </w:t>
      </w:r>
      <w:r>
        <w:rPr>
          <w:rFonts w:ascii="Times New Roman" w:hAnsi="Times New Roman"/>
          <w:sz w:val="26"/>
          <w:szCs w:val="26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Андрея Вознесенского, земельный участок 65,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8" w:firstLine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-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Андрея Вознесенского, земельный участок 67,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8" w:firstLineChars="0"/>
        <w:jc w:val="both"/>
        <w:textAlignment w:val="auto"/>
        <w:rPr>
          <w:rFonts w:hint="default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Андрея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Вознесенского,земельный участок 69,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hint="default"/>
          <w:sz w:val="26"/>
          <w:szCs w:val="26"/>
          <w:lang w:val="ru-RU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Российская Федерация, Республика Хакасия,Усть-Абаканский Муниципальный район, Сельское поселение Калининский сельсовет, село Калинино, улиц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Андрея Вознесенского, земельный участок 71,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ab/>
        <w:t xml:space="preserve">-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Андрея Вознесенского, земельный участок 73,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Андрея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Вознесенского,земельный участок 75,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8" w:firstLineChars="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-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Андрея Вознесенского, земельный участок 77,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ascii="Times New Roman" w:hAnsi="Times New Roman"/>
          <w:sz w:val="26"/>
          <w:szCs w:val="26"/>
          <w:lang w:val="ru-RU"/>
        </w:rPr>
        <w:t>Андрея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Вознесенского,земельный участок 79.</w:t>
      </w:r>
    </w:p>
    <w:p>
      <w:pPr>
        <w:pStyle w:val="4"/>
        <w:tabs>
          <w:tab w:val="left" w:pos="142"/>
          <w:tab w:val="left" w:pos="567"/>
        </w:tabs>
        <w:spacing w:line="20" w:lineRule="atLeast"/>
        <w:ind w:left="57"/>
        <w:jc w:val="left"/>
        <w:rPr>
          <w:rFonts w:ascii="Times New Roman" w:hAnsi="Times New Roman"/>
          <w:sz w:val="26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t xml:space="preserve"> </w:t>
      </w: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      </w:t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</w:rPr>
        <w:t xml:space="preserve"> Горючкина П.Я.</w:t>
      </w:r>
    </w:p>
    <w:p>
      <w:pPr>
        <w:pStyle w:val="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</w:rPr>
        <w:t xml:space="preserve">кретарь                                               </w:t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  <w:t/>
      </w:r>
      <w:r>
        <w:rPr>
          <w:rFonts w:hint="default"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</w:rPr>
        <w:t>Гаранина А.С.</w:t>
      </w:r>
    </w:p>
    <w:p>
      <w:pPr>
        <w:pStyle w:val="4"/>
        <w:ind w:left="-57"/>
        <w:jc w:val="left"/>
        <w:rPr>
          <w:rFonts w:hint="default" w:ascii="Times New Roman" w:hAnsi="Times New Roman"/>
          <w:sz w:val="26"/>
          <w:szCs w:val="26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5DDC6"/>
    <w:multiLevelType w:val="singleLevel"/>
    <w:tmpl w:val="7DA5DD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44"/>
    <w:rsid w:val="000059A9"/>
    <w:rsid w:val="000339A7"/>
    <w:rsid w:val="00034058"/>
    <w:rsid w:val="00043379"/>
    <w:rsid w:val="00053ED3"/>
    <w:rsid w:val="000551D3"/>
    <w:rsid w:val="00055211"/>
    <w:rsid w:val="00060447"/>
    <w:rsid w:val="0008031C"/>
    <w:rsid w:val="00085B74"/>
    <w:rsid w:val="00092200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1139"/>
    <w:rsid w:val="000E46E8"/>
    <w:rsid w:val="000F06C5"/>
    <w:rsid w:val="000F6251"/>
    <w:rsid w:val="000F7613"/>
    <w:rsid w:val="00101FE0"/>
    <w:rsid w:val="00102D6A"/>
    <w:rsid w:val="001046A6"/>
    <w:rsid w:val="00112545"/>
    <w:rsid w:val="00113EB1"/>
    <w:rsid w:val="00116076"/>
    <w:rsid w:val="00124193"/>
    <w:rsid w:val="00164862"/>
    <w:rsid w:val="00164D2E"/>
    <w:rsid w:val="001653B5"/>
    <w:rsid w:val="00177375"/>
    <w:rsid w:val="00185A5F"/>
    <w:rsid w:val="0019770C"/>
    <w:rsid w:val="00197E70"/>
    <w:rsid w:val="001A5CAF"/>
    <w:rsid w:val="001B1206"/>
    <w:rsid w:val="001B5910"/>
    <w:rsid w:val="001C0AC8"/>
    <w:rsid w:val="001C555E"/>
    <w:rsid w:val="001C640C"/>
    <w:rsid w:val="001D1F28"/>
    <w:rsid w:val="001E0484"/>
    <w:rsid w:val="001E666D"/>
    <w:rsid w:val="001E7968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127FB"/>
    <w:rsid w:val="00435A2D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0552"/>
    <w:rsid w:val="00506956"/>
    <w:rsid w:val="0051044E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952F8"/>
    <w:rsid w:val="005C6FEA"/>
    <w:rsid w:val="005D004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532E"/>
    <w:rsid w:val="00692A48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5901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34761"/>
    <w:rsid w:val="008416D4"/>
    <w:rsid w:val="00871531"/>
    <w:rsid w:val="00881944"/>
    <w:rsid w:val="008B25DA"/>
    <w:rsid w:val="008C0D40"/>
    <w:rsid w:val="008C3876"/>
    <w:rsid w:val="008D2A75"/>
    <w:rsid w:val="008E4203"/>
    <w:rsid w:val="00903A2A"/>
    <w:rsid w:val="0091231E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87E74"/>
    <w:rsid w:val="00990B43"/>
    <w:rsid w:val="009A4099"/>
    <w:rsid w:val="009C378A"/>
    <w:rsid w:val="009D4EA9"/>
    <w:rsid w:val="009E487D"/>
    <w:rsid w:val="009F0C5E"/>
    <w:rsid w:val="00A02B33"/>
    <w:rsid w:val="00A05EDA"/>
    <w:rsid w:val="00A11E93"/>
    <w:rsid w:val="00A14AD3"/>
    <w:rsid w:val="00A22255"/>
    <w:rsid w:val="00A32E7E"/>
    <w:rsid w:val="00A46490"/>
    <w:rsid w:val="00A539D7"/>
    <w:rsid w:val="00A55AB1"/>
    <w:rsid w:val="00A632D4"/>
    <w:rsid w:val="00A63348"/>
    <w:rsid w:val="00A7665F"/>
    <w:rsid w:val="00A822E7"/>
    <w:rsid w:val="00A8239B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11612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BF57AF"/>
    <w:rsid w:val="00C04D6F"/>
    <w:rsid w:val="00C13083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D2E8C"/>
    <w:rsid w:val="00CE07A0"/>
    <w:rsid w:val="00CE5409"/>
    <w:rsid w:val="00CE55B5"/>
    <w:rsid w:val="00CF59DA"/>
    <w:rsid w:val="00D11521"/>
    <w:rsid w:val="00D133AC"/>
    <w:rsid w:val="00D15DE3"/>
    <w:rsid w:val="00D16C8E"/>
    <w:rsid w:val="00D22AE5"/>
    <w:rsid w:val="00D36387"/>
    <w:rsid w:val="00D36B96"/>
    <w:rsid w:val="00D41C4E"/>
    <w:rsid w:val="00D746D6"/>
    <w:rsid w:val="00D755DB"/>
    <w:rsid w:val="00D83272"/>
    <w:rsid w:val="00D9091C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40160"/>
    <w:rsid w:val="00E56461"/>
    <w:rsid w:val="00E5681C"/>
    <w:rsid w:val="00E60232"/>
    <w:rsid w:val="00E72E73"/>
    <w:rsid w:val="00E93E06"/>
    <w:rsid w:val="00EA1300"/>
    <w:rsid w:val="00EC3147"/>
    <w:rsid w:val="00EC33C4"/>
    <w:rsid w:val="00EE30A0"/>
    <w:rsid w:val="00EF2521"/>
    <w:rsid w:val="00EF349A"/>
    <w:rsid w:val="00EF7F7D"/>
    <w:rsid w:val="00F04666"/>
    <w:rsid w:val="00F07A85"/>
    <w:rsid w:val="00F23AED"/>
    <w:rsid w:val="00F34C84"/>
    <w:rsid w:val="00F42665"/>
    <w:rsid w:val="00F54E98"/>
    <w:rsid w:val="00F627AE"/>
    <w:rsid w:val="00F62A99"/>
    <w:rsid w:val="00F62B7E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B3005"/>
    <w:rsid w:val="00FC137E"/>
    <w:rsid w:val="00FD3FCC"/>
    <w:rsid w:val="00FE4191"/>
    <w:rsid w:val="00FF1526"/>
    <w:rsid w:val="020C6FE3"/>
    <w:rsid w:val="0C7B19C9"/>
    <w:rsid w:val="0D34217B"/>
    <w:rsid w:val="0DC56C6E"/>
    <w:rsid w:val="16835A61"/>
    <w:rsid w:val="187638C5"/>
    <w:rsid w:val="28F23EAA"/>
    <w:rsid w:val="2F4078F2"/>
    <w:rsid w:val="332F6B55"/>
    <w:rsid w:val="372E7C3A"/>
    <w:rsid w:val="44E25CEA"/>
    <w:rsid w:val="48A45E52"/>
    <w:rsid w:val="48EF1B31"/>
    <w:rsid w:val="4D455191"/>
    <w:rsid w:val="506A263A"/>
    <w:rsid w:val="54022B99"/>
    <w:rsid w:val="55683671"/>
    <w:rsid w:val="73F66045"/>
    <w:rsid w:val="7A1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5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1</Pages>
  <Words>388</Words>
  <Characters>2218</Characters>
  <Lines>0</Lines>
  <Paragraphs>0</Paragraphs>
  <TotalTime>12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2008-12-31T16:49:00Z</dcterms:created>
  <dc:creator>admin</dc:creator>
  <cp:lastModifiedBy>1</cp:lastModifiedBy>
  <cp:lastPrinted>2023-01-12T01:19:00Z</cp:lastPrinted>
  <dcterms:modified xsi:type="dcterms:W3CDTF">2023-02-10T06:28:18Z</dcterms:modified>
  <dc:title>Заключение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661F7D564AAE40D99A062F70E0B110F2</vt:lpwstr>
  </property>
</Properties>
</file>