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114300" distR="114300">
                  <wp:extent cx="542925" cy="542925"/>
                  <wp:effectExtent l="0" t="0" r="9525" b="9525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rFonts w:hint="default"/>
          <w:b/>
          <w:sz w:val="26"/>
          <w:lang w:val="ru-RU"/>
        </w:rPr>
        <w:t xml:space="preserve">           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  13.02.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3г.</w:t>
      </w:r>
      <w:bookmarkStart w:id="0" w:name="_GoBack"/>
      <w:bookmarkEnd w:id="0"/>
      <w:r>
        <w:rPr>
          <w:sz w:val="26"/>
        </w:rPr>
        <w:t xml:space="preserve"> №</w:t>
      </w:r>
      <w:r>
        <w:rPr>
          <w:rFonts w:hint="default"/>
          <w:sz w:val="26"/>
          <w:lang w:val="ru-RU"/>
        </w:rPr>
        <w:t xml:space="preserve"> 51 </w:t>
      </w:r>
      <w:r>
        <w:rPr>
          <w:sz w:val="26"/>
        </w:rPr>
        <w:t xml:space="preserve">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ind w:left="57" w:firstLine="708" w:firstLine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cs="Times New Roman"/>
          <w:sz w:val="26"/>
          <w:szCs w:val="26"/>
          <w:lang w:val="ru-RU"/>
        </w:rPr>
        <w:t>ов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cs="Times New Roman"/>
          <w:sz w:val="26"/>
          <w:szCs w:val="26"/>
          <w:lang w:val="ru-RU"/>
        </w:rPr>
        <w:t>ам</w:t>
      </w:r>
      <w:r>
        <w:rPr>
          <w:rFonts w:hint="default" w:ascii="Times New Roman" w:hAnsi="Times New Roman" w:cs="Times New Roman"/>
          <w:sz w:val="26"/>
          <w:szCs w:val="26"/>
        </w:rPr>
        <w:t>:</w:t>
      </w: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Вознесенского,67 до жилого дома - 1,68 метра,</w:t>
      </w:r>
    </w:p>
    <w:p>
      <w:pPr>
        <w:ind w:left="-20" w:leftChars="-270" w:hanging="520" w:hangingChars="2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Вознесенского,69 до жилого дома - 1,52 метра,</w:t>
      </w:r>
    </w:p>
    <w:p>
      <w:pPr>
        <w:ind w:left="-20" w:leftChars="-270" w:hanging="520" w:hangingChars="2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Вознесенского,71 до жилого дома - 1,57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Вознесенского,73 до жилого дома - 1,62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73,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5122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Вознесенского,75 до жилого дома - 1,64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Вознесенского,77 до жилого дома - 1,56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721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Вознесенского,79 до жилого дома - 1,66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5125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Вознесенского,81 до жилого дома - 1,58 метра.</w:t>
      </w:r>
    </w:p>
    <w:p>
      <w:pPr>
        <w:jc w:val="both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rFonts w:hint="default"/>
          <w:sz w:val="26"/>
          <w:szCs w:val="26"/>
          <w:lang w:val="ru-RU"/>
        </w:rPr>
        <w:t xml:space="preserve">   И.А.Сажин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0FC2B"/>
    <w:multiLevelType w:val="singleLevel"/>
    <w:tmpl w:val="C950FC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08FF29C3"/>
    <w:rsid w:val="0E102E16"/>
    <w:rsid w:val="130562AA"/>
    <w:rsid w:val="1BCD5FF6"/>
    <w:rsid w:val="2E5D0D41"/>
    <w:rsid w:val="348D6277"/>
    <w:rsid w:val="38802B33"/>
    <w:rsid w:val="45714CFA"/>
    <w:rsid w:val="60F73C84"/>
    <w:rsid w:val="6D785E54"/>
    <w:rsid w:val="736C225E"/>
    <w:rsid w:val="7500139D"/>
    <w:rsid w:val="799427C0"/>
    <w:rsid w:val="7F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2022-11-30T04:38:00Z</cp:lastPrinted>
  <dcterms:modified xsi:type="dcterms:W3CDTF">2023-02-13T01:56:58Z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F457BCD5C9944469BE969A739B5B7EA7</vt:lpwstr>
  </property>
</Properties>
</file>