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drawing>
                <wp:inline distT="0" distB="0" distL="114300" distR="114300">
                  <wp:extent cx="542925" cy="542925"/>
                  <wp:effectExtent l="0" t="0" r="9525" b="9525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5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5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АДМИНИСТРАЦИЯ</w:t>
            </w:r>
          </w:p>
          <w:p>
            <w:pPr>
              <w:pStyle w:val="5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rFonts w:hint="default"/>
          <w:b/>
          <w:sz w:val="26"/>
          <w:lang w:val="ru-RU"/>
        </w:rPr>
        <w:t xml:space="preserve">           П Р О Е К Т</w:t>
      </w:r>
    </w:p>
    <w:p>
      <w:pPr>
        <w:rPr>
          <w:sz w:val="26"/>
        </w:rPr>
      </w:pPr>
      <w:r>
        <w:rPr>
          <w:sz w:val="26"/>
        </w:rPr>
        <w:t xml:space="preserve">                                                  от </w:t>
      </w:r>
      <w:r>
        <w:rPr>
          <w:rFonts w:hint="default"/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rFonts w:hint="default"/>
          <w:sz w:val="26"/>
          <w:lang w:val="ru-RU"/>
        </w:rPr>
        <w:t>3</w:t>
      </w:r>
      <w:r>
        <w:rPr>
          <w:sz w:val="26"/>
        </w:rPr>
        <w:t xml:space="preserve">   №</w:t>
      </w:r>
      <w:r>
        <w:rPr>
          <w:rFonts w:hint="default"/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>
      <w:pPr>
        <w:ind w:left="57"/>
        <w:jc w:val="center"/>
        <w:rPr>
          <w:sz w:val="26"/>
        </w:rPr>
      </w:pP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rFonts w:hint="default"/>
          <w:b/>
          <w:i/>
          <w:sz w:val="26"/>
          <w:szCs w:val="26"/>
          <w:lang w:val="ru-RU"/>
        </w:rPr>
        <w:t xml:space="preserve">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</w:p>
    <w:p>
      <w:pPr>
        <w:ind w:left="57" w:firstLine="708" w:firstLineChars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09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02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7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spacing w:val="20"/>
          <w:sz w:val="26"/>
          <w:szCs w:val="26"/>
        </w:rPr>
        <w:t>Предоставить</w:t>
      </w:r>
      <w:r>
        <w:rPr>
          <w:rFonts w:hint="default" w:ascii="Times New Roman" w:hAnsi="Times New Roman" w:cs="Times New Roman"/>
          <w:b/>
          <w:spacing w:val="2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разрешени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е</w:t>
      </w:r>
      <w:r>
        <w:rPr>
          <w:rFonts w:hint="default"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для земельн</w:t>
      </w:r>
      <w:r>
        <w:rPr>
          <w:rFonts w:hint="default" w:cs="Times New Roman"/>
          <w:sz w:val="26"/>
          <w:szCs w:val="26"/>
          <w:lang w:val="ru-RU"/>
        </w:rPr>
        <w:t>ых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 участк</w:t>
      </w:r>
      <w:r>
        <w:rPr>
          <w:rFonts w:hint="default" w:cs="Times New Roman"/>
          <w:sz w:val="26"/>
          <w:szCs w:val="26"/>
          <w:lang w:val="ru-RU"/>
        </w:rPr>
        <w:t>ов</w:t>
      </w:r>
      <w:r>
        <w:rPr>
          <w:rFonts w:hint="default" w:ascii="Times New Roman" w:hAnsi="Times New Roman" w:cs="Times New Roman"/>
          <w:sz w:val="26"/>
          <w:szCs w:val="26"/>
        </w:rPr>
        <w:t>, расположенн</w:t>
      </w:r>
      <w:r>
        <w:rPr>
          <w:rFonts w:hint="default" w:cs="Times New Roman"/>
          <w:sz w:val="26"/>
          <w:szCs w:val="26"/>
          <w:lang w:val="ru-RU"/>
        </w:rPr>
        <w:t>ых</w:t>
      </w:r>
      <w:r>
        <w:rPr>
          <w:rFonts w:hint="default" w:ascii="Times New Roman" w:hAnsi="Times New Roman" w:cs="Times New Roman"/>
          <w:sz w:val="26"/>
          <w:szCs w:val="26"/>
        </w:rPr>
        <w:t xml:space="preserve"> по адрес</w:t>
      </w:r>
      <w:r>
        <w:rPr>
          <w:rFonts w:hint="default" w:cs="Times New Roman"/>
          <w:sz w:val="26"/>
          <w:szCs w:val="26"/>
          <w:lang w:val="ru-RU"/>
        </w:rPr>
        <w:t>ам</w:t>
      </w:r>
      <w:r>
        <w:rPr>
          <w:rFonts w:hint="default" w:ascii="Times New Roman" w:hAnsi="Times New Roman" w:cs="Times New Roman"/>
          <w:sz w:val="26"/>
          <w:szCs w:val="26"/>
        </w:rPr>
        <w:t>:</w:t>
      </w:r>
    </w:p>
    <w:p>
      <w:pPr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65,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5133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Вознесенского,67 до жилого дома - 1,68 метра,</w:t>
      </w:r>
    </w:p>
    <w:p>
      <w:pPr>
        <w:ind w:left="-20" w:leftChars="-270" w:hanging="520" w:hangingChars="2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67,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5134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Вознесенского,69 до жилого дома - 1,52 метра,</w:t>
      </w:r>
    </w:p>
    <w:p>
      <w:pPr>
        <w:ind w:left="-20" w:leftChars="-270" w:hanging="520" w:hangingChars="2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69,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5120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Вознесенского,71 до жилого дома - 1,57 метра,</w:t>
      </w:r>
    </w:p>
    <w:p>
      <w:pPr>
        <w:ind w:left="-20" w:leftChars="-10" w:firstLine="260" w:firstLineChars="1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71,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5121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Вознесенского,73 до жилого дома - 1,62 метра,</w:t>
      </w:r>
    </w:p>
    <w:p>
      <w:pPr>
        <w:ind w:left="-20" w:leftChars="-10" w:firstLine="260" w:firstLineChars="1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73,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790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5122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Вознесенского,75 до жилого дома - 1,64 метра,</w:t>
      </w:r>
    </w:p>
    <w:p>
      <w:pPr>
        <w:ind w:left="-20" w:leftChars="-10" w:firstLine="260" w:firstLineChars="1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75,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5123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Вознесенского,77 до жилого дома - 1,56 метра,</w:t>
      </w:r>
    </w:p>
    <w:p>
      <w:pPr>
        <w:ind w:left="-20" w:leftChars="-10" w:firstLine="260" w:firstLineChars="1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77,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721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5124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Вознесенского,79 до жилого дома - 1,66 метра,</w:t>
      </w:r>
    </w:p>
    <w:p>
      <w:pPr>
        <w:ind w:left="-20" w:leftChars="-10" w:firstLine="260" w:firstLineChars="10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Российская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Усть-Абаканский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муниципальный район, сельское поселение Калининский сельсовет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село Калинино, улица Андрея Вознесенского, земельный участок 79,</w:t>
      </w:r>
      <w:r>
        <w:rPr>
          <w:rFonts w:ascii="Times New Roman" w:hAnsi="Times New Roman"/>
          <w:sz w:val="26"/>
          <w:szCs w:val="26"/>
        </w:rPr>
        <w:t xml:space="preserve">  площадью </w:t>
      </w:r>
      <w:r>
        <w:rPr>
          <w:rFonts w:hint="default" w:ascii="Times New Roman" w:hAnsi="Times New Roman"/>
          <w:sz w:val="26"/>
          <w:szCs w:val="26"/>
          <w:lang w:val="ru-RU"/>
        </w:rPr>
        <w:t>725</w:t>
      </w:r>
      <w:r>
        <w:rPr>
          <w:rFonts w:ascii="Times New Roman" w:hAnsi="Times New Roman"/>
          <w:sz w:val="26"/>
          <w:szCs w:val="26"/>
        </w:rPr>
        <w:t xml:space="preserve"> кв.м, кадастровый номер 19:10:0503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>
        <w:rPr>
          <w:rFonts w:ascii="Times New Roman" w:hAnsi="Times New Roman" w:eastAsia="Calibri" w:cs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  <w:lang w:eastAsia="en-US"/>
        </w:rPr>
        <w:t>: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5125</w:t>
      </w:r>
      <w:r>
        <w:rPr>
          <w:rFonts w:ascii="Times New Roman" w:hAnsi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ascii="Times New Roman" w:hAnsi="Times New Roman" w:eastAsia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расстояние от боковой границы со стороны земельного участка ул.Андрея Вознесенского,81 до жилого дома - 1,58 метра.</w:t>
      </w:r>
    </w:p>
    <w:p>
      <w:pPr>
        <w:jc w:val="both"/>
        <w:rPr>
          <w:rFonts w:hint="default" w:ascii="Times New Roman" w:hAnsi="Times New Roman" w:cs="Times New Roman"/>
          <w:sz w:val="26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ind w:left="57"/>
        <w:jc w:val="both"/>
        <w:rPr>
          <w:sz w:val="26"/>
        </w:rPr>
      </w:pPr>
    </w:p>
    <w:p>
      <w:pPr>
        <w:ind w:left="57"/>
        <w:jc w:val="both"/>
        <w:rPr>
          <w:sz w:val="26"/>
        </w:rPr>
      </w:pPr>
    </w:p>
    <w:p>
      <w:pPr>
        <w:ind w:left="57"/>
        <w:jc w:val="both"/>
        <w:rPr>
          <w:sz w:val="26"/>
        </w:rPr>
      </w:pPr>
    </w:p>
    <w:p>
      <w:pPr>
        <w:ind w:left="57"/>
        <w:jc w:val="both"/>
        <w:rPr>
          <w:sz w:val="26"/>
        </w:rPr>
      </w:pPr>
    </w:p>
    <w:p>
      <w:pPr>
        <w:jc w:val="both"/>
        <w:rPr>
          <w:sz w:val="26"/>
          <w:szCs w:val="26"/>
          <w:lang w:eastAsia="en-US"/>
        </w:rPr>
      </w:pPr>
    </w:p>
    <w:p>
      <w:pPr>
        <w:ind w:left="57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rFonts w:hint="default"/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rFonts w:hint="default"/>
          <w:sz w:val="26"/>
          <w:szCs w:val="26"/>
          <w:lang w:val="ru-RU"/>
        </w:rPr>
        <w:t xml:space="preserve">   И.А.Сажин</w:t>
      </w:r>
    </w:p>
    <w:p>
      <w:pPr>
        <w:ind w:left="57"/>
        <w:jc w:val="both"/>
        <w:rPr>
          <w:sz w:val="26"/>
          <w:szCs w:val="26"/>
        </w:rPr>
      </w:pPr>
    </w:p>
    <w:p>
      <w:pPr>
        <w:ind w:left="57"/>
        <w:jc w:val="both"/>
        <w:rPr>
          <w:sz w:val="26"/>
          <w:szCs w:val="26"/>
        </w:rPr>
      </w:pPr>
    </w:p>
    <w:p>
      <w:pPr>
        <w:pStyle w:val="9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>
      <w:pPr>
        <w:pStyle w:val="9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jc w:val="both"/>
        <w:rPr>
          <w:sz w:val="26"/>
        </w:rPr>
      </w:pPr>
    </w:p>
    <w:sectPr>
      <w:pgSz w:w="11906" w:h="16838"/>
      <w:pgMar w:top="1134" w:right="850" w:bottom="71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50FC2B"/>
    <w:multiLevelType w:val="singleLevel"/>
    <w:tmpl w:val="C950FC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9"/>
    <w:rsid w:val="000025EF"/>
    <w:rsid w:val="00007A17"/>
    <w:rsid w:val="000136B2"/>
    <w:rsid w:val="00013F7C"/>
    <w:rsid w:val="000203D8"/>
    <w:rsid w:val="00024B2F"/>
    <w:rsid w:val="0004444D"/>
    <w:rsid w:val="00057E64"/>
    <w:rsid w:val="00057E98"/>
    <w:rsid w:val="00067164"/>
    <w:rsid w:val="000712BB"/>
    <w:rsid w:val="00076455"/>
    <w:rsid w:val="00086C03"/>
    <w:rsid w:val="00087519"/>
    <w:rsid w:val="00091108"/>
    <w:rsid w:val="000A3444"/>
    <w:rsid w:val="000B3210"/>
    <w:rsid w:val="000C1233"/>
    <w:rsid w:val="000C2574"/>
    <w:rsid w:val="000C3747"/>
    <w:rsid w:val="000C46CE"/>
    <w:rsid w:val="000D0C89"/>
    <w:rsid w:val="000E5C19"/>
    <w:rsid w:val="000E7E7F"/>
    <w:rsid w:val="000F14A2"/>
    <w:rsid w:val="000F333F"/>
    <w:rsid w:val="000F4118"/>
    <w:rsid w:val="00110384"/>
    <w:rsid w:val="00112545"/>
    <w:rsid w:val="00113DBF"/>
    <w:rsid w:val="001200D8"/>
    <w:rsid w:val="00126B78"/>
    <w:rsid w:val="0012768F"/>
    <w:rsid w:val="00130FFF"/>
    <w:rsid w:val="00146D86"/>
    <w:rsid w:val="0015214A"/>
    <w:rsid w:val="001612F0"/>
    <w:rsid w:val="001626C1"/>
    <w:rsid w:val="00163E4E"/>
    <w:rsid w:val="001657B2"/>
    <w:rsid w:val="001813F6"/>
    <w:rsid w:val="001846C2"/>
    <w:rsid w:val="00184C30"/>
    <w:rsid w:val="001A2B59"/>
    <w:rsid w:val="001A48EA"/>
    <w:rsid w:val="001D2615"/>
    <w:rsid w:val="00200442"/>
    <w:rsid w:val="00205F94"/>
    <w:rsid w:val="00220F36"/>
    <w:rsid w:val="002270F5"/>
    <w:rsid w:val="002458B7"/>
    <w:rsid w:val="00246D1F"/>
    <w:rsid w:val="0025113D"/>
    <w:rsid w:val="00257CBD"/>
    <w:rsid w:val="002640D9"/>
    <w:rsid w:val="00275FFC"/>
    <w:rsid w:val="00280B96"/>
    <w:rsid w:val="00285FC8"/>
    <w:rsid w:val="0028652B"/>
    <w:rsid w:val="00287406"/>
    <w:rsid w:val="00291350"/>
    <w:rsid w:val="002A2841"/>
    <w:rsid w:val="002A67B7"/>
    <w:rsid w:val="002B404E"/>
    <w:rsid w:val="002B5EE5"/>
    <w:rsid w:val="002C0421"/>
    <w:rsid w:val="002C5C65"/>
    <w:rsid w:val="002D5185"/>
    <w:rsid w:val="002E4C1A"/>
    <w:rsid w:val="002F0438"/>
    <w:rsid w:val="002F201A"/>
    <w:rsid w:val="002F4647"/>
    <w:rsid w:val="0030114A"/>
    <w:rsid w:val="00304972"/>
    <w:rsid w:val="00306A8D"/>
    <w:rsid w:val="003213F6"/>
    <w:rsid w:val="00330467"/>
    <w:rsid w:val="00331E39"/>
    <w:rsid w:val="00341D1C"/>
    <w:rsid w:val="00354FA3"/>
    <w:rsid w:val="00373A16"/>
    <w:rsid w:val="00383668"/>
    <w:rsid w:val="003877A7"/>
    <w:rsid w:val="00393FD4"/>
    <w:rsid w:val="003A70BB"/>
    <w:rsid w:val="003B38C7"/>
    <w:rsid w:val="003B39CE"/>
    <w:rsid w:val="003C5522"/>
    <w:rsid w:val="003C62DC"/>
    <w:rsid w:val="003C6C5B"/>
    <w:rsid w:val="003D2FCA"/>
    <w:rsid w:val="003D33C6"/>
    <w:rsid w:val="003F5EBF"/>
    <w:rsid w:val="00421D9C"/>
    <w:rsid w:val="0042521D"/>
    <w:rsid w:val="0042638F"/>
    <w:rsid w:val="00430518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76615"/>
    <w:rsid w:val="0047667A"/>
    <w:rsid w:val="0048475F"/>
    <w:rsid w:val="0049175D"/>
    <w:rsid w:val="00492951"/>
    <w:rsid w:val="004A222F"/>
    <w:rsid w:val="004B0AEA"/>
    <w:rsid w:val="004B22D9"/>
    <w:rsid w:val="004C0C06"/>
    <w:rsid w:val="004D3C88"/>
    <w:rsid w:val="004D58C8"/>
    <w:rsid w:val="004E3484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60DDC"/>
    <w:rsid w:val="00563B13"/>
    <w:rsid w:val="00566C68"/>
    <w:rsid w:val="00571970"/>
    <w:rsid w:val="00575764"/>
    <w:rsid w:val="00577737"/>
    <w:rsid w:val="00585005"/>
    <w:rsid w:val="005862E8"/>
    <w:rsid w:val="00587C76"/>
    <w:rsid w:val="005934FA"/>
    <w:rsid w:val="005B7CE3"/>
    <w:rsid w:val="005C765D"/>
    <w:rsid w:val="005D2EB2"/>
    <w:rsid w:val="005D5F2D"/>
    <w:rsid w:val="005D782B"/>
    <w:rsid w:val="005E5CA6"/>
    <w:rsid w:val="005F2C86"/>
    <w:rsid w:val="005F37B0"/>
    <w:rsid w:val="005F791C"/>
    <w:rsid w:val="005F7C3C"/>
    <w:rsid w:val="006003A5"/>
    <w:rsid w:val="00600443"/>
    <w:rsid w:val="006018F4"/>
    <w:rsid w:val="00602410"/>
    <w:rsid w:val="00611F1F"/>
    <w:rsid w:val="0061255F"/>
    <w:rsid w:val="0061752E"/>
    <w:rsid w:val="00621880"/>
    <w:rsid w:val="00626993"/>
    <w:rsid w:val="006320CB"/>
    <w:rsid w:val="006631B0"/>
    <w:rsid w:val="006722AE"/>
    <w:rsid w:val="006920A4"/>
    <w:rsid w:val="00696A23"/>
    <w:rsid w:val="006A1713"/>
    <w:rsid w:val="006A4DF8"/>
    <w:rsid w:val="006A67DB"/>
    <w:rsid w:val="006B09F0"/>
    <w:rsid w:val="006B6605"/>
    <w:rsid w:val="006C7893"/>
    <w:rsid w:val="006D3E3A"/>
    <w:rsid w:val="006D4658"/>
    <w:rsid w:val="006E6211"/>
    <w:rsid w:val="006E6DF0"/>
    <w:rsid w:val="006F148B"/>
    <w:rsid w:val="006F4BA0"/>
    <w:rsid w:val="006F4D66"/>
    <w:rsid w:val="007020D8"/>
    <w:rsid w:val="00714A83"/>
    <w:rsid w:val="00725CC5"/>
    <w:rsid w:val="00742F50"/>
    <w:rsid w:val="007454FC"/>
    <w:rsid w:val="00784F1E"/>
    <w:rsid w:val="00792C49"/>
    <w:rsid w:val="0079684B"/>
    <w:rsid w:val="007A4B50"/>
    <w:rsid w:val="007A513C"/>
    <w:rsid w:val="007B24C7"/>
    <w:rsid w:val="007B68A6"/>
    <w:rsid w:val="007C2061"/>
    <w:rsid w:val="007C6B9C"/>
    <w:rsid w:val="007D57A5"/>
    <w:rsid w:val="007D6594"/>
    <w:rsid w:val="007E1521"/>
    <w:rsid w:val="007E4D45"/>
    <w:rsid w:val="007F038D"/>
    <w:rsid w:val="007F41FD"/>
    <w:rsid w:val="00800DF1"/>
    <w:rsid w:val="0080778C"/>
    <w:rsid w:val="00815668"/>
    <w:rsid w:val="00817294"/>
    <w:rsid w:val="00821185"/>
    <w:rsid w:val="00837A37"/>
    <w:rsid w:val="0084727E"/>
    <w:rsid w:val="0085134E"/>
    <w:rsid w:val="00874154"/>
    <w:rsid w:val="00877593"/>
    <w:rsid w:val="00882581"/>
    <w:rsid w:val="0088596D"/>
    <w:rsid w:val="00894CFC"/>
    <w:rsid w:val="008A3F16"/>
    <w:rsid w:val="008A75D5"/>
    <w:rsid w:val="008B6572"/>
    <w:rsid w:val="008C0DB2"/>
    <w:rsid w:val="008C0E12"/>
    <w:rsid w:val="008C5CE9"/>
    <w:rsid w:val="008D2EB8"/>
    <w:rsid w:val="008E0DCC"/>
    <w:rsid w:val="008E1851"/>
    <w:rsid w:val="008E3120"/>
    <w:rsid w:val="008E63A7"/>
    <w:rsid w:val="008E73D0"/>
    <w:rsid w:val="008E76D6"/>
    <w:rsid w:val="008F0EE9"/>
    <w:rsid w:val="008F1703"/>
    <w:rsid w:val="008F5810"/>
    <w:rsid w:val="008F6021"/>
    <w:rsid w:val="009130D5"/>
    <w:rsid w:val="00920EA5"/>
    <w:rsid w:val="009239CF"/>
    <w:rsid w:val="009337C1"/>
    <w:rsid w:val="009477E8"/>
    <w:rsid w:val="00953D9F"/>
    <w:rsid w:val="009556C5"/>
    <w:rsid w:val="00976DF8"/>
    <w:rsid w:val="00991E12"/>
    <w:rsid w:val="00993358"/>
    <w:rsid w:val="009A3C9C"/>
    <w:rsid w:val="009B18BA"/>
    <w:rsid w:val="009B2DE5"/>
    <w:rsid w:val="009B615F"/>
    <w:rsid w:val="009C5A09"/>
    <w:rsid w:val="009D601C"/>
    <w:rsid w:val="00A13D75"/>
    <w:rsid w:val="00A26923"/>
    <w:rsid w:val="00A30AC4"/>
    <w:rsid w:val="00A30BD6"/>
    <w:rsid w:val="00A36579"/>
    <w:rsid w:val="00A41771"/>
    <w:rsid w:val="00A41ABB"/>
    <w:rsid w:val="00A46F7A"/>
    <w:rsid w:val="00A53A16"/>
    <w:rsid w:val="00A54FD9"/>
    <w:rsid w:val="00A55E1A"/>
    <w:rsid w:val="00A829D9"/>
    <w:rsid w:val="00A852C8"/>
    <w:rsid w:val="00AA32EC"/>
    <w:rsid w:val="00AB5BA9"/>
    <w:rsid w:val="00AB6521"/>
    <w:rsid w:val="00AD09FD"/>
    <w:rsid w:val="00AD35EA"/>
    <w:rsid w:val="00AD6A4F"/>
    <w:rsid w:val="00AE1A4C"/>
    <w:rsid w:val="00AE4899"/>
    <w:rsid w:val="00B104AF"/>
    <w:rsid w:val="00B33BB7"/>
    <w:rsid w:val="00B45E85"/>
    <w:rsid w:val="00B4707C"/>
    <w:rsid w:val="00B551D8"/>
    <w:rsid w:val="00B57B9C"/>
    <w:rsid w:val="00B63BA2"/>
    <w:rsid w:val="00B63DC4"/>
    <w:rsid w:val="00B75BD2"/>
    <w:rsid w:val="00B9207E"/>
    <w:rsid w:val="00B9515D"/>
    <w:rsid w:val="00B976B8"/>
    <w:rsid w:val="00BA4F86"/>
    <w:rsid w:val="00BD6D21"/>
    <w:rsid w:val="00BD6F76"/>
    <w:rsid w:val="00BD7E50"/>
    <w:rsid w:val="00BE12E9"/>
    <w:rsid w:val="00BE1619"/>
    <w:rsid w:val="00C250E1"/>
    <w:rsid w:val="00C310C6"/>
    <w:rsid w:val="00C40647"/>
    <w:rsid w:val="00C411F1"/>
    <w:rsid w:val="00C50169"/>
    <w:rsid w:val="00C52276"/>
    <w:rsid w:val="00C55568"/>
    <w:rsid w:val="00C63450"/>
    <w:rsid w:val="00C64D4C"/>
    <w:rsid w:val="00C652D0"/>
    <w:rsid w:val="00C71C1A"/>
    <w:rsid w:val="00C978A3"/>
    <w:rsid w:val="00CA080D"/>
    <w:rsid w:val="00CB39F3"/>
    <w:rsid w:val="00CB7B9E"/>
    <w:rsid w:val="00CC1156"/>
    <w:rsid w:val="00CC273D"/>
    <w:rsid w:val="00CC57B5"/>
    <w:rsid w:val="00CD0304"/>
    <w:rsid w:val="00CD6D3E"/>
    <w:rsid w:val="00CE66B1"/>
    <w:rsid w:val="00CF00CF"/>
    <w:rsid w:val="00D049AC"/>
    <w:rsid w:val="00D203B2"/>
    <w:rsid w:val="00D4109C"/>
    <w:rsid w:val="00D4494C"/>
    <w:rsid w:val="00D55348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C48F2"/>
    <w:rsid w:val="00DC69D5"/>
    <w:rsid w:val="00DD0DF4"/>
    <w:rsid w:val="00DD3C75"/>
    <w:rsid w:val="00DD5E1B"/>
    <w:rsid w:val="00DE234F"/>
    <w:rsid w:val="00DE6158"/>
    <w:rsid w:val="00DF1F98"/>
    <w:rsid w:val="00DF2387"/>
    <w:rsid w:val="00E02518"/>
    <w:rsid w:val="00E10453"/>
    <w:rsid w:val="00E170C9"/>
    <w:rsid w:val="00E306FE"/>
    <w:rsid w:val="00E3268A"/>
    <w:rsid w:val="00E37DFD"/>
    <w:rsid w:val="00E46985"/>
    <w:rsid w:val="00E52F77"/>
    <w:rsid w:val="00E65C49"/>
    <w:rsid w:val="00E676A1"/>
    <w:rsid w:val="00E72829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D3E62"/>
    <w:rsid w:val="00EE40EB"/>
    <w:rsid w:val="00EE7F19"/>
    <w:rsid w:val="00EF02C5"/>
    <w:rsid w:val="00F015D9"/>
    <w:rsid w:val="00F21D58"/>
    <w:rsid w:val="00F50536"/>
    <w:rsid w:val="00F5057F"/>
    <w:rsid w:val="00F5311D"/>
    <w:rsid w:val="00F81491"/>
    <w:rsid w:val="00F83CC4"/>
    <w:rsid w:val="00F927DB"/>
    <w:rsid w:val="00F97624"/>
    <w:rsid w:val="00FA306B"/>
    <w:rsid w:val="00FA327B"/>
    <w:rsid w:val="00FD17E2"/>
    <w:rsid w:val="00FE5472"/>
    <w:rsid w:val="00FE785E"/>
    <w:rsid w:val="08FF29C3"/>
    <w:rsid w:val="0E102E16"/>
    <w:rsid w:val="130562AA"/>
    <w:rsid w:val="1BCD5FF6"/>
    <w:rsid w:val="2E5D0D41"/>
    <w:rsid w:val="348D6277"/>
    <w:rsid w:val="38802B33"/>
    <w:rsid w:val="45714CFA"/>
    <w:rsid w:val="60F73C84"/>
    <w:rsid w:val="7500139D"/>
    <w:rsid w:val="799427C0"/>
    <w:rsid w:val="7F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99"/>
    <w:pPr>
      <w:jc w:val="both"/>
    </w:pPr>
    <w:rPr>
      <w:sz w:val="24"/>
    </w:rPr>
  </w:style>
  <w:style w:type="character" w:customStyle="1" w:styleId="6">
    <w:name w:val="Body Text Char"/>
    <w:basedOn w:val="2"/>
    <w:link w:val="5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9">
    <w:name w:val="No Spacing1"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2</Pages>
  <Words>367</Words>
  <Characters>2095</Characters>
  <Lines>0</Lines>
  <Paragraphs>0</Paragraphs>
  <TotalTime>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2008-12-31T17:10:00Z</dcterms:created>
  <dc:creator>admin</dc:creator>
  <cp:lastModifiedBy>1</cp:lastModifiedBy>
  <cp:lastPrinted>2022-11-30T04:38:00Z</cp:lastPrinted>
  <dcterms:modified xsi:type="dcterms:W3CDTF">2023-01-17T04:41:14Z</dcterms:modified>
  <dc:title>                                                       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9737D9D95F594B94A490A8544926A972</vt:lpwstr>
  </property>
</Properties>
</file>