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1D4EE7" w:rsidRPr="00A87C33" w:rsidTr="00BF304A">
        <w:tc>
          <w:tcPr>
            <w:tcW w:w="9540" w:type="dxa"/>
          </w:tcPr>
          <w:p w:rsidR="001D4EE7" w:rsidRPr="00A87C33" w:rsidRDefault="001D4EE7">
            <w:pPr>
              <w:jc w:val="center"/>
              <w:rPr>
                <w:rFonts w:ascii="Times New Roman" w:hAnsi="Times New Roman"/>
              </w:rPr>
            </w:pPr>
            <w:r w:rsidRPr="00A66689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4" o:title="" blacklevel="1966f"/>
                </v:shape>
              </w:pict>
            </w:r>
          </w:p>
          <w:p w:rsidR="001D4EE7" w:rsidRPr="00A87C33" w:rsidRDefault="001D4E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4EE7" w:rsidRPr="00C46D8D" w:rsidRDefault="001D4EE7"/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1D4EE7" w:rsidRPr="00A87C33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D4EE7" w:rsidRPr="00A87C33" w:rsidRDefault="001D4EE7" w:rsidP="00BF304A">
            <w:pPr>
              <w:jc w:val="center"/>
              <w:rPr>
                <w:rFonts w:ascii="Times New Roman" w:hAnsi="Times New Roman"/>
                <w:b/>
              </w:rPr>
            </w:pPr>
            <w:r w:rsidRPr="00A87C33"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 w:rsidR="001D4EE7" w:rsidRPr="00C46D8D" w:rsidRDefault="001D4EE7" w:rsidP="00C14628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                                     </w:t>
      </w:r>
      <w:r w:rsidRPr="00C46D8D">
        <w:rPr>
          <w:rFonts w:ascii="Times New Roman" w:hAnsi="Times New Roman"/>
          <w:b/>
        </w:rPr>
        <w:t>Р Е Ш Е Н И Е</w:t>
      </w:r>
      <w:r>
        <w:rPr>
          <w:rFonts w:ascii="Times New Roman" w:hAnsi="Times New Roman"/>
          <w:b/>
        </w:rPr>
        <w:t xml:space="preserve">                                          ПРОЕКТ   </w:t>
      </w:r>
    </w:p>
    <w:p w:rsidR="001D4EE7" w:rsidRPr="00C46D8D" w:rsidRDefault="001D4EE7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                2017 г.</w:t>
      </w:r>
      <w:r w:rsidRPr="00C46D8D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</w:t>
      </w:r>
      <w:r w:rsidRPr="00C46D8D">
        <w:rPr>
          <w:rFonts w:ascii="Times New Roman" w:hAnsi="Times New Roman"/>
        </w:rPr>
        <w:t xml:space="preserve">с.  Калинино   </w:t>
      </w:r>
      <w:r>
        <w:rPr>
          <w:rFonts w:ascii="Times New Roman" w:hAnsi="Times New Roman"/>
        </w:rPr>
        <w:t xml:space="preserve">                                  №   </w:t>
      </w:r>
    </w:p>
    <w:p w:rsidR="001D4EE7" w:rsidRDefault="001D4EE7" w:rsidP="007F7483">
      <w:pPr>
        <w:spacing w:after="0" w:line="240" w:lineRule="auto"/>
        <w:jc w:val="center"/>
        <w:rPr>
          <w:i/>
        </w:rPr>
      </w:pPr>
      <w:r w:rsidRPr="008E16DA">
        <w:rPr>
          <w:rFonts w:ascii="Times New Roman" w:hAnsi="Times New Roman"/>
          <w:b/>
          <w:sz w:val="26"/>
          <w:szCs w:val="26"/>
        </w:rPr>
        <w:t xml:space="preserve">О порядке сообщения лицами, замещающими муниципальные должности в </w:t>
      </w:r>
      <w:r>
        <w:rPr>
          <w:rFonts w:ascii="Times New Roman" w:hAnsi="Times New Roman"/>
          <w:b/>
          <w:sz w:val="26"/>
          <w:szCs w:val="26"/>
        </w:rPr>
        <w:t xml:space="preserve">муниципальном образовании </w:t>
      </w:r>
      <w:r w:rsidRPr="008E16DA">
        <w:rPr>
          <w:rFonts w:ascii="Times New Roman" w:hAnsi="Times New Roman"/>
          <w:b/>
          <w:sz w:val="26"/>
          <w:szCs w:val="26"/>
        </w:rPr>
        <w:t xml:space="preserve"> Калининск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8E16DA">
        <w:rPr>
          <w:rFonts w:ascii="Times New Roman" w:hAnsi="Times New Roman"/>
          <w:b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EE7" w:rsidRPr="00DD0379" w:rsidRDefault="001D4EE7" w:rsidP="00DD0379">
      <w:pPr>
        <w:pStyle w:val="NoSpacing"/>
        <w:jc w:val="center"/>
        <w:rPr>
          <w:rFonts w:ascii="Times New Roman" w:hAnsi="Times New Roman"/>
          <w:b/>
          <w:i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22.12.2015 г.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7F7483">
        <w:rPr>
          <w:rFonts w:ascii="Times New Roman" w:hAnsi="Times New Roman"/>
          <w:sz w:val="26"/>
          <w:szCs w:val="26"/>
        </w:rPr>
        <w:t>Совет депутатов Калининского сельсовета Усть-Абаканского района Республики Хакасия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16DA">
        <w:rPr>
          <w:rFonts w:ascii="Times New Roman" w:hAnsi="Times New Roman"/>
          <w:sz w:val="26"/>
          <w:szCs w:val="26"/>
        </w:rPr>
        <w:t xml:space="preserve">1. Утвердить Положение о порядке сообщения лицами, замещающими муниципальные должности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8E16DA">
        <w:rPr>
          <w:rFonts w:ascii="Times New Roman" w:hAnsi="Times New Roman"/>
          <w:sz w:val="26"/>
          <w:szCs w:val="26"/>
        </w:rPr>
        <w:t>Калининск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8E16DA">
        <w:rPr>
          <w:rFonts w:ascii="Times New Roman" w:hAnsi="Times New Roman"/>
          <w:sz w:val="26"/>
          <w:szCs w:val="26"/>
        </w:rPr>
        <w:t>сельсовет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/>
          <w:sz w:val="26"/>
          <w:szCs w:val="26"/>
        </w:rPr>
        <w:t xml:space="preserve"> или может привести к конфликту интересов. (Приложение 1)</w:t>
      </w:r>
    </w:p>
    <w:p w:rsidR="001D4EE7" w:rsidRPr="00A0596D" w:rsidRDefault="001D4EE7" w:rsidP="007F7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  Настоящее решение вступает в силу со дня его  официального опубликования.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 сельсовета                                                                              И.А. Сажин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Default="001D4EE7" w:rsidP="0063705E">
      <w:pPr>
        <w:spacing w:after="0" w:line="240" w:lineRule="auto"/>
        <w:rPr>
          <w:rFonts w:ascii="Times New Roman" w:hAnsi="Times New Roman"/>
        </w:rPr>
      </w:pPr>
    </w:p>
    <w:p w:rsidR="001D4EE7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4EE7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4EE7" w:rsidRPr="0063705E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Приложение 1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 xml:space="preserve"> Калининского сельсовета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От ________2017 г. № _____</w:t>
      </w:r>
    </w:p>
    <w:p w:rsidR="001D4EE7" w:rsidRPr="00BE7E00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7E00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E00">
        <w:rPr>
          <w:rFonts w:ascii="Times New Roman" w:hAnsi="Times New Roman"/>
          <w:b/>
          <w:sz w:val="26"/>
          <w:szCs w:val="26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/>
          <w:b/>
          <w:sz w:val="26"/>
          <w:szCs w:val="26"/>
        </w:rPr>
        <w:t xml:space="preserve">в муниципальном образовании </w:t>
      </w:r>
      <w:r w:rsidRPr="00BE7E00">
        <w:rPr>
          <w:rFonts w:ascii="Times New Roman" w:hAnsi="Times New Roman"/>
          <w:b/>
          <w:sz w:val="26"/>
          <w:szCs w:val="26"/>
        </w:rPr>
        <w:t>Калининск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BE7E00">
        <w:rPr>
          <w:rFonts w:ascii="Times New Roman" w:hAnsi="Times New Roman"/>
          <w:b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E0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сообщения лицами, замещающими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 w:rsidRPr="00BE7E0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Под личной заинтересованностью понимается возможность получения доходов в идее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замещающими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Под конфликтом интересов понимается ситуация, при которой личная заинтересованность (прямая или косвенная) лиц, замещающих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влияет или может повлиять на надлежащее, объективное и беспристрастное исполнение должностных обязанностей.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Лица, замещающие муниципальные должности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 xml:space="preserve"> обязаны сообщать о возникновении личной заинтересованности 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Сообщения о возникновении личной заинтересованности оформляется в письменной форме в виде уведомления. (Приложение 3).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Уведомление о возникновении личной заинтересованности ( далее – уведомление) лицами, замещающими  муниципальные должности</w:t>
      </w:r>
      <w:r w:rsidRPr="0063705E">
        <w:rPr>
          <w:rFonts w:ascii="Times New Roman" w:hAnsi="Times New Roman"/>
          <w:sz w:val="26"/>
          <w:szCs w:val="26"/>
        </w:rPr>
        <w:t xml:space="preserve"> 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 xml:space="preserve">, подается через кадровую службу администрации Калининского сельсовета в комиссию по предотвращению и урегулированию конфликта интересов на территории Калининского сельсовета не позднее двух рабочих дней со дня, когда им стало об этом известно. 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Кадровая служба администрации Калининского сельсовета регистрирует уведомление и передает его в комиссию не позднее рабочего дня, следующего за днем поступления уведомления.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Копия зарегистрированного уведомления выдается лицу, замещающему муниципальную должность </w:t>
      </w:r>
      <w:r w:rsidRPr="0063705E">
        <w:rPr>
          <w:rFonts w:ascii="Times New Roman" w:hAnsi="Times New Roman"/>
          <w:sz w:val="26"/>
          <w:szCs w:val="26"/>
        </w:rPr>
        <w:t>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</w:rPr>
        <w:t>, под роспись, либо направляется по почте с уведомлением о вручении.</w:t>
      </w:r>
    </w:p>
    <w:p w:rsidR="001D4EE7" w:rsidRDefault="001D4EE7" w:rsidP="007F74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Комиссия рассматривает уведомление не позднее семи рабочих дней со дня поступления уведомления.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</w:rPr>
      </w:pPr>
    </w:p>
    <w:p w:rsidR="001D4EE7" w:rsidRPr="0063705E" w:rsidRDefault="001D4EE7" w:rsidP="00637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Приложение 3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 xml:space="preserve"> Калининского сельсовета</w:t>
      </w:r>
    </w:p>
    <w:p w:rsidR="001D4EE7" w:rsidRPr="0063705E" w:rsidRDefault="001D4EE7" w:rsidP="007F74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705E">
        <w:rPr>
          <w:rFonts w:ascii="Times New Roman" w:hAnsi="Times New Roman"/>
          <w:sz w:val="20"/>
          <w:szCs w:val="20"/>
        </w:rPr>
        <w:t>От ________2017 г. № _____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комиссию по предотвращению 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p w:rsidR="001D4EE7" w:rsidRDefault="001D4EE7" w:rsidP="007F74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замещаемая должность)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90D">
        <w:rPr>
          <w:rFonts w:ascii="Times New Roman" w:hAnsi="Times New Roman"/>
          <w:b/>
          <w:sz w:val="26"/>
          <w:szCs w:val="26"/>
        </w:rPr>
        <w:t>УВЕДОМЛЕНИЕ</w:t>
      </w:r>
    </w:p>
    <w:p w:rsidR="001D4EE7" w:rsidRPr="007B6C4E" w:rsidRDefault="001D4EE7" w:rsidP="007F74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6C4E">
        <w:rPr>
          <w:rFonts w:ascii="Times New Roman" w:hAnsi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4EE7" w:rsidRDefault="001D4EE7" w:rsidP="007F7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обязанности, на исполнении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 интересов:_____________________________________________________________________________________________________________________________________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предотвращению и урегулированию конфликта интересов при рассмотрении настоящего уведомления (нужное подчеркнуть).</w:t>
      </w: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EE7" w:rsidRDefault="001D4EE7" w:rsidP="007F74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«____»_________20___г.                                     ___________________________</w:t>
      </w:r>
    </w:p>
    <w:p w:rsidR="001D4EE7" w:rsidRDefault="001D4EE7" w:rsidP="007F748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7B6C4E">
        <w:rPr>
          <w:rFonts w:ascii="Times New Roman" w:hAnsi="Times New Roman"/>
          <w:sz w:val="20"/>
          <w:szCs w:val="20"/>
        </w:rPr>
        <w:t>(подпись лица (расшифровка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1D4EE7" w:rsidRPr="007B6C4E" w:rsidRDefault="001D4EE7" w:rsidP="007F7483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B6C4E">
        <w:rPr>
          <w:rFonts w:ascii="Times New Roman" w:hAnsi="Times New Roman"/>
          <w:sz w:val="20"/>
          <w:szCs w:val="20"/>
        </w:rPr>
        <w:t>одписи</w:t>
      </w:r>
      <w:r>
        <w:rPr>
          <w:rFonts w:ascii="Times New Roman" w:hAnsi="Times New Roman"/>
          <w:sz w:val="20"/>
          <w:szCs w:val="20"/>
        </w:rPr>
        <w:t>), направляющего уведомление</w:t>
      </w:r>
    </w:p>
    <w:sectPr w:rsidR="001D4EE7" w:rsidRPr="007B6C4E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89"/>
    <w:rsid w:val="00012555"/>
    <w:rsid w:val="0001724C"/>
    <w:rsid w:val="000200D7"/>
    <w:rsid w:val="00024B3D"/>
    <w:rsid w:val="00030F64"/>
    <w:rsid w:val="00032177"/>
    <w:rsid w:val="000404F8"/>
    <w:rsid w:val="0005465F"/>
    <w:rsid w:val="000555C0"/>
    <w:rsid w:val="00077E27"/>
    <w:rsid w:val="0008393B"/>
    <w:rsid w:val="00084463"/>
    <w:rsid w:val="00090A03"/>
    <w:rsid w:val="00092F8C"/>
    <w:rsid w:val="00095D38"/>
    <w:rsid w:val="000A2F98"/>
    <w:rsid w:val="000A4269"/>
    <w:rsid w:val="000A5694"/>
    <w:rsid w:val="000A6BC3"/>
    <w:rsid w:val="000A7617"/>
    <w:rsid w:val="000B1164"/>
    <w:rsid w:val="000D2FB5"/>
    <w:rsid w:val="000E5F21"/>
    <w:rsid w:val="000F40CC"/>
    <w:rsid w:val="000F6376"/>
    <w:rsid w:val="00101A6E"/>
    <w:rsid w:val="001050A5"/>
    <w:rsid w:val="00105D47"/>
    <w:rsid w:val="0011104D"/>
    <w:rsid w:val="001133B2"/>
    <w:rsid w:val="00131AEC"/>
    <w:rsid w:val="00164B76"/>
    <w:rsid w:val="00171B52"/>
    <w:rsid w:val="001749B3"/>
    <w:rsid w:val="00185422"/>
    <w:rsid w:val="001B4A1B"/>
    <w:rsid w:val="001C28AF"/>
    <w:rsid w:val="001C50EA"/>
    <w:rsid w:val="001D2C05"/>
    <w:rsid w:val="001D4EE7"/>
    <w:rsid w:val="001D6F29"/>
    <w:rsid w:val="001F0B20"/>
    <w:rsid w:val="001F3BE0"/>
    <w:rsid w:val="00214D48"/>
    <w:rsid w:val="00215FED"/>
    <w:rsid w:val="00221F76"/>
    <w:rsid w:val="002275F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B2AE3"/>
    <w:rsid w:val="002E33DB"/>
    <w:rsid w:val="002F132B"/>
    <w:rsid w:val="002F1668"/>
    <w:rsid w:val="002F595A"/>
    <w:rsid w:val="00304E61"/>
    <w:rsid w:val="00312E53"/>
    <w:rsid w:val="00312FA2"/>
    <w:rsid w:val="003302C4"/>
    <w:rsid w:val="003308B3"/>
    <w:rsid w:val="00333748"/>
    <w:rsid w:val="00372C8E"/>
    <w:rsid w:val="00380B63"/>
    <w:rsid w:val="00382165"/>
    <w:rsid w:val="003973F0"/>
    <w:rsid w:val="003A3141"/>
    <w:rsid w:val="003B1F27"/>
    <w:rsid w:val="003D0489"/>
    <w:rsid w:val="003D2A1C"/>
    <w:rsid w:val="003E27FD"/>
    <w:rsid w:val="003F5B0B"/>
    <w:rsid w:val="003F64B0"/>
    <w:rsid w:val="0041150E"/>
    <w:rsid w:val="00442E56"/>
    <w:rsid w:val="0044633F"/>
    <w:rsid w:val="00454132"/>
    <w:rsid w:val="00454278"/>
    <w:rsid w:val="00454518"/>
    <w:rsid w:val="00454F36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07EA"/>
    <w:rsid w:val="00543CC9"/>
    <w:rsid w:val="00570F1B"/>
    <w:rsid w:val="00571233"/>
    <w:rsid w:val="005742CF"/>
    <w:rsid w:val="0057751A"/>
    <w:rsid w:val="005775F4"/>
    <w:rsid w:val="00580978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C7E6D"/>
    <w:rsid w:val="005D15CF"/>
    <w:rsid w:val="005E7966"/>
    <w:rsid w:val="005F07EF"/>
    <w:rsid w:val="005F1CD1"/>
    <w:rsid w:val="00600745"/>
    <w:rsid w:val="00633E84"/>
    <w:rsid w:val="0063705E"/>
    <w:rsid w:val="00657F10"/>
    <w:rsid w:val="00664031"/>
    <w:rsid w:val="00665832"/>
    <w:rsid w:val="00693576"/>
    <w:rsid w:val="0069599C"/>
    <w:rsid w:val="006971C4"/>
    <w:rsid w:val="00697AC4"/>
    <w:rsid w:val="006A2FBC"/>
    <w:rsid w:val="006A7A98"/>
    <w:rsid w:val="006C04BF"/>
    <w:rsid w:val="006C2F2C"/>
    <w:rsid w:val="006C3AA5"/>
    <w:rsid w:val="006C3D6A"/>
    <w:rsid w:val="006C7133"/>
    <w:rsid w:val="007101B5"/>
    <w:rsid w:val="00710A60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B6C4E"/>
    <w:rsid w:val="007C3262"/>
    <w:rsid w:val="007D2402"/>
    <w:rsid w:val="007E0B5F"/>
    <w:rsid w:val="007E1A84"/>
    <w:rsid w:val="007F17C9"/>
    <w:rsid w:val="007F2F28"/>
    <w:rsid w:val="007F3A34"/>
    <w:rsid w:val="007F43C3"/>
    <w:rsid w:val="007F7483"/>
    <w:rsid w:val="00833049"/>
    <w:rsid w:val="00835F44"/>
    <w:rsid w:val="00843DDC"/>
    <w:rsid w:val="00845D50"/>
    <w:rsid w:val="00860D81"/>
    <w:rsid w:val="008744EA"/>
    <w:rsid w:val="008922DF"/>
    <w:rsid w:val="008C1830"/>
    <w:rsid w:val="008E07B4"/>
    <w:rsid w:val="008E16DA"/>
    <w:rsid w:val="008E58F3"/>
    <w:rsid w:val="009121EC"/>
    <w:rsid w:val="009174F1"/>
    <w:rsid w:val="00952351"/>
    <w:rsid w:val="00953FC4"/>
    <w:rsid w:val="009824D9"/>
    <w:rsid w:val="009858A7"/>
    <w:rsid w:val="009929F7"/>
    <w:rsid w:val="009A6DBD"/>
    <w:rsid w:val="009C602E"/>
    <w:rsid w:val="009C77FC"/>
    <w:rsid w:val="009D175C"/>
    <w:rsid w:val="009D2F83"/>
    <w:rsid w:val="009F120E"/>
    <w:rsid w:val="009F4E94"/>
    <w:rsid w:val="00A05424"/>
    <w:rsid w:val="00A0596D"/>
    <w:rsid w:val="00A14A67"/>
    <w:rsid w:val="00A16D46"/>
    <w:rsid w:val="00A2475F"/>
    <w:rsid w:val="00A323FA"/>
    <w:rsid w:val="00A342B1"/>
    <w:rsid w:val="00A421B8"/>
    <w:rsid w:val="00A53B31"/>
    <w:rsid w:val="00A6562C"/>
    <w:rsid w:val="00A66689"/>
    <w:rsid w:val="00A7390E"/>
    <w:rsid w:val="00A87C33"/>
    <w:rsid w:val="00A94E5D"/>
    <w:rsid w:val="00AA0722"/>
    <w:rsid w:val="00AB26FE"/>
    <w:rsid w:val="00AD4531"/>
    <w:rsid w:val="00AD5C74"/>
    <w:rsid w:val="00AE2896"/>
    <w:rsid w:val="00AE3B3C"/>
    <w:rsid w:val="00AE6ECF"/>
    <w:rsid w:val="00B01C2C"/>
    <w:rsid w:val="00B22B6A"/>
    <w:rsid w:val="00B30373"/>
    <w:rsid w:val="00B40774"/>
    <w:rsid w:val="00B445E9"/>
    <w:rsid w:val="00B45A50"/>
    <w:rsid w:val="00B73A90"/>
    <w:rsid w:val="00B774E1"/>
    <w:rsid w:val="00B77D76"/>
    <w:rsid w:val="00B97F7E"/>
    <w:rsid w:val="00BA6564"/>
    <w:rsid w:val="00BB6086"/>
    <w:rsid w:val="00BD3ACB"/>
    <w:rsid w:val="00BE7E00"/>
    <w:rsid w:val="00BF304A"/>
    <w:rsid w:val="00BF5631"/>
    <w:rsid w:val="00C02EBE"/>
    <w:rsid w:val="00C07BB6"/>
    <w:rsid w:val="00C145DB"/>
    <w:rsid w:val="00C14628"/>
    <w:rsid w:val="00C21F2D"/>
    <w:rsid w:val="00C46C5F"/>
    <w:rsid w:val="00C46D8D"/>
    <w:rsid w:val="00C47516"/>
    <w:rsid w:val="00C548C7"/>
    <w:rsid w:val="00C556F4"/>
    <w:rsid w:val="00C6212F"/>
    <w:rsid w:val="00C65C39"/>
    <w:rsid w:val="00C7578F"/>
    <w:rsid w:val="00C834B1"/>
    <w:rsid w:val="00C86BF8"/>
    <w:rsid w:val="00CA1FD6"/>
    <w:rsid w:val="00CB2DFE"/>
    <w:rsid w:val="00CB5977"/>
    <w:rsid w:val="00CB75F2"/>
    <w:rsid w:val="00CB7EFD"/>
    <w:rsid w:val="00CC35E8"/>
    <w:rsid w:val="00CD2760"/>
    <w:rsid w:val="00CE13E2"/>
    <w:rsid w:val="00CF193F"/>
    <w:rsid w:val="00CF2062"/>
    <w:rsid w:val="00D16B7C"/>
    <w:rsid w:val="00D272F2"/>
    <w:rsid w:val="00D459ED"/>
    <w:rsid w:val="00D524DC"/>
    <w:rsid w:val="00D67E4D"/>
    <w:rsid w:val="00D770F3"/>
    <w:rsid w:val="00D81B5E"/>
    <w:rsid w:val="00D84AEF"/>
    <w:rsid w:val="00D85FB6"/>
    <w:rsid w:val="00D95D09"/>
    <w:rsid w:val="00DC790D"/>
    <w:rsid w:val="00DD0379"/>
    <w:rsid w:val="00DD3ABA"/>
    <w:rsid w:val="00DF210D"/>
    <w:rsid w:val="00E0032A"/>
    <w:rsid w:val="00E05DD8"/>
    <w:rsid w:val="00E121E6"/>
    <w:rsid w:val="00E20905"/>
    <w:rsid w:val="00E7193E"/>
    <w:rsid w:val="00EC3473"/>
    <w:rsid w:val="00EC7621"/>
    <w:rsid w:val="00ED7E6E"/>
    <w:rsid w:val="00F01F29"/>
    <w:rsid w:val="00F03643"/>
    <w:rsid w:val="00F1144E"/>
    <w:rsid w:val="00F2554D"/>
    <w:rsid w:val="00F54676"/>
    <w:rsid w:val="00F618FF"/>
    <w:rsid w:val="00F666A0"/>
    <w:rsid w:val="00F828BC"/>
    <w:rsid w:val="00F870AB"/>
    <w:rsid w:val="00FA2BCF"/>
    <w:rsid w:val="00FA6533"/>
    <w:rsid w:val="00FC638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638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4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77E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3</Pages>
  <Words>976</Words>
  <Characters>5566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2017-03-20T04:30:00Z</cp:lastPrinted>
  <dcterms:created xsi:type="dcterms:W3CDTF">2013-10-29T11:21:00Z</dcterms:created>
  <dcterms:modified xsi:type="dcterms:W3CDTF">2017-03-21T06:10:00Z</dcterms:modified>
</cp:coreProperties>
</file>