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4F" w:rsidRDefault="001D504F" w:rsidP="00BA660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1D504F" w:rsidRDefault="001D504F" w:rsidP="00BA6603">
      <w:pPr>
        <w:pStyle w:val="1"/>
        <w:rPr>
          <w:sz w:val="26"/>
          <w:szCs w:val="26"/>
        </w:rPr>
      </w:pPr>
    </w:p>
    <w:p w:rsidR="001D504F" w:rsidRDefault="001D504F" w:rsidP="00BA6603">
      <w:pPr>
        <w:pStyle w:val="1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1D504F" w:rsidRDefault="001D504F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1D504F" w:rsidRPr="00B46AA8" w:rsidRDefault="001D504F" w:rsidP="00E238ED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1D504F" w:rsidRDefault="001D504F" w:rsidP="00C876BD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18.04.2019г.</w:t>
      </w:r>
      <w:r w:rsidRPr="00813550">
        <w:rPr>
          <w:rFonts w:ascii="Times New Roman" w:hAnsi="Times New Roman"/>
          <w:b/>
          <w:sz w:val="26"/>
          <w:szCs w:val="26"/>
        </w:rPr>
        <w:t xml:space="preserve">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1D504F" w:rsidRDefault="001D504F" w:rsidP="000D6179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Республика Хакасия, Усть-Абаканский  район, западнее с.Калинино,  (поле 245 га), ул.Западная, 44, площадью 1396 кв.м, кадастровый номер 19:10:050306:1199, вид разрешенного использования- для садоводства и огородничества, расстояние  между фронтальной границей земельного участка и основным строением 11,0 м;</w:t>
      </w:r>
    </w:p>
    <w:p w:rsidR="001D504F" w:rsidRDefault="001D504F" w:rsidP="00A3293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Российская Федерация, Республика Хакасия, Усть-Абаканский  муниципальный район, сельское поселение Калининский  сельсовет, Калинино село,  Народная улица, участок 47 , площадью 1500 кв.м, кадастровый номер 19:10:050306:901, вид разрешенного использования- под индивидуальное строительство жилого дома, расстояние  между фронтальной границей земельного участка и основным строением 0 м;</w:t>
      </w:r>
    </w:p>
    <w:p w:rsidR="001D504F" w:rsidRDefault="001D504F" w:rsidP="001F0CCE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Российская Федерация, Республика Хакасия, Усть-Абаканский муниципальный район,  сельское поселение Калининский сельсовет, Чапаево д., Молодежная ул., участок №07, площадью 769 кв.м, кадастровый номер 19:10:050201:4253, вид разрешенного строительства- для индивидуального жилищного строительства, расстояние</w:t>
      </w:r>
      <w:r w:rsidRPr="001F0C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между фронтальной границей земельного участка и основным строением 0,02 м;</w:t>
      </w:r>
    </w:p>
    <w:p w:rsidR="001D504F" w:rsidRDefault="001D504F" w:rsidP="001F0CCE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1F0CCE"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ул.Садовая,29, площадью 701 кв.м, кадастровый номер 19:10:050153:54,  вид разрешенного использования- для ведения личного подсобного хозяйства, расстояние  между фронтальной границей  земельного участка и основным строением – 1,52 м, расстояние  между границей земельного участка со стороны улицы Пушкина до основного строения 0 м.</w:t>
      </w:r>
    </w:p>
    <w:p w:rsidR="001D504F" w:rsidRDefault="001D504F" w:rsidP="001157B5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 район, западнее с.Калинино,  (поле 245 га), ул.Радужная, 28, площадью 1500 кв.м, кадастровый номер 19:10:050306:798, вид разрешенного использования- для индивидуального жилищного строительства, расстояние  между фронтальной границей земельного участка и основным строением 10,46 и 10,10 м, расстояние от границы соседнего участка ул.Радужная,25, кадастровый номер 19:10:050306:797 до основного строения 2,23 и 2,69 м.</w:t>
      </w:r>
    </w:p>
    <w:p w:rsidR="001D504F" w:rsidRDefault="001D504F" w:rsidP="004D145F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Российская Федерация, Республика Хакасия, Усть-Абаканский  муниципальный район, сельское поселение Калининский  сельсовет, село Калинино, ул.Звездная,18, площадью 1005 кв.м, кадастровый номер 19:10:050306:1393, вид разрешенного использования- для индивидуального жилищного строительства, расстояние  между фронтальной границей земельного участка и основным строением 6,89 и 6,92 м;</w:t>
      </w:r>
    </w:p>
    <w:p w:rsidR="001D504F" w:rsidRDefault="001D504F" w:rsidP="004D145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D504F" w:rsidRDefault="001D504F" w:rsidP="004D145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D504F" w:rsidRDefault="001D504F" w:rsidP="004D145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D504F" w:rsidRDefault="001D504F" w:rsidP="004D145F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D504F" w:rsidRDefault="001D504F" w:rsidP="00C720D0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 район, д.Чапаево, пер.Тополевый, 18, площадью 1000 кв.м, кадастровый номер 19:10:050201:3777, вид разрешенного строительства- под индивидуальное строительство жилого дома, расстояние   между фронтальной границей земельного участка и основным строением  16 м,  расстояние от границы земельного участка со стороны дамбы до основного строения - 0 м.</w:t>
      </w:r>
    </w:p>
    <w:p w:rsidR="001D504F" w:rsidRDefault="001D504F" w:rsidP="00C720D0">
      <w:pPr>
        <w:pStyle w:val="NoSpacing1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 xml:space="preserve">о предоставлении разрешения на отклонение от </w:t>
      </w:r>
      <w:r w:rsidRPr="00E67D1F">
        <w:rPr>
          <w:rFonts w:ascii="Times New Roman" w:hAnsi="Times New Roman"/>
          <w:sz w:val="26"/>
        </w:rPr>
        <w:t>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</w:t>
      </w:r>
    </w:p>
    <w:p w:rsidR="001D504F" w:rsidRPr="003A6BD1" w:rsidRDefault="001D504F" w:rsidP="00C876BD"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</w:t>
      </w:r>
    </w:p>
    <w:p w:rsidR="001D504F" w:rsidRDefault="001D504F" w:rsidP="00C876BD">
      <w:pPr>
        <w:pStyle w:val="NoSpacing1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1D504F" w:rsidRDefault="001D504F" w:rsidP="00C876BD">
      <w:pPr>
        <w:pStyle w:val="NoSpacing1"/>
        <w:ind w:firstLine="708"/>
        <w:jc w:val="both"/>
        <w:rPr>
          <w:rFonts w:ascii="Times New Roman" w:hAnsi="Times New Roman"/>
          <w:sz w:val="26"/>
        </w:rPr>
      </w:pPr>
    </w:p>
    <w:p w:rsidR="001D504F" w:rsidRDefault="001D504F" w:rsidP="00C876BD">
      <w:pPr>
        <w:pStyle w:val="NoSpacing1"/>
        <w:ind w:firstLine="708"/>
        <w:jc w:val="both"/>
        <w:rPr>
          <w:rFonts w:ascii="Times New Roman" w:hAnsi="Times New Roman"/>
          <w:sz w:val="26"/>
        </w:rPr>
      </w:pPr>
    </w:p>
    <w:p w:rsidR="001D504F" w:rsidRDefault="001D504F" w:rsidP="003910B0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</w:p>
    <w:p w:rsidR="001D504F" w:rsidRDefault="001D504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 w:rsidRPr="002401C4">
        <w:rPr>
          <w:rFonts w:ascii="Times New Roman" w:hAnsi="Times New Roman"/>
          <w:sz w:val="26"/>
        </w:rPr>
        <w:t xml:space="preserve">Калининского сельсовета          </w:t>
      </w:r>
      <w:r>
        <w:rPr>
          <w:rFonts w:ascii="Times New Roman" w:hAnsi="Times New Roman"/>
          <w:sz w:val="26"/>
        </w:rPr>
        <w:t xml:space="preserve">                                И.А.Сажин</w:t>
      </w:r>
      <w:r w:rsidRPr="002401C4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 xml:space="preserve">                       </w:t>
      </w: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Default="001D504F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D504F" w:rsidRPr="00E67D1F" w:rsidRDefault="001D504F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D504F" w:rsidRPr="002401C4" w:rsidRDefault="001D504F">
      <w:pPr>
        <w:rPr>
          <w:rFonts w:ascii="Times New Roman" w:hAnsi="Times New Roman"/>
          <w:sz w:val="26"/>
        </w:rPr>
      </w:pPr>
    </w:p>
    <w:sectPr w:rsidR="001D504F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22A14"/>
    <w:rsid w:val="000232DE"/>
    <w:rsid w:val="0002715B"/>
    <w:rsid w:val="000456F0"/>
    <w:rsid w:val="00045B91"/>
    <w:rsid w:val="00047040"/>
    <w:rsid w:val="00057097"/>
    <w:rsid w:val="00062ED1"/>
    <w:rsid w:val="0006352D"/>
    <w:rsid w:val="000724D5"/>
    <w:rsid w:val="00075A9A"/>
    <w:rsid w:val="00077B32"/>
    <w:rsid w:val="00081A7F"/>
    <w:rsid w:val="00081C4A"/>
    <w:rsid w:val="0009490D"/>
    <w:rsid w:val="00095CF7"/>
    <w:rsid w:val="000A5D4D"/>
    <w:rsid w:val="000B235D"/>
    <w:rsid w:val="000B506D"/>
    <w:rsid w:val="000B5F91"/>
    <w:rsid w:val="000C464E"/>
    <w:rsid w:val="000C6864"/>
    <w:rsid w:val="000C7134"/>
    <w:rsid w:val="000D4683"/>
    <w:rsid w:val="000D6179"/>
    <w:rsid w:val="000E355A"/>
    <w:rsid w:val="000E4625"/>
    <w:rsid w:val="000E4F68"/>
    <w:rsid w:val="000F2000"/>
    <w:rsid w:val="001077CC"/>
    <w:rsid w:val="00111F49"/>
    <w:rsid w:val="001122B8"/>
    <w:rsid w:val="00112545"/>
    <w:rsid w:val="00112ACD"/>
    <w:rsid w:val="00114E3E"/>
    <w:rsid w:val="001157B5"/>
    <w:rsid w:val="001214A4"/>
    <w:rsid w:val="0014047A"/>
    <w:rsid w:val="001409E9"/>
    <w:rsid w:val="00147312"/>
    <w:rsid w:val="001476C7"/>
    <w:rsid w:val="00157EC5"/>
    <w:rsid w:val="00171B47"/>
    <w:rsid w:val="00172D72"/>
    <w:rsid w:val="00175AC9"/>
    <w:rsid w:val="00175B62"/>
    <w:rsid w:val="00182FC9"/>
    <w:rsid w:val="00187B39"/>
    <w:rsid w:val="0019050F"/>
    <w:rsid w:val="001A225C"/>
    <w:rsid w:val="001B08CC"/>
    <w:rsid w:val="001B2AB5"/>
    <w:rsid w:val="001B6782"/>
    <w:rsid w:val="001C0CDA"/>
    <w:rsid w:val="001C47BB"/>
    <w:rsid w:val="001C5CE8"/>
    <w:rsid w:val="001D09AB"/>
    <w:rsid w:val="001D189A"/>
    <w:rsid w:val="001D214B"/>
    <w:rsid w:val="001D504F"/>
    <w:rsid w:val="001E7035"/>
    <w:rsid w:val="001F0C5F"/>
    <w:rsid w:val="001F0CCE"/>
    <w:rsid w:val="001F10BA"/>
    <w:rsid w:val="001F26DD"/>
    <w:rsid w:val="001F3772"/>
    <w:rsid w:val="001F61B6"/>
    <w:rsid w:val="00204707"/>
    <w:rsid w:val="0020602E"/>
    <w:rsid w:val="00210F6A"/>
    <w:rsid w:val="002112C9"/>
    <w:rsid w:val="00213F66"/>
    <w:rsid w:val="002170E6"/>
    <w:rsid w:val="002208AE"/>
    <w:rsid w:val="002401C4"/>
    <w:rsid w:val="00243D43"/>
    <w:rsid w:val="002440DB"/>
    <w:rsid w:val="002544A4"/>
    <w:rsid w:val="002545FE"/>
    <w:rsid w:val="00254821"/>
    <w:rsid w:val="002576A1"/>
    <w:rsid w:val="00274AE0"/>
    <w:rsid w:val="00283965"/>
    <w:rsid w:val="00284A41"/>
    <w:rsid w:val="0028576F"/>
    <w:rsid w:val="002872F7"/>
    <w:rsid w:val="0029311D"/>
    <w:rsid w:val="0029544B"/>
    <w:rsid w:val="002D3C02"/>
    <w:rsid w:val="002D61C3"/>
    <w:rsid w:val="002D6515"/>
    <w:rsid w:val="002D7152"/>
    <w:rsid w:val="002E49A7"/>
    <w:rsid w:val="002E6005"/>
    <w:rsid w:val="002F7210"/>
    <w:rsid w:val="00300160"/>
    <w:rsid w:val="00305D81"/>
    <w:rsid w:val="0031616A"/>
    <w:rsid w:val="00316C6D"/>
    <w:rsid w:val="00317CAC"/>
    <w:rsid w:val="003223E4"/>
    <w:rsid w:val="00323CFB"/>
    <w:rsid w:val="003424E6"/>
    <w:rsid w:val="00350D9C"/>
    <w:rsid w:val="00356F4E"/>
    <w:rsid w:val="003619AF"/>
    <w:rsid w:val="0036245C"/>
    <w:rsid w:val="00363B56"/>
    <w:rsid w:val="00363C7A"/>
    <w:rsid w:val="003651AD"/>
    <w:rsid w:val="00367C9C"/>
    <w:rsid w:val="00372E28"/>
    <w:rsid w:val="00390C92"/>
    <w:rsid w:val="003910B0"/>
    <w:rsid w:val="00397109"/>
    <w:rsid w:val="003A09D9"/>
    <w:rsid w:val="003A65B1"/>
    <w:rsid w:val="003A6BD1"/>
    <w:rsid w:val="003A733C"/>
    <w:rsid w:val="003B526B"/>
    <w:rsid w:val="003B623E"/>
    <w:rsid w:val="003B7611"/>
    <w:rsid w:val="003C06BE"/>
    <w:rsid w:val="003C457C"/>
    <w:rsid w:val="003C7460"/>
    <w:rsid w:val="003D003E"/>
    <w:rsid w:val="003D2FCA"/>
    <w:rsid w:val="003D48C6"/>
    <w:rsid w:val="003D6BAA"/>
    <w:rsid w:val="003E254F"/>
    <w:rsid w:val="003E5AA6"/>
    <w:rsid w:val="00403095"/>
    <w:rsid w:val="0040511A"/>
    <w:rsid w:val="0041134B"/>
    <w:rsid w:val="004201FA"/>
    <w:rsid w:val="004229ED"/>
    <w:rsid w:val="00426693"/>
    <w:rsid w:val="00433BD4"/>
    <w:rsid w:val="00437C82"/>
    <w:rsid w:val="0044095A"/>
    <w:rsid w:val="004409E5"/>
    <w:rsid w:val="004421BC"/>
    <w:rsid w:val="004426DF"/>
    <w:rsid w:val="00455F2D"/>
    <w:rsid w:val="004637F3"/>
    <w:rsid w:val="00463F5D"/>
    <w:rsid w:val="00474FE0"/>
    <w:rsid w:val="004775C5"/>
    <w:rsid w:val="004905F0"/>
    <w:rsid w:val="00495349"/>
    <w:rsid w:val="00497F29"/>
    <w:rsid w:val="004B1C90"/>
    <w:rsid w:val="004B5A16"/>
    <w:rsid w:val="004C0A51"/>
    <w:rsid w:val="004C69DB"/>
    <w:rsid w:val="004D145F"/>
    <w:rsid w:val="004D198A"/>
    <w:rsid w:val="004D776D"/>
    <w:rsid w:val="004D7868"/>
    <w:rsid w:val="004E6140"/>
    <w:rsid w:val="004F23CD"/>
    <w:rsid w:val="005013B7"/>
    <w:rsid w:val="00504B63"/>
    <w:rsid w:val="005051FD"/>
    <w:rsid w:val="00506DE3"/>
    <w:rsid w:val="0050711F"/>
    <w:rsid w:val="00516FFA"/>
    <w:rsid w:val="00522E41"/>
    <w:rsid w:val="00527142"/>
    <w:rsid w:val="00530F53"/>
    <w:rsid w:val="00547F4A"/>
    <w:rsid w:val="00551290"/>
    <w:rsid w:val="00556DC9"/>
    <w:rsid w:val="00561BAC"/>
    <w:rsid w:val="00563256"/>
    <w:rsid w:val="005651CD"/>
    <w:rsid w:val="00566D63"/>
    <w:rsid w:val="00584634"/>
    <w:rsid w:val="00590923"/>
    <w:rsid w:val="00592A56"/>
    <w:rsid w:val="00592D26"/>
    <w:rsid w:val="005934FA"/>
    <w:rsid w:val="005942B1"/>
    <w:rsid w:val="00596FFA"/>
    <w:rsid w:val="0059735F"/>
    <w:rsid w:val="005A24B8"/>
    <w:rsid w:val="005B0040"/>
    <w:rsid w:val="005B305C"/>
    <w:rsid w:val="005B4DD4"/>
    <w:rsid w:val="005C1502"/>
    <w:rsid w:val="005C6169"/>
    <w:rsid w:val="005D048A"/>
    <w:rsid w:val="005D266F"/>
    <w:rsid w:val="005D60DB"/>
    <w:rsid w:val="005F2A0E"/>
    <w:rsid w:val="00600443"/>
    <w:rsid w:val="00603113"/>
    <w:rsid w:val="006049E3"/>
    <w:rsid w:val="00610286"/>
    <w:rsid w:val="00610B56"/>
    <w:rsid w:val="0061346F"/>
    <w:rsid w:val="00614845"/>
    <w:rsid w:val="006177A3"/>
    <w:rsid w:val="00623489"/>
    <w:rsid w:val="00630A69"/>
    <w:rsid w:val="00632666"/>
    <w:rsid w:val="006328C3"/>
    <w:rsid w:val="00636171"/>
    <w:rsid w:val="00636A1F"/>
    <w:rsid w:val="00640919"/>
    <w:rsid w:val="0064219E"/>
    <w:rsid w:val="0065383F"/>
    <w:rsid w:val="006569C7"/>
    <w:rsid w:val="00672248"/>
    <w:rsid w:val="006773A2"/>
    <w:rsid w:val="00683124"/>
    <w:rsid w:val="006864D4"/>
    <w:rsid w:val="00687268"/>
    <w:rsid w:val="006A54B7"/>
    <w:rsid w:val="006B083D"/>
    <w:rsid w:val="006B169F"/>
    <w:rsid w:val="006B2F30"/>
    <w:rsid w:val="006B6596"/>
    <w:rsid w:val="006C0307"/>
    <w:rsid w:val="006C077D"/>
    <w:rsid w:val="006C6A60"/>
    <w:rsid w:val="006D002E"/>
    <w:rsid w:val="006D7E96"/>
    <w:rsid w:val="006E11F0"/>
    <w:rsid w:val="006E2B2A"/>
    <w:rsid w:val="006E420B"/>
    <w:rsid w:val="006E4C4E"/>
    <w:rsid w:val="006E7447"/>
    <w:rsid w:val="006F1D23"/>
    <w:rsid w:val="00704216"/>
    <w:rsid w:val="0070438F"/>
    <w:rsid w:val="00711EC0"/>
    <w:rsid w:val="00715238"/>
    <w:rsid w:val="0071709A"/>
    <w:rsid w:val="00721589"/>
    <w:rsid w:val="00724C2D"/>
    <w:rsid w:val="00737FAF"/>
    <w:rsid w:val="007406CB"/>
    <w:rsid w:val="007407B6"/>
    <w:rsid w:val="00743A4B"/>
    <w:rsid w:val="007455A1"/>
    <w:rsid w:val="00750E7A"/>
    <w:rsid w:val="00752515"/>
    <w:rsid w:val="007559BB"/>
    <w:rsid w:val="007579CF"/>
    <w:rsid w:val="007662C1"/>
    <w:rsid w:val="00775C41"/>
    <w:rsid w:val="007859DF"/>
    <w:rsid w:val="00791AB7"/>
    <w:rsid w:val="00792DA8"/>
    <w:rsid w:val="007A09CE"/>
    <w:rsid w:val="007A65F8"/>
    <w:rsid w:val="007B30A9"/>
    <w:rsid w:val="007C07DE"/>
    <w:rsid w:val="007C5740"/>
    <w:rsid w:val="007C7654"/>
    <w:rsid w:val="007E611B"/>
    <w:rsid w:val="007E75CB"/>
    <w:rsid w:val="007F1742"/>
    <w:rsid w:val="007F32F9"/>
    <w:rsid w:val="007F50F2"/>
    <w:rsid w:val="00802CEC"/>
    <w:rsid w:val="00810DD0"/>
    <w:rsid w:val="00813550"/>
    <w:rsid w:val="00816E0E"/>
    <w:rsid w:val="0082701A"/>
    <w:rsid w:val="008310D7"/>
    <w:rsid w:val="008443D3"/>
    <w:rsid w:val="008531DC"/>
    <w:rsid w:val="00857CB7"/>
    <w:rsid w:val="008625C4"/>
    <w:rsid w:val="00863D60"/>
    <w:rsid w:val="00865392"/>
    <w:rsid w:val="00865C4B"/>
    <w:rsid w:val="00874BF6"/>
    <w:rsid w:val="00874FC9"/>
    <w:rsid w:val="00882C84"/>
    <w:rsid w:val="00882E4B"/>
    <w:rsid w:val="0089244E"/>
    <w:rsid w:val="0089626F"/>
    <w:rsid w:val="0089726C"/>
    <w:rsid w:val="008A0FE8"/>
    <w:rsid w:val="008A73B8"/>
    <w:rsid w:val="008A78DD"/>
    <w:rsid w:val="008B25A5"/>
    <w:rsid w:val="008C6736"/>
    <w:rsid w:val="008D1DB8"/>
    <w:rsid w:val="008D3D68"/>
    <w:rsid w:val="008D44B1"/>
    <w:rsid w:val="008D5FEE"/>
    <w:rsid w:val="008F2102"/>
    <w:rsid w:val="008F3ED0"/>
    <w:rsid w:val="00912DDD"/>
    <w:rsid w:val="0091653C"/>
    <w:rsid w:val="0091756E"/>
    <w:rsid w:val="00921949"/>
    <w:rsid w:val="00932CBB"/>
    <w:rsid w:val="00934BBF"/>
    <w:rsid w:val="00944448"/>
    <w:rsid w:val="00947336"/>
    <w:rsid w:val="009514DF"/>
    <w:rsid w:val="00952BFD"/>
    <w:rsid w:val="00955029"/>
    <w:rsid w:val="009578A1"/>
    <w:rsid w:val="00962BE8"/>
    <w:rsid w:val="00966F55"/>
    <w:rsid w:val="00970F3C"/>
    <w:rsid w:val="0097228B"/>
    <w:rsid w:val="00975D09"/>
    <w:rsid w:val="00981205"/>
    <w:rsid w:val="00981820"/>
    <w:rsid w:val="00997413"/>
    <w:rsid w:val="009A47D8"/>
    <w:rsid w:val="009A4CE2"/>
    <w:rsid w:val="009A4F64"/>
    <w:rsid w:val="009A6F33"/>
    <w:rsid w:val="009B06A8"/>
    <w:rsid w:val="009B64D7"/>
    <w:rsid w:val="009B7E12"/>
    <w:rsid w:val="009C15A4"/>
    <w:rsid w:val="009C4A62"/>
    <w:rsid w:val="009C5A86"/>
    <w:rsid w:val="009D2C62"/>
    <w:rsid w:val="009D3513"/>
    <w:rsid w:val="009D4646"/>
    <w:rsid w:val="009D5014"/>
    <w:rsid w:val="009D5F38"/>
    <w:rsid w:val="009E5E14"/>
    <w:rsid w:val="009E76BE"/>
    <w:rsid w:val="009E7A41"/>
    <w:rsid w:val="009F2F53"/>
    <w:rsid w:val="00A041DF"/>
    <w:rsid w:val="00A04A57"/>
    <w:rsid w:val="00A16A06"/>
    <w:rsid w:val="00A2103D"/>
    <w:rsid w:val="00A2161C"/>
    <w:rsid w:val="00A32580"/>
    <w:rsid w:val="00A32934"/>
    <w:rsid w:val="00A365B4"/>
    <w:rsid w:val="00A4023F"/>
    <w:rsid w:val="00A50B03"/>
    <w:rsid w:val="00A54319"/>
    <w:rsid w:val="00A55B7A"/>
    <w:rsid w:val="00A60384"/>
    <w:rsid w:val="00A7454C"/>
    <w:rsid w:val="00A7750A"/>
    <w:rsid w:val="00A820CB"/>
    <w:rsid w:val="00A86403"/>
    <w:rsid w:val="00A9340A"/>
    <w:rsid w:val="00AA136F"/>
    <w:rsid w:val="00AA5520"/>
    <w:rsid w:val="00AB122F"/>
    <w:rsid w:val="00AB5BF1"/>
    <w:rsid w:val="00AC1883"/>
    <w:rsid w:val="00AC2198"/>
    <w:rsid w:val="00AC6FE6"/>
    <w:rsid w:val="00AC74AB"/>
    <w:rsid w:val="00AD018F"/>
    <w:rsid w:val="00AE1A4C"/>
    <w:rsid w:val="00B07564"/>
    <w:rsid w:val="00B160C6"/>
    <w:rsid w:val="00B334DF"/>
    <w:rsid w:val="00B37445"/>
    <w:rsid w:val="00B40171"/>
    <w:rsid w:val="00B43769"/>
    <w:rsid w:val="00B469EB"/>
    <w:rsid w:val="00B46AA8"/>
    <w:rsid w:val="00B50DC7"/>
    <w:rsid w:val="00B54B9D"/>
    <w:rsid w:val="00B65B7D"/>
    <w:rsid w:val="00B6727E"/>
    <w:rsid w:val="00B721E3"/>
    <w:rsid w:val="00B814AE"/>
    <w:rsid w:val="00B81A18"/>
    <w:rsid w:val="00B81EB6"/>
    <w:rsid w:val="00B84989"/>
    <w:rsid w:val="00B857EF"/>
    <w:rsid w:val="00B85C52"/>
    <w:rsid w:val="00B921FB"/>
    <w:rsid w:val="00B931C0"/>
    <w:rsid w:val="00BA0474"/>
    <w:rsid w:val="00BA1C94"/>
    <w:rsid w:val="00BA240D"/>
    <w:rsid w:val="00BA2FA2"/>
    <w:rsid w:val="00BA6603"/>
    <w:rsid w:val="00BB0849"/>
    <w:rsid w:val="00BB5906"/>
    <w:rsid w:val="00BB7814"/>
    <w:rsid w:val="00BC6587"/>
    <w:rsid w:val="00BC7296"/>
    <w:rsid w:val="00BD0DE0"/>
    <w:rsid w:val="00BD383E"/>
    <w:rsid w:val="00BD55DC"/>
    <w:rsid w:val="00BD625E"/>
    <w:rsid w:val="00BE36C9"/>
    <w:rsid w:val="00BE4D4E"/>
    <w:rsid w:val="00BE4FE9"/>
    <w:rsid w:val="00BE59C0"/>
    <w:rsid w:val="00BF20DE"/>
    <w:rsid w:val="00C04FA4"/>
    <w:rsid w:val="00C07A23"/>
    <w:rsid w:val="00C118F1"/>
    <w:rsid w:val="00C14867"/>
    <w:rsid w:val="00C1595C"/>
    <w:rsid w:val="00C16A46"/>
    <w:rsid w:val="00C278C3"/>
    <w:rsid w:val="00C40647"/>
    <w:rsid w:val="00C40D28"/>
    <w:rsid w:val="00C55DCD"/>
    <w:rsid w:val="00C627A8"/>
    <w:rsid w:val="00C720D0"/>
    <w:rsid w:val="00C876BD"/>
    <w:rsid w:val="00C93788"/>
    <w:rsid w:val="00CB5A39"/>
    <w:rsid w:val="00CC13BD"/>
    <w:rsid w:val="00CC2693"/>
    <w:rsid w:val="00CC4C5F"/>
    <w:rsid w:val="00CD5ADD"/>
    <w:rsid w:val="00CE41CB"/>
    <w:rsid w:val="00CE46CA"/>
    <w:rsid w:val="00CE7871"/>
    <w:rsid w:val="00CF78DC"/>
    <w:rsid w:val="00D03C76"/>
    <w:rsid w:val="00D112EA"/>
    <w:rsid w:val="00D131B6"/>
    <w:rsid w:val="00D1488C"/>
    <w:rsid w:val="00D15469"/>
    <w:rsid w:val="00D27D8A"/>
    <w:rsid w:val="00D32AB1"/>
    <w:rsid w:val="00D40395"/>
    <w:rsid w:val="00D41E04"/>
    <w:rsid w:val="00D44689"/>
    <w:rsid w:val="00D53B56"/>
    <w:rsid w:val="00D560D7"/>
    <w:rsid w:val="00D5732F"/>
    <w:rsid w:val="00D672F1"/>
    <w:rsid w:val="00D70C31"/>
    <w:rsid w:val="00D74022"/>
    <w:rsid w:val="00D80730"/>
    <w:rsid w:val="00D84D57"/>
    <w:rsid w:val="00DA6363"/>
    <w:rsid w:val="00DB0166"/>
    <w:rsid w:val="00DB56FD"/>
    <w:rsid w:val="00DB7C40"/>
    <w:rsid w:val="00DC1304"/>
    <w:rsid w:val="00DC3AFD"/>
    <w:rsid w:val="00DD7D0A"/>
    <w:rsid w:val="00DE12E7"/>
    <w:rsid w:val="00DE2793"/>
    <w:rsid w:val="00DE2B20"/>
    <w:rsid w:val="00DE374E"/>
    <w:rsid w:val="00DF5CB5"/>
    <w:rsid w:val="00E01ABD"/>
    <w:rsid w:val="00E0531F"/>
    <w:rsid w:val="00E0548F"/>
    <w:rsid w:val="00E06400"/>
    <w:rsid w:val="00E10582"/>
    <w:rsid w:val="00E238ED"/>
    <w:rsid w:val="00E2568E"/>
    <w:rsid w:val="00E2590C"/>
    <w:rsid w:val="00E26693"/>
    <w:rsid w:val="00E30B7E"/>
    <w:rsid w:val="00E33217"/>
    <w:rsid w:val="00E367D1"/>
    <w:rsid w:val="00E4741B"/>
    <w:rsid w:val="00E506EC"/>
    <w:rsid w:val="00E64083"/>
    <w:rsid w:val="00E67D1F"/>
    <w:rsid w:val="00E71E01"/>
    <w:rsid w:val="00E74C4C"/>
    <w:rsid w:val="00E823FC"/>
    <w:rsid w:val="00E86682"/>
    <w:rsid w:val="00E86D71"/>
    <w:rsid w:val="00E90CE1"/>
    <w:rsid w:val="00E965A9"/>
    <w:rsid w:val="00E97630"/>
    <w:rsid w:val="00EA1BDF"/>
    <w:rsid w:val="00EA757C"/>
    <w:rsid w:val="00EB2462"/>
    <w:rsid w:val="00EB56E0"/>
    <w:rsid w:val="00ED030B"/>
    <w:rsid w:val="00ED1708"/>
    <w:rsid w:val="00ED3627"/>
    <w:rsid w:val="00ED61AD"/>
    <w:rsid w:val="00EF7205"/>
    <w:rsid w:val="00F03B68"/>
    <w:rsid w:val="00F06BE3"/>
    <w:rsid w:val="00F15CAF"/>
    <w:rsid w:val="00F333B1"/>
    <w:rsid w:val="00F410A1"/>
    <w:rsid w:val="00F427CE"/>
    <w:rsid w:val="00F46168"/>
    <w:rsid w:val="00F465CB"/>
    <w:rsid w:val="00F518E6"/>
    <w:rsid w:val="00F64D93"/>
    <w:rsid w:val="00F72ABB"/>
    <w:rsid w:val="00F75CA4"/>
    <w:rsid w:val="00F75CD1"/>
    <w:rsid w:val="00F8183D"/>
    <w:rsid w:val="00F910AE"/>
    <w:rsid w:val="00F95097"/>
    <w:rsid w:val="00F95EA7"/>
    <w:rsid w:val="00FA4550"/>
    <w:rsid w:val="00FB06EE"/>
    <w:rsid w:val="00FB38C6"/>
    <w:rsid w:val="00FB6EDB"/>
    <w:rsid w:val="00FD5B0D"/>
    <w:rsid w:val="00FD5CB6"/>
    <w:rsid w:val="00FE0AAF"/>
    <w:rsid w:val="00FE5390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1687</TotalTime>
  <Pages>3</Pages>
  <Words>645</Words>
  <Characters>3683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98</cp:revision>
  <cp:lastPrinted>2019-01-22T07:17:00Z</cp:lastPrinted>
  <dcterms:created xsi:type="dcterms:W3CDTF">2018-04-23T03:04:00Z</dcterms:created>
  <dcterms:modified xsi:type="dcterms:W3CDTF">2019-03-27T04:18:00Z</dcterms:modified>
</cp:coreProperties>
</file>