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0" w:rsidRPr="00E367D1" w:rsidRDefault="00FA4550" w:rsidP="00E367D1">
      <w:pPr>
        <w:jc w:val="both"/>
        <w:rPr>
          <w:sz w:val="26"/>
          <w:szCs w:val="26"/>
        </w:rPr>
      </w:pPr>
    </w:p>
    <w:p w:rsidR="00FA4550" w:rsidRDefault="00FA4550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A4550" w:rsidRDefault="00FA4550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FA4550" w:rsidRDefault="00FA4550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FA4550" w:rsidRPr="002401C4" w:rsidRDefault="00FA4550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FA4550" w:rsidRPr="00813550" w:rsidRDefault="00FA4550" w:rsidP="0014731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4550" w:rsidRPr="00B160C6" w:rsidRDefault="00FA4550" w:rsidP="00B160C6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 w:rsidRPr="0081355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23.08.</w:t>
      </w:r>
      <w:r w:rsidRPr="00813550">
        <w:rPr>
          <w:rFonts w:ascii="Times New Roman" w:hAnsi="Times New Roman"/>
          <w:b/>
          <w:sz w:val="26"/>
          <w:szCs w:val="26"/>
        </w:rPr>
        <w:t>2018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FA4550" w:rsidRDefault="00FA4550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Титова,9, площадью 1500 кв.м, кадастровый номер 19:10:050201:4022, для индивидуального жилищного строительства,  расстояние между фронтальной границей  земельного участка и основным строением 3,8м, расстояние от границы соседнего участка ул.Титова,7А и основным строением -0,6м;</w:t>
      </w:r>
    </w:p>
    <w:p w:rsidR="00FA4550" w:rsidRDefault="00FA4550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ул.Ленина,15 площадью 840 кв.м кадастровый номер 19:10:050101:43, для эксплуатации жилого дома,  расстояние между фронтальной границей участка и основным строением 4,07м,расстояние от границ соседнего участка ул.Ленина,17 до основного строения 1,18м;</w:t>
      </w:r>
    </w:p>
    <w:p w:rsidR="00FA4550" w:rsidRDefault="00FA4550" w:rsidP="00B160C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ул.Московская,25А, площадью 1514 кв.м, кадастровый номер 19:10:050201:1579, для индивидуального жилищного строительства, расстояние между фронтальной границей земельного участка и основным строением 7,14м и 8,76м;</w:t>
      </w:r>
    </w:p>
    <w:p w:rsidR="00FA4550" w:rsidRDefault="00FA4550" w:rsidP="005051FD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FA4550" w:rsidRDefault="00FA4550" w:rsidP="00BE4FE9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FA4550" w:rsidRPr="001F10BA" w:rsidRDefault="00FA4550" w:rsidP="001F10BA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>о предоставлении</w:t>
      </w:r>
      <w:r w:rsidRPr="00E67D1F">
        <w:rPr>
          <w:rFonts w:ascii="Times New Roman" w:hAnsi="Times New Roman"/>
          <w:sz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Усть- Абаканский район, с. Калинино, ул. Ленина, 51В, каб.№4 с 8.00 до 16.15 в течение 14 дней со дня опубликования данного извещения на официальном сайте администрации Калининского сельсовета и газете «Усть- Абаканские известия».  </w:t>
      </w:r>
    </w:p>
    <w:p w:rsidR="00FA4550" w:rsidRDefault="00FA4550" w:rsidP="003910B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FA4550" w:rsidRDefault="00FA4550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FA4550" w:rsidRDefault="00FA4550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FA4550" w:rsidRDefault="00FA4550" w:rsidP="00147312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A4550" w:rsidRDefault="00FA455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2401C4">
        <w:rPr>
          <w:rFonts w:ascii="Times New Roman" w:hAnsi="Times New Roman"/>
          <w:sz w:val="26"/>
        </w:rPr>
        <w:t xml:space="preserve"> Калининского сельсовета                            </w:t>
      </w:r>
      <w:r>
        <w:rPr>
          <w:rFonts w:ascii="Times New Roman" w:hAnsi="Times New Roman"/>
          <w:sz w:val="26"/>
        </w:rPr>
        <w:t xml:space="preserve">                            И.А.Сажин</w:t>
      </w: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Default="00FA4550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FA4550" w:rsidRDefault="00FA4550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FA4550" w:rsidRDefault="00FA4550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FA4550" w:rsidRPr="002401C4" w:rsidRDefault="00FA4550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FA4550" w:rsidRPr="002401C4" w:rsidRDefault="00FA4550" w:rsidP="00DE374E">
      <w:pPr>
        <w:pStyle w:val="1"/>
        <w:rPr>
          <w:rFonts w:ascii="Times New Roman" w:hAnsi="Times New Roman"/>
          <w:b/>
          <w:sz w:val="26"/>
          <w:szCs w:val="26"/>
        </w:rPr>
      </w:pPr>
    </w:p>
    <w:p w:rsidR="00FA4550" w:rsidRPr="00E67D1F" w:rsidRDefault="00FA4550" w:rsidP="006049E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4550" w:rsidRDefault="00FA4550" w:rsidP="006049E3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  <w:r w:rsidRPr="00E67D1F">
        <w:rPr>
          <w:rFonts w:ascii="Times New Roman" w:hAnsi="Times New Roman"/>
          <w:sz w:val="26"/>
        </w:rPr>
        <w:t xml:space="preserve">Администрация Калининского сельсовета сообщает о проведении </w:t>
      </w:r>
      <w:r w:rsidRPr="00E67D1F">
        <w:rPr>
          <w:rFonts w:ascii="Times New Roman" w:hAnsi="Times New Roman"/>
          <w:b/>
          <w:sz w:val="26"/>
        </w:rPr>
        <w:t xml:space="preserve">публичных слушаний, </w:t>
      </w:r>
      <w:r w:rsidRPr="00E67D1F">
        <w:rPr>
          <w:rFonts w:ascii="Times New Roman" w:hAnsi="Times New Roman"/>
          <w:sz w:val="26"/>
        </w:rPr>
        <w:t>которые состоятся</w:t>
      </w:r>
      <w:r w:rsidRPr="00E67D1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26.07</w:t>
      </w:r>
      <w:r w:rsidRPr="006B2F30">
        <w:rPr>
          <w:rFonts w:ascii="Times New Roman" w:hAnsi="Times New Roman"/>
          <w:b/>
          <w:sz w:val="26"/>
        </w:rPr>
        <w:t>.2018 в 14-00</w:t>
      </w:r>
      <w:r w:rsidRPr="00E67D1F">
        <w:rPr>
          <w:rFonts w:ascii="Times New Roman" w:hAnsi="Times New Roman"/>
          <w:sz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по вопросу «Предоставление разрешения на отклонение от предельных параметров разрешенного строительства, реконструкции объектов капитального с</w:t>
      </w:r>
      <w:r>
        <w:rPr>
          <w:rFonts w:ascii="Times New Roman" w:hAnsi="Times New Roman"/>
          <w:sz w:val="26"/>
        </w:rPr>
        <w:t>троительства для земельных участков, расположенных по адресам»:</w:t>
      </w:r>
    </w:p>
    <w:p w:rsidR="00FA4550" w:rsidRDefault="00FA4550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Хакасия, Усть-Абаканский район, д.Чапаево, ул. Солнечная,20, </w:t>
      </w:r>
    </w:p>
    <w:p w:rsidR="00FA4550" w:rsidRDefault="00FA4550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Хакасия,Усть-Абаканскийрайон, д.Чапаево, ул.Володарского,10,</w:t>
      </w:r>
    </w:p>
    <w:p w:rsidR="00FA4550" w:rsidRDefault="00FA4550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Хакасия,Усть-Абаканский район, д.Чапаево, ул.Набережная,49а, </w:t>
      </w:r>
    </w:p>
    <w:p w:rsidR="00FA4550" w:rsidRDefault="00FA4550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 Усть-Абаканский район, с.Калинино, ул.Школьная,8А.</w:t>
      </w:r>
    </w:p>
    <w:p w:rsidR="00FA4550" w:rsidRDefault="00FA4550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д.Чапаево, пер.Тихий,4;  </w:t>
      </w:r>
    </w:p>
    <w:p w:rsidR="00FA4550" w:rsidRDefault="00FA4550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д.Чапаево, пер.Тихий,16;                                                                                                                      </w:t>
      </w:r>
    </w:p>
    <w:p w:rsidR="00FA4550" w:rsidRDefault="00FA4550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с.Калинино, ул.Школьная,56.</w:t>
      </w:r>
    </w:p>
    <w:p w:rsidR="00FA4550" w:rsidRDefault="00FA4550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A4550" w:rsidRDefault="00FA4550" w:rsidP="006049E3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</w:p>
    <w:p w:rsidR="00FA4550" w:rsidRPr="00E67D1F" w:rsidRDefault="00FA4550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Более подробную информацию читайте в газете «Усть-Абаканские известия» официальные.</w:t>
      </w:r>
    </w:p>
    <w:p w:rsidR="00FA4550" w:rsidRPr="002401C4" w:rsidRDefault="00FA4550">
      <w:pPr>
        <w:rPr>
          <w:rFonts w:ascii="Times New Roman" w:hAnsi="Times New Roman"/>
          <w:sz w:val="26"/>
        </w:rPr>
      </w:pPr>
    </w:p>
    <w:sectPr w:rsidR="00FA4550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47040"/>
    <w:rsid w:val="00057097"/>
    <w:rsid w:val="0006352D"/>
    <w:rsid w:val="000724D5"/>
    <w:rsid w:val="00075A9A"/>
    <w:rsid w:val="00077B32"/>
    <w:rsid w:val="00081C4A"/>
    <w:rsid w:val="000A5D4D"/>
    <w:rsid w:val="000C7134"/>
    <w:rsid w:val="000D4683"/>
    <w:rsid w:val="000E355A"/>
    <w:rsid w:val="000E4625"/>
    <w:rsid w:val="000E4F68"/>
    <w:rsid w:val="000F2000"/>
    <w:rsid w:val="00112545"/>
    <w:rsid w:val="001214A4"/>
    <w:rsid w:val="0014047A"/>
    <w:rsid w:val="001409E9"/>
    <w:rsid w:val="00147312"/>
    <w:rsid w:val="00172D72"/>
    <w:rsid w:val="0019050F"/>
    <w:rsid w:val="001A225C"/>
    <w:rsid w:val="001B08CC"/>
    <w:rsid w:val="001C47BB"/>
    <w:rsid w:val="001C5CE8"/>
    <w:rsid w:val="001D09AB"/>
    <w:rsid w:val="001F0C5F"/>
    <w:rsid w:val="001F10BA"/>
    <w:rsid w:val="001F3772"/>
    <w:rsid w:val="0020602E"/>
    <w:rsid w:val="00210F6A"/>
    <w:rsid w:val="002170E6"/>
    <w:rsid w:val="002208AE"/>
    <w:rsid w:val="002401C4"/>
    <w:rsid w:val="00243D43"/>
    <w:rsid w:val="002440DB"/>
    <w:rsid w:val="002545FE"/>
    <w:rsid w:val="00254821"/>
    <w:rsid w:val="002576A1"/>
    <w:rsid w:val="00284A41"/>
    <w:rsid w:val="0028576F"/>
    <w:rsid w:val="0029544B"/>
    <w:rsid w:val="002D61C3"/>
    <w:rsid w:val="002D6515"/>
    <w:rsid w:val="002D7152"/>
    <w:rsid w:val="002E6005"/>
    <w:rsid w:val="002F7210"/>
    <w:rsid w:val="00305D81"/>
    <w:rsid w:val="0031616A"/>
    <w:rsid w:val="00316C6D"/>
    <w:rsid w:val="00356F4E"/>
    <w:rsid w:val="003619AF"/>
    <w:rsid w:val="00363B56"/>
    <w:rsid w:val="003651AD"/>
    <w:rsid w:val="003910B0"/>
    <w:rsid w:val="003A09D9"/>
    <w:rsid w:val="003A733C"/>
    <w:rsid w:val="003D2FCA"/>
    <w:rsid w:val="0040511A"/>
    <w:rsid w:val="004229ED"/>
    <w:rsid w:val="00437C82"/>
    <w:rsid w:val="004421BC"/>
    <w:rsid w:val="00455F2D"/>
    <w:rsid w:val="004775C5"/>
    <w:rsid w:val="004905F0"/>
    <w:rsid w:val="00495349"/>
    <w:rsid w:val="00497F29"/>
    <w:rsid w:val="004D776D"/>
    <w:rsid w:val="004D7868"/>
    <w:rsid w:val="004E6140"/>
    <w:rsid w:val="004F23CD"/>
    <w:rsid w:val="005051FD"/>
    <w:rsid w:val="0050711F"/>
    <w:rsid w:val="00516FFA"/>
    <w:rsid w:val="00527142"/>
    <w:rsid w:val="00530F53"/>
    <w:rsid w:val="00556DC9"/>
    <w:rsid w:val="00561BAC"/>
    <w:rsid w:val="005651CD"/>
    <w:rsid w:val="00584634"/>
    <w:rsid w:val="005934FA"/>
    <w:rsid w:val="0059735F"/>
    <w:rsid w:val="005B0040"/>
    <w:rsid w:val="005B4DD4"/>
    <w:rsid w:val="005D048A"/>
    <w:rsid w:val="00600443"/>
    <w:rsid w:val="00603113"/>
    <w:rsid w:val="006049E3"/>
    <w:rsid w:val="00610286"/>
    <w:rsid w:val="00610B56"/>
    <w:rsid w:val="0061346F"/>
    <w:rsid w:val="006177A3"/>
    <w:rsid w:val="006328C3"/>
    <w:rsid w:val="00636171"/>
    <w:rsid w:val="0064219E"/>
    <w:rsid w:val="006773A2"/>
    <w:rsid w:val="00683124"/>
    <w:rsid w:val="00687268"/>
    <w:rsid w:val="006B2F30"/>
    <w:rsid w:val="006B6596"/>
    <w:rsid w:val="006C0307"/>
    <w:rsid w:val="006D002E"/>
    <w:rsid w:val="006E2B2A"/>
    <w:rsid w:val="006E420B"/>
    <w:rsid w:val="00704216"/>
    <w:rsid w:val="00721589"/>
    <w:rsid w:val="00737FAF"/>
    <w:rsid w:val="007455A1"/>
    <w:rsid w:val="00752515"/>
    <w:rsid w:val="007662C1"/>
    <w:rsid w:val="007F1742"/>
    <w:rsid w:val="007F32F9"/>
    <w:rsid w:val="00802CEC"/>
    <w:rsid w:val="00813550"/>
    <w:rsid w:val="00816E0E"/>
    <w:rsid w:val="008310D7"/>
    <w:rsid w:val="008443D3"/>
    <w:rsid w:val="00874FC9"/>
    <w:rsid w:val="0089244E"/>
    <w:rsid w:val="0089626F"/>
    <w:rsid w:val="008A73B8"/>
    <w:rsid w:val="008C6736"/>
    <w:rsid w:val="008D1DB8"/>
    <w:rsid w:val="008D5FEE"/>
    <w:rsid w:val="008F2102"/>
    <w:rsid w:val="0091653C"/>
    <w:rsid w:val="00932CBB"/>
    <w:rsid w:val="00934BBF"/>
    <w:rsid w:val="00944448"/>
    <w:rsid w:val="00947336"/>
    <w:rsid w:val="00952BFD"/>
    <w:rsid w:val="00975D09"/>
    <w:rsid w:val="00981820"/>
    <w:rsid w:val="009A47D8"/>
    <w:rsid w:val="009A6F33"/>
    <w:rsid w:val="009C15A4"/>
    <w:rsid w:val="009C4A62"/>
    <w:rsid w:val="009D5F38"/>
    <w:rsid w:val="009E76BE"/>
    <w:rsid w:val="009E7A41"/>
    <w:rsid w:val="00A041DF"/>
    <w:rsid w:val="00A2161C"/>
    <w:rsid w:val="00A32580"/>
    <w:rsid w:val="00A365B4"/>
    <w:rsid w:val="00A4023F"/>
    <w:rsid w:val="00A54319"/>
    <w:rsid w:val="00A55B7A"/>
    <w:rsid w:val="00A7750A"/>
    <w:rsid w:val="00A86403"/>
    <w:rsid w:val="00AB122F"/>
    <w:rsid w:val="00AB5BF1"/>
    <w:rsid w:val="00AC1883"/>
    <w:rsid w:val="00AC6FE6"/>
    <w:rsid w:val="00AC74AB"/>
    <w:rsid w:val="00AD018F"/>
    <w:rsid w:val="00AE1A4C"/>
    <w:rsid w:val="00B160C6"/>
    <w:rsid w:val="00B43769"/>
    <w:rsid w:val="00B65B7D"/>
    <w:rsid w:val="00B81A18"/>
    <w:rsid w:val="00B857EF"/>
    <w:rsid w:val="00B85C52"/>
    <w:rsid w:val="00BA1C94"/>
    <w:rsid w:val="00BA240D"/>
    <w:rsid w:val="00BB0849"/>
    <w:rsid w:val="00BC6587"/>
    <w:rsid w:val="00BD383E"/>
    <w:rsid w:val="00BE36C9"/>
    <w:rsid w:val="00BE4D4E"/>
    <w:rsid w:val="00BE4FE9"/>
    <w:rsid w:val="00BE59C0"/>
    <w:rsid w:val="00C07A23"/>
    <w:rsid w:val="00C118F1"/>
    <w:rsid w:val="00C14867"/>
    <w:rsid w:val="00C1595C"/>
    <w:rsid w:val="00C40647"/>
    <w:rsid w:val="00C627A8"/>
    <w:rsid w:val="00CB5A39"/>
    <w:rsid w:val="00CC13BD"/>
    <w:rsid w:val="00CD5ADD"/>
    <w:rsid w:val="00CE46CA"/>
    <w:rsid w:val="00CF78DC"/>
    <w:rsid w:val="00D03C76"/>
    <w:rsid w:val="00D41E04"/>
    <w:rsid w:val="00D560D7"/>
    <w:rsid w:val="00D672F1"/>
    <w:rsid w:val="00D70C31"/>
    <w:rsid w:val="00D80730"/>
    <w:rsid w:val="00D84D57"/>
    <w:rsid w:val="00DA6363"/>
    <w:rsid w:val="00DB56FD"/>
    <w:rsid w:val="00DC3AFD"/>
    <w:rsid w:val="00DD7D0A"/>
    <w:rsid w:val="00DE2B20"/>
    <w:rsid w:val="00DE374E"/>
    <w:rsid w:val="00DF5CB5"/>
    <w:rsid w:val="00E06400"/>
    <w:rsid w:val="00E2590C"/>
    <w:rsid w:val="00E33217"/>
    <w:rsid w:val="00E367D1"/>
    <w:rsid w:val="00E67D1F"/>
    <w:rsid w:val="00E823FC"/>
    <w:rsid w:val="00E86D71"/>
    <w:rsid w:val="00E965A9"/>
    <w:rsid w:val="00E97630"/>
    <w:rsid w:val="00EA757C"/>
    <w:rsid w:val="00EB56E0"/>
    <w:rsid w:val="00ED030B"/>
    <w:rsid w:val="00ED1708"/>
    <w:rsid w:val="00ED3627"/>
    <w:rsid w:val="00ED61AD"/>
    <w:rsid w:val="00EF7205"/>
    <w:rsid w:val="00F06BE3"/>
    <w:rsid w:val="00F410A1"/>
    <w:rsid w:val="00F46168"/>
    <w:rsid w:val="00F518E6"/>
    <w:rsid w:val="00F72ABB"/>
    <w:rsid w:val="00F75CD1"/>
    <w:rsid w:val="00F8183D"/>
    <w:rsid w:val="00FA4550"/>
    <w:rsid w:val="00FB6EDB"/>
    <w:rsid w:val="00FD5CB6"/>
    <w:rsid w:val="00FE0AAF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634</TotalTime>
  <Pages>3</Pages>
  <Words>565</Words>
  <Characters>3221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38</cp:revision>
  <cp:lastPrinted>2018-07-19T07:06:00Z</cp:lastPrinted>
  <dcterms:created xsi:type="dcterms:W3CDTF">2018-04-23T03:04:00Z</dcterms:created>
  <dcterms:modified xsi:type="dcterms:W3CDTF">2018-07-24T06:29:00Z</dcterms:modified>
</cp:coreProperties>
</file>