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7" w:rsidRDefault="00B25E47" w:rsidP="002B7A48">
      <w:pPr>
        <w:spacing w:after="0"/>
        <w:rPr>
          <w:rFonts w:ascii="Times New Roman" w:hAnsi="Times New Roman"/>
          <w:sz w:val="28"/>
          <w:szCs w:val="28"/>
        </w:rPr>
      </w:pPr>
    </w:p>
    <w:p w:rsidR="00B25E47" w:rsidRDefault="00B25E47" w:rsidP="009702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E47" w:rsidRPr="002B7A48" w:rsidRDefault="00B25E47" w:rsidP="002B7A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02C9">
        <w:rPr>
          <w:rFonts w:ascii="Times New Roman" w:hAnsi="Times New Roman"/>
          <w:sz w:val="28"/>
          <w:szCs w:val="28"/>
        </w:rPr>
        <w:t>ХРОНИКА ПОЖАРОВ.</w:t>
      </w:r>
    </w:p>
    <w:p w:rsidR="00B25E47" w:rsidRPr="00351018" w:rsidRDefault="00B25E47" w:rsidP="009702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32.3pt;margin-top:117.85pt;width:167.25pt;height:125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351018">
        <w:rPr>
          <w:rFonts w:ascii="Times New Roman" w:hAnsi="Times New Roman"/>
          <w:sz w:val="26"/>
          <w:szCs w:val="26"/>
        </w:rPr>
        <w:t xml:space="preserve">На территории Усть – Абаканского района                    </w:t>
      </w:r>
      <w:r>
        <w:rPr>
          <w:rFonts w:ascii="Times New Roman" w:hAnsi="Times New Roman"/>
          <w:sz w:val="26"/>
          <w:szCs w:val="26"/>
        </w:rPr>
        <w:t>за 6 месяцев 2018 года произошло</w:t>
      </w:r>
      <w:r w:rsidRPr="00351018">
        <w:rPr>
          <w:rFonts w:ascii="Times New Roman" w:hAnsi="Times New Roman"/>
          <w:sz w:val="26"/>
          <w:szCs w:val="26"/>
        </w:rPr>
        <w:t xml:space="preserve"> 40 пожар</w:t>
      </w:r>
      <w:r>
        <w:rPr>
          <w:rFonts w:ascii="Times New Roman" w:hAnsi="Times New Roman"/>
          <w:sz w:val="26"/>
          <w:szCs w:val="26"/>
        </w:rPr>
        <w:t>ов</w:t>
      </w:r>
      <w:r w:rsidRPr="00351018">
        <w:rPr>
          <w:rFonts w:ascii="Times New Roman" w:hAnsi="Times New Roman"/>
          <w:sz w:val="26"/>
          <w:szCs w:val="26"/>
        </w:rPr>
        <w:t xml:space="preserve">                   (АППГ- 45), </w:t>
      </w:r>
      <w:r w:rsidRPr="00351018">
        <w:rPr>
          <w:rFonts w:ascii="Times New Roman" w:hAnsi="Times New Roman"/>
          <w:sz w:val="26"/>
          <w:szCs w:val="28"/>
        </w:rPr>
        <w:t xml:space="preserve">5 человек погибло (АППГ- 0), 5 человек травмировано  (АППГ- 2). </w:t>
      </w:r>
    </w:p>
    <w:p w:rsidR="00B25E47" w:rsidRPr="00351018" w:rsidRDefault="00B25E47" w:rsidP="00063C0C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351018">
        <w:rPr>
          <w:sz w:val="26"/>
        </w:rPr>
        <w:t xml:space="preserve"> </w:t>
      </w:r>
      <w:r w:rsidRPr="00351018">
        <w:rPr>
          <w:b/>
          <w:sz w:val="26"/>
        </w:rPr>
        <w:t>09.06.2018</w:t>
      </w:r>
      <w:r>
        <w:rPr>
          <w:sz w:val="26"/>
        </w:rPr>
        <w:t xml:space="preserve"> произошел пожар </w:t>
      </w:r>
      <w:r w:rsidRPr="00351018">
        <w:rPr>
          <w:sz w:val="26"/>
        </w:rPr>
        <w:t xml:space="preserve"> с. В-Биджа,                           ул. Болотная, двухквартирный жилой дом, баня, надворные постройки. В результате пожара повреждены баня и крыша дома, надворная постройка и веранда уничтожены полностью. Общая площадь пожара составила 74 кв.м. Предварительная причина пожара – </w:t>
      </w:r>
      <w:r w:rsidRPr="00351018">
        <w:rPr>
          <w:b/>
          <w:sz w:val="26"/>
        </w:rPr>
        <w:t>нарушение правил монтажа электрооборудования.</w:t>
      </w:r>
    </w:p>
    <w:p w:rsidR="00B25E47" w:rsidRPr="00351018" w:rsidRDefault="00B25E47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351018">
        <w:rPr>
          <w:b/>
          <w:sz w:val="26"/>
          <w:szCs w:val="26"/>
        </w:rPr>
        <w:t>17.06.2018</w:t>
      </w:r>
      <w:r w:rsidRPr="00351018">
        <w:rPr>
          <w:sz w:val="26"/>
          <w:szCs w:val="26"/>
        </w:rPr>
        <w:t xml:space="preserve"> произошел пожар в д. Чапаево, ул. </w:t>
      </w:r>
      <w:r>
        <w:rPr>
          <w:sz w:val="26"/>
          <w:szCs w:val="26"/>
        </w:rPr>
        <w:t>Торговая, надворная постройка.</w:t>
      </w:r>
      <w:r w:rsidRPr="00351018">
        <w:rPr>
          <w:sz w:val="26"/>
          <w:szCs w:val="26"/>
        </w:rPr>
        <w:t xml:space="preserve"> В результате пожара частично повреждена надворная постройка, внутри повреждены вещи б/</w:t>
      </w:r>
      <w:r>
        <w:rPr>
          <w:sz w:val="26"/>
          <w:szCs w:val="26"/>
        </w:rPr>
        <w:t>у.</w:t>
      </w:r>
      <w:r w:rsidRPr="00351018">
        <w:rPr>
          <w:sz w:val="26"/>
          <w:szCs w:val="26"/>
        </w:rPr>
        <w:t xml:space="preserve"> Общая площадь пожара составила 3 кв.м. В результате пожара травмирован мужчина 1957 года рождения.  Предварительная причина пожара – </w:t>
      </w:r>
      <w:r w:rsidRPr="00351018">
        <w:rPr>
          <w:b/>
          <w:sz w:val="26"/>
          <w:szCs w:val="26"/>
        </w:rPr>
        <w:t>неосторожное обращение с огнем неустановленных лиц.</w:t>
      </w:r>
    </w:p>
    <w:p w:rsidR="00B25E47" w:rsidRPr="00351018" w:rsidRDefault="00B25E47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351018">
        <w:rPr>
          <w:b/>
          <w:sz w:val="26"/>
          <w:szCs w:val="26"/>
        </w:rPr>
        <w:t>22.06.2018</w:t>
      </w:r>
      <w:r w:rsidRPr="00351018">
        <w:rPr>
          <w:sz w:val="26"/>
          <w:szCs w:val="26"/>
        </w:rPr>
        <w:t xml:space="preserve"> произошел пожар  р.п. Усть-Абакан, ул. Микроквартал, </w:t>
      </w:r>
      <w:r>
        <w:rPr>
          <w:sz w:val="26"/>
          <w:szCs w:val="26"/>
        </w:rPr>
        <w:t xml:space="preserve">многоквартирный жилой дом барачного типа.  </w:t>
      </w:r>
      <w:r w:rsidRPr="00351018">
        <w:rPr>
          <w:sz w:val="26"/>
          <w:szCs w:val="26"/>
        </w:rPr>
        <w:t xml:space="preserve">В результате пожара повреждена мебель и </w:t>
      </w:r>
      <w:r>
        <w:rPr>
          <w:sz w:val="26"/>
          <w:szCs w:val="26"/>
        </w:rPr>
        <w:t xml:space="preserve">вещи б/у по всей площади кухни. </w:t>
      </w:r>
      <w:r w:rsidRPr="00351018">
        <w:rPr>
          <w:sz w:val="26"/>
          <w:szCs w:val="26"/>
        </w:rPr>
        <w:t xml:space="preserve">Общая площадь пожара составила 6 кв.м. При пожаре спасено 5 человек, из них: двое детей. Предварительная причина пожара – </w:t>
      </w:r>
      <w:r w:rsidRPr="00351018">
        <w:rPr>
          <w:b/>
          <w:sz w:val="26"/>
          <w:szCs w:val="26"/>
        </w:rPr>
        <w:t>нарушение правил технической эксплуатации электрооборудования.</w:t>
      </w:r>
    </w:p>
    <w:p w:rsidR="00B25E47" w:rsidRPr="00351018" w:rsidRDefault="00B25E47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Pr="00351018">
        <w:rPr>
          <w:b/>
          <w:sz w:val="26"/>
          <w:szCs w:val="26"/>
        </w:rPr>
        <w:t xml:space="preserve">.06.2018 </w:t>
      </w:r>
      <w:r w:rsidRPr="00351018">
        <w:rPr>
          <w:sz w:val="26"/>
          <w:szCs w:val="26"/>
        </w:rPr>
        <w:t xml:space="preserve">произошел пожар в </w:t>
      </w:r>
      <w:r>
        <w:rPr>
          <w:sz w:val="26"/>
          <w:szCs w:val="26"/>
        </w:rPr>
        <w:t xml:space="preserve">с. Калинино -1, ул. Ленина,  сауна.  </w:t>
      </w:r>
      <w:r w:rsidRPr="00351018">
        <w:rPr>
          <w:sz w:val="26"/>
          <w:szCs w:val="26"/>
        </w:rPr>
        <w:t>В результате пожара</w:t>
      </w:r>
      <w:r>
        <w:rPr>
          <w:sz w:val="26"/>
          <w:szCs w:val="26"/>
        </w:rPr>
        <w:t xml:space="preserve"> повреждены парилка и крыша сауны по всей площади.</w:t>
      </w:r>
      <w:r w:rsidRPr="00351018">
        <w:rPr>
          <w:sz w:val="26"/>
          <w:szCs w:val="26"/>
        </w:rPr>
        <w:t xml:space="preserve"> Общая площадь пожара составила </w:t>
      </w:r>
      <w:r>
        <w:rPr>
          <w:sz w:val="26"/>
          <w:szCs w:val="26"/>
        </w:rPr>
        <w:t>90</w:t>
      </w:r>
      <w:r w:rsidRPr="00351018">
        <w:rPr>
          <w:sz w:val="26"/>
          <w:szCs w:val="26"/>
        </w:rPr>
        <w:t xml:space="preserve"> кв.м. Причина пожара – </w:t>
      </w:r>
      <w:r>
        <w:rPr>
          <w:b/>
          <w:sz w:val="26"/>
          <w:szCs w:val="26"/>
        </w:rPr>
        <w:t>нарушение правил пожарной безопасности при эксплуатации печи.</w:t>
      </w:r>
    </w:p>
    <w:p w:rsidR="00B25E47" w:rsidRPr="00351018" w:rsidRDefault="00B25E47" w:rsidP="0035101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351018">
        <w:rPr>
          <w:b/>
          <w:sz w:val="26"/>
          <w:szCs w:val="26"/>
        </w:rPr>
        <w:t xml:space="preserve">24.06.2018 </w:t>
      </w:r>
      <w:r w:rsidRPr="00351018">
        <w:rPr>
          <w:sz w:val="26"/>
          <w:szCs w:val="26"/>
        </w:rPr>
        <w:t xml:space="preserve">произошел пожар в </w:t>
      </w:r>
      <w:r>
        <w:rPr>
          <w:sz w:val="26"/>
          <w:szCs w:val="26"/>
        </w:rPr>
        <w:t>с. Красноозерное</w:t>
      </w:r>
      <w:r w:rsidRPr="00351018">
        <w:rPr>
          <w:sz w:val="26"/>
          <w:szCs w:val="26"/>
        </w:rPr>
        <w:t xml:space="preserve">, ул. </w:t>
      </w:r>
      <w:r>
        <w:rPr>
          <w:sz w:val="26"/>
          <w:szCs w:val="26"/>
        </w:rPr>
        <w:t>11 Пятилетки</w:t>
      </w:r>
      <w:r w:rsidRPr="003510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51018">
        <w:rPr>
          <w:sz w:val="26"/>
          <w:szCs w:val="26"/>
        </w:rPr>
        <w:t>баня</w:t>
      </w:r>
      <w:r>
        <w:rPr>
          <w:sz w:val="26"/>
          <w:szCs w:val="26"/>
        </w:rPr>
        <w:t xml:space="preserve">, надворная постройка, гараж, автомобиль. </w:t>
      </w:r>
      <w:r w:rsidRPr="00351018">
        <w:rPr>
          <w:sz w:val="26"/>
          <w:szCs w:val="26"/>
        </w:rPr>
        <w:t xml:space="preserve">В результате пожара </w:t>
      </w:r>
      <w:r>
        <w:rPr>
          <w:sz w:val="26"/>
          <w:szCs w:val="26"/>
        </w:rPr>
        <w:t>гараж, автомобиль                    и надворные постройки повреждены по всей площади, частично повреждена стена бани</w:t>
      </w:r>
      <w:r w:rsidRPr="00351018">
        <w:rPr>
          <w:sz w:val="26"/>
          <w:szCs w:val="26"/>
        </w:rPr>
        <w:t xml:space="preserve">. Общая площадь пожара составила </w:t>
      </w:r>
      <w:r>
        <w:rPr>
          <w:sz w:val="26"/>
          <w:szCs w:val="26"/>
        </w:rPr>
        <w:t>88</w:t>
      </w:r>
      <w:r w:rsidRPr="00351018">
        <w:rPr>
          <w:sz w:val="26"/>
          <w:szCs w:val="26"/>
        </w:rPr>
        <w:t xml:space="preserve"> кв.м. Причина пожара – </w:t>
      </w:r>
      <w:r>
        <w:rPr>
          <w:b/>
          <w:sz w:val="26"/>
          <w:szCs w:val="26"/>
        </w:rPr>
        <w:t>нарушение правил устройства и эксплуатации транспортного средства.</w:t>
      </w:r>
    </w:p>
    <w:p w:rsidR="00B25E47" w:rsidRPr="00351018" w:rsidRDefault="00B25E47" w:rsidP="009702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25.06.2018</w:t>
      </w:r>
      <w:r w:rsidRPr="00351018">
        <w:rPr>
          <w:rFonts w:ascii="Times New Roman" w:hAnsi="Times New Roman"/>
          <w:sz w:val="26"/>
          <w:szCs w:val="26"/>
        </w:rPr>
        <w:t xml:space="preserve"> произошел пожар </w:t>
      </w:r>
      <w:r w:rsidRPr="00351018">
        <w:rPr>
          <w:rFonts w:ascii="Times New Roman" w:hAnsi="Times New Roman"/>
          <w:sz w:val="26"/>
        </w:rPr>
        <w:t xml:space="preserve"> с. В-Биджа, ул. </w:t>
      </w:r>
      <w:r>
        <w:rPr>
          <w:rFonts w:ascii="Times New Roman" w:hAnsi="Times New Roman"/>
          <w:sz w:val="26"/>
        </w:rPr>
        <w:t xml:space="preserve">Советская. </w:t>
      </w:r>
      <w:r w:rsidRPr="00351018">
        <w:rPr>
          <w:sz w:val="26"/>
        </w:rPr>
        <w:t xml:space="preserve"> </w:t>
      </w:r>
      <w:r w:rsidRPr="00351018">
        <w:rPr>
          <w:rFonts w:ascii="Times New Roman" w:hAnsi="Times New Roman"/>
          <w:sz w:val="26"/>
          <w:szCs w:val="26"/>
        </w:rPr>
        <w:t>В результате пожара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510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кухне повреждены стены, пол и вещи б/у.</w:t>
      </w:r>
      <w:r w:rsidRPr="00351018">
        <w:rPr>
          <w:rFonts w:ascii="Times New Roman" w:hAnsi="Times New Roman"/>
          <w:sz w:val="26"/>
          <w:szCs w:val="26"/>
        </w:rPr>
        <w:t xml:space="preserve">  Общая площадь пожара составила                      </w:t>
      </w:r>
      <w:r>
        <w:rPr>
          <w:rFonts w:ascii="Times New Roman" w:hAnsi="Times New Roman"/>
          <w:sz w:val="26"/>
          <w:szCs w:val="26"/>
        </w:rPr>
        <w:t>20</w:t>
      </w:r>
      <w:r w:rsidRPr="00351018">
        <w:rPr>
          <w:rFonts w:ascii="Times New Roman" w:hAnsi="Times New Roman"/>
          <w:sz w:val="26"/>
          <w:szCs w:val="26"/>
        </w:rPr>
        <w:t xml:space="preserve"> кв.м</w:t>
      </w:r>
      <w:r w:rsidRPr="0028231B">
        <w:rPr>
          <w:rFonts w:ascii="Times New Roman" w:hAnsi="Times New Roman"/>
          <w:sz w:val="26"/>
          <w:szCs w:val="26"/>
          <w:lang w:eastAsia="ru-RU"/>
        </w:rPr>
        <w:t>. В результате пожара травмирован мужчина 1970 года рождения.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231B">
        <w:rPr>
          <w:rFonts w:ascii="Times New Roman" w:hAnsi="Times New Roman"/>
          <w:sz w:val="26"/>
          <w:szCs w:val="26"/>
          <w:lang w:eastAsia="ru-RU"/>
        </w:rPr>
        <w:t>Предварительная</w:t>
      </w:r>
      <w:r w:rsidRPr="00351018">
        <w:rPr>
          <w:rFonts w:ascii="Times New Roman" w:hAnsi="Times New Roman"/>
          <w:sz w:val="26"/>
          <w:szCs w:val="26"/>
        </w:rPr>
        <w:t xml:space="preserve"> причина пожара –</w:t>
      </w:r>
      <w:r>
        <w:rPr>
          <w:rFonts w:ascii="Times New Roman" w:hAnsi="Times New Roman"/>
          <w:b/>
          <w:sz w:val="26"/>
          <w:szCs w:val="26"/>
        </w:rPr>
        <w:t xml:space="preserve"> неосторожность при курении.</w:t>
      </w:r>
    </w:p>
    <w:p w:rsidR="00B25E47" w:rsidRPr="002B7A48" w:rsidRDefault="00B25E47" w:rsidP="002B7A48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51018">
        <w:t>Знание основных требований пожарной безопасности и правильные действия при пожаре – залог благополучия и сохранности Вашего имущества и здоровья.</w:t>
      </w:r>
    </w:p>
    <w:p w:rsidR="00B25E47" w:rsidRPr="00351018" w:rsidRDefault="00B25E47" w:rsidP="009702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51018">
        <w:rPr>
          <w:rFonts w:ascii="Times New Roman" w:hAnsi="Times New Roman"/>
          <w:b/>
          <w:i/>
          <w:sz w:val="26"/>
          <w:szCs w:val="26"/>
        </w:rPr>
        <w:t>В случае возникновения или обнаружения пожара незамедлительно звонить по телефону 101 (либо телефон единой диспетчерской службы 112).</w:t>
      </w:r>
    </w:p>
    <w:p w:rsidR="00B25E47" w:rsidRPr="00351018" w:rsidRDefault="00B25E47" w:rsidP="009702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25E47" w:rsidRPr="009C5250" w:rsidRDefault="00B25E47" w:rsidP="009702C9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 xml:space="preserve">Группа противопожарной профилактики </w:t>
      </w:r>
      <w:r>
        <w:rPr>
          <w:rFonts w:ascii="Times New Roman" w:hAnsi="Times New Roman"/>
          <w:b/>
          <w:sz w:val="26"/>
          <w:szCs w:val="26"/>
        </w:rPr>
        <w:t>ПЧ №101,</w:t>
      </w:r>
      <w:r w:rsidRPr="009C5250">
        <w:rPr>
          <w:rFonts w:ascii="Times New Roman" w:hAnsi="Times New Roman"/>
          <w:b/>
          <w:sz w:val="26"/>
          <w:szCs w:val="26"/>
        </w:rPr>
        <w:t xml:space="preserve"> </w:t>
      </w:r>
    </w:p>
    <w:p w:rsidR="00B25E47" w:rsidRPr="002B7A48" w:rsidRDefault="00B25E47" w:rsidP="002B7A48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>ОНДПР г. Черногорск, г.</w:t>
      </w:r>
      <w:r>
        <w:rPr>
          <w:rFonts w:ascii="Times New Roman" w:hAnsi="Times New Roman"/>
          <w:b/>
          <w:sz w:val="26"/>
          <w:szCs w:val="26"/>
        </w:rPr>
        <w:t xml:space="preserve"> Сорск и Усть-Абаканского район</w:t>
      </w:r>
    </w:p>
    <w:p w:rsidR="00B25E47" w:rsidRPr="00C97D31" w:rsidRDefault="00B25E47" w:rsidP="00EC4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E47" w:rsidRPr="00C97D31" w:rsidSect="0028231B">
      <w:pgSz w:w="11906" w:h="16838"/>
      <w:pgMar w:top="142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B5"/>
    <w:rsid w:val="00002B1D"/>
    <w:rsid w:val="00003351"/>
    <w:rsid w:val="00007100"/>
    <w:rsid w:val="00035810"/>
    <w:rsid w:val="000358F5"/>
    <w:rsid w:val="00063C0C"/>
    <w:rsid w:val="00090606"/>
    <w:rsid w:val="000C7457"/>
    <w:rsid w:val="000D1E97"/>
    <w:rsid w:val="000D3055"/>
    <w:rsid w:val="000F40B5"/>
    <w:rsid w:val="00100F4E"/>
    <w:rsid w:val="00134ACB"/>
    <w:rsid w:val="00182691"/>
    <w:rsid w:val="0019110A"/>
    <w:rsid w:val="00192AEC"/>
    <w:rsid w:val="001B1C92"/>
    <w:rsid w:val="001D15BC"/>
    <w:rsid w:val="001E2CD5"/>
    <w:rsid w:val="0028231B"/>
    <w:rsid w:val="00296DAF"/>
    <w:rsid w:val="002B7A48"/>
    <w:rsid w:val="002F0A61"/>
    <w:rsid w:val="002F553E"/>
    <w:rsid w:val="00321952"/>
    <w:rsid w:val="0032357D"/>
    <w:rsid w:val="00351018"/>
    <w:rsid w:val="003764E4"/>
    <w:rsid w:val="003C2322"/>
    <w:rsid w:val="003D0C77"/>
    <w:rsid w:val="003F008B"/>
    <w:rsid w:val="004A45A7"/>
    <w:rsid w:val="004B5A52"/>
    <w:rsid w:val="00554512"/>
    <w:rsid w:val="005A1683"/>
    <w:rsid w:val="005C3528"/>
    <w:rsid w:val="005D0330"/>
    <w:rsid w:val="005F42B5"/>
    <w:rsid w:val="005F5BA8"/>
    <w:rsid w:val="006021D1"/>
    <w:rsid w:val="00647E3B"/>
    <w:rsid w:val="00684FAB"/>
    <w:rsid w:val="00685218"/>
    <w:rsid w:val="006938E5"/>
    <w:rsid w:val="006A3D71"/>
    <w:rsid w:val="006F26C0"/>
    <w:rsid w:val="00780622"/>
    <w:rsid w:val="00791E3F"/>
    <w:rsid w:val="00795DD9"/>
    <w:rsid w:val="007C1E98"/>
    <w:rsid w:val="007D1741"/>
    <w:rsid w:val="0080102E"/>
    <w:rsid w:val="0080345F"/>
    <w:rsid w:val="0087282B"/>
    <w:rsid w:val="00885A16"/>
    <w:rsid w:val="008A4B96"/>
    <w:rsid w:val="008B4964"/>
    <w:rsid w:val="008C50DF"/>
    <w:rsid w:val="008E5E4D"/>
    <w:rsid w:val="009122B6"/>
    <w:rsid w:val="009310F2"/>
    <w:rsid w:val="009702C9"/>
    <w:rsid w:val="0098638F"/>
    <w:rsid w:val="00987FAB"/>
    <w:rsid w:val="009A375F"/>
    <w:rsid w:val="009C5250"/>
    <w:rsid w:val="00A0547F"/>
    <w:rsid w:val="00A403F1"/>
    <w:rsid w:val="00A523D9"/>
    <w:rsid w:val="00A546CA"/>
    <w:rsid w:val="00A71874"/>
    <w:rsid w:val="00A768D3"/>
    <w:rsid w:val="00AA72BE"/>
    <w:rsid w:val="00AB50F4"/>
    <w:rsid w:val="00AE304D"/>
    <w:rsid w:val="00B16E57"/>
    <w:rsid w:val="00B25E47"/>
    <w:rsid w:val="00B33FA2"/>
    <w:rsid w:val="00B46A2F"/>
    <w:rsid w:val="00B51CE9"/>
    <w:rsid w:val="00B70A55"/>
    <w:rsid w:val="00B9124C"/>
    <w:rsid w:val="00BC180D"/>
    <w:rsid w:val="00BE4068"/>
    <w:rsid w:val="00C22935"/>
    <w:rsid w:val="00C54519"/>
    <w:rsid w:val="00C6691C"/>
    <w:rsid w:val="00C84B0F"/>
    <w:rsid w:val="00C87DA1"/>
    <w:rsid w:val="00C97D31"/>
    <w:rsid w:val="00CB619D"/>
    <w:rsid w:val="00CD72E8"/>
    <w:rsid w:val="00D102DD"/>
    <w:rsid w:val="00D1230D"/>
    <w:rsid w:val="00D321B0"/>
    <w:rsid w:val="00D5283A"/>
    <w:rsid w:val="00D579BD"/>
    <w:rsid w:val="00D748CE"/>
    <w:rsid w:val="00DD763C"/>
    <w:rsid w:val="00DE5FC3"/>
    <w:rsid w:val="00DF4690"/>
    <w:rsid w:val="00E34444"/>
    <w:rsid w:val="00E476D8"/>
    <w:rsid w:val="00E74FA0"/>
    <w:rsid w:val="00EC3125"/>
    <w:rsid w:val="00EC4C41"/>
    <w:rsid w:val="00EF439C"/>
    <w:rsid w:val="00F02E14"/>
    <w:rsid w:val="00F672DB"/>
    <w:rsid w:val="00F879FA"/>
    <w:rsid w:val="00FA28C1"/>
    <w:rsid w:val="00FA5EB9"/>
    <w:rsid w:val="00FC37EC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</Pages>
  <Words>388</Words>
  <Characters>2217</Characters>
  <Application>Microsoft Office Outlook</Application>
  <DocSecurity>0</DocSecurity>
  <Lines>0</Lines>
  <Paragraphs>0</Paragraphs>
  <ScaleCrop>false</ScaleCrop>
  <Company>ops10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2018-07-03T01:53:00Z</cp:lastPrinted>
  <dcterms:created xsi:type="dcterms:W3CDTF">2013-04-01T08:14:00Z</dcterms:created>
  <dcterms:modified xsi:type="dcterms:W3CDTF">2018-07-03T04:42:00Z</dcterms:modified>
</cp:coreProperties>
</file>