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5C" w:rsidRPr="00E367D1" w:rsidRDefault="001A225C" w:rsidP="00E367D1">
      <w:pPr>
        <w:jc w:val="both"/>
        <w:rPr>
          <w:sz w:val="26"/>
          <w:szCs w:val="26"/>
        </w:rPr>
      </w:pPr>
    </w:p>
    <w:p w:rsidR="001A225C" w:rsidRDefault="001A225C" w:rsidP="002401C4">
      <w:pPr>
        <w:pStyle w:val="1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1A225C" w:rsidRDefault="001A225C" w:rsidP="0089244E">
      <w:pPr>
        <w:pStyle w:val="1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Извещение</w:t>
      </w:r>
    </w:p>
    <w:p w:rsidR="001A225C" w:rsidRDefault="001A225C" w:rsidP="0089244E">
      <w:pPr>
        <w:pStyle w:val="1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о проведении публичных слушаний        </w:t>
      </w:r>
    </w:p>
    <w:p w:rsidR="001A225C" w:rsidRPr="002401C4" w:rsidRDefault="001A225C" w:rsidP="002401C4">
      <w:pPr>
        <w:pStyle w:val="1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проекту решения о  предоставлении</w:t>
      </w:r>
      <w:r w:rsidRPr="002401C4">
        <w:rPr>
          <w:rFonts w:ascii="Times New Roman" w:hAnsi="Times New Roman"/>
          <w:b/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</w:t>
      </w:r>
      <w:r>
        <w:rPr>
          <w:rFonts w:ascii="Times New Roman" w:hAnsi="Times New Roman"/>
          <w:b/>
          <w:sz w:val="26"/>
          <w:szCs w:val="26"/>
        </w:rPr>
        <w:t>ктов капитального строительства</w:t>
      </w:r>
    </w:p>
    <w:p w:rsidR="001A225C" w:rsidRPr="00813550" w:rsidRDefault="001A225C" w:rsidP="00147312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A225C" w:rsidRPr="00813550" w:rsidRDefault="001A225C" w:rsidP="00813550">
      <w:pPr>
        <w:pStyle w:val="NoSpacing1"/>
        <w:ind w:left="764" w:firstLine="652"/>
        <w:jc w:val="both"/>
        <w:rPr>
          <w:rFonts w:ascii="Times New Roman" w:hAnsi="Times New Roman"/>
          <w:sz w:val="26"/>
          <w:szCs w:val="26"/>
        </w:rPr>
      </w:pPr>
      <w:r w:rsidRPr="00813550">
        <w:rPr>
          <w:rFonts w:ascii="Times New Roman" w:hAnsi="Times New Roman"/>
          <w:sz w:val="26"/>
          <w:szCs w:val="26"/>
        </w:rPr>
        <w:t xml:space="preserve">Администрация Калининского сельсовета сообщает о проведении </w:t>
      </w:r>
      <w:r w:rsidRPr="00813550">
        <w:rPr>
          <w:rFonts w:ascii="Times New Roman" w:hAnsi="Times New Roman"/>
          <w:b/>
          <w:sz w:val="26"/>
          <w:szCs w:val="26"/>
        </w:rPr>
        <w:t xml:space="preserve">публичных слушаний, </w:t>
      </w:r>
      <w:r w:rsidRPr="00813550">
        <w:rPr>
          <w:rFonts w:ascii="Times New Roman" w:hAnsi="Times New Roman"/>
          <w:sz w:val="26"/>
          <w:szCs w:val="26"/>
        </w:rPr>
        <w:t>которые состоятся</w:t>
      </w:r>
      <w:r w:rsidRPr="00813550">
        <w:rPr>
          <w:rFonts w:ascii="Times New Roman" w:hAnsi="Times New Roman"/>
          <w:b/>
          <w:sz w:val="26"/>
          <w:szCs w:val="26"/>
        </w:rPr>
        <w:t xml:space="preserve">        </w:t>
      </w:r>
      <w:r>
        <w:rPr>
          <w:rFonts w:ascii="Times New Roman" w:hAnsi="Times New Roman"/>
          <w:b/>
          <w:sz w:val="26"/>
          <w:szCs w:val="26"/>
        </w:rPr>
        <w:t>26.07.</w:t>
      </w:r>
      <w:r w:rsidRPr="00813550">
        <w:rPr>
          <w:rFonts w:ascii="Times New Roman" w:hAnsi="Times New Roman"/>
          <w:b/>
          <w:sz w:val="26"/>
          <w:szCs w:val="26"/>
        </w:rPr>
        <w:t>2018 в 14-00</w:t>
      </w:r>
      <w:r w:rsidRPr="00813550">
        <w:rPr>
          <w:rFonts w:ascii="Times New Roman" w:hAnsi="Times New Roman"/>
          <w:sz w:val="26"/>
          <w:szCs w:val="26"/>
        </w:rPr>
        <w:t xml:space="preserve"> часов по адресу: Республика Хакасия, Усть- Абаканский район, с. Калинино, ул. Ленина, 51В, в здании администрации Калининского сельсовета  по вопросу «Предоставление разрешения на отклонение от предельных параметров разрешенного строительства, реконструкции объектов капитального строительства  для земельных участков, расположенных по адресам:</w:t>
      </w:r>
    </w:p>
    <w:p w:rsidR="001A225C" w:rsidRPr="00813550" w:rsidRDefault="001A225C" w:rsidP="00813550">
      <w:pPr>
        <w:pStyle w:val="NoSpacing1"/>
        <w:ind w:left="764" w:firstLine="652"/>
        <w:jc w:val="both"/>
        <w:rPr>
          <w:rFonts w:ascii="Times New Roman" w:hAnsi="Times New Roman"/>
          <w:sz w:val="26"/>
        </w:rPr>
      </w:pPr>
    </w:p>
    <w:p w:rsidR="001A225C" w:rsidRDefault="001A225C" w:rsidP="00BE4FE9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</w:t>
      </w:r>
      <w:r>
        <w:rPr>
          <w:rFonts w:ascii="Times New Roman" w:hAnsi="Times New Roman"/>
          <w:sz w:val="26"/>
          <w:szCs w:val="26"/>
        </w:rPr>
        <w:tab/>
        <w:t>Республика Хакасия, Усть-Абаканский район, д.Чапаево, ул. Солнечная,20, площадью 1258 кв.м, кадастровый номер 19:10:050201:486, для ведения личного подсобного хозяйства,  расстояние между фронтальной границей  земельного участка и основным строением 10,45м и 10,90м;</w:t>
      </w:r>
    </w:p>
    <w:p w:rsidR="001A225C" w:rsidRDefault="001A225C" w:rsidP="00BE4FE9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Республика Хакасия, Усть-Абаканский район, ,д.Чапаево, ул.Володарского,10, площадью 1500 кв.м, кадастровый номер 19:10:050201:1582,</w:t>
      </w:r>
      <w:r w:rsidRPr="00AC188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  индивидуальное строительство жилого дома,   расстояние между фронтальной границей земельного участка и жилым домом 6,84м и 7,44м, расстояние от границы  соседнего земельного участка ул.Володарского,8 до жилого дома 2,12м и 2,56м;</w:t>
      </w:r>
    </w:p>
    <w:p w:rsidR="001A225C" w:rsidRDefault="001A225C" w:rsidP="00BE4FE9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Республика Хакасия, Усть-Абаканский район, д.Чапаево, ул.Набережная,49а, площадью 1937 кв.м, кадастровый номер 19:10:050201:1139, под индивидуальное строительство жилого дома, расстояние между фронтальной границей земельного участка и жилым домом  14,69м и 13,42м;</w:t>
      </w:r>
    </w:p>
    <w:p w:rsidR="001A225C" w:rsidRDefault="001A225C" w:rsidP="00BE4FE9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Республика Хакасия, Усть-Абаканский район, с.Калинино, ул.Школьная,8А, площадью 763 кв.м, кадастровый номер 19:10:050128:99, приусадебный участок, расстояние между фронтальной границей земельного участка и жилым домом </w:t>
      </w:r>
      <w:smartTag w:uri="urn:schemas-microsoft-com:office:smarttags" w:element="metricconverter">
        <w:smartTagPr>
          <w:attr w:name="ProductID" w:val="23,0 м"/>
        </w:smartTagPr>
        <w:r>
          <w:rPr>
            <w:rFonts w:ascii="Times New Roman" w:hAnsi="Times New Roman"/>
            <w:sz w:val="26"/>
            <w:szCs w:val="26"/>
          </w:rPr>
          <w:t>23,0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1A225C" w:rsidRDefault="001A225C" w:rsidP="00636171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Республика Хакасия, Усть-Абаканский район, д.Чапаево,пер.Тихий,4, площадью 2000 кв.м, кадастровый номер 19:10:050201:0235, под индивидуальное строительство жилого дома , расстояние между фронтальной границей земельного участка и жилым домом  7,43м;</w:t>
      </w:r>
    </w:p>
    <w:p w:rsidR="001A225C" w:rsidRDefault="001A225C" w:rsidP="00D672F1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Республика Хакасия, Усть-Абаканский район, д.Чапаево,пер.Тихий,16, площадью 1500 кв.м, кадастровый номер 19:10:050201:1205, для жилищного строительства , расстояние между фронтальной границей земельного участка и жилым домом  7,31м;</w:t>
      </w:r>
    </w:p>
    <w:p w:rsidR="001A225C" w:rsidRDefault="001A225C" w:rsidP="00D672F1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-Республика Хакасия, Усть-Абаканский район, с.Калинино, ул.Школьная,56, площадью 769 кв.м, кадастровый номер 19:10:050124:41, для ведения личного подсобного хозяйства, расстояние между фронтальной границей земельного участка и жилым домом 2,25м, расстояние от границы земельного участка ул.Школьная,54 до жилого дома </w:t>
      </w:r>
      <w:smartTag w:uri="urn:schemas-microsoft-com:office:smarttags" w:element="metricconverter">
        <w:smartTagPr>
          <w:attr w:name="ProductID" w:val="0 м"/>
        </w:smartTagPr>
        <w:r>
          <w:rPr>
            <w:rFonts w:ascii="Times New Roman" w:hAnsi="Times New Roman"/>
            <w:sz w:val="26"/>
            <w:szCs w:val="26"/>
          </w:rPr>
          <w:t>0 м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1A225C" w:rsidRDefault="001A225C" w:rsidP="00636171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1A225C" w:rsidRDefault="001A225C" w:rsidP="00BE4FE9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1A225C" w:rsidRDefault="001A225C" w:rsidP="00BE4FE9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1A225C" w:rsidRDefault="001A225C" w:rsidP="00BE4FE9">
      <w:pPr>
        <w:pStyle w:val="NoSpacing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1A225C" w:rsidRDefault="001A225C" w:rsidP="00BE4FE9">
      <w:pPr>
        <w:pStyle w:val="NoSpacing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A225C" w:rsidRDefault="001A225C" w:rsidP="00BE4FE9">
      <w:pPr>
        <w:pStyle w:val="NoSpacing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A225C" w:rsidRDefault="001A225C" w:rsidP="00BE4FE9">
      <w:pPr>
        <w:pStyle w:val="NoSpacing1"/>
        <w:jc w:val="both"/>
        <w:rPr>
          <w:rFonts w:ascii="Times New Roman" w:hAnsi="Times New Roman"/>
          <w:sz w:val="26"/>
          <w:szCs w:val="26"/>
        </w:rPr>
      </w:pPr>
    </w:p>
    <w:p w:rsidR="001A225C" w:rsidRPr="001F10BA" w:rsidRDefault="001A225C" w:rsidP="001F10BA">
      <w:pPr>
        <w:pStyle w:val="NoSpacing1"/>
        <w:ind w:left="764" w:firstLine="65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 Проектом решения  </w:t>
      </w:r>
      <w:r>
        <w:rPr>
          <w:rFonts w:ascii="Times New Roman" w:hAnsi="Times New Roman"/>
          <w:sz w:val="26"/>
        </w:rPr>
        <w:t>о предоставлении</w:t>
      </w:r>
      <w:r w:rsidRPr="00E67D1F">
        <w:rPr>
          <w:rFonts w:ascii="Times New Roman" w:hAnsi="Times New Roman"/>
          <w:sz w:val="26"/>
        </w:rPr>
        <w:t xml:space="preserve"> разрешения на отклонение от предельных параметров разрешенного строительства, реконструкции объе</w:t>
      </w:r>
      <w:r>
        <w:rPr>
          <w:rFonts w:ascii="Times New Roman" w:hAnsi="Times New Roman"/>
          <w:sz w:val="26"/>
        </w:rPr>
        <w:t>ктов капитального строительства</w:t>
      </w:r>
      <w:r w:rsidRPr="00E67D1F">
        <w:rPr>
          <w:rFonts w:ascii="Times New Roman" w:hAnsi="Times New Roman"/>
          <w:sz w:val="26"/>
        </w:rPr>
        <w:t xml:space="preserve">  для земельных участков</w:t>
      </w:r>
      <w:r>
        <w:rPr>
          <w:rFonts w:ascii="Times New Roman" w:hAnsi="Times New Roman"/>
          <w:sz w:val="26"/>
        </w:rPr>
        <w:t xml:space="preserve"> можно ознакомиться лично по адресу:</w:t>
      </w:r>
      <w:r w:rsidRPr="001F10BA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Республика Хакасия, Усть- Абаканский район, с. Калинино, ул. Ленина, 51В, каб.№4 с 8.00 до 16.45 в течение 14 дней со дня опубликования данного извещения на официальном сайте администрации Калининского сельсовета и газете «Усть-Абаканские известия».  </w:t>
      </w:r>
    </w:p>
    <w:p w:rsidR="001A225C" w:rsidRDefault="001A225C" w:rsidP="003910B0">
      <w:pPr>
        <w:pStyle w:val="NoSpacing1"/>
        <w:ind w:left="764" w:firstLine="65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Предложения и замечания, касающиеся Проекта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направлять в адрес администрации Калининского сельсовета по вышеуказанному адресу.</w:t>
      </w:r>
      <w:r>
        <w:rPr>
          <w:rFonts w:ascii="Times New Roman" w:hAnsi="Times New Roman"/>
          <w:sz w:val="26"/>
        </w:rPr>
        <w:t xml:space="preserve">   </w:t>
      </w:r>
    </w:p>
    <w:p w:rsidR="001A225C" w:rsidRDefault="001A225C" w:rsidP="0089244E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</w:p>
    <w:p w:rsidR="001A225C" w:rsidRDefault="001A225C" w:rsidP="0089244E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</w:p>
    <w:p w:rsidR="001A225C" w:rsidRDefault="001A225C" w:rsidP="00147312">
      <w:pPr>
        <w:pStyle w:val="1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A225C" w:rsidRDefault="001A225C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Г</w:t>
      </w:r>
      <w:r w:rsidRPr="002401C4">
        <w:rPr>
          <w:rFonts w:ascii="Times New Roman" w:hAnsi="Times New Roman"/>
          <w:sz w:val="26"/>
        </w:rPr>
        <w:t>лав</w:t>
      </w:r>
      <w:r>
        <w:rPr>
          <w:rFonts w:ascii="Times New Roman" w:hAnsi="Times New Roman"/>
          <w:sz w:val="26"/>
        </w:rPr>
        <w:t>а</w:t>
      </w:r>
      <w:r w:rsidRPr="002401C4">
        <w:rPr>
          <w:rFonts w:ascii="Times New Roman" w:hAnsi="Times New Roman"/>
          <w:sz w:val="26"/>
        </w:rPr>
        <w:t xml:space="preserve"> Калининского сельсовета                            </w:t>
      </w:r>
      <w:r>
        <w:rPr>
          <w:rFonts w:ascii="Times New Roman" w:hAnsi="Times New Roman"/>
          <w:sz w:val="26"/>
        </w:rPr>
        <w:t xml:space="preserve">                            И.А.Сажин</w:t>
      </w:r>
    </w:p>
    <w:p w:rsidR="001A225C" w:rsidRDefault="001A225C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A225C" w:rsidRDefault="001A225C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A225C" w:rsidRDefault="001A225C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A225C" w:rsidRDefault="001A225C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A225C" w:rsidRDefault="001A225C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A225C" w:rsidRDefault="001A225C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A225C" w:rsidRDefault="001A225C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A225C" w:rsidRDefault="001A225C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A225C" w:rsidRDefault="001A225C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A225C" w:rsidRDefault="001A225C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A225C" w:rsidRDefault="001A225C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A225C" w:rsidRDefault="001A225C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A225C" w:rsidRDefault="001A225C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A225C" w:rsidRDefault="001A225C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A225C" w:rsidRDefault="001A225C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A225C" w:rsidRDefault="001A225C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A225C" w:rsidRDefault="001A225C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A225C" w:rsidRDefault="001A225C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A225C" w:rsidRDefault="001A225C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A225C" w:rsidRDefault="001A225C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A225C" w:rsidRDefault="001A225C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A225C" w:rsidRDefault="001A225C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A225C" w:rsidRDefault="001A225C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A225C" w:rsidRDefault="001A225C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A225C" w:rsidRDefault="001A225C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A225C" w:rsidRDefault="001A225C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A225C" w:rsidRDefault="001A225C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A225C" w:rsidRDefault="001A225C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A225C" w:rsidRDefault="001A225C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A225C" w:rsidRDefault="001A225C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A225C" w:rsidRDefault="001A225C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A225C" w:rsidRDefault="001A225C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A225C" w:rsidRDefault="001A225C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A225C" w:rsidRDefault="001A225C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A225C" w:rsidRDefault="001A225C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A225C" w:rsidRDefault="001A225C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A225C" w:rsidRDefault="001A225C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A225C" w:rsidRDefault="001A225C" w:rsidP="00BE4FE9">
      <w:pPr>
        <w:pStyle w:val="1"/>
        <w:rPr>
          <w:rFonts w:ascii="Times New Roman" w:hAnsi="Times New Roman"/>
          <w:b/>
          <w:sz w:val="26"/>
          <w:szCs w:val="26"/>
        </w:rPr>
      </w:pPr>
    </w:p>
    <w:p w:rsidR="001A225C" w:rsidRDefault="001A225C" w:rsidP="00DE374E">
      <w:pPr>
        <w:pStyle w:val="1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1A225C" w:rsidRDefault="001A225C" w:rsidP="00DE374E">
      <w:pPr>
        <w:pStyle w:val="1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Извещение</w:t>
      </w:r>
    </w:p>
    <w:p w:rsidR="001A225C" w:rsidRDefault="001A225C" w:rsidP="00DE374E">
      <w:pPr>
        <w:pStyle w:val="1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о проведении публичных слушаний        </w:t>
      </w:r>
    </w:p>
    <w:p w:rsidR="001A225C" w:rsidRPr="002401C4" w:rsidRDefault="001A225C" w:rsidP="00DE374E">
      <w:pPr>
        <w:pStyle w:val="1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проекту решения о  предоставлении</w:t>
      </w:r>
      <w:r w:rsidRPr="002401C4">
        <w:rPr>
          <w:rFonts w:ascii="Times New Roman" w:hAnsi="Times New Roman"/>
          <w:b/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</w:t>
      </w:r>
      <w:r>
        <w:rPr>
          <w:rFonts w:ascii="Times New Roman" w:hAnsi="Times New Roman"/>
          <w:b/>
          <w:sz w:val="26"/>
          <w:szCs w:val="26"/>
        </w:rPr>
        <w:t>ктов капитального строительства</w:t>
      </w:r>
    </w:p>
    <w:p w:rsidR="001A225C" w:rsidRPr="002401C4" w:rsidRDefault="001A225C" w:rsidP="00DE374E">
      <w:pPr>
        <w:pStyle w:val="1"/>
        <w:rPr>
          <w:rFonts w:ascii="Times New Roman" w:hAnsi="Times New Roman"/>
          <w:b/>
          <w:sz w:val="26"/>
          <w:szCs w:val="26"/>
        </w:rPr>
      </w:pPr>
    </w:p>
    <w:p w:rsidR="001A225C" w:rsidRPr="00E67D1F" w:rsidRDefault="001A225C" w:rsidP="006049E3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A225C" w:rsidRDefault="001A225C" w:rsidP="006049E3">
      <w:pPr>
        <w:pStyle w:val="NoSpacing1"/>
        <w:ind w:left="764" w:firstLine="652"/>
        <w:jc w:val="both"/>
        <w:rPr>
          <w:rFonts w:ascii="Times New Roman" w:hAnsi="Times New Roman"/>
          <w:sz w:val="26"/>
        </w:rPr>
      </w:pPr>
      <w:r w:rsidRPr="00E67D1F">
        <w:rPr>
          <w:rFonts w:ascii="Times New Roman" w:hAnsi="Times New Roman"/>
          <w:sz w:val="26"/>
        </w:rPr>
        <w:t xml:space="preserve">Администрация Калининского сельсовета сообщает о проведении </w:t>
      </w:r>
      <w:r w:rsidRPr="00E67D1F">
        <w:rPr>
          <w:rFonts w:ascii="Times New Roman" w:hAnsi="Times New Roman"/>
          <w:b/>
          <w:sz w:val="26"/>
        </w:rPr>
        <w:t xml:space="preserve">публичных слушаний, </w:t>
      </w:r>
      <w:r w:rsidRPr="00E67D1F">
        <w:rPr>
          <w:rFonts w:ascii="Times New Roman" w:hAnsi="Times New Roman"/>
          <w:sz w:val="26"/>
        </w:rPr>
        <w:t>которые состоятся</w:t>
      </w:r>
      <w:r w:rsidRPr="00E67D1F"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26.07</w:t>
      </w:r>
      <w:r w:rsidRPr="006B2F30">
        <w:rPr>
          <w:rFonts w:ascii="Times New Roman" w:hAnsi="Times New Roman"/>
          <w:b/>
          <w:sz w:val="26"/>
        </w:rPr>
        <w:t>.2018 в 14-00</w:t>
      </w:r>
      <w:r w:rsidRPr="00E67D1F">
        <w:rPr>
          <w:rFonts w:ascii="Times New Roman" w:hAnsi="Times New Roman"/>
          <w:sz w:val="26"/>
        </w:rPr>
        <w:t xml:space="preserve"> часов по адресу: Республика Хакасия, Усть- Абаканский район, с. Калинино, ул. Ленина, 51В, в здании администрации Калининского сельсовета по вопросу «Предоставление разрешения на отклонение от предельных параметров разрешенного строительства, реконструкции объектов капитального с</w:t>
      </w:r>
      <w:r>
        <w:rPr>
          <w:rFonts w:ascii="Times New Roman" w:hAnsi="Times New Roman"/>
          <w:sz w:val="26"/>
        </w:rPr>
        <w:t>троительства для земельных участков, расположенных по адресам»:</w:t>
      </w:r>
    </w:p>
    <w:p w:rsidR="001A225C" w:rsidRDefault="001A225C" w:rsidP="005B4DD4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Республика Хакасия, Усть-Абаканский район, д.Чапаево, ул. Солнечная,20, </w:t>
      </w:r>
    </w:p>
    <w:p w:rsidR="001A225C" w:rsidRDefault="001A225C" w:rsidP="005B4DD4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Хакасия,Усть-Абаканскийрайон, д.Чапаево, ул.Володарского,10,</w:t>
      </w:r>
    </w:p>
    <w:p w:rsidR="001A225C" w:rsidRDefault="001A225C" w:rsidP="005B4DD4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Республика Хакасия,Усть-Абаканский район, д.Чапаево, ул.Набережная,49а, </w:t>
      </w:r>
    </w:p>
    <w:p w:rsidR="001A225C" w:rsidRDefault="001A225C" w:rsidP="005B4DD4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Хакасия, Усть-Абаканский район, с.Калинино, ул.Школьная,8А.</w:t>
      </w:r>
    </w:p>
    <w:p w:rsidR="001A225C" w:rsidRDefault="001A225C" w:rsidP="002F721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Республика Хакасия, Усть-Абаканский район, д.Чапаево, пер.Тихий,4;  </w:t>
      </w:r>
    </w:p>
    <w:p w:rsidR="001A225C" w:rsidRDefault="001A225C" w:rsidP="002F721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Республика Хакасия, Усть-Абаканский район, д.Чапаево, пер.Тихий,16;                                                                                                                      </w:t>
      </w:r>
    </w:p>
    <w:p w:rsidR="001A225C" w:rsidRDefault="001A225C" w:rsidP="002F721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Республика Хакасия, Усть-Абаканский район, с.Калинино, ул.Школьная,56.</w:t>
      </w:r>
    </w:p>
    <w:p w:rsidR="001A225C" w:rsidRDefault="001A225C" w:rsidP="002F721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A225C" w:rsidRDefault="001A225C" w:rsidP="006049E3">
      <w:pPr>
        <w:pStyle w:val="NoSpacing1"/>
        <w:ind w:left="764" w:firstLine="652"/>
        <w:jc w:val="both"/>
        <w:rPr>
          <w:rFonts w:ascii="Times New Roman" w:hAnsi="Times New Roman"/>
          <w:sz w:val="26"/>
        </w:rPr>
      </w:pPr>
    </w:p>
    <w:p w:rsidR="001A225C" w:rsidRPr="00E67D1F" w:rsidRDefault="001A225C" w:rsidP="006049E3">
      <w:pPr>
        <w:pStyle w:val="NoSpacing1"/>
        <w:ind w:left="764" w:firstLine="65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Более подробную информацию читайте в газете «Усть-Абаканские известия» официальные.</w:t>
      </w:r>
    </w:p>
    <w:p w:rsidR="001A225C" w:rsidRPr="002401C4" w:rsidRDefault="001A225C">
      <w:pPr>
        <w:rPr>
          <w:rFonts w:ascii="Times New Roman" w:hAnsi="Times New Roman"/>
          <w:sz w:val="26"/>
        </w:rPr>
      </w:pPr>
    </w:p>
    <w:sectPr w:rsidR="001A225C" w:rsidRPr="002401C4" w:rsidSect="00284A41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altName w:val="Georg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312"/>
    <w:rsid w:val="0000325F"/>
    <w:rsid w:val="000059E8"/>
    <w:rsid w:val="0001784E"/>
    <w:rsid w:val="00047040"/>
    <w:rsid w:val="00057097"/>
    <w:rsid w:val="0006352D"/>
    <w:rsid w:val="000724D5"/>
    <w:rsid w:val="00075A9A"/>
    <w:rsid w:val="00081C4A"/>
    <w:rsid w:val="000C7134"/>
    <w:rsid w:val="000D4683"/>
    <w:rsid w:val="000E355A"/>
    <w:rsid w:val="000E4625"/>
    <w:rsid w:val="000E4F68"/>
    <w:rsid w:val="00112545"/>
    <w:rsid w:val="001214A4"/>
    <w:rsid w:val="0014047A"/>
    <w:rsid w:val="001409E9"/>
    <w:rsid w:val="00147312"/>
    <w:rsid w:val="00172D72"/>
    <w:rsid w:val="001A225C"/>
    <w:rsid w:val="001B08CC"/>
    <w:rsid w:val="001C47BB"/>
    <w:rsid w:val="001C5CE8"/>
    <w:rsid w:val="001F0C5F"/>
    <w:rsid w:val="001F10BA"/>
    <w:rsid w:val="001F3772"/>
    <w:rsid w:val="0020602E"/>
    <w:rsid w:val="00210F6A"/>
    <w:rsid w:val="002170E6"/>
    <w:rsid w:val="002208AE"/>
    <w:rsid w:val="002401C4"/>
    <w:rsid w:val="00243D43"/>
    <w:rsid w:val="002440DB"/>
    <w:rsid w:val="002545FE"/>
    <w:rsid w:val="00254821"/>
    <w:rsid w:val="002576A1"/>
    <w:rsid w:val="00284A41"/>
    <w:rsid w:val="0028576F"/>
    <w:rsid w:val="0029544B"/>
    <w:rsid w:val="002D61C3"/>
    <w:rsid w:val="002D6515"/>
    <w:rsid w:val="002D7152"/>
    <w:rsid w:val="002E6005"/>
    <w:rsid w:val="002F7210"/>
    <w:rsid w:val="00305D81"/>
    <w:rsid w:val="0031616A"/>
    <w:rsid w:val="00316C6D"/>
    <w:rsid w:val="00356F4E"/>
    <w:rsid w:val="00363B56"/>
    <w:rsid w:val="003651AD"/>
    <w:rsid w:val="003910B0"/>
    <w:rsid w:val="003A733C"/>
    <w:rsid w:val="003D2FCA"/>
    <w:rsid w:val="0040511A"/>
    <w:rsid w:val="004229ED"/>
    <w:rsid w:val="00437C82"/>
    <w:rsid w:val="004421BC"/>
    <w:rsid w:val="00455F2D"/>
    <w:rsid w:val="004775C5"/>
    <w:rsid w:val="004905F0"/>
    <w:rsid w:val="00495349"/>
    <w:rsid w:val="00497F29"/>
    <w:rsid w:val="004D776D"/>
    <w:rsid w:val="004E6140"/>
    <w:rsid w:val="004F23CD"/>
    <w:rsid w:val="0050711F"/>
    <w:rsid w:val="00516FFA"/>
    <w:rsid w:val="00527142"/>
    <w:rsid w:val="00530F53"/>
    <w:rsid w:val="00556DC9"/>
    <w:rsid w:val="00561BAC"/>
    <w:rsid w:val="005651CD"/>
    <w:rsid w:val="00584634"/>
    <w:rsid w:val="005934FA"/>
    <w:rsid w:val="0059735F"/>
    <w:rsid w:val="005B0040"/>
    <w:rsid w:val="005B4DD4"/>
    <w:rsid w:val="00600443"/>
    <w:rsid w:val="00603113"/>
    <w:rsid w:val="006049E3"/>
    <w:rsid w:val="00610286"/>
    <w:rsid w:val="00610B56"/>
    <w:rsid w:val="006177A3"/>
    <w:rsid w:val="006328C3"/>
    <w:rsid w:val="00636171"/>
    <w:rsid w:val="006773A2"/>
    <w:rsid w:val="00683124"/>
    <w:rsid w:val="00687268"/>
    <w:rsid w:val="006B2F30"/>
    <w:rsid w:val="006B6596"/>
    <w:rsid w:val="006D002E"/>
    <w:rsid w:val="006E2B2A"/>
    <w:rsid w:val="006E420B"/>
    <w:rsid w:val="00704216"/>
    <w:rsid w:val="00721589"/>
    <w:rsid w:val="007455A1"/>
    <w:rsid w:val="00752515"/>
    <w:rsid w:val="007662C1"/>
    <w:rsid w:val="007F1742"/>
    <w:rsid w:val="007F32F9"/>
    <w:rsid w:val="00802CEC"/>
    <w:rsid w:val="00813550"/>
    <w:rsid w:val="00816E0E"/>
    <w:rsid w:val="008443D3"/>
    <w:rsid w:val="00874FC9"/>
    <w:rsid w:val="0089244E"/>
    <w:rsid w:val="0089626F"/>
    <w:rsid w:val="008A73B8"/>
    <w:rsid w:val="008C6736"/>
    <w:rsid w:val="008D1DB8"/>
    <w:rsid w:val="008D5FEE"/>
    <w:rsid w:val="008F2102"/>
    <w:rsid w:val="0091653C"/>
    <w:rsid w:val="00932CBB"/>
    <w:rsid w:val="00934BBF"/>
    <w:rsid w:val="00944448"/>
    <w:rsid w:val="00947336"/>
    <w:rsid w:val="00952BFD"/>
    <w:rsid w:val="00975D09"/>
    <w:rsid w:val="00981820"/>
    <w:rsid w:val="009A47D8"/>
    <w:rsid w:val="009A6F33"/>
    <w:rsid w:val="009C15A4"/>
    <w:rsid w:val="009C4A62"/>
    <w:rsid w:val="009D5F38"/>
    <w:rsid w:val="009E7A41"/>
    <w:rsid w:val="00A041DF"/>
    <w:rsid w:val="00A2161C"/>
    <w:rsid w:val="00A32580"/>
    <w:rsid w:val="00A365B4"/>
    <w:rsid w:val="00A54319"/>
    <w:rsid w:val="00A55B7A"/>
    <w:rsid w:val="00A7750A"/>
    <w:rsid w:val="00A86403"/>
    <w:rsid w:val="00AB5BF1"/>
    <w:rsid w:val="00AC1883"/>
    <w:rsid w:val="00AC6FE6"/>
    <w:rsid w:val="00AD018F"/>
    <w:rsid w:val="00AE1A4C"/>
    <w:rsid w:val="00B43769"/>
    <w:rsid w:val="00B81A18"/>
    <w:rsid w:val="00B857EF"/>
    <w:rsid w:val="00B85C52"/>
    <w:rsid w:val="00BA1C94"/>
    <w:rsid w:val="00BA240D"/>
    <w:rsid w:val="00BB0849"/>
    <w:rsid w:val="00BC6587"/>
    <w:rsid w:val="00BD383E"/>
    <w:rsid w:val="00BE36C9"/>
    <w:rsid w:val="00BE4D4E"/>
    <w:rsid w:val="00BE4FE9"/>
    <w:rsid w:val="00BE59C0"/>
    <w:rsid w:val="00C07A23"/>
    <w:rsid w:val="00C14867"/>
    <w:rsid w:val="00C1595C"/>
    <w:rsid w:val="00C40647"/>
    <w:rsid w:val="00C627A8"/>
    <w:rsid w:val="00CB5A39"/>
    <w:rsid w:val="00CC13BD"/>
    <w:rsid w:val="00CE46CA"/>
    <w:rsid w:val="00CF78DC"/>
    <w:rsid w:val="00D03C76"/>
    <w:rsid w:val="00D41E04"/>
    <w:rsid w:val="00D560D7"/>
    <w:rsid w:val="00D672F1"/>
    <w:rsid w:val="00D70C31"/>
    <w:rsid w:val="00D80730"/>
    <w:rsid w:val="00D84D57"/>
    <w:rsid w:val="00DB56FD"/>
    <w:rsid w:val="00DC3AFD"/>
    <w:rsid w:val="00DD7D0A"/>
    <w:rsid w:val="00DE2B20"/>
    <w:rsid w:val="00DE374E"/>
    <w:rsid w:val="00DF5CB5"/>
    <w:rsid w:val="00E2590C"/>
    <w:rsid w:val="00E33217"/>
    <w:rsid w:val="00E367D1"/>
    <w:rsid w:val="00E67D1F"/>
    <w:rsid w:val="00E823FC"/>
    <w:rsid w:val="00E86D71"/>
    <w:rsid w:val="00E965A9"/>
    <w:rsid w:val="00E97630"/>
    <w:rsid w:val="00EA757C"/>
    <w:rsid w:val="00EB56E0"/>
    <w:rsid w:val="00ED030B"/>
    <w:rsid w:val="00ED1708"/>
    <w:rsid w:val="00ED3627"/>
    <w:rsid w:val="00ED61AD"/>
    <w:rsid w:val="00F06BE3"/>
    <w:rsid w:val="00F410A1"/>
    <w:rsid w:val="00F46168"/>
    <w:rsid w:val="00F518E6"/>
    <w:rsid w:val="00F75CD1"/>
    <w:rsid w:val="00F8183D"/>
    <w:rsid w:val="00FD5CB6"/>
    <w:rsid w:val="00FE0AAF"/>
    <w:rsid w:val="00FF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A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47312"/>
    <w:rPr>
      <w:rFonts w:eastAsia="Times New Roman"/>
      <w:lang w:eastAsia="en-US"/>
    </w:rPr>
  </w:style>
  <w:style w:type="paragraph" w:customStyle="1" w:styleId="NoSpacing1">
    <w:name w:val="No Spacing1"/>
    <w:uiPriority w:val="99"/>
    <w:rsid w:val="00A041DF"/>
    <w:rPr>
      <w:rFonts w:eastAsia="Times New Roman"/>
      <w:lang w:eastAsia="en-US"/>
    </w:rPr>
  </w:style>
  <w:style w:type="character" w:customStyle="1" w:styleId="BodyTextChar">
    <w:name w:val="Body Text Char"/>
    <w:uiPriority w:val="99"/>
    <w:semiHidden/>
    <w:locked/>
    <w:rsid w:val="002208AE"/>
    <w:rPr>
      <w:rFonts w:ascii="Bookman Old Style" w:hAnsi="Bookman Old Style"/>
      <w:color w:val="000000"/>
      <w:sz w:val="24"/>
      <w:lang w:val="ru-RU" w:eastAsia="ru-RU"/>
    </w:rPr>
  </w:style>
  <w:style w:type="paragraph" w:styleId="BodyText">
    <w:name w:val="Body Text"/>
    <w:basedOn w:val="Normal"/>
    <w:link w:val="BodyTextChar1"/>
    <w:uiPriority w:val="99"/>
    <w:semiHidden/>
    <w:rsid w:val="002208AE"/>
    <w:pPr>
      <w:snapToGrid w:val="0"/>
      <w:spacing w:after="0" w:line="240" w:lineRule="auto"/>
      <w:jc w:val="both"/>
    </w:pPr>
    <w:rPr>
      <w:rFonts w:ascii="Bookman Old Style" w:hAnsi="Bookman Old Style"/>
      <w:color w:val="000000"/>
      <w:sz w:val="24"/>
      <w:szCs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704216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34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582</TotalTime>
  <Pages>3</Pages>
  <Words>718</Words>
  <Characters>4098</Characters>
  <Application>Microsoft Office Outlook</Application>
  <DocSecurity>0</DocSecurity>
  <Lines>0</Lines>
  <Paragraphs>0</Paragraphs>
  <ScaleCrop>false</ScaleCrop>
  <Company>root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вопросу «Предоставление разрешения на отклонение от предельных параметров разрешенного строительства, реконструкции объектов капитального строительства»</dc:title>
  <dc:subject/>
  <dc:creator>admin</dc:creator>
  <cp:keywords/>
  <dc:description/>
  <cp:lastModifiedBy>root</cp:lastModifiedBy>
  <cp:revision>31</cp:revision>
  <cp:lastPrinted>2018-07-06T08:16:00Z</cp:lastPrinted>
  <dcterms:created xsi:type="dcterms:W3CDTF">2018-04-23T03:04:00Z</dcterms:created>
  <dcterms:modified xsi:type="dcterms:W3CDTF">2018-07-09T03:38:00Z</dcterms:modified>
</cp:coreProperties>
</file>