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FC" w:rsidRDefault="00A37EFC" w:rsidP="007106FA">
      <w:pPr>
        <w:spacing w:after="0" w:line="240" w:lineRule="auto"/>
        <w:ind w:firstLine="426"/>
        <w:jc w:val="both"/>
        <w:rPr>
          <w:rStyle w:val="Strong"/>
          <w:rFonts w:ascii="Times New Roman" w:hAnsi="Times New Roman"/>
          <w:color w:val="000000"/>
          <w:sz w:val="26"/>
          <w:szCs w:val="26"/>
        </w:rPr>
      </w:pPr>
    </w:p>
    <w:p w:rsidR="00A37EFC" w:rsidRPr="003D5FD9" w:rsidRDefault="00A37EFC" w:rsidP="00927E67">
      <w:pPr>
        <w:spacing w:after="0" w:line="240" w:lineRule="auto"/>
        <w:ind w:firstLine="426"/>
        <w:jc w:val="center"/>
        <w:rPr>
          <w:rStyle w:val="Strong"/>
          <w:rFonts w:ascii="Times New Roman" w:hAnsi="Times New Roman"/>
          <w:color w:val="000000"/>
          <w:sz w:val="26"/>
          <w:szCs w:val="26"/>
        </w:rPr>
      </w:pPr>
      <w:r w:rsidRPr="003D5FD9">
        <w:rPr>
          <w:rFonts w:ascii="Times New Roman" w:hAnsi="Times New Roman"/>
          <w:b/>
          <w:sz w:val="26"/>
          <w:szCs w:val="26"/>
        </w:rPr>
        <w:t xml:space="preserve">Уважаемые жители </w:t>
      </w:r>
      <w:r w:rsidRPr="003D5FD9">
        <w:rPr>
          <w:rStyle w:val="Strong"/>
          <w:rFonts w:ascii="Times New Roman" w:hAnsi="Times New Roman"/>
          <w:color w:val="000000"/>
          <w:sz w:val="26"/>
          <w:szCs w:val="26"/>
        </w:rPr>
        <w:t>Республики Хакасия, наступает осенне-зимний пожароопасный период!</w:t>
      </w:r>
    </w:p>
    <w:p w:rsidR="00A37EFC" w:rsidRPr="003D5FD9" w:rsidRDefault="00A37EFC" w:rsidP="00927E67">
      <w:pPr>
        <w:spacing w:after="0" w:line="240" w:lineRule="auto"/>
        <w:ind w:firstLine="426"/>
        <w:jc w:val="center"/>
        <w:rPr>
          <w:rStyle w:val="Strong"/>
          <w:rFonts w:ascii="Times New Roman" w:hAnsi="Times New Roman"/>
          <w:color w:val="000000"/>
          <w:sz w:val="26"/>
          <w:szCs w:val="26"/>
        </w:rPr>
      </w:pPr>
    </w:p>
    <w:p w:rsidR="00A37EFC" w:rsidRPr="006E3221" w:rsidRDefault="00A37EFC" w:rsidP="006E3221">
      <w:pPr>
        <w:spacing w:after="0" w:line="240" w:lineRule="auto"/>
        <w:ind w:firstLine="679"/>
        <w:jc w:val="both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6E3221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За 8 месяцев 2018 года на территории Республики Хакасия зарегистрирован 481 пожар (АППГ – 427), погибло 24 человека (АППГ – 25), травмы различной степени тяжести получили 24 человека (АППГ- 19). По данным ежегодного мониторинга обстановки с пожарами в республике в осенне-зимний период увеличивается количество пожаров в жилом секторе. Это напрямую связано с сезонным понижением температур. Жители республики начинают интенсивно топить печи, использовать электрообогреватели. </w:t>
      </w:r>
    </w:p>
    <w:p w:rsidR="00A37EFC" w:rsidRPr="006E3221" w:rsidRDefault="00A37EFC" w:rsidP="006E3221">
      <w:pPr>
        <w:spacing w:after="0" w:line="240" w:lineRule="auto"/>
        <w:ind w:firstLine="679"/>
        <w:jc w:val="both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6E3221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Печи нередко оставляют во время топки без наблюдения. В сильные морозы печи топят длительное время, в результате чего происходит перекал отдельных их частей, а если эти части соприкасаются с деревянными стенами или мебелью, то пожар неизбежен.</w:t>
      </w:r>
    </w:p>
    <w:p w:rsidR="00A37EFC" w:rsidRPr="006E3221" w:rsidRDefault="00A37EFC" w:rsidP="006E3221">
      <w:pPr>
        <w:spacing w:after="0" w:line="240" w:lineRule="auto"/>
        <w:ind w:firstLine="679"/>
        <w:jc w:val="both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6E3221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 наступлением минусовых температур увеличивается количество включенных в сеть электронагревательных приборов, а, следовательно, возрастает нагрузка на электропроводку. В ряде случаев по причине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 к возникновению пожара. Ни для кого не секрет, что электрическая проводка во многих жилых домах, особенно в жилых домах старой постройки, находится далеко не в идеальном состоянии, а это может привести к пожару. Другая распространенная причина пожаров - нарушение правил пожарной безопасности при эксплуатации бытовых электронагревательных приборов. </w:t>
      </w:r>
    </w:p>
    <w:p w:rsidR="00A37EFC" w:rsidRPr="006E3221" w:rsidRDefault="00A37EFC" w:rsidP="006E3221">
      <w:pPr>
        <w:spacing w:after="0" w:line="240" w:lineRule="auto"/>
        <w:ind w:firstLine="679"/>
        <w:jc w:val="both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6E3221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Основными причинами пожаров в жилом секторе на протяжении продолжительного времени являются неосторожное обращение с огнем, нарушения при эксплуатации электронагревательных приборов, бытовых печей, газовых плит, детская шалость с огнем.</w:t>
      </w:r>
    </w:p>
    <w:p w:rsidR="00A37EFC" w:rsidRPr="006E3221" w:rsidRDefault="00A37EFC" w:rsidP="006E3221">
      <w:pPr>
        <w:spacing w:after="0" w:line="240" w:lineRule="auto"/>
        <w:ind w:firstLine="679"/>
        <w:jc w:val="both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6E3221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 учетом складывающейся обстановки, организованы и проводятся пожарно-профилактические рейды, направленные на исключение причин и условий, способствующих возникновению пожаров и гибели людей от них. При этом акцент в этой работе сделан на наиболее уязвимые социальные группы – семьи, воспитывающие детей, на одиноких и одиноко проживающих пожилых граждан, инвалидов. К данной работе привлечены и органы внутренних дел, социальной защиты, образования. </w:t>
      </w:r>
    </w:p>
    <w:p w:rsidR="00A37EFC" w:rsidRPr="006E3221" w:rsidRDefault="00A37EFC" w:rsidP="006E3221">
      <w:pPr>
        <w:spacing w:after="0" w:line="240" w:lineRule="auto"/>
        <w:ind w:firstLine="679"/>
        <w:jc w:val="both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6E3221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Рекомендуем собственникам и жильцам жилых домов, имеющих печное отопление, перед началом отопительного сезона обратить внимание на выполнение требований пожарной безопасности, как при устройстве печей, так и при их эксплуатации. Необходимо проверить исправность печи и дымохода, отремонтировать и вычистить сажу, заделать трещины глиняно-песчаным раствором, побелить дымовую трубу на чердаке, крыше и выше кровли. Не реже одного раза в три месяца проводить очистку от скопления сажи в дымоходах печей.</w:t>
      </w:r>
    </w:p>
    <w:p w:rsidR="00A37EFC" w:rsidRPr="006E3221" w:rsidRDefault="00A37EFC" w:rsidP="006E3221">
      <w:pPr>
        <w:spacing w:after="0" w:line="240" w:lineRule="auto"/>
        <w:ind w:firstLine="679"/>
        <w:jc w:val="both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6E3221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Запрещается использовать электропровода и кабели с видимыми нарушениями изоляции, розетки, рубильники, другие электроустановочные изделия с повреждениями. Подход к розетке должен быть максимально доступным и безопасным для быстрого отключения горящего прибора. Запрещается перегружать электросеть, одновременно включать несколько мощных электроприборов, использовать временную электропроводку.</w:t>
      </w:r>
    </w:p>
    <w:p w:rsidR="00A37EFC" w:rsidRPr="006E3221" w:rsidRDefault="00A37EFC" w:rsidP="006E3221">
      <w:pPr>
        <w:spacing w:after="0" w:line="240" w:lineRule="auto"/>
        <w:ind w:firstLine="679"/>
        <w:jc w:val="both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6E3221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Помните, что необходимо использовать приборы только заводского производства. Прежде чем начать использовать прибор, внимательно ознакомьтесь с инструкцией. Не рекомендуется устанавливать электронагревательные приборы вблизи штор, мебели и других воспламеняющих предметов. Сам обогреватель должен стоять на подставке из негорючих материалов. Очень важно не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</w:t>
      </w:r>
    </w:p>
    <w:p w:rsidR="00A37EFC" w:rsidRDefault="00A37EFC" w:rsidP="006E322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37EFC" w:rsidRPr="006E3221" w:rsidRDefault="00A37EFC" w:rsidP="006E322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13106">
        <w:rPr>
          <w:rFonts w:ascii="Times New Roman" w:hAnsi="Times New Roman"/>
          <w:b/>
          <w:color w:val="000000"/>
          <w:sz w:val="26"/>
          <w:szCs w:val="26"/>
        </w:rPr>
        <w:t>Помните, соблюдая правила пожарной безопасности, вы сможете обезопасить свое жилище от пожара.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E3221">
        <w:rPr>
          <w:rFonts w:ascii="Times New Roman" w:hAnsi="Times New Roman"/>
          <w:b/>
          <w:color w:val="000000"/>
          <w:sz w:val="26"/>
          <w:szCs w:val="26"/>
        </w:rPr>
        <w:t>В случае возникновения или обнаружения пожара незамедлительно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звоните</w:t>
      </w:r>
      <w:r w:rsidRPr="006E3221">
        <w:rPr>
          <w:rFonts w:ascii="Times New Roman" w:hAnsi="Times New Roman"/>
          <w:b/>
          <w:color w:val="000000"/>
          <w:sz w:val="26"/>
          <w:szCs w:val="26"/>
        </w:rPr>
        <w:t xml:space="preserve"> по телефону 101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, либо на  единый номер экстренных служб 112</w:t>
      </w:r>
      <w:r w:rsidRPr="006E3221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A37EFC" w:rsidRPr="00913106" w:rsidRDefault="00A37EFC" w:rsidP="00913106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37EFC" w:rsidRPr="003D5FD9" w:rsidRDefault="00A37EFC" w:rsidP="00FB72B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A37EFC" w:rsidRDefault="00A37EFC" w:rsidP="00FB72BD">
      <w:pPr>
        <w:spacing w:after="0" w:line="240" w:lineRule="auto"/>
        <w:ind w:firstLine="709"/>
        <w:jc w:val="both"/>
        <w:rPr>
          <w:sz w:val="8"/>
          <w:szCs w:val="8"/>
        </w:rPr>
      </w:pPr>
    </w:p>
    <w:p w:rsidR="00A37EFC" w:rsidRPr="003D5FD9" w:rsidRDefault="00A37EFC" w:rsidP="00FB72B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A37EFC" w:rsidRDefault="00A37EFC" w:rsidP="00FB72BD">
      <w:pPr>
        <w:spacing w:after="0" w:line="240" w:lineRule="auto"/>
        <w:ind w:firstLine="709"/>
        <w:jc w:val="both"/>
        <w:rPr>
          <w:sz w:val="8"/>
          <w:szCs w:val="8"/>
        </w:rPr>
      </w:pPr>
    </w:p>
    <w:p w:rsidR="00A37EFC" w:rsidRPr="003D5FD9" w:rsidRDefault="00A37EFC" w:rsidP="00FB72B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A37EFC" w:rsidRPr="001D6611" w:rsidRDefault="00A37EFC" w:rsidP="00FB72BD">
      <w:pPr>
        <w:spacing w:after="0" w:line="240" w:lineRule="auto"/>
        <w:ind w:firstLine="709"/>
        <w:jc w:val="both"/>
        <w:rPr>
          <w:sz w:val="8"/>
          <w:szCs w:val="8"/>
        </w:rPr>
      </w:pPr>
    </w:p>
    <w:p w:rsidR="00A37EFC" w:rsidRDefault="00A37EFC" w:rsidP="00FB72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7EFC" w:rsidRDefault="00A37EFC" w:rsidP="00EF0CC9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</w:t>
      </w:r>
    </w:p>
    <w:p w:rsidR="00A37EFC" w:rsidRDefault="00A37EFC" w:rsidP="00EF0CC9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ГКУ РХ «Противопожарная служба»</w:t>
      </w:r>
    </w:p>
    <w:p w:rsidR="00A37EFC" w:rsidRDefault="00A37EFC" w:rsidP="00EF0CC9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Сергей  Танаков</w:t>
      </w:r>
    </w:p>
    <w:p w:rsidR="00A37EFC" w:rsidRPr="007106FA" w:rsidRDefault="00A37EFC" w:rsidP="007106FA">
      <w:pPr>
        <w:pStyle w:val="NormalWeb"/>
        <w:shd w:val="clear" w:color="auto" w:fill="FFFFFF"/>
        <w:spacing w:before="157" w:beforeAutospacing="0" w:after="157" w:afterAutospacing="0" w:line="408" w:lineRule="atLeast"/>
        <w:ind w:left="78" w:right="78"/>
        <w:jc w:val="both"/>
        <w:rPr>
          <w:color w:val="000000"/>
          <w:sz w:val="26"/>
          <w:szCs w:val="26"/>
        </w:rPr>
      </w:pPr>
    </w:p>
    <w:sectPr w:rsidR="00A37EFC" w:rsidRPr="007106FA" w:rsidSect="009131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6FA"/>
    <w:rsid w:val="00183880"/>
    <w:rsid w:val="001D6611"/>
    <w:rsid w:val="00244216"/>
    <w:rsid w:val="002879D9"/>
    <w:rsid w:val="00372159"/>
    <w:rsid w:val="00394FEA"/>
    <w:rsid w:val="003D5FD9"/>
    <w:rsid w:val="003E2127"/>
    <w:rsid w:val="00476C21"/>
    <w:rsid w:val="006E3221"/>
    <w:rsid w:val="007106FA"/>
    <w:rsid w:val="0071149C"/>
    <w:rsid w:val="00913106"/>
    <w:rsid w:val="00927E67"/>
    <w:rsid w:val="00A36835"/>
    <w:rsid w:val="00A37EFC"/>
    <w:rsid w:val="00D522B9"/>
    <w:rsid w:val="00E00E55"/>
    <w:rsid w:val="00EF0CC9"/>
    <w:rsid w:val="00FB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106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106F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</TotalTime>
  <Pages>2</Pages>
  <Words>642</Words>
  <Characters>3662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9</cp:revision>
  <cp:lastPrinted>2018-09-03T03:35:00Z</cp:lastPrinted>
  <dcterms:created xsi:type="dcterms:W3CDTF">2018-08-29T01:06:00Z</dcterms:created>
  <dcterms:modified xsi:type="dcterms:W3CDTF">2018-09-06T04:09:00Z</dcterms:modified>
</cp:coreProperties>
</file>