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2D" w:rsidRPr="00EC6F9A" w:rsidRDefault="005B092D" w:rsidP="00EC6F9A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5B092D" w:rsidRPr="00220604" w:rsidRDefault="005B092D" w:rsidP="00454AC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092D" w:rsidRPr="00EC6F9A" w:rsidRDefault="005B092D" w:rsidP="00EC6F9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16"/>
        </w:rPr>
      </w:pPr>
    </w:p>
    <w:p w:rsidR="005B092D" w:rsidRPr="00EC6F9A" w:rsidRDefault="005B092D" w:rsidP="00EC6F9A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C6F9A">
        <w:rPr>
          <w:rFonts w:ascii="Times New Roman" w:hAnsi="Times New Roman"/>
          <w:b/>
          <w:sz w:val="32"/>
          <w:szCs w:val="32"/>
        </w:rPr>
        <w:t>Уважаемые жители Усть-Абаканского района!</w:t>
      </w:r>
    </w:p>
    <w:p w:rsidR="005B092D" w:rsidRPr="00EC6F9A" w:rsidRDefault="005B092D" w:rsidP="00EC6F9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40"/>
        </w:rPr>
      </w:pPr>
    </w:p>
    <w:p w:rsidR="005B092D" w:rsidRPr="00EC6F9A" w:rsidRDefault="005B092D" w:rsidP="00EC6F9A">
      <w:pPr>
        <w:spacing w:after="0" w:line="360" w:lineRule="auto"/>
        <w:jc w:val="both"/>
        <w:rPr>
          <w:rFonts w:ascii="Times New Roman" w:hAnsi="Times New Roman"/>
          <w:sz w:val="26"/>
          <w:szCs w:val="40"/>
        </w:rPr>
      </w:pPr>
      <w:r w:rsidRPr="00EC6F9A">
        <w:rPr>
          <w:rFonts w:ascii="Times New Roman" w:hAnsi="Times New Roman"/>
          <w:sz w:val="26"/>
          <w:szCs w:val="40"/>
        </w:rPr>
        <w:t xml:space="preserve">        Сообщаем, что  в период с 01 июня по 17 июня на территории Республики Хакасия продлен особый противопожарный режим (Постановление правительства РХ № 255 </w:t>
      </w:r>
      <w:r>
        <w:rPr>
          <w:rFonts w:ascii="Times New Roman" w:hAnsi="Times New Roman"/>
          <w:sz w:val="26"/>
          <w:szCs w:val="40"/>
        </w:rPr>
        <w:t xml:space="preserve">                     </w:t>
      </w:r>
      <w:r w:rsidRPr="00EC6F9A">
        <w:rPr>
          <w:rFonts w:ascii="Times New Roman" w:hAnsi="Times New Roman"/>
          <w:sz w:val="26"/>
          <w:szCs w:val="40"/>
        </w:rPr>
        <w:t xml:space="preserve">от </w:t>
      </w:r>
      <w:r>
        <w:rPr>
          <w:rFonts w:ascii="Times New Roman" w:hAnsi="Times New Roman"/>
          <w:sz w:val="26"/>
          <w:szCs w:val="40"/>
        </w:rPr>
        <w:t xml:space="preserve"> </w:t>
      </w:r>
      <w:r w:rsidRPr="00EC6F9A">
        <w:rPr>
          <w:rFonts w:ascii="Times New Roman" w:hAnsi="Times New Roman"/>
          <w:sz w:val="26"/>
          <w:szCs w:val="40"/>
        </w:rPr>
        <w:t>31.05.2018 года)</w:t>
      </w:r>
    </w:p>
    <w:p w:rsidR="005B092D" w:rsidRPr="00EC6F9A" w:rsidRDefault="005B092D" w:rsidP="00EC6F9A">
      <w:pPr>
        <w:spacing w:after="0" w:line="360" w:lineRule="auto"/>
        <w:jc w:val="both"/>
        <w:rPr>
          <w:rFonts w:ascii="Times New Roman" w:hAnsi="Times New Roman"/>
          <w:sz w:val="26"/>
          <w:szCs w:val="40"/>
        </w:rPr>
      </w:pPr>
      <w:r w:rsidRPr="00EC6F9A">
        <w:rPr>
          <w:rFonts w:ascii="Times New Roman" w:hAnsi="Times New Roman"/>
          <w:sz w:val="26"/>
          <w:szCs w:val="40"/>
        </w:rPr>
        <w:t>Необходимо помнить, что запрещается:</w:t>
      </w:r>
    </w:p>
    <w:p w:rsidR="005B092D" w:rsidRPr="00EC6F9A" w:rsidRDefault="005B092D" w:rsidP="00EC6F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40"/>
        </w:rPr>
      </w:pPr>
      <w:r w:rsidRPr="00EC6F9A">
        <w:rPr>
          <w:rFonts w:ascii="Times New Roman" w:hAnsi="Times New Roman"/>
          <w:sz w:val="26"/>
          <w:szCs w:val="40"/>
        </w:rPr>
        <w:t>разводить костры на территории населенных пунктов, дачных участков, частного жилого сектора, в местах отдыха;</w:t>
      </w:r>
    </w:p>
    <w:p w:rsidR="005B092D" w:rsidRPr="00EC6F9A" w:rsidRDefault="005B092D" w:rsidP="00EC6F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40"/>
        </w:rPr>
      </w:pPr>
      <w:r w:rsidRPr="00EC6F9A">
        <w:rPr>
          <w:rFonts w:ascii="Times New Roman" w:hAnsi="Times New Roman"/>
          <w:sz w:val="26"/>
          <w:szCs w:val="40"/>
        </w:rPr>
        <w:t>сжигать мусор и сухую растительность;</w:t>
      </w:r>
    </w:p>
    <w:p w:rsidR="005B092D" w:rsidRPr="00EC6F9A" w:rsidRDefault="005B092D" w:rsidP="00EC6F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40"/>
        </w:rPr>
      </w:pPr>
      <w:r w:rsidRPr="00EC6F9A">
        <w:rPr>
          <w:rFonts w:ascii="Times New Roman" w:hAnsi="Times New Roman"/>
          <w:sz w:val="26"/>
          <w:szCs w:val="40"/>
        </w:rPr>
        <w:t>осуществлять палы травы;</w:t>
      </w:r>
    </w:p>
    <w:p w:rsidR="005B092D" w:rsidRPr="00EC6F9A" w:rsidRDefault="005B092D" w:rsidP="00EC6F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40"/>
        </w:rPr>
      </w:pPr>
      <w:r w:rsidRPr="00EC6F9A">
        <w:rPr>
          <w:rFonts w:ascii="Times New Roman" w:hAnsi="Times New Roman"/>
          <w:sz w:val="26"/>
          <w:szCs w:val="40"/>
        </w:rPr>
        <w:t>проводить огневые работы.</w:t>
      </w:r>
    </w:p>
    <w:p w:rsidR="005B092D" w:rsidRDefault="005B092D" w:rsidP="00EC6F9A">
      <w:pPr>
        <w:spacing w:after="0" w:line="360" w:lineRule="auto"/>
        <w:jc w:val="both"/>
        <w:rPr>
          <w:rFonts w:ascii="Times New Roman" w:hAnsi="Times New Roman"/>
          <w:sz w:val="26"/>
          <w:szCs w:val="40"/>
        </w:rPr>
      </w:pPr>
      <w:r>
        <w:rPr>
          <w:rFonts w:ascii="Times New Roman" w:hAnsi="Times New Roman"/>
          <w:sz w:val="26"/>
          <w:szCs w:val="40"/>
        </w:rPr>
        <w:t xml:space="preserve">           </w:t>
      </w:r>
      <w:r w:rsidRPr="00EC6F9A">
        <w:rPr>
          <w:rFonts w:ascii="Times New Roman" w:hAnsi="Times New Roman"/>
          <w:sz w:val="26"/>
          <w:szCs w:val="40"/>
        </w:rPr>
        <w:t xml:space="preserve">Главами муниципальных образований могут вводиться дополнительные ограничения в соответствии с обстановкой. Нарушение требований пожарной безопасности в условиях особого противопожарного режима влечет наложение штрафа </w:t>
      </w:r>
      <w:r>
        <w:rPr>
          <w:rFonts w:ascii="Times New Roman" w:hAnsi="Times New Roman"/>
          <w:sz w:val="26"/>
          <w:szCs w:val="40"/>
        </w:rPr>
        <w:t xml:space="preserve">                  </w:t>
      </w:r>
      <w:r w:rsidRPr="00EC6F9A">
        <w:rPr>
          <w:rFonts w:ascii="Times New Roman" w:hAnsi="Times New Roman"/>
          <w:sz w:val="26"/>
          <w:szCs w:val="40"/>
        </w:rPr>
        <w:t>в повышенном размере.</w:t>
      </w:r>
      <w:r>
        <w:rPr>
          <w:rFonts w:ascii="Times New Roman" w:hAnsi="Times New Roman"/>
          <w:sz w:val="26"/>
          <w:szCs w:val="40"/>
        </w:rPr>
        <w:t xml:space="preserve">  </w:t>
      </w:r>
      <w:r w:rsidRPr="00EC6F9A">
        <w:rPr>
          <w:rFonts w:ascii="Times New Roman" w:hAnsi="Times New Roman"/>
          <w:sz w:val="26"/>
          <w:szCs w:val="40"/>
        </w:rPr>
        <w:t>В зависимости от тяжести последствий пожара виновный может понести и уголовную ответственность. При обнаружении пожара или запаха гари звоните по телефону 101.</w:t>
      </w:r>
    </w:p>
    <w:p w:rsidR="005B092D" w:rsidRPr="00EC6F9A" w:rsidRDefault="005B092D" w:rsidP="00EC6F9A">
      <w:pPr>
        <w:spacing w:after="0" w:line="360" w:lineRule="auto"/>
        <w:rPr>
          <w:rFonts w:ascii="Times New Roman" w:hAnsi="Times New Roman"/>
          <w:sz w:val="26"/>
          <w:szCs w:val="40"/>
        </w:rPr>
      </w:pPr>
    </w:p>
    <w:p w:rsidR="005B092D" w:rsidRPr="00EC6F9A" w:rsidRDefault="005B092D" w:rsidP="00EC6F9A">
      <w:pPr>
        <w:spacing w:line="360" w:lineRule="auto"/>
        <w:jc w:val="right"/>
        <w:rPr>
          <w:rFonts w:ascii="Times New Roman" w:hAnsi="Times New Roman"/>
          <w:color w:val="000000"/>
          <w:sz w:val="26"/>
          <w:szCs w:val="28"/>
        </w:rPr>
      </w:pPr>
      <w:r w:rsidRPr="00EC6F9A">
        <w:rPr>
          <w:rFonts w:ascii="Times New Roman" w:hAnsi="Times New Roman"/>
          <w:color w:val="000000"/>
          <w:sz w:val="26"/>
          <w:szCs w:val="28"/>
        </w:rPr>
        <w:t>Группа противопожарной профилактики ПЧ № 101</w:t>
      </w:r>
    </w:p>
    <w:p w:rsidR="005B092D" w:rsidRPr="00EC6F9A" w:rsidRDefault="005B092D" w:rsidP="00EC6F9A">
      <w:pPr>
        <w:rPr>
          <w:rFonts w:ascii="Times New Roman" w:hAnsi="Times New Roman"/>
          <w:sz w:val="26"/>
          <w:szCs w:val="26"/>
        </w:rPr>
      </w:pPr>
    </w:p>
    <w:p w:rsidR="005B092D" w:rsidRPr="00E51CA0" w:rsidRDefault="005B092D" w:rsidP="00454AC8">
      <w:pPr>
        <w:spacing w:after="0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5B092D" w:rsidRPr="00E51CA0" w:rsidSect="00EC6F9A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367"/>
    <w:multiLevelType w:val="hybridMultilevel"/>
    <w:tmpl w:val="336E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4E4"/>
    <w:rsid w:val="000439FC"/>
    <w:rsid w:val="00077DE9"/>
    <w:rsid w:val="001735A1"/>
    <w:rsid w:val="00220604"/>
    <w:rsid w:val="00252AB8"/>
    <w:rsid w:val="00283DB9"/>
    <w:rsid w:val="00292097"/>
    <w:rsid w:val="002A79A8"/>
    <w:rsid w:val="002C410C"/>
    <w:rsid w:val="002C4F84"/>
    <w:rsid w:val="00320FBA"/>
    <w:rsid w:val="003B1FA0"/>
    <w:rsid w:val="00401CCE"/>
    <w:rsid w:val="00403904"/>
    <w:rsid w:val="00445EF8"/>
    <w:rsid w:val="00454AC8"/>
    <w:rsid w:val="00493BAD"/>
    <w:rsid w:val="004D6AC4"/>
    <w:rsid w:val="005A3187"/>
    <w:rsid w:val="005B092D"/>
    <w:rsid w:val="005D5509"/>
    <w:rsid w:val="005F4A19"/>
    <w:rsid w:val="00612D07"/>
    <w:rsid w:val="0064280A"/>
    <w:rsid w:val="006954E4"/>
    <w:rsid w:val="00720441"/>
    <w:rsid w:val="0075408B"/>
    <w:rsid w:val="007C1BC8"/>
    <w:rsid w:val="007E7B92"/>
    <w:rsid w:val="00882080"/>
    <w:rsid w:val="008D2E8B"/>
    <w:rsid w:val="008E6DBA"/>
    <w:rsid w:val="008F7322"/>
    <w:rsid w:val="00915E4B"/>
    <w:rsid w:val="009B7EBA"/>
    <w:rsid w:val="009D7CAC"/>
    <w:rsid w:val="00A10AC7"/>
    <w:rsid w:val="00A137A8"/>
    <w:rsid w:val="00A45F0E"/>
    <w:rsid w:val="00AA5E34"/>
    <w:rsid w:val="00AE59A2"/>
    <w:rsid w:val="00B636AD"/>
    <w:rsid w:val="00BE3553"/>
    <w:rsid w:val="00BE462D"/>
    <w:rsid w:val="00BF7A4B"/>
    <w:rsid w:val="00CA6994"/>
    <w:rsid w:val="00D22A1E"/>
    <w:rsid w:val="00D232F6"/>
    <w:rsid w:val="00D702E4"/>
    <w:rsid w:val="00DD0BDD"/>
    <w:rsid w:val="00DE0240"/>
    <w:rsid w:val="00E51CA0"/>
    <w:rsid w:val="00EC6F9A"/>
    <w:rsid w:val="00EF57AE"/>
    <w:rsid w:val="00F26095"/>
    <w:rsid w:val="00F26E2D"/>
    <w:rsid w:val="00F41D2E"/>
    <w:rsid w:val="00F449BE"/>
    <w:rsid w:val="00F51CD3"/>
    <w:rsid w:val="00FB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AC8"/>
    <w:rPr>
      <w:rFonts w:ascii="Times New Roman" w:hAnsi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159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2015-06-09T07:33:00Z</cp:lastPrinted>
  <dcterms:created xsi:type="dcterms:W3CDTF">2015-06-09T04:24:00Z</dcterms:created>
  <dcterms:modified xsi:type="dcterms:W3CDTF">2018-06-04T04:15:00Z</dcterms:modified>
</cp:coreProperties>
</file>