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D7" w:rsidRDefault="001023D7" w:rsidP="00D07DC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23D7" w:rsidRDefault="001023D7" w:rsidP="000F62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Пожарная безопасность при эксплуатации печного отопления</w:t>
      </w:r>
    </w:p>
    <w:p w:rsidR="001023D7" w:rsidRDefault="001023D7" w:rsidP="000F62E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35D86">
        <w:rPr>
          <w:rFonts w:ascii="Times New Roman" w:hAnsi="Times New Roman"/>
          <w:sz w:val="26"/>
          <w:szCs w:val="24"/>
        </w:rPr>
        <w:t xml:space="preserve">         С начала января 201</w:t>
      </w:r>
      <w:r>
        <w:rPr>
          <w:rFonts w:ascii="Times New Roman" w:hAnsi="Times New Roman"/>
          <w:sz w:val="26"/>
          <w:szCs w:val="24"/>
        </w:rPr>
        <w:t>8</w:t>
      </w:r>
      <w:r w:rsidRPr="00C35D86">
        <w:rPr>
          <w:rFonts w:ascii="Times New Roman" w:hAnsi="Times New Roman"/>
          <w:sz w:val="26"/>
          <w:szCs w:val="24"/>
        </w:rPr>
        <w:t xml:space="preserve"> года на территории Усть-Абаканского района произошло – </w:t>
      </w:r>
      <w:r>
        <w:rPr>
          <w:rFonts w:ascii="Times New Roman" w:hAnsi="Times New Roman"/>
          <w:sz w:val="26"/>
          <w:szCs w:val="24"/>
        </w:rPr>
        <w:t>9 пожаров (АППГ- 11</w:t>
      </w:r>
      <w:r w:rsidRPr="00C35D86">
        <w:rPr>
          <w:rFonts w:ascii="Times New Roman" w:hAnsi="Times New Roman"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 xml:space="preserve"> в результате пожаров погибло 2 человека, 1 человек травмирован.  И</w:t>
      </w:r>
      <w:r w:rsidRPr="00C35D86">
        <w:rPr>
          <w:rFonts w:ascii="Times New Roman" w:hAnsi="Times New Roman"/>
          <w:sz w:val="26"/>
          <w:szCs w:val="24"/>
        </w:rPr>
        <w:t>з них по причине – наруш</w:t>
      </w:r>
      <w:r>
        <w:rPr>
          <w:rFonts w:ascii="Times New Roman" w:hAnsi="Times New Roman"/>
          <w:sz w:val="26"/>
          <w:szCs w:val="24"/>
        </w:rPr>
        <w:t>ение правил устройства</w:t>
      </w:r>
      <w:r w:rsidRPr="00C35D86">
        <w:rPr>
          <w:rFonts w:ascii="Times New Roman" w:hAnsi="Times New Roman"/>
          <w:sz w:val="26"/>
          <w:szCs w:val="24"/>
        </w:rPr>
        <w:t xml:space="preserve"> при эксплуатации печи</w:t>
      </w:r>
      <w:r>
        <w:rPr>
          <w:rFonts w:ascii="Times New Roman" w:hAnsi="Times New Roman"/>
          <w:sz w:val="26"/>
          <w:szCs w:val="24"/>
        </w:rPr>
        <w:t xml:space="preserve"> </w:t>
      </w:r>
      <w:r w:rsidRPr="00C35D86">
        <w:rPr>
          <w:rFonts w:ascii="Times New Roman" w:hAnsi="Times New Roman"/>
          <w:sz w:val="26"/>
          <w:szCs w:val="24"/>
        </w:rPr>
        <w:t>-</w:t>
      </w:r>
      <w:r>
        <w:rPr>
          <w:rFonts w:ascii="Times New Roman" w:hAnsi="Times New Roman"/>
          <w:sz w:val="26"/>
          <w:szCs w:val="24"/>
        </w:rPr>
        <w:t xml:space="preserve"> 7</w:t>
      </w:r>
      <w:r w:rsidRPr="00C35D86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 xml:space="preserve"> </w:t>
      </w:r>
    </w:p>
    <w:p w:rsidR="001023D7" w:rsidRPr="00C35D86" w:rsidRDefault="001023D7" w:rsidP="000F62EA">
      <w:pPr>
        <w:pStyle w:val="1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          </w:t>
      </w:r>
      <w:r w:rsidRPr="00C35D86">
        <w:rPr>
          <w:sz w:val="26"/>
        </w:rPr>
        <w:t xml:space="preserve"> П</w:t>
      </w:r>
      <w:r>
        <w:rPr>
          <w:sz w:val="26"/>
        </w:rPr>
        <w:t>ечи — надежные источники тепла</w:t>
      </w:r>
      <w:r w:rsidRPr="00C35D86">
        <w:rPr>
          <w:sz w:val="26"/>
        </w:rPr>
        <w:t>, но иногда они плохо работают. Кроме того, многие печи со временем теряют свои эксплуатационные качества: они трескаются, в них местами отваливается штукатурка, расшатываются кирпичи, плохо держатся или выпадают дверцы, задвижки и другие приборы. Швы кладки часто выкрашиваются, сквозь них в помещение поступает дым, запах гари и т. д. Все это не только выглядит неряшливо, но и небезопасно в пожарном отношении.</w:t>
      </w:r>
      <w:r>
        <w:rPr>
          <w:sz w:val="26"/>
        </w:rPr>
        <w:t xml:space="preserve"> </w:t>
      </w:r>
      <w:r w:rsidRPr="00C35D86">
        <w:rPr>
          <w:sz w:val="26"/>
        </w:rPr>
        <w:t>Печь любой конструкции необходимо осматривать не реже четырех раз в год, особенно осенью перед зимним отопительным сезоном. Это в основном относится к отопительным печам, но одновременно осматривают и печи для приготовления пищи, которые топятся практически постоянно. В</w:t>
      </w:r>
      <w:r>
        <w:rPr>
          <w:sz w:val="26"/>
        </w:rPr>
        <w:t>се дефекты, обнаруженные в печи</w:t>
      </w:r>
      <w:r w:rsidRPr="00C35D86">
        <w:rPr>
          <w:sz w:val="26"/>
        </w:rPr>
        <w:t>, немедленно исправляют во избежание более серьезных неисправностей, которые могут повлечь за собой возникновение пожара и т. д. Причем, производя ремонт, нельзя ограничиваться лишь исправлением дефекта, нужно устранить причину, вызвавшую неисправность. Типичным примером в этом отношении является укрепление печной дверцы. Нужно вынуть рамку с дверцей из кладки, расчистить кладку, а если понадобится, то заменить отдельные кирпичи. Рамку с приделанными лапками заново закрепляют в кладке, причем щель между рамкой и кладкой заделывают асбес</w:t>
      </w:r>
      <w:r>
        <w:rPr>
          <w:sz w:val="26"/>
        </w:rPr>
        <w:t>товым шнуром и обломками кирпича</w:t>
      </w:r>
      <w:r w:rsidRPr="00C35D86">
        <w:rPr>
          <w:sz w:val="26"/>
        </w:rPr>
        <w:t xml:space="preserve"> затем затирают ее. Если по какой-либо причине треснули или раскололись дверцы печи, их можно скрепить жаростойкой замазкой. Нужно следить, чтобы у печи были исправными дверцы то</w:t>
      </w:r>
      <w:r>
        <w:rPr>
          <w:sz w:val="26"/>
        </w:rPr>
        <w:t>пок, и обязательно наличие пред</w:t>
      </w:r>
      <w:r w:rsidRPr="00C35D86">
        <w:rPr>
          <w:sz w:val="26"/>
        </w:rPr>
        <w:t xml:space="preserve">топочного листа размерами не менее 0,5 х </w:t>
      </w:r>
      <w:smartTag w:uri="urn:schemas-microsoft-com:office:smarttags" w:element="metricconverter">
        <w:smartTagPr>
          <w:attr w:name="ProductID" w:val="0,7 метра"/>
        </w:smartTagPr>
        <w:r w:rsidRPr="00C35D86">
          <w:rPr>
            <w:sz w:val="26"/>
          </w:rPr>
          <w:t>0,7 метра</w:t>
        </w:r>
      </w:smartTag>
      <w:r w:rsidRPr="00C35D86">
        <w:rPr>
          <w:sz w:val="26"/>
        </w:rPr>
        <w:t xml:space="preserve"> и т.д</w:t>
      </w:r>
      <w:r>
        <w:rPr>
          <w:sz w:val="26"/>
        </w:rPr>
        <w:t xml:space="preserve">. </w:t>
      </w:r>
      <w:r w:rsidRPr="00C35D86">
        <w:rPr>
          <w:sz w:val="26"/>
        </w:rPr>
        <w:t>Пожарная опасность печного отопления заключается в том, что прилегающие к нагревательным поверхностям печей и дымоходов сгораемые конструкции дома, бань находятся под постоянным воздействием тепла. Обычно дерево загорается при температуре 250-300</w:t>
      </w:r>
      <w:r w:rsidRPr="008F5D6E">
        <w:rPr>
          <w:sz w:val="26"/>
          <w:vertAlign w:val="superscript"/>
        </w:rPr>
        <w:t>о</w:t>
      </w:r>
      <w:r w:rsidRPr="00C35D86">
        <w:rPr>
          <w:sz w:val="26"/>
        </w:rPr>
        <w:t>С. Однако, находясь, продолжительное время под воздействием тепла, оно способно самовоспламеняться и при температуре 120-140</w:t>
      </w:r>
      <w:r w:rsidRPr="008F5D6E">
        <w:rPr>
          <w:sz w:val="26"/>
          <w:vertAlign w:val="superscript"/>
        </w:rPr>
        <w:t>о</w:t>
      </w:r>
      <w:r w:rsidRPr="00C35D86">
        <w:rPr>
          <w:sz w:val="26"/>
        </w:rPr>
        <w:t>С. Следственно  для предотвращения нагревания сгораемых частей строения (стен, перегородок, перекрытий, балок, пола и др.), которые прилегают к конструкциям печных установок, делают отступки или разделки.</w:t>
      </w:r>
    </w:p>
    <w:p w:rsidR="001023D7" w:rsidRPr="00C35D86" w:rsidRDefault="001023D7" w:rsidP="000F62EA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C35D86">
        <w:t xml:space="preserve">                </w:t>
      </w:r>
      <w:r w:rsidRPr="00C35D86">
        <w:rPr>
          <w:rFonts w:ascii="Times New Roman" w:hAnsi="Times New Roman"/>
          <w:sz w:val="26"/>
        </w:rPr>
        <w:t xml:space="preserve">Поэтому одно из требований пожарной безопасности - своевременно следить за исправностью печи, ликвидировать трещины и щели на ее поверхности. </w:t>
      </w:r>
    </w:p>
    <w:p w:rsidR="001023D7" w:rsidRPr="00C35D86" w:rsidRDefault="001023D7" w:rsidP="000F62EA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</w:rPr>
        <w:t>Граждане - б</w:t>
      </w:r>
      <w:r w:rsidRPr="00C35D86">
        <w:rPr>
          <w:rFonts w:ascii="Times New Roman" w:hAnsi="Times New Roman"/>
          <w:b/>
          <w:sz w:val="26"/>
        </w:rPr>
        <w:t xml:space="preserve">удьте осторожны с огнем!  Соблюдайте </w:t>
      </w:r>
      <w:r>
        <w:rPr>
          <w:rFonts w:ascii="Times New Roman" w:hAnsi="Times New Roman"/>
          <w:b/>
          <w:sz w:val="26"/>
        </w:rPr>
        <w:t>требования</w:t>
      </w:r>
      <w:r w:rsidRPr="00C35D86">
        <w:rPr>
          <w:rFonts w:ascii="Times New Roman" w:hAnsi="Times New Roman"/>
          <w:b/>
          <w:sz w:val="26"/>
        </w:rPr>
        <w:t xml:space="preserve"> пожарной безопасности!</w:t>
      </w:r>
    </w:p>
    <w:p w:rsidR="001023D7" w:rsidRPr="001877EC" w:rsidRDefault="001023D7" w:rsidP="003F703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23D7" w:rsidRPr="008F5D6E" w:rsidRDefault="001023D7" w:rsidP="008F5D6E">
      <w:pPr>
        <w:tabs>
          <w:tab w:val="left" w:pos="9781"/>
        </w:tabs>
        <w:spacing w:after="0"/>
        <w:ind w:right="-1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8F5D6E">
        <w:rPr>
          <w:rFonts w:ascii="Times New Roman" w:hAnsi="Times New Roman"/>
          <w:b/>
          <w:sz w:val="26"/>
          <w:szCs w:val="26"/>
          <w:lang w:eastAsia="en-US"/>
        </w:rPr>
        <w:t>В случае пожара телефон вызова пожарной охраны 101</w:t>
      </w:r>
    </w:p>
    <w:p w:rsidR="001023D7" w:rsidRPr="008F5D6E" w:rsidRDefault="001023D7" w:rsidP="008F5D6E">
      <w:pPr>
        <w:tabs>
          <w:tab w:val="left" w:pos="9781"/>
        </w:tabs>
        <w:spacing w:after="0"/>
        <w:ind w:right="-1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8F5D6E">
        <w:rPr>
          <w:rFonts w:ascii="Times New Roman" w:hAnsi="Times New Roman"/>
          <w:b/>
          <w:sz w:val="26"/>
          <w:szCs w:val="26"/>
          <w:lang w:eastAsia="en-US"/>
        </w:rPr>
        <w:t>Единый номер телефона вызова экстренных служб 112</w:t>
      </w:r>
    </w:p>
    <w:p w:rsidR="001023D7" w:rsidRPr="001877EC" w:rsidRDefault="001023D7" w:rsidP="003F703F">
      <w:pPr>
        <w:spacing w:after="0"/>
        <w:jc w:val="both"/>
        <w:rPr>
          <w:sz w:val="26"/>
          <w:szCs w:val="26"/>
        </w:rPr>
      </w:pPr>
    </w:p>
    <w:p w:rsidR="001023D7" w:rsidRPr="009C5250" w:rsidRDefault="001023D7" w:rsidP="000F62EA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9C5250">
        <w:rPr>
          <w:rFonts w:ascii="Times New Roman" w:hAnsi="Times New Roman"/>
          <w:b/>
          <w:sz w:val="26"/>
          <w:szCs w:val="26"/>
        </w:rPr>
        <w:t xml:space="preserve">Группа противопожарной профилактики </w:t>
      </w:r>
      <w:r>
        <w:rPr>
          <w:rFonts w:ascii="Times New Roman" w:hAnsi="Times New Roman"/>
          <w:b/>
          <w:sz w:val="26"/>
          <w:szCs w:val="26"/>
        </w:rPr>
        <w:t>ПЧ №101,</w:t>
      </w:r>
      <w:r w:rsidRPr="009C5250">
        <w:rPr>
          <w:rFonts w:ascii="Times New Roman" w:hAnsi="Times New Roman"/>
          <w:b/>
          <w:sz w:val="26"/>
          <w:szCs w:val="26"/>
        </w:rPr>
        <w:t xml:space="preserve"> </w:t>
      </w:r>
    </w:p>
    <w:p w:rsidR="001023D7" w:rsidRDefault="001023D7" w:rsidP="000F62EA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9C5250">
        <w:rPr>
          <w:rFonts w:ascii="Times New Roman" w:hAnsi="Times New Roman"/>
          <w:b/>
          <w:sz w:val="26"/>
          <w:szCs w:val="26"/>
        </w:rPr>
        <w:t>ОНДПР г. Черногорск, г. Сорск и Усть-Абаканского района</w:t>
      </w:r>
    </w:p>
    <w:p w:rsidR="001023D7" w:rsidRPr="001877EC" w:rsidRDefault="001023D7" w:rsidP="000F62EA">
      <w:pPr>
        <w:spacing w:after="0"/>
        <w:jc w:val="right"/>
      </w:pPr>
    </w:p>
    <w:sectPr w:rsidR="001023D7" w:rsidRPr="001877EC" w:rsidSect="0086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DC1"/>
    <w:rsid w:val="00003351"/>
    <w:rsid w:val="00042932"/>
    <w:rsid w:val="000752C3"/>
    <w:rsid w:val="000F62EA"/>
    <w:rsid w:val="001023D7"/>
    <w:rsid w:val="001877EC"/>
    <w:rsid w:val="002A0919"/>
    <w:rsid w:val="003F703F"/>
    <w:rsid w:val="004A2B03"/>
    <w:rsid w:val="008638E1"/>
    <w:rsid w:val="008E2346"/>
    <w:rsid w:val="008F5D6E"/>
    <w:rsid w:val="00993475"/>
    <w:rsid w:val="009C5250"/>
    <w:rsid w:val="00A05AEE"/>
    <w:rsid w:val="00A0653F"/>
    <w:rsid w:val="00BF5DDC"/>
    <w:rsid w:val="00C35D86"/>
    <w:rsid w:val="00C97D31"/>
    <w:rsid w:val="00CA27E6"/>
    <w:rsid w:val="00CE124D"/>
    <w:rsid w:val="00CE3998"/>
    <w:rsid w:val="00D07DC1"/>
    <w:rsid w:val="00D321B0"/>
    <w:rsid w:val="00E016A0"/>
    <w:rsid w:val="00ED130F"/>
    <w:rsid w:val="00F6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F703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703F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basedOn w:val="Normal"/>
    <w:uiPriority w:val="99"/>
    <w:rsid w:val="000F6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437</Words>
  <Characters>2491</Characters>
  <Application>Microsoft Office Outlook</Application>
  <DocSecurity>0</DocSecurity>
  <Lines>0</Lines>
  <Paragraphs>0</Paragraphs>
  <ScaleCrop>false</ScaleCrop>
  <Company>ops10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2018-01-31T03:54:00Z</cp:lastPrinted>
  <dcterms:created xsi:type="dcterms:W3CDTF">2012-08-13T06:35:00Z</dcterms:created>
  <dcterms:modified xsi:type="dcterms:W3CDTF">2018-01-31T07:43:00Z</dcterms:modified>
</cp:coreProperties>
</file>