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06" w:rsidRDefault="001F4F06" w:rsidP="00BB0BFD">
      <w:pPr>
        <w:spacing w:after="0"/>
        <w:ind w:firstLine="709"/>
        <w:jc w:val="center"/>
        <w:rPr>
          <w:b/>
          <w:sz w:val="26"/>
          <w:szCs w:val="26"/>
        </w:rPr>
      </w:pPr>
    </w:p>
    <w:p w:rsidR="001F4F06" w:rsidRPr="00BB0BFD" w:rsidRDefault="001F4F06" w:rsidP="00BB0BFD">
      <w:pPr>
        <w:spacing w:after="0"/>
        <w:ind w:firstLine="709"/>
        <w:jc w:val="center"/>
        <w:rPr>
          <w:b/>
          <w:sz w:val="26"/>
          <w:szCs w:val="26"/>
        </w:rPr>
      </w:pPr>
      <w:r w:rsidRPr="00BB0BFD">
        <w:rPr>
          <w:b/>
          <w:sz w:val="26"/>
          <w:szCs w:val="26"/>
        </w:rPr>
        <w:t>Пожарная безопасность на автотранспорте</w:t>
      </w:r>
    </w:p>
    <w:p w:rsidR="001F4F06" w:rsidRPr="004B2434" w:rsidRDefault="001F4F06" w:rsidP="00BB0BFD">
      <w:pPr>
        <w:spacing w:after="0"/>
        <w:ind w:firstLine="709"/>
        <w:jc w:val="center"/>
        <w:rPr>
          <w:sz w:val="16"/>
          <w:szCs w:val="16"/>
        </w:rPr>
      </w:pPr>
    </w:p>
    <w:p w:rsidR="001F4F06" w:rsidRPr="004B2434" w:rsidRDefault="001F4F06" w:rsidP="007D4DC8">
      <w:pPr>
        <w:spacing w:after="0" w:line="240" w:lineRule="auto"/>
        <w:ind w:firstLine="709"/>
        <w:jc w:val="both"/>
        <w:rPr>
          <w:b/>
          <w:sz w:val="16"/>
          <w:szCs w:val="16"/>
        </w:rPr>
      </w:pPr>
      <w:r>
        <w:rPr>
          <w:sz w:val="26"/>
          <w:szCs w:val="26"/>
        </w:rPr>
        <w:t>В связи с морозами на территории Усть-Абаканского района возникает вероятность возникновения пожаров на транспорте.</w:t>
      </w:r>
      <w:r w:rsidRPr="007D4DC8">
        <w:rPr>
          <w:b/>
          <w:sz w:val="26"/>
          <w:szCs w:val="26"/>
        </w:rPr>
        <w:t xml:space="preserve"> </w:t>
      </w:r>
      <w:r w:rsidRPr="007D4DC8">
        <w:rPr>
          <w:sz w:val="26"/>
          <w:szCs w:val="26"/>
        </w:rPr>
        <w:t xml:space="preserve">Группа противопожарной профилактики </w:t>
      </w:r>
      <w:r>
        <w:rPr>
          <w:sz w:val="26"/>
          <w:szCs w:val="26"/>
        </w:rPr>
        <w:t>ПЧ №101 и</w:t>
      </w:r>
      <w:r w:rsidRPr="007D4DC8">
        <w:rPr>
          <w:sz w:val="26"/>
          <w:szCs w:val="26"/>
        </w:rPr>
        <w:t xml:space="preserve"> ОНДПР г. Черногорск, г. Сорск и Усть-Абаканского района </w:t>
      </w:r>
      <w:r>
        <w:rPr>
          <w:sz w:val="26"/>
          <w:szCs w:val="26"/>
        </w:rPr>
        <w:t>просят всех водителей быть бдительными и напоминают правила пожарной безопасности при эксплуатации автомобиля:</w:t>
      </w:r>
    </w:p>
    <w:p w:rsidR="001F4F06" w:rsidRPr="004B2434" w:rsidRDefault="001F4F06" w:rsidP="009B4821">
      <w:pPr>
        <w:spacing w:after="0"/>
        <w:ind w:firstLine="709"/>
        <w:jc w:val="both"/>
        <w:rPr>
          <w:sz w:val="16"/>
          <w:szCs w:val="16"/>
        </w:rPr>
      </w:pPr>
      <w:r w:rsidRPr="009B4821">
        <w:rPr>
          <w:sz w:val="26"/>
          <w:szCs w:val="26"/>
        </w:rPr>
        <w:t>- не допускайте  укладки сгораемых материалов (покрывала, мешковины и  прочего укрывного материала.) на поверхность двигателя, а также установки картона, фанеры и других горючих материалов перед радиатором, неправильного использования утеплителя подкапотного пространства, а также использование па</w:t>
      </w:r>
      <w:r>
        <w:rPr>
          <w:sz w:val="26"/>
          <w:szCs w:val="26"/>
        </w:rPr>
        <w:t>яльных ламп и самодельных электроприборов.</w:t>
      </w:r>
    </w:p>
    <w:p w:rsidR="001F4F06" w:rsidRPr="004B2434" w:rsidRDefault="001F4F06" w:rsidP="00542CBF">
      <w:pPr>
        <w:spacing w:after="0"/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t>-   с</w:t>
      </w:r>
      <w:r w:rsidRPr="00542CBF">
        <w:rPr>
          <w:sz w:val="26"/>
          <w:szCs w:val="26"/>
        </w:rPr>
        <w:t>ледите за состоянием газового оборудования, при запахе газа немедленно обращайтесь к специалистам;</w:t>
      </w:r>
    </w:p>
    <w:p w:rsidR="001F4F06" w:rsidRPr="004B2434" w:rsidRDefault="001F4F06" w:rsidP="00542CBF">
      <w:pPr>
        <w:spacing w:after="0"/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t>-   о</w:t>
      </w:r>
      <w:r w:rsidRPr="00542CBF">
        <w:rPr>
          <w:sz w:val="26"/>
          <w:szCs w:val="26"/>
        </w:rPr>
        <w:t>бязательно храните в салоне исправный огнетушитель.</w:t>
      </w:r>
    </w:p>
    <w:p w:rsidR="001F4F06" w:rsidRPr="004B2434" w:rsidRDefault="001F4F06" w:rsidP="00542CBF">
      <w:pPr>
        <w:spacing w:after="0"/>
        <w:ind w:firstLine="709"/>
        <w:jc w:val="both"/>
        <w:rPr>
          <w:sz w:val="16"/>
          <w:szCs w:val="16"/>
        </w:rPr>
      </w:pPr>
      <w:r w:rsidRPr="009B4821">
        <w:rPr>
          <w:sz w:val="26"/>
          <w:szCs w:val="26"/>
        </w:rPr>
        <w:t>Если возникновения пожара избежать не удалось:</w:t>
      </w:r>
    </w:p>
    <w:p w:rsidR="001F4F06" w:rsidRPr="004B2434" w:rsidRDefault="001F4F06" w:rsidP="00542CBF">
      <w:pPr>
        <w:spacing w:after="0"/>
        <w:ind w:firstLine="709"/>
        <w:jc w:val="both"/>
        <w:rPr>
          <w:sz w:val="16"/>
          <w:szCs w:val="16"/>
        </w:rPr>
      </w:pPr>
      <w:r w:rsidRPr="009B4821">
        <w:rPr>
          <w:sz w:val="26"/>
          <w:szCs w:val="26"/>
        </w:rPr>
        <w:t>- незамедлительно звоните в пожарную охрану по номеру «101» либо единую диспетчерскую службу по номеру «112»;</w:t>
      </w:r>
    </w:p>
    <w:p w:rsidR="001F4F06" w:rsidRPr="004B2434" w:rsidRDefault="001F4F06" w:rsidP="00542CBF">
      <w:pPr>
        <w:spacing w:after="0"/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t>-   в</w:t>
      </w:r>
      <w:r w:rsidRPr="00542CBF">
        <w:rPr>
          <w:sz w:val="26"/>
          <w:szCs w:val="26"/>
        </w:rPr>
        <w:t>ы</w:t>
      </w:r>
      <w:r>
        <w:rPr>
          <w:sz w:val="26"/>
          <w:szCs w:val="26"/>
        </w:rPr>
        <w:t>садите из автомобиля всех пассажиров;</w:t>
      </w:r>
    </w:p>
    <w:p w:rsidR="001F4F06" w:rsidRPr="004B2434" w:rsidRDefault="001F4F06" w:rsidP="00542CBF">
      <w:pPr>
        <w:spacing w:after="0"/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t>-  п</w:t>
      </w:r>
      <w:r w:rsidRPr="00542CBF">
        <w:rPr>
          <w:sz w:val="26"/>
          <w:szCs w:val="26"/>
        </w:rPr>
        <w:t>остарайтесь ликвидировать пожар подручными средствами до прибытия пожарных с помощью огнетушителя, плотной ткани, снега;</w:t>
      </w:r>
    </w:p>
    <w:p w:rsidR="001F4F06" w:rsidRPr="004B2434" w:rsidRDefault="001F4F06" w:rsidP="00542CBF">
      <w:pPr>
        <w:spacing w:after="0"/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t>-  е</w:t>
      </w:r>
      <w:r w:rsidRPr="00542CBF">
        <w:rPr>
          <w:sz w:val="26"/>
          <w:szCs w:val="26"/>
        </w:rPr>
        <w:t>сли не удается справиться с огнем, отойдите на безопасное расстояние, может произойти взрыв топливного бака или газового баллона;</w:t>
      </w:r>
    </w:p>
    <w:p w:rsidR="001F4F06" w:rsidRPr="004B2434" w:rsidRDefault="001F4F06" w:rsidP="00542CBF">
      <w:pPr>
        <w:spacing w:after="0"/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t>- н</w:t>
      </w:r>
      <w:r w:rsidRPr="00542CBF">
        <w:rPr>
          <w:sz w:val="26"/>
          <w:szCs w:val="26"/>
        </w:rPr>
        <w:t>и в коем случае не садитесь в горящий автомобиль, и не пытайтесь его завести!</w:t>
      </w:r>
    </w:p>
    <w:p w:rsidR="001F4F06" w:rsidRPr="004B2434" w:rsidRDefault="001F4F06" w:rsidP="00542CBF">
      <w:pPr>
        <w:spacing w:after="0"/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t>- в</w:t>
      </w:r>
      <w:r w:rsidRPr="00542CBF">
        <w:rPr>
          <w:sz w:val="26"/>
          <w:szCs w:val="26"/>
        </w:rPr>
        <w:t xml:space="preserve"> случаях пожара на автостоянке или гараже, постарайтесь откатить рядом стоящие автомобили, просите о помощи других людей.</w:t>
      </w:r>
    </w:p>
    <w:p w:rsidR="001F4F06" w:rsidRPr="004B2434" w:rsidRDefault="001F4F06" w:rsidP="009B4821">
      <w:pPr>
        <w:spacing w:after="0"/>
        <w:ind w:firstLine="709"/>
        <w:jc w:val="both"/>
        <w:rPr>
          <w:sz w:val="16"/>
          <w:szCs w:val="16"/>
        </w:rPr>
      </w:pPr>
      <w:r w:rsidRPr="009B4821">
        <w:rPr>
          <w:sz w:val="26"/>
          <w:szCs w:val="26"/>
        </w:rPr>
        <w:t xml:space="preserve">  </w:t>
      </w:r>
    </w:p>
    <w:p w:rsidR="001F4F06" w:rsidRDefault="001F4F06" w:rsidP="009B4821">
      <w:pPr>
        <w:spacing w:after="0" w:line="240" w:lineRule="auto"/>
        <w:ind w:firstLine="709"/>
        <w:jc w:val="both"/>
      </w:pPr>
      <w:r w:rsidRPr="00AD64D6">
        <w:rPr>
          <w:b/>
        </w:rPr>
        <w:t>Помните:</w:t>
      </w:r>
      <w:r w:rsidRPr="00C036FB">
        <w:t xml:space="preserve"> </w:t>
      </w:r>
      <w:r>
        <w:t>безопасность Вас и вашего транспортного средства зависит от соблюдения Вами правил пожарной безопасности.</w:t>
      </w:r>
    </w:p>
    <w:p w:rsidR="001F4F06" w:rsidRPr="004B2434" w:rsidRDefault="001F4F06" w:rsidP="009B4821">
      <w:pPr>
        <w:spacing w:after="0" w:line="240" w:lineRule="auto"/>
        <w:ind w:firstLine="709"/>
        <w:jc w:val="both"/>
        <w:rPr>
          <w:sz w:val="16"/>
          <w:szCs w:val="16"/>
        </w:rPr>
      </w:pPr>
      <w:r w:rsidRPr="0035398A">
        <w:t>За консультацией по вопросам пожарной безопасности Вы можете обратиться в любую пожарную часть РХ</w:t>
      </w:r>
      <w:r>
        <w:t>.</w:t>
      </w:r>
    </w:p>
    <w:p w:rsidR="001F4F06" w:rsidRPr="004B2434" w:rsidRDefault="001F4F06" w:rsidP="009B4821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1F4F06" w:rsidRPr="004B2434" w:rsidRDefault="001F4F06" w:rsidP="00542CBF">
      <w:pPr>
        <w:spacing w:after="0"/>
        <w:ind w:firstLine="709"/>
        <w:jc w:val="both"/>
        <w:rPr>
          <w:sz w:val="16"/>
          <w:szCs w:val="16"/>
        </w:rPr>
      </w:pPr>
    </w:p>
    <w:p w:rsidR="001F4F06" w:rsidRPr="004B2434" w:rsidRDefault="001F4F06" w:rsidP="00BB0BFD">
      <w:pPr>
        <w:spacing w:after="0"/>
        <w:ind w:firstLine="709"/>
        <w:jc w:val="right"/>
        <w:rPr>
          <w:sz w:val="16"/>
          <w:szCs w:val="16"/>
        </w:rPr>
      </w:pPr>
    </w:p>
    <w:p w:rsidR="001F4F06" w:rsidRPr="009C5250" w:rsidRDefault="001F4F06" w:rsidP="007D4DC8">
      <w:pPr>
        <w:spacing w:after="0" w:line="240" w:lineRule="auto"/>
        <w:ind w:firstLine="709"/>
        <w:jc w:val="right"/>
        <w:rPr>
          <w:b/>
          <w:sz w:val="26"/>
          <w:szCs w:val="26"/>
        </w:rPr>
      </w:pPr>
      <w:r w:rsidRPr="009C5250">
        <w:rPr>
          <w:b/>
          <w:sz w:val="26"/>
          <w:szCs w:val="26"/>
        </w:rPr>
        <w:t xml:space="preserve">Группа противопожарной профилактики </w:t>
      </w:r>
      <w:r>
        <w:rPr>
          <w:b/>
          <w:sz w:val="26"/>
          <w:szCs w:val="26"/>
        </w:rPr>
        <w:t>ПЧ №101,</w:t>
      </w:r>
      <w:r w:rsidRPr="009C5250">
        <w:rPr>
          <w:b/>
          <w:sz w:val="26"/>
          <w:szCs w:val="26"/>
        </w:rPr>
        <w:t xml:space="preserve"> </w:t>
      </w:r>
    </w:p>
    <w:p w:rsidR="001F4F06" w:rsidRDefault="001F4F06" w:rsidP="007D4DC8">
      <w:pPr>
        <w:spacing w:after="0" w:line="240" w:lineRule="auto"/>
        <w:ind w:firstLine="709"/>
        <w:jc w:val="right"/>
        <w:rPr>
          <w:b/>
          <w:sz w:val="26"/>
          <w:szCs w:val="26"/>
        </w:rPr>
      </w:pPr>
      <w:r w:rsidRPr="009C5250">
        <w:rPr>
          <w:b/>
          <w:sz w:val="26"/>
          <w:szCs w:val="26"/>
        </w:rPr>
        <w:t>ОНДПР г. Черногорск, г. Сорск и Усть-Абаканского района</w:t>
      </w:r>
    </w:p>
    <w:p w:rsidR="001F4F06" w:rsidRPr="004B2434" w:rsidRDefault="001F4F06" w:rsidP="007D4DC8">
      <w:pPr>
        <w:spacing w:after="0" w:line="240" w:lineRule="auto"/>
        <w:rPr>
          <w:sz w:val="16"/>
          <w:szCs w:val="16"/>
        </w:rPr>
      </w:pPr>
    </w:p>
    <w:p w:rsidR="001F4F06" w:rsidRPr="004B2434" w:rsidRDefault="001F4F06" w:rsidP="007D4DC8">
      <w:pPr>
        <w:spacing w:after="0" w:line="240" w:lineRule="auto"/>
        <w:rPr>
          <w:sz w:val="16"/>
          <w:szCs w:val="16"/>
        </w:rPr>
      </w:pPr>
    </w:p>
    <w:sectPr w:rsidR="001F4F06" w:rsidRPr="004B2434" w:rsidSect="004B243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CBF"/>
    <w:rsid w:val="00001165"/>
    <w:rsid w:val="0000332A"/>
    <w:rsid w:val="00003332"/>
    <w:rsid w:val="00003351"/>
    <w:rsid w:val="00004879"/>
    <w:rsid w:val="00004BF6"/>
    <w:rsid w:val="00005074"/>
    <w:rsid w:val="00005523"/>
    <w:rsid w:val="00012331"/>
    <w:rsid w:val="000148BD"/>
    <w:rsid w:val="00015CF2"/>
    <w:rsid w:val="0001667A"/>
    <w:rsid w:val="00023C8B"/>
    <w:rsid w:val="00024872"/>
    <w:rsid w:val="00025864"/>
    <w:rsid w:val="000258CF"/>
    <w:rsid w:val="00027028"/>
    <w:rsid w:val="000301A6"/>
    <w:rsid w:val="00030336"/>
    <w:rsid w:val="000305D3"/>
    <w:rsid w:val="00032BF4"/>
    <w:rsid w:val="000341A7"/>
    <w:rsid w:val="0003579A"/>
    <w:rsid w:val="000434C0"/>
    <w:rsid w:val="000440FE"/>
    <w:rsid w:val="000467C7"/>
    <w:rsid w:val="000479EE"/>
    <w:rsid w:val="00050EA1"/>
    <w:rsid w:val="0005234F"/>
    <w:rsid w:val="000542B7"/>
    <w:rsid w:val="0005544F"/>
    <w:rsid w:val="00056DCC"/>
    <w:rsid w:val="000570C8"/>
    <w:rsid w:val="000577A7"/>
    <w:rsid w:val="00061AA5"/>
    <w:rsid w:val="00064BF1"/>
    <w:rsid w:val="00077255"/>
    <w:rsid w:val="0007793C"/>
    <w:rsid w:val="00081800"/>
    <w:rsid w:val="00082C16"/>
    <w:rsid w:val="00083D02"/>
    <w:rsid w:val="0008469B"/>
    <w:rsid w:val="0008682C"/>
    <w:rsid w:val="000869BD"/>
    <w:rsid w:val="00086CD9"/>
    <w:rsid w:val="00086EC9"/>
    <w:rsid w:val="00090753"/>
    <w:rsid w:val="0009390F"/>
    <w:rsid w:val="0009406D"/>
    <w:rsid w:val="00097AA4"/>
    <w:rsid w:val="000A1A42"/>
    <w:rsid w:val="000A3DCB"/>
    <w:rsid w:val="000A5542"/>
    <w:rsid w:val="000A7CB7"/>
    <w:rsid w:val="000B081D"/>
    <w:rsid w:val="000B7291"/>
    <w:rsid w:val="000C1D8A"/>
    <w:rsid w:val="000C2612"/>
    <w:rsid w:val="000C43BA"/>
    <w:rsid w:val="000C57FA"/>
    <w:rsid w:val="000C5819"/>
    <w:rsid w:val="000C59D3"/>
    <w:rsid w:val="000C67E3"/>
    <w:rsid w:val="000C70A0"/>
    <w:rsid w:val="000C769C"/>
    <w:rsid w:val="000D076F"/>
    <w:rsid w:val="000D5C22"/>
    <w:rsid w:val="000D6828"/>
    <w:rsid w:val="000D7ACE"/>
    <w:rsid w:val="000E0514"/>
    <w:rsid w:val="000E1339"/>
    <w:rsid w:val="000E1773"/>
    <w:rsid w:val="000E1B81"/>
    <w:rsid w:val="000E226F"/>
    <w:rsid w:val="000E4D6B"/>
    <w:rsid w:val="000E6F1F"/>
    <w:rsid w:val="000E76F5"/>
    <w:rsid w:val="000F3051"/>
    <w:rsid w:val="000F521E"/>
    <w:rsid w:val="001009B6"/>
    <w:rsid w:val="001010E2"/>
    <w:rsid w:val="001040E7"/>
    <w:rsid w:val="0010609A"/>
    <w:rsid w:val="00111002"/>
    <w:rsid w:val="0011228A"/>
    <w:rsid w:val="00112F4E"/>
    <w:rsid w:val="001134FC"/>
    <w:rsid w:val="00113BC5"/>
    <w:rsid w:val="00116440"/>
    <w:rsid w:val="0011720F"/>
    <w:rsid w:val="00117348"/>
    <w:rsid w:val="00117F45"/>
    <w:rsid w:val="00121720"/>
    <w:rsid w:val="00121B92"/>
    <w:rsid w:val="00125241"/>
    <w:rsid w:val="0012585A"/>
    <w:rsid w:val="00126A82"/>
    <w:rsid w:val="001271C7"/>
    <w:rsid w:val="00127237"/>
    <w:rsid w:val="00130301"/>
    <w:rsid w:val="00130D8E"/>
    <w:rsid w:val="00130F50"/>
    <w:rsid w:val="00137C21"/>
    <w:rsid w:val="00142319"/>
    <w:rsid w:val="00145006"/>
    <w:rsid w:val="0014631C"/>
    <w:rsid w:val="0015202B"/>
    <w:rsid w:val="0015322C"/>
    <w:rsid w:val="00155198"/>
    <w:rsid w:val="00155E00"/>
    <w:rsid w:val="00156092"/>
    <w:rsid w:val="001572FC"/>
    <w:rsid w:val="001611BC"/>
    <w:rsid w:val="00161360"/>
    <w:rsid w:val="001613E8"/>
    <w:rsid w:val="00161D03"/>
    <w:rsid w:val="00165671"/>
    <w:rsid w:val="0017145F"/>
    <w:rsid w:val="0017281C"/>
    <w:rsid w:val="0017543C"/>
    <w:rsid w:val="00176C9D"/>
    <w:rsid w:val="001800E5"/>
    <w:rsid w:val="001829D6"/>
    <w:rsid w:val="001830F5"/>
    <w:rsid w:val="00186E24"/>
    <w:rsid w:val="001877FD"/>
    <w:rsid w:val="00190EF0"/>
    <w:rsid w:val="00192554"/>
    <w:rsid w:val="001A185E"/>
    <w:rsid w:val="001A2934"/>
    <w:rsid w:val="001A3549"/>
    <w:rsid w:val="001A4FC5"/>
    <w:rsid w:val="001A6226"/>
    <w:rsid w:val="001A68BB"/>
    <w:rsid w:val="001A6918"/>
    <w:rsid w:val="001B0397"/>
    <w:rsid w:val="001B1110"/>
    <w:rsid w:val="001B1AE3"/>
    <w:rsid w:val="001B1F96"/>
    <w:rsid w:val="001B25E9"/>
    <w:rsid w:val="001B4AF3"/>
    <w:rsid w:val="001B5107"/>
    <w:rsid w:val="001B5677"/>
    <w:rsid w:val="001B7A29"/>
    <w:rsid w:val="001C14B9"/>
    <w:rsid w:val="001C5740"/>
    <w:rsid w:val="001C62E8"/>
    <w:rsid w:val="001C7D62"/>
    <w:rsid w:val="001D012F"/>
    <w:rsid w:val="001D03AE"/>
    <w:rsid w:val="001D1C85"/>
    <w:rsid w:val="001D7928"/>
    <w:rsid w:val="001E00DB"/>
    <w:rsid w:val="001E0B9F"/>
    <w:rsid w:val="001E1DA5"/>
    <w:rsid w:val="001E2F38"/>
    <w:rsid w:val="001E3CBD"/>
    <w:rsid w:val="001E4F0E"/>
    <w:rsid w:val="001E572A"/>
    <w:rsid w:val="001F03EF"/>
    <w:rsid w:val="001F07EF"/>
    <w:rsid w:val="001F2C42"/>
    <w:rsid w:val="001F37EF"/>
    <w:rsid w:val="001F4F06"/>
    <w:rsid w:val="001F658A"/>
    <w:rsid w:val="001F6C87"/>
    <w:rsid w:val="001F6D4D"/>
    <w:rsid w:val="001F720B"/>
    <w:rsid w:val="001F7264"/>
    <w:rsid w:val="001F7ADA"/>
    <w:rsid w:val="001F7C69"/>
    <w:rsid w:val="00200329"/>
    <w:rsid w:val="00201C14"/>
    <w:rsid w:val="002100A3"/>
    <w:rsid w:val="0021032C"/>
    <w:rsid w:val="00210413"/>
    <w:rsid w:val="00212846"/>
    <w:rsid w:val="00213782"/>
    <w:rsid w:val="0021672C"/>
    <w:rsid w:val="0021677A"/>
    <w:rsid w:val="00216FF2"/>
    <w:rsid w:val="0022053C"/>
    <w:rsid w:val="002206E7"/>
    <w:rsid w:val="00221591"/>
    <w:rsid w:val="0022185A"/>
    <w:rsid w:val="00221BD9"/>
    <w:rsid w:val="002221BC"/>
    <w:rsid w:val="00223734"/>
    <w:rsid w:val="00224B9D"/>
    <w:rsid w:val="0022634D"/>
    <w:rsid w:val="0022722A"/>
    <w:rsid w:val="002336DC"/>
    <w:rsid w:val="0023385C"/>
    <w:rsid w:val="0023749F"/>
    <w:rsid w:val="00240C2F"/>
    <w:rsid w:val="00241843"/>
    <w:rsid w:val="002445CA"/>
    <w:rsid w:val="002462B6"/>
    <w:rsid w:val="00247248"/>
    <w:rsid w:val="002504F4"/>
    <w:rsid w:val="002505DF"/>
    <w:rsid w:val="00257E36"/>
    <w:rsid w:val="00263B10"/>
    <w:rsid w:val="00267B37"/>
    <w:rsid w:val="002713BA"/>
    <w:rsid w:val="002751B8"/>
    <w:rsid w:val="00275A0E"/>
    <w:rsid w:val="00276B93"/>
    <w:rsid w:val="0028050D"/>
    <w:rsid w:val="002829E2"/>
    <w:rsid w:val="002852CE"/>
    <w:rsid w:val="002902E5"/>
    <w:rsid w:val="00291BED"/>
    <w:rsid w:val="00293292"/>
    <w:rsid w:val="00293434"/>
    <w:rsid w:val="00294BCE"/>
    <w:rsid w:val="00295240"/>
    <w:rsid w:val="002952CB"/>
    <w:rsid w:val="00295F7E"/>
    <w:rsid w:val="002A0DD0"/>
    <w:rsid w:val="002A4159"/>
    <w:rsid w:val="002A610B"/>
    <w:rsid w:val="002B14A3"/>
    <w:rsid w:val="002B1958"/>
    <w:rsid w:val="002B4A23"/>
    <w:rsid w:val="002C0F96"/>
    <w:rsid w:val="002C2226"/>
    <w:rsid w:val="002C22BF"/>
    <w:rsid w:val="002C2837"/>
    <w:rsid w:val="002C2896"/>
    <w:rsid w:val="002C28B2"/>
    <w:rsid w:val="002C7430"/>
    <w:rsid w:val="002D33F9"/>
    <w:rsid w:val="002D3428"/>
    <w:rsid w:val="002D4DDC"/>
    <w:rsid w:val="002D51C1"/>
    <w:rsid w:val="002D5C13"/>
    <w:rsid w:val="002D6132"/>
    <w:rsid w:val="002D7A37"/>
    <w:rsid w:val="002E1E20"/>
    <w:rsid w:val="002E1E38"/>
    <w:rsid w:val="002E2DD5"/>
    <w:rsid w:val="002E6469"/>
    <w:rsid w:val="002E6A1C"/>
    <w:rsid w:val="002E78AD"/>
    <w:rsid w:val="002F1131"/>
    <w:rsid w:val="002F217B"/>
    <w:rsid w:val="002F335B"/>
    <w:rsid w:val="002F3FE6"/>
    <w:rsid w:val="002F445E"/>
    <w:rsid w:val="002F52E9"/>
    <w:rsid w:val="002F5AC0"/>
    <w:rsid w:val="003005A0"/>
    <w:rsid w:val="00301C6D"/>
    <w:rsid w:val="00301DA9"/>
    <w:rsid w:val="00305786"/>
    <w:rsid w:val="0030678C"/>
    <w:rsid w:val="00307F20"/>
    <w:rsid w:val="00311A6F"/>
    <w:rsid w:val="00313277"/>
    <w:rsid w:val="003153F2"/>
    <w:rsid w:val="00316B17"/>
    <w:rsid w:val="00316D70"/>
    <w:rsid w:val="00320FD3"/>
    <w:rsid w:val="003216B1"/>
    <w:rsid w:val="00324DC9"/>
    <w:rsid w:val="00325A44"/>
    <w:rsid w:val="00326655"/>
    <w:rsid w:val="00326D44"/>
    <w:rsid w:val="00330AE0"/>
    <w:rsid w:val="00331903"/>
    <w:rsid w:val="00332A47"/>
    <w:rsid w:val="00333263"/>
    <w:rsid w:val="00334D9C"/>
    <w:rsid w:val="003351F2"/>
    <w:rsid w:val="00336C42"/>
    <w:rsid w:val="00341C6B"/>
    <w:rsid w:val="00346855"/>
    <w:rsid w:val="00347B61"/>
    <w:rsid w:val="00350711"/>
    <w:rsid w:val="00350A0D"/>
    <w:rsid w:val="0035398A"/>
    <w:rsid w:val="00355D90"/>
    <w:rsid w:val="00356C65"/>
    <w:rsid w:val="00357B17"/>
    <w:rsid w:val="00361262"/>
    <w:rsid w:val="00370C21"/>
    <w:rsid w:val="00375057"/>
    <w:rsid w:val="00375325"/>
    <w:rsid w:val="00375AFA"/>
    <w:rsid w:val="003763BD"/>
    <w:rsid w:val="003763D3"/>
    <w:rsid w:val="00376D56"/>
    <w:rsid w:val="00383BDA"/>
    <w:rsid w:val="00383C8E"/>
    <w:rsid w:val="00383CB9"/>
    <w:rsid w:val="003847AD"/>
    <w:rsid w:val="00391F9B"/>
    <w:rsid w:val="003A024F"/>
    <w:rsid w:val="003A0DCF"/>
    <w:rsid w:val="003A145D"/>
    <w:rsid w:val="003A1A2F"/>
    <w:rsid w:val="003A23AA"/>
    <w:rsid w:val="003A3BC7"/>
    <w:rsid w:val="003A52E4"/>
    <w:rsid w:val="003B1EBB"/>
    <w:rsid w:val="003B2547"/>
    <w:rsid w:val="003B38F1"/>
    <w:rsid w:val="003B3BA4"/>
    <w:rsid w:val="003B6BE3"/>
    <w:rsid w:val="003B71B3"/>
    <w:rsid w:val="003B7D5C"/>
    <w:rsid w:val="003C1B29"/>
    <w:rsid w:val="003C3025"/>
    <w:rsid w:val="003C4505"/>
    <w:rsid w:val="003C4AB8"/>
    <w:rsid w:val="003C5119"/>
    <w:rsid w:val="003C7690"/>
    <w:rsid w:val="003C7DB5"/>
    <w:rsid w:val="003D2092"/>
    <w:rsid w:val="003D2274"/>
    <w:rsid w:val="003D5348"/>
    <w:rsid w:val="003D553B"/>
    <w:rsid w:val="003D57F6"/>
    <w:rsid w:val="003D750E"/>
    <w:rsid w:val="003E0545"/>
    <w:rsid w:val="003E05B2"/>
    <w:rsid w:val="003E0E6D"/>
    <w:rsid w:val="003E2504"/>
    <w:rsid w:val="003E2559"/>
    <w:rsid w:val="003E264E"/>
    <w:rsid w:val="003E30DB"/>
    <w:rsid w:val="003E4121"/>
    <w:rsid w:val="003E58CC"/>
    <w:rsid w:val="003E63A4"/>
    <w:rsid w:val="003E64C1"/>
    <w:rsid w:val="003F051F"/>
    <w:rsid w:val="003F3A51"/>
    <w:rsid w:val="003F6D0A"/>
    <w:rsid w:val="003F7639"/>
    <w:rsid w:val="003F7A64"/>
    <w:rsid w:val="0040204B"/>
    <w:rsid w:val="00404786"/>
    <w:rsid w:val="00405023"/>
    <w:rsid w:val="004076DD"/>
    <w:rsid w:val="00407B10"/>
    <w:rsid w:val="00410A52"/>
    <w:rsid w:val="00410D0E"/>
    <w:rsid w:val="0041188A"/>
    <w:rsid w:val="00414649"/>
    <w:rsid w:val="00417344"/>
    <w:rsid w:val="00421998"/>
    <w:rsid w:val="0042249F"/>
    <w:rsid w:val="00423370"/>
    <w:rsid w:val="00423841"/>
    <w:rsid w:val="004242A0"/>
    <w:rsid w:val="004243E9"/>
    <w:rsid w:val="00425C57"/>
    <w:rsid w:val="00426B27"/>
    <w:rsid w:val="00427888"/>
    <w:rsid w:val="00432A9C"/>
    <w:rsid w:val="00434654"/>
    <w:rsid w:val="004375A3"/>
    <w:rsid w:val="00445AFB"/>
    <w:rsid w:val="004464C0"/>
    <w:rsid w:val="00446CE2"/>
    <w:rsid w:val="00450153"/>
    <w:rsid w:val="004505F6"/>
    <w:rsid w:val="00453C76"/>
    <w:rsid w:val="00453CA8"/>
    <w:rsid w:val="00453E53"/>
    <w:rsid w:val="004544E9"/>
    <w:rsid w:val="00455EC9"/>
    <w:rsid w:val="00464E25"/>
    <w:rsid w:val="00472CD1"/>
    <w:rsid w:val="004742F2"/>
    <w:rsid w:val="004764CE"/>
    <w:rsid w:val="00477496"/>
    <w:rsid w:val="004800FD"/>
    <w:rsid w:val="00481479"/>
    <w:rsid w:val="004840C2"/>
    <w:rsid w:val="00493F0A"/>
    <w:rsid w:val="00494333"/>
    <w:rsid w:val="00494FA6"/>
    <w:rsid w:val="00495F45"/>
    <w:rsid w:val="004978E4"/>
    <w:rsid w:val="004A0C56"/>
    <w:rsid w:val="004A1007"/>
    <w:rsid w:val="004A19A3"/>
    <w:rsid w:val="004A3DBA"/>
    <w:rsid w:val="004A5183"/>
    <w:rsid w:val="004A5CB3"/>
    <w:rsid w:val="004A6898"/>
    <w:rsid w:val="004A6D89"/>
    <w:rsid w:val="004A7FA7"/>
    <w:rsid w:val="004B025C"/>
    <w:rsid w:val="004B06B5"/>
    <w:rsid w:val="004B08DF"/>
    <w:rsid w:val="004B0A17"/>
    <w:rsid w:val="004B1FEE"/>
    <w:rsid w:val="004B2434"/>
    <w:rsid w:val="004B2B92"/>
    <w:rsid w:val="004B7B1D"/>
    <w:rsid w:val="004C33C4"/>
    <w:rsid w:val="004C3970"/>
    <w:rsid w:val="004C425C"/>
    <w:rsid w:val="004C70B0"/>
    <w:rsid w:val="004C7D7D"/>
    <w:rsid w:val="004D10B5"/>
    <w:rsid w:val="004D1860"/>
    <w:rsid w:val="004D2B59"/>
    <w:rsid w:val="004D3526"/>
    <w:rsid w:val="004D453F"/>
    <w:rsid w:val="004D4998"/>
    <w:rsid w:val="004D6578"/>
    <w:rsid w:val="004D6D6E"/>
    <w:rsid w:val="004E09BF"/>
    <w:rsid w:val="004E402D"/>
    <w:rsid w:val="004F0193"/>
    <w:rsid w:val="004F1253"/>
    <w:rsid w:val="004F20A2"/>
    <w:rsid w:val="004F5F71"/>
    <w:rsid w:val="004F60B6"/>
    <w:rsid w:val="005009B0"/>
    <w:rsid w:val="00500DE4"/>
    <w:rsid w:val="005014F4"/>
    <w:rsid w:val="00501C15"/>
    <w:rsid w:val="00502B27"/>
    <w:rsid w:val="00506722"/>
    <w:rsid w:val="00520094"/>
    <w:rsid w:val="00520730"/>
    <w:rsid w:val="0052077E"/>
    <w:rsid w:val="00521711"/>
    <w:rsid w:val="00522275"/>
    <w:rsid w:val="005235D1"/>
    <w:rsid w:val="005262EE"/>
    <w:rsid w:val="005266FF"/>
    <w:rsid w:val="0052745D"/>
    <w:rsid w:val="00527866"/>
    <w:rsid w:val="005300C1"/>
    <w:rsid w:val="005300F4"/>
    <w:rsid w:val="00532172"/>
    <w:rsid w:val="005325AA"/>
    <w:rsid w:val="00533CD6"/>
    <w:rsid w:val="00533E82"/>
    <w:rsid w:val="0053545F"/>
    <w:rsid w:val="00540456"/>
    <w:rsid w:val="0054108A"/>
    <w:rsid w:val="00542CBF"/>
    <w:rsid w:val="00543729"/>
    <w:rsid w:val="0054462F"/>
    <w:rsid w:val="00546032"/>
    <w:rsid w:val="00546096"/>
    <w:rsid w:val="0054684A"/>
    <w:rsid w:val="005470D6"/>
    <w:rsid w:val="005500B3"/>
    <w:rsid w:val="00552016"/>
    <w:rsid w:val="005537D6"/>
    <w:rsid w:val="005549F4"/>
    <w:rsid w:val="0056039D"/>
    <w:rsid w:val="00563DAD"/>
    <w:rsid w:val="00563DE7"/>
    <w:rsid w:val="00566812"/>
    <w:rsid w:val="00567CA3"/>
    <w:rsid w:val="00570F06"/>
    <w:rsid w:val="00570F0A"/>
    <w:rsid w:val="005716D3"/>
    <w:rsid w:val="00572BF2"/>
    <w:rsid w:val="00572C9B"/>
    <w:rsid w:val="005734E5"/>
    <w:rsid w:val="00580AB1"/>
    <w:rsid w:val="00580C6D"/>
    <w:rsid w:val="005828AF"/>
    <w:rsid w:val="00582CED"/>
    <w:rsid w:val="00585809"/>
    <w:rsid w:val="00590327"/>
    <w:rsid w:val="0059193B"/>
    <w:rsid w:val="005954C6"/>
    <w:rsid w:val="00595518"/>
    <w:rsid w:val="005960BE"/>
    <w:rsid w:val="0059617A"/>
    <w:rsid w:val="00597073"/>
    <w:rsid w:val="00597251"/>
    <w:rsid w:val="005A0924"/>
    <w:rsid w:val="005A6B8E"/>
    <w:rsid w:val="005B205A"/>
    <w:rsid w:val="005B2136"/>
    <w:rsid w:val="005B27A6"/>
    <w:rsid w:val="005B3092"/>
    <w:rsid w:val="005B4B14"/>
    <w:rsid w:val="005C0B3A"/>
    <w:rsid w:val="005C0F65"/>
    <w:rsid w:val="005C269F"/>
    <w:rsid w:val="005C3A2D"/>
    <w:rsid w:val="005C4A65"/>
    <w:rsid w:val="005C7BCB"/>
    <w:rsid w:val="005D0437"/>
    <w:rsid w:val="005D10C9"/>
    <w:rsid w:val="005D15D1"/>
    <w:rsid w:val="005D19BF"/>
    <w:rsid w:val="005D6830"/>
    <w:rsid w:val="005D6F5E"/>
    <w:rsid w:val="005D70F5"/>
    <w:rsid w:val="005D714E"/>
    <w:rsid w:val="005E004E"/>
    <w:rsid w:val="005E1D63"/>
    <w:rsid w:val="005E32E5"/>
    <w:rsid w:val="005E54D8"/>
    <w:rsid w:val="005E6C62"/>
    <w:rsid w:val="005F5074"/>
    <w:rsid w:val="005F50D3"/>
    <w:rsid w:val="005F5B76"/>
    <w:rsid w:val="00604B97"/>
    <w:rsid w:val="00605FF0"/>
    <w:rsid w:val="00606839"/>
    <w:rsid w:val="00610C75"/>
    <w:rsid w:val="00611674"/>
    <w:rsid w:val="0061169F"/>
    <w:rsid w:val="006122EF"/>
    <w:rsid w:val="00614501"/>
    <w:rsid w:val="0061472E"/>
    <w:rsid w:val="00614C90"/>
    <w:rsid w:val="00615CC6"/>
    <w:rsid w:val="00616226"/>
    <w:rsid w:val="006176EC"/>
    <w:rsid w:val="006200BA"/>
    <w:rsid w:val="00621274"/>
    <w:rsid w:val="006215B2"/>
    <w:rsid w:val="00622D03"/>
    <w:rsid w:val="0062778B"/>
    <w:rsid w:val="006300BA"/>
    <w:rsid w:val="00630A61"/>
    <w:rsid w:val="00631D8C"/>
    <w:rsid w:val="00632A4E"/>
    <w:rsid w:val="00633ACD"/>
    <w:rsid w:val="00634770"/>
    <w:rsid w:val="00634E74"/>
    <w:rsid w:val="006353F6"/>
    <w:rsid w:val="00635E9D"/>
    <w:rsid w:val="00641089"/>
    <w:rsid w:val="00643580"/>
    <w:rsid w:val="006439DD"/>
    <w:rsid w:val="00643DDF"/>
    <w:rsid w:val="00646808"/>
    <w:rsid w:val="0065017B"/>
    <w:rsid w:val="0065275C"/>
    <w:rsid w:val="006527CE"/>
    <w:rsid w:val="006533DE"/>
    <w:rsid w:val="00654EBB"/>
    <w:rsid w:val="006604DD"/>
    <w:rsid w:val="0066401F"/>
    <w:rsid w:val="006642FA"/>
    <w:rsid w:val="006707E6"/>
    <w:rsid w:val="00674939"/>
    <w:rsid w:val="00676D3F"/>
    <w:rsid w:val="0068059A"/>
    <w:rsid w:val="00680C73"/>
    <w:rsid w:val="0068221A"/>
    <w:rsid w:val="00684D82"/>
    <w:rsid w:val="00685AFE"/>
    <w:rsid w:val="0069015F"/>
    <w:rsid w:val="0069136A"/>
    <w:rsid w:val="00691B5C"/>
    <w:rsid w:val="0069247C"/>
    <w:rsid w:val="006946BC"/>
    <w:rsid w:val="00694EB8"/>
    <w:rsid w:val="00696A3C"/>
    <w:rsid w:val="00697A53"/>
    <w:rsid w:val="00697E6E"/>
    <w:rsid w:val="006A1DEE"/>
    <w:rsid w:val="006A4294"/>
    <w:rsid w:val="006A56E3"/>
    <w:rsid w:val="006B4847"/>
    <w:rsid w:val="006B625E"/>
    <w:rsid w:val="006C0993"/>
    <w:rsid w:val="006C1BF8"/>
    <w:rsid w:val="006C2633"/>
    <w:rsid w:val="006C49FF"/>
    <w:rsid w:val="006C5DCC"/>
    <w:rsid w:val="006C6178"/>
    <w:rsid w:val="006C755F"/>
    <w:rsid w:val="006D0EF0"/>
    <w:rsid w:val="006D5807"/>
    <w:rsid w:val="006D63C8"/>
    <w:rsid w:val="006D7390"/>
    <w:rsid w:val="006E1839"/>
    <w:rsid w:val="006E2CFD"/>
    <w:rsid w:val="006E3033"/>
    <w:rsid w:val="006E3A8B"/>
    <w:rsid w:val="006E5000"/>
    <w:rsid w:val="006E5B2E"/>
    <w:rsid w:val="006E6010"/>
    <w:rsid w:val="006E6431"/>
    <w:rsid w:val="006F1E11"/>
    <w:rsid w:val="006F2F87"/>
    <w:rsid w:val="006F4ABA"/>
    <w:rsid w:val="006F69ED"/>
    <w:rsid w:val="006F7380"/>
    <w:rsid w:val="006F7625"/>
    <w:rsid w:val="006F7D36"/>
    <w:rsid w:val="00700D0D"/>
    <w:rsid w:val="00704D75"/>
    <w:rsid w:val="00705404"/>
    <w:rsid w:val="0070668E"/>
    <w:rsid w:val="00707B5C"/>
    <w:rsid w:val="00710621"/>
    <w:rsid w:val="00711C77"/>
    <w:rsid w:val="00713EB4"/>
    <w:rsid w:val="00714E0F"/>
    <w:rsid w:val="00715559"/>
    <w:rsid w:val="0071705C"/>
    <w:rsid w:val="00717ADE"/>
    <w:rsid w:val="00717DEE"/>
    <w:rsid w:val="00727152"/>
    <w:rsid w:val="007275EF"/>
    <w:rsid w:val="00727712"/>
    <w:rsid w:val="0073192C"/>
    <w:rsid w:val="00731BBA"/>
    <w:rsid w:val="00732CA3"/>
    <w:rsid w:val="00733D47"/>
    <w:rsid w:val="00734B62"/>
    <w:rsid w:val="007358B7"/>
    <w:rsid w:val="0073775D"/>
    <w:rsid w:val="00740616"/>
    <w:rsid w:val="00740909"/>
    <w:rsid w:val="00742E77"/>
    <w:rsid w:val="0074447B"/>
    <w:rsid w:val="007466E8"/>
    <w:rsid w:val="00747F28"/>
    <w:rsid w:val="007501C6"/>
    <w:rsid w:val="00751527"/>
    <w:rsid w:val="00753EAF"/>
    <w:rsid w:val="00754F8A"/>
    <w:rsid w:val="00756B5A"/>
    <w:rsid w:val="00760AFD"/>
    <w:rsid w:val="00763213"/>
    <w:rsid w:val="0076429E"/>
    <w:rsid w:val="0076527F"/>
    <w:rsid w:val="00766BF0"/>
    <w:rsid w:val="0076735D"/>
    <w:rsid w:val="00775040"/>
    <w:rsid w:val="007766DE"/>
    <w:rsid w:val="00780972"/>
    <w:rsid w:val="00780EB9"/>
    <w:rsid w:val="00781D4F"/>
    <w:rsid w:val="007822B4"/>
    <w:rsid w:val="0078248F"/>
    <w:rsid w:val="00783026"/>
    <w:rsid w:val="00783B69"/>
    <w:rsid w:val="00784763"/>
    <w:rsid w:val="00784D8A"/>
    <w:rsid w:val="00786CEE"/>
    <w:rsid w:val="00787171"/>
    <w:rsid w:val="00787F9D"/>
    <w:rsid w:val="00790A4C"/>
    <w:rsid w:val="00790A7E"/>
    <w:rsid w:val="00791313"/>
    <w:rsid w:val="00792EC1"/>
    <w:rsid w:val="00793C38"/>
    <w:rsid w:val="0079491B"/>
    <w:rsid w:val="0079587B"/>
    <w:rsid w:val="00797624"/>
    <w:rsid w:val="007977AA"/>
    <w:rsid w:val="007A36E0"/>
    <w:rsid w:val="007A36E5"/>
    <w:rsid w:val="007A5779"/>
    <w:rsid w:val="007A680F"/>
    <w:rsid w:val="007A7D6A"/>
    <w:rsid w:val="007B09A5"/>
    <w:rsid w:val="007B31CD"/>
    <w:rsid w:val="007B3862"/>
    <w:rsid w:val="007B4023"/>
    <w:rsid w:val="007B51F0"/>
    <w:rsid w:val="007B7983"/>
    <w:rsid w:val="007C1D7B"/>
    <w:rsid w:val="007C27F3"/>
    <w:rsid w:val="007C537A"/>
    <w:rsid w:val="007C7CFD"/>
    <w:rsid w:val="007D06E4"/>
    <w:rsid w:val="007D3B24"/>
    <w:rsid w:val="007D4DC8"/>
    <w:rsid w:val="007E0DBB"/>
    <w:rsid w:val="007E1689"/>
    <w:rsid w:val="007E1B8C"/>
    <w:rsid w:val="007E2E54"/>
    <w:rsid w:val="007E6F72"/>
    <w:rsid w:val="007E7114"/>
    <w:rsid w:val="007E7F74"/>
    <w:rsid w:val="007F04BB"/>
    <w:rsid w:val="007F0B10"/>
    <w:rsid w:val="007F1D77"/>
    <w:rsid w:val="007F1E4C"/>
    <w:rsid w:val="007F28EB"/>
    <w:rsid w:val="007F2A2A"/>
    <w:rsid w:val="007F6794"/>
    <w:rsid w:val="00801464"/>
    <w:rsid w:val="00803D9A"/>
    <w:rsid w:val="0080464A"/>
    <w:rsid w:val="0080524C"/>
    <w:rsid w:val="00807092"/>
    <w:rsid w:val="00810281"/>
    <w:rsid w:val="008107E4"/>
    <w:rsid w:val="00812C90"/>
    <w:rsid w:val="00812CAC"/>
    <w:rsid w:val="008144CD"/>
    <w:rsid w:val="008146C3"/>
    <w:rsid w:val="00823BF0"/>
    <w:rsid w:val="008244CA"/>
    <w:rsid w:val="00825221"/>
    <w:rsid w:val="0082757B"/>
    <w:rsid w:val="0082762C"/>
    <w:rsid w:val="00827BFF"/>
    <w:rsid w:val="008301E7"/>
    <w:rsid w:val="008310F3"/>
    <w:rsid w:val="00833A2F"/>
    <w:rsid w:val="00835F80"/>
    <w:rsid w:val="00840C44"/>
    <w:rsid w:val="008428E9"/>
    <w:rsid w:val="00844F91"/>
    <w:rsid w:val="0085012D"/>
    <w:rsid w:val="00853FD8"/>
    <w:rsid w:val="00854779"/>
    <w:rsid w:val="00855D39"/>
    <w:rsid w:val="00856D77"/>
    <w:rsid w:val="00861784"/>
    <w:rsid w:val="00861E3A"/>
    <w:rsid w:val="00866BA2"/>
    <w:rsid w:val="00880F74"/>
    <w:rsid w:val="008836D2"/>
    <w:rsid w:val="00884061"/>
    <w:rsid w:val="008850E6"/>
    <w:rsid w:val="00890BDE"/>
    <w:rsid w:val="00890E92"/>
    <w:rsid w:val="008947EB"/>
    <w:rsid w:val="0089634C"/>
    <w:rsid w:val="008A0A63"/>
    <w:rsid w:val="008A3F70"/>
    <w:rsid w:val="008B0D01"/>
    <w:rsid w:val="008B1A08"/>
    <w:rsid w:val="008B24C4"/>
    <w:rsid w:val="008B5FD0"/>
    <w:rsid w:val="008B7015"/>
    <w:rsid w:val="008B7909"/>
    <w:rsid w:val="008C1196"/>
    <w:rsid w:val="008C4265"/>
    <w:rsid w:val="008C5F40"/>
    <w:rsid w:val="008D4D7B"/>
    <w:rsid w:val="008D64F8"/>
    <w:rsid w:val="008E193A"/>
    <w:rsid w:val="008E323B"/>
    <w:rsid w:val="008E5157"/>
    <w:rsid w:val="008E60FC"/>
    <w:rsid w:val="008E7E33"/>
    <w:rsid w:val="008F0A6F"/>
    <w:rsid w:val="008F1E40"/>
    <w:rsid w:val="008F2A6A"/>
    <w:rsid w:val="008F2DD4"/>
    <w:rsid w:val="008F4E1F"/>
    <w:rsid w:val="008F6A85"/>
    <w:rsid w:val="00901E70"/>
    <w:rsid w:val="00903C67"/>
    <w:rsid w:val="00913E6D"/>
    <w:rsid w:val="00922501"/>
    <w:rsid w:val="009226B3"/>
    <w:rsid w:val="009227EE"/>
    <w:rsid w:val="0092338A"/>
    <w:rsid w:val="0093071A"/>
    <w:rsid w:val="0093233D"/>
    <w:rsid w:val="0093336F"/>
    <w:rsid w:val="009339D0"/>
    <w:rsid w:val="00934557"/>
    <w:rsid w:val="009348D2"/>
    <w:rsid w:val="0093530F"/>
    <w:rsid w:val="009357F9"/>
    <w:rsid w:val="00941F25"/>
    <w:rsid w:val="00945931"/>
    <w:rsid w:val="00945A6D"/>
    <w:rsid w:val="00946B29"/>
    <w:rsid w:val="00947C55"/>
    <w:rsid w:val="00952379"/>
    <w:rsid w:val="00952E5A"/>
    <w:rsid w:val="00954BDA"/>
    <w:rsid w:val="00955E98"/>
    <w:rsid w:val="009569BD"/>
    <w:rsid w:val="00960590"/>
    <w:rsid w:val="0096336C"/>
    <w:rsid w:val="00964926"/>
    <w:rsid w:val="00970C0C"/>
    <w:rsid w:val="00972A46"/>
    <w:rsid w:val="00976639"/>
    <w:rsid w:val="009776B0"/>
    <w:rsid w:val="009809C4"/>
    <w:rsid w:val="00983340"/>
    <w:rsid w:val="009834D5"/>
    <w:rsid w:val="00986FBE"/>
    <w:rsid w:val="00992708"/>
    <w:rsid w:val="0099423A"/>
    <w:rsid w:val="00994D27"/>
    <w:rsid w:val="00994ED3"/>
    <w:rsid w:val="00995BAC"/>
    <w:rsid w:val="009A0697"/>
    <w:rsid w:val="009A15B2"/>
    <w:rsid w:val="009A26E1"/>
    <w:rsid w:val="009A2B2F"/>
    <w:rsid w:val="009A527F"/>
    <w:rsid w:val="009A7990"/>
    <w:rsid w:val="009B4821"/>
    <w:rsid w:val="009B5D08"/>
    <w:rsid w:val="009C166A"/>
    <w:rsid w:val="009C2063"/>
    <w:rsid w:val="009C5250"/>
    <w:rsid w:val="009C7A1C"/>
    <w:rsid w:val="009D02AF"/>
    <w:rsid w:val="009D04FE"/>
    <w:rsid w:val="009D1742"/>
    <w:rsid w:val="009D204C"/>
    <w:rsid w:val="009D2E28"/>
    <w:rsid w:val="009D31B3"/>
    <w:rsid w:val="009D31B7"/>
    <w:rsid w:val="009D3290"/>
    <w:rsid w:val="009D4145"/>
    <w:rsid w:val="009D4F68"/>
    <w:rsid w:val="009E436B"/>
    <w:rsid w:val="009F1200"/>
    <w:rsid w:val="009F2000"/>
    <w:rsid w:val="009F78C9"/>
    <w:rsid w:val="00A01834"/>
    <w:rsid w:val="00A06DAB"/>
    <w:rsid w:val="00A070A8"/>
    <w:rsid w:val="00A07EC5"/>
    <w:rsid w:val="00A1178A"/>
    <w:rsid w:val="00A141C5"/>
    <w:rsid w:val="00A178DF"/>
    <w:rsid w:val="00A20D06"/>
    <w:rsid w:val="00A21103"/>
    <w:rsid w:val="00A221D7"/>
    <w:rsid w:val="00A23B52"/>
    <w:rsid w:val="00A25C5E"/>
    <w:rsid w:val="00A3461E"/>
    <w:rsid w:val="00A42A64"/>
    <w:rsid w:val="00A44127"/>
    <w:rsid w:val="00A52B4E"/>
    <w:rsid w:val="00A54360"/>
    <w:rsid w:val="00A5483E"/>
    <w:rsid w:val="00A61027"/>
    <w:rsid w:val="00A6200A"/>
    <w:rsid w:val="00A624DA"/>
    <w:rsid w:val="00A62913"/>
    <w:rsid w:val="00A64154"/>
    <w:rsid w:val="00A64275"/>
    <w:rsid w:val="00A653C2"/>
    <w:rsid w:val="00A65981"/>
    <w:rsid w:val="00A668D6"/>
    <w:rsid w:val="00A709E1"/>
    <w:rsid w:val="00A71CA3"/>
    <w:rsid w:val="00A73E90"/>
    <w:rsid w:val="00A74005"/>
    <w:rsid w:val="00A74C96"/>
    <w:rsid w:val="00A80211"/>
    <w:rsid w:val="00A849BB"/>
    <w:rsid w:val="00A84ACC"/>
    <w:rsid w:val="00A85FB4"/>
    <w:rsid w:val="00A9182D"/>
    <w:rsid w:val="00A92532"/>
    <w:rsid w:val="00A9290D"/>
    <w:rsid w:val="00A936D7"/>
    <w:rsid w:val="00AA0318"/>
    <w:rsid w:val="00AA1BB2"/>
    <w:rsid w:val="00AA1BC6"/>
    <w:rsid w:val="00AA1F68"/>
    <w:rsid w:val="00AA234F"/>
    <w:rsid w:val="00AA2A81"/>
    <w:rsid w:val="00AA39C4"/>
    <w:rsid w:val="00AA525B"/>
    <w:rsid w:val="00AA53CE"/>
    <w:rsid w:val="00AB192A"/>
    <w:rsid w:val="00AB2157"/>
    <w:rsid w:val="00AB2D2E"/>
    <w:rsid w:val="00AB5F93"/>
    <w:rsid w:val="00AC3125"/>
    <w:rsid w:val="00AC4037"/>
    <w:rsid w:val="00AC5666"/>
    <w:rsid w:val="00AC5BD8"/>
    <w:rsid w:val="00AD0974"/>
    <w:rsid w:val="00AD218C"/>
    <w:rsid w:val="00AD3E00"/>
    <w:rsid w:val="00AD64D6"/>
    <w:rsid w:val="00AD7B6B"/>
    <w:rsid w:val="00AE3295"/>
    <w:rsid w:val="00AE33A1"/>
    <w:rsid w:val="00AE648E"/>
    <w:rsid w:val="00AE6CC5"/>
    <w:rsid w:val="00AF1A08"/>
    <w:rsid w:val="00AF233A"/>
    <w:rsid w:val="00AF287A"/>
    <w:rsid w:val="00AF3575"/>
    <w:rsid w:val="00AF39F8"/>
    <w:rsid w:val="00AF64AA"/>
    <w:rsid w:val="00AF6822"/>
    <w:rsid w:val="00B031F4"/>
    <w:rsid w:val="00B0412A"/>
    <w:rsid w:val="00B04A5D"/>
    <w:rsid w:val="00B05A2A"/>
    <w:rsid w:val="00B05D2A"/>
    <w:rsid w:val="00B05ED3"/>
    <w:rsid w:val="00B0686F"/>
    <w:rsid w:val="00B1230F"/>
    <w:rsid w:val="00B132EA"/>
    <w:rsid w:val="00B16622"/>
    <w:rsid w:val="00B17493"/>
    <w:rsid w:val="00B22A2F"/>
    <w:rsid w:val="00B24038"/>
    <w:rsid w:val="00B24E71"/>
    <w:rsid w:val="00B2666F"/>
    <w:rsid w:val="00B30203"/>
    <w:rsid w:val="00B315DB"/>
    <w:rsid w:val="00B32C1E"/>
    <w:rsid w:val="00B36160"/>
    <w:rsid w:val="00B406E2"/>
    <w:rsid w:val="00B4070B"/>
    <w:rsid w:val="00B40D18"/>
    <w:rsid w:val="00B44B08"/>
    <w:rsid w:val="00B47EDC"/>
    <w:rsid w:val="00B50864"/>
    <w:rsid w:val="00B51D9F"/>
    <w:rsid w:val="00B5275E"/>
    <w:rsid w:val="00B5357C"/>
    <w:rsid w:val="00B53D9A"/>
    <w:rsid w:val="00B55BA6"/>
    <w:rsid w:val="00B57102"/>
    <w:rsid w:val="00B605B5"/>
    <w:rsid w:val="00B62214"/>
    <w:rsid w:val="00B71604"/>
    <w:rsid w:val="00B756F1"/>
    <w:rsid w:val="00B76DEF"/>
    <w:rsid w:val="00B80469"/>
    <w:rsid w:val="00B850DE"/>
    <w:rsid w:val="00B870BA"/>
    <w:rsid w:val="00B87683"/>
    <w:rsid w:val="00B909E9"/>
    <w:rsid w:val="00B93AA5"/>
    <w:rsid w:val="00B952B8"/>
    <w:rsid w:val="00BA15AD"/>
    <w:rsid w:val="00BA6A5B"/>
    <w:rsid w:val="00BB0BFD"/>
    <w:rsid w:val="00BB11DD"/>
    <w:rsid w:val="00BB6AF7"/>
    <w:rsid w:val="00BB75C4"/>
    <w:rsid w:val="00BB7ABD"/>
    <w:rsid w:val="00BC071F"/>
    <w:rsid w:val="00BC0EC9"/>
    <w:rsid w:val="00BC4914"/>
    <w:rsid w:val="00BC5ED8"/>
    <w:rsid w:val="00BC60E8"/>
    <w:rsid w:val="00BC70E0"/>
    <w:rsid w:val="00BD2D94"/>
    <w:rsid w:val="00BD40E3"/>
    <w:rsid w:val="00BD434C"/>
    <w:rsid w:val="00BE5AD5"/>
    <w:rsid w:val="00BF018B"/>
    <w:rsid w:val="00BF4B1B"/>
    <w:rsid w:val="00BF4EE3"/>
    <w:rsid w:val="00BF59CF"/>
    <w:rsid w:val="00BF5F98"/>
    <w:rsid w:val="00BF6A27"/>
    <w:rsid w:val="00BF7AFB"/>
    <w:rsid w:val="00C007CC"/>
    <w:rsid w:val="00C0196E"/>
    <w:rsid w:val="00C036FB"/>
    <w:rsid w:val="00C03E42"/>
    <w:rsid w:val="00C0494C"/>
    <w:rsid w:val="00C0588B"/>
    <w:rsid w:val="00C11654"/>
    <w:rsid w:val="00C122D1"/>
    <w:rsid w:val="00C12FD9"/>
    <w:rsid w:val="00C13A43"/>
    <w:rsid w:val="00C13AA3"/>
    <w:rsid w:val="00C13E2D"/>
    <w:rsid w:val="00C149DA"/>
    <w:rsid w:val="00C16D31"/>
    <w:rsid w:val="00C173A3"/>
    <w:rsid w:val="00C175D7"/>
    <w:rsid w:val="00C17B32"/>
    <w:rsid w:val="00C2225F"/>
    <w:rsid w:val="00C26C11"/>
    <w:rsid w:val="00C32E72"/>
    <w:rsid w:val="00C32FFC"/>
    <w:rsid w:val="00C34D43"/>
    <w:rsid w:val="00C35114"/>
    <w:rsid w:val="00C42AEF"/>
    <w:rsid w:val="00C43452"/>
    <w:rsid w:val="00C442A9"/>
    <w:rsid w:val="00C44866"/>
    <w:rsid w:val="00C53D26"/>
    <w:rsid w:val="00C60AAE"/>
    <w:rsid w:val="00C621D9"/>
    <w:rsid w:val="00C62428"/>
    <w:rsid w:val="00C64245"/>
    <w:rsid w:val="00C65B0A"/>
    <w:rsid w:val="00C673D8"/>
    <w:rsid w:val="00C6771D"/>
    <w:rsid w:val="00C70A8F"/>
    <w:rsid w:val="00C72342"/>
    <w:rsid w:val="00C76154"/>
    <w:rsid w:val="00C779BB"/>
    <w:rsid w:val="00C81111"/>
    <w:rsid w:val="00C813D3"/>
    <w:rsid w:val="00C81FC5"/>
    <w:rsid w:val="00C84C4D"/>
    <w:rsid w:val="00C903D1"/>
    <w:rsid w:val="00C9070C"/>
    <w:rsid w:val="00C90A04"/>
    <w:rsid w:val="00C90A11"/>
    <w:rsid w:val="00C94254"/>
    <w:rsid w:val="00C95643"/>
    <w:rsid w:val="00C95E63"/>
    <w:rsid w:val="00C95EFC"/>
    <w:rsid w:val="00C9723C"/>
    <w:rsid w:val="00C97B11"/>
    <w:rsid w:val="00C97D31"/>
    <w:rsid w:val="00CA260C"/>
    <w:rsid w:val="00CA3805"/>
    <w:rsid w:val="00CA720E"/>
    <w:rsid w:val="00CB0066"/>
    <w:rsid w:val="00CB07FE"/>
    <w:rsid w:val="00CB1E7D"/>
    <w:rsid w:val="00CB2A1B"/>
    <w:rsid w:val="00CB6870"/>
    <w:rsid w:val="00CC0079"/>
    <w:rsid w:val="00CC075D"/>
    <w:rsid w:val="00CC3DB1"/>
    <w:rsid w:val="00CC4665"/>
    <w:rsid w:val="00CC5294"/>
    <w:rsid w:val="00CC705B"/>
    <w:rsid w:val="00CD190D"/>
    <w:rsid w:val="00CD4CD3"/>
    <w:rsid w:val="00CD5137"/>
    <w:rsid w:val="00CE0301"/>
    <w:rsid w:val="00CE06EC"/>
    <w:rsid w:val="00CE2027"/>
    <w:rsid w:val="00CE7C7A"/>
    <w:rsid w:val="00CF0F29"/>
    <w:rsid w:val="00CF159C"/>
    <w:rsid w:val="00CF1D33"/>
    <w:rsid w:val="00CF2046"/>
    <w:rsid w:val="00CF2168"/>
    <w:rsid w:val="00CF2C9A"/>
    <w:rsid w:val="00CF5BA4"/>
    <w:rsid w:val="00CF6B95"/>
    <w:rsid w:val="00D0163F"/>
    <w:rsid w:val="00D03073"/>
    <w:rsid w:val="00D03788"/>
    <w:rsid w:val="00D038A9"/>
    <w:rsid w:val="00D05AAC"/>
    <w:rsid w:val="00D07419"/>
    <w:rsid w:val="00D07727"/>
    <w:rsid w:val="00D07D52"/>
    <w:rsid w:val="00D108D7"/>
    <w:rsid w:val="00D133A1"/>
    <w:rsid w:val="00D1455C"/>
    <w:rsid w:val="00D14E1E"/>
    <w:rsid w:val="00D16BB0"/>
    <w:rsid w:val="00D16DC3"/>
    <w:rsid w:val="00D21294"/>
    <w:rsid w:val="00D214BD"/>
    <w:rsid w:val="00D216CA"/>
    <w:rsid w:val="00D30FAB"/>
    <w:rsid w:val="00D3169A"/>
    <w:rsid w:val="00D321B0"/>
    <w:rsid w:val="00D3572F"/>
    <w:rsid w:val="00D44902"/>
    <w:rsid w:val="00D4776C"/>
    <w:rsid w:val="00D625D8"/>
    <w:rsid w:val="00D637B0"/>
    <w:rsid w:val="00D63F92"/>
    <w:rsid w:val="00D6709D"/>
    <w:rsid w:val="00D702AE"/>
    <w:rsid w:val="00D72CF7"/>
    <w:rsid w:val="00D752D8"/>
    <w:rsid w:val="00D754B7"/>
    <w:rsid w:val="00D76E78"/>
    <w:rsid w:val="00D773D7"/>
    <w:rsid w:val="00D801DE"/>
    <w:rsid w:val="00D80CC6"/>
    <w:rsid w:val="00D81F30"/>
    <w:rsid w:val="00D85BD7"/>
    <w:rsid w:val="00D8751C"/>
    <w:rsid w:val="00D87CD7"/>
    <w:rsid w:val="00D91FF9"/>
    <w:rsid w:val="00D93756"/>
    <w:rsid w:val="00D944BB"/>
    <w:rsid w:val="00D94A82"/>
    <w:rsid w:val="00D967CB"/>
    <w:rsid w:val="00DA0C8F"/>
    <w:rsid w:val="00DA46D5"/>
    <w:rsid w:val="00DA7685"/>
    <w:rsid w:val="00DA7990"/>
    <w:rsid w:val="00DB2CF3"/>
    <w:rsid w:val="00DB312F"/>
    <w:rsid w:val="00DB559F"/>
    <w:rsid w:val="00DB5BA6"/>
    <w:rsid w:val="00DB6049"/>
    <w:rsid w:val="00DB6E01"/>
    <w:rsid w:val="00DB71C4"/>
    <w:rsid w:val="00DB7AB8"/>
    <w:rsid w:val="00DC4A62"/>
    <w:rsid w:val="00DC5D08"/>
    <w:rsid w:val="00DC629D"/>
    <w:rsid w:val="00DC7A5D"/>
    <w:rsid w:val="00DC7AFF"/>
    <w:rsid w:val="00DD1112"/>
    <w:rsid w:val="00DD1D30"/>
    <w:rsid w:val="00DD32FB"/>
    <w:rsid w:val="00DD4954"/>
    <w:rsid w:val="00DD766A"/>
    <w:rsid w:val="00DE0440"/>
    <w:rsid w:val="00DE5545"/>
    <w:rsid w:val="00DE6D43"/>
    <w:rsid w:val="00DF0FD0"/>
    <w:rsid w:val="00DF1503"/>
    <w:rsid w:val="00DF2706"/>
    <w:rsid w:val="00DF3AB3"/>
    <w:rsid w:val="00E01B3C"/>
    <w:rsid w:val="00E0289C"/>
    <w:rsid w:val="00E043B8"/>
    <w:rsid w:val="00E07979"/>
    <w:rsid w:val="00E12E3D"/>
    <w:rsid w:val="00E20BAA"/>
    <w:rsid w:val="00E2550D"/>
    <w:rsid w:val="00E27D51"/>
    <w:rsid w:val="00E311C6"/>
    <w:rsid w:val="00E3677A"/>
    <w:rsid w:val="00E37987"/>
    <w:rsid w:val="00E40A4E"/>
    <w:rsid w:val="00E4268D"/>
    <w:rsid w:val="00E42A48"/>
    <w:rsid w:val="00E437B2"/>
    <w:rsid w:val="00E51FAF"/>
    <w:rsid w:val="00E549A6"/>
    <w:rsid w:val="00E55398"/>
    <w:rsid w:val="00E56506"/>
    <w:rsid w:val="00E5655B"/>
    <w:rsid w:val="00E5785D"/>
    <w:rsid w:val="00E60562"/>
    <w:rsid w:val="00E60A2A"/>
    <w:rsid w:val="00E6388E"/>
    <w:rsid w:val="00E64DA6"/>
    <w:rsid w:val="00E66C09"/>
    <w:rsid w:val="00E704CA"/>
    <w:rsid w:val="00E70F54"/>
    <w:rsid w:val="00E76C71"/>
    <w:rsid w:val="00E77962"/>
    <w:rsid w:val="00E80A96"/>
    <w:rsid w:val="00E86A23"/>
    <w:rsid w:val="00E913C0"/>
    <w:rsid w:val="00E92CD9"/>
    <w:rsid w:val="00E93FAD"/>
    <w:rsid w:val="00E94930"/>
    <w:rsid w:val="00E94F21"/>
    <w:rsid w:val="00E94F91"/>
    <w:rsid w:val="00E95208"/>
    <w:rsid w:val="00E9755A"/>
    <w:rsid w:val="00E977A2"/>
    <w:rsid w:val="00EA057B"/>
    <w:rsid w:val="00EA061F"/>
    <w:rsid w:val="00EA1999"/>
    <w:rsid w:val="00EA2452"/>
    <w:rsid w:val="00EA4437"/>
    <w:rsid w:val="00EA4F66"/>
    <w:rsid w:val="00EA5717"/>
    <w:rsid w:val="00EA5E7E"/>
    <w:rsid w:val="00EA6EBC"/>
    <w:rsid w:val="00EB18A3"/>
    <w:rsid w:val="00EB2961"/>
    <w:rsid w:val="00EB2CD3"/>
    <w:rsid w:val="00EB33D7"/>
    <w:rsid w:val="00EB3E84"/>
    <w:rsid w:val="00EB6E6E"/>
    <w:rsid w:val="00EB6F37"/>
    <w:rsid w:val="00EC0265"/>
    <w:rsid w:val="00EC1059"/>
    <w:rsid w:val="00EC16F3"/>
    <w:rsid w:val="00EC1DD3"/>
    <w:rsid w:val="00EC3A9E"/>
    <w:rsid w:val="00EC6861"/>
    <w:rsid w:val="00EC7DBE"/>
    <w:rsid w:val="00ED1298"/>
    <w:rsid w:val="00ED1F5A"/>
    <w:rsid w:val="00ED57A3"/>
    <w:rsid w:val="00ED66A8"/>
    <w:rsid w:val="00ED7EED"/>
    <w:rsid w:val="00EE3725"/>
    <w:rsid w:val="00EE4FD5"/>
    <w:rsid w:val="00EE6ACC"/>
    <w:rsid w:val="00EF3233"/>
    <w:rsid w:val="00EF58E3"/>
    <w:rsid w:val="00F0329C"/>
    <w:rsid w:val="00F03ABB"/>
    <w:rsid w:val="00F12A20"/>
    <w:rsid w:val="00F13F34"/>
    <w:rsid w:val="00F146C8"/>
    <w:rsid w:val="00F20C2C"/>
    <w:rsid w:val="00F21168"/>
    <w:rsid w:val="00F23328"/>
    <w:rsid w:val="00F25831"/>
    <w:rsid w:val="00F260A8"/>
    <w:rsid w:val="00F27314"/>
    <w:rsid w:val="00F332B8"/>
    <w:rsid w:val="00F33BEC"/>
    <w:rsid w:val="00F33F6A"/>
    <w:rsid w:val="00F34234"/>
    <w:rsid w:val="00F361CC"/>
    <w:rsid w:val="00F361D2"/>
    <w:rsid w:val="00F36AFD"/>
    <w:rsid w:val="00F37E8D"/>
    <w:rsid w:val="00F42A14"/>
    <w:rsid w:val="00F42AA5"/>
    <w:rsid w:val="00F42EE8"/>
    <w:rsid w:val="00F45395"/>
    <w:rsid w:val="00F45669"/>
    <w:rsid w:val="00F46716"/>
    <w:rsid w:val="00F479FF"/>
    <w:rsid w:val="00F5077C"/>
    <w:rsid w:val="00F57025"/>
    <w:rsid w:val="00F5717E"/>
    <w:rsid w:val="00F57896"/>
    <w:rsid w:val="00F60125"/>
    <w:rsid w:val="00F60377"/>
    <w:rsid w:val="00F60689"/>
    <w:rsid w:val="00F7069F"/>
    <w:rsid w:val="00F719E1"/>
    <w:rsid w:val="00F73DF7"/>
    <w:rsid w:val="00F75118"/>
    <w:rsid w:val="00F75A13"/>
    <w:rsid w:val="00F805B3"/>
    <w:rsid w:val="00F822AC"/>
    <w:rsid w:val="00F82554"/>
    <w:rsid w:val="00F82AD7"/>
    <w:rsid w:val="00F82BB1"/>
    <w:rsid w:val="00F82D4B"/>
    <w:rsid w:val="00F8416F"/>
    <w:rsid w:val="00F969DA"/>
    <w:rsid w:val="00F96E34"/>
    <w:rsid w:val="00F9774C"/>
    <w:rsid w:val="00F97C8A"/>
    <w:rsid w:val="00FA1037"/>
    <w:rsid w:val="00FA6D93"/>
    <w:rsid w:val="00FB0379"/>
    <w:rsid w:val="00FB2367"/>
    <w:rsid w:val="00FB2C9E"/>
    <w:rsid w:val="00FB2F26"/>
    <w:rsid w:val="00FB3EA4"/>
    <w:rsid w:val="00FB479E"/>
    <w:rsid w:val="00FB555A"/>
    <w:rsid w:val="00FB5D63"/>
    <w:rsid w:val="00FB6CF6"/>
    <w:rsid w:val="00FB6EE5"/>
    <w:rsid w:val="00FC7412"/>
    <w:rsid w:val="00FD6692"/>
    <w:rsid w:val="00FD6772"/>
    <w:rsid w:val="00FD6A6B"/>
    <w:rsid w:val="00FD7B5D"/>
    <w:rsid w:val="00FE1BB5"/>
    <w:rsid w:val="00FE318B"/>
    <w:rsid w:val="00FE3DB9"/>
    <w:rsid w:val="00FE46A9"/>
    <w:rsid w:val="00FE586E"/>
    <w:rsid w:val="00FF0F3B"/>
    <w:rsid w:val="00FF1AAD"/>
    <w:rsid w:val="00FF1B25"/>
    <w:rsid w:val="00FF5DFF"/>
    <w:rsid w:val="00FF6851"/>
    <w:rsid w:val="00FF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21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0B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9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</Pages>
  <Words>277</Words>
  <Characters>1585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Беляйкина Ольга</dc:creator>
  <cp:keywords/>
  <dc:description/>
  <cp:lastModifiedBy>user</cp:lastModifiedBy>
  <cp:revision>14</cp:revision>
  <cp:lastPrinted>2018-01-31T03:44:00Z</cp:lastPrinted>
  <dcterms:created xsi:type="dcterms:W3CDTF">2016-01-13T07:00:00Z</dcterms:created>
  <dcterms:modified xsi:type="dcterms:W3CDTF">2018-01-31T07:42:00Z</dcterms:modified>
</cp:coreProperties>
</file>