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BB" w:rsidRPr="00D91FD5" w:rsidRDefault="00F726BB" w:rsidP="00DF782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0"/>
        </w:rPr>
      </w:pPr>
      <w:r>
        <w:rPr>
          <w:rFonts w:ascii="Times New Roman" w:hAnsi="Times New Roman"/>
          <w:b/>
          <w:bCs/>
          <w:kern w:val="36"/>
          <w:sz w:val="40"/>
          <w:szCs w:val="40"/>
        </w:rPr>
        <w:t>Сильные морозы повышают риск возникновения пожаров</w:t>
      </w:r>
    </w:p>
    <w:p w:rsidR="00F726BB" w:rsidRPr="00DF7825" w:rsidRDefault="00F726BB" w:rsidP="00DF7825">
      <w:pPr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4"/>
        </w:rPr>
      </w:pPr>
      <w:r w:rsidRPr="008852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>С начала 2018 года</w:t>
      </w:r>
      <w:r w:rsidRPr="00DF7825">
        <w:rPr>
          <w:rFonts w:ascii="Times New Roman" w:hAnsi="Times New Roman"/>
          <w:b/>
          <w:sz w:val="26"/>
          <w:szCs w:val="24"/>
        </w:rPr>
        <w:t xml:space="preserve"> на территории Усть-Абаканского района произошло</w:t>
      </w:r>
      <w:r>
        <w:rPr>
          <w:rFonts w:ascii="Times New Roman" w:hAnsi="Times New Roman"/>
          <w:b/>
          <w:sz w:val="26"/>
          <w:szCs w:val="24"/>
        </w:rPr>
        <w:t xml:space="preserve"> </w:t>
      </w:r>
      <w:r w:rsidRPr="00DF7825">
        <w:rPr>
          <w:rFonts w:ascii="Times New Roman" w:hAnsi="Times New Roman"/>
          <w:b/>
          <w:sz w:val="26"/>
          <w:szCs w:val="24"/>
        </w:rPr>
        <w:t>6 пожаров (АППГ-</w:t>
      </w:r>
      <w:r>
        <w:rPr>
          <w:rFonts w:ascii="Times New Roman" w:hAnsi="Times New Roman"/>
          <w:b/>
          <w:sz w:val="26"/>
          <w:szCs w:val="24"/>
        </w:rPr>
        <w:t xml:space="preserve"> </w:t>
      </w:r>
      <w:r w:rsidRPr="00DF7825">
        <w:rPr>
          <w:rFonts w:ascii="Times New Roman" w:hAnsi="Times New Roman"/>
          <w:b/>
          <w:sz w:val="26"/>
          <w:szCs w:val="24"/>
        </w:rPr>
        <w:t xml:space="preserve">8). При пожарах погибло </w:t>
      </w:r>
      <w:r>
        <w:rPr>
          <w:rFonts w:ascii="Times New Roman" w:hAnsi="Times New Roman"/>
          <w:b/>
          <w:sz w:val="26"/>
          <w:szCs w:val="24"/>
        </w:rPr>
        <w:t xml:space="preserve">   </w:t>
      </w:r>
      <w:r w:rsidRPr="00DF7825">
        <w:rPr>
          <w:rFonts w:ascii="Times New Roman" w:hAnsi="Times New Roman"/>
          <w:b/>
          <w:sz w:val="26"/>
          <w:szCs w:val="24"/>
        </w:rPr>
        <w:t>2 человека</w:t>
      </w:r>
      <w:r>
        <w:rPr>
          <w:rFonts w:ascii="Times New Roman" w:hAnsi="Times New Roman"/>
          <w:b/>
          <w:sz w:val="26"/>
          <w:szCs w:val="24"/>
        </w:rPr>
        <w:t xml:space="preserve">   </w:t>
      </w:r>
      <w:r w:rsidRPr="00DF7825">
        <w:rPr>
          <w:rFonts w:ascii="Times New Roman" w:hAnsi="Times New Roman"/>
          <w:b/>
          <w:sz w:val="26"/>
          <w:szCs w:val="24"/>
        </w:rPr>
        <w:t>(АППГ-</w:t>
      </w:r>
      <w:r>
        <w:rPr>
          <w:rFonts w:ascii="Times New Roman" w:hAnsi="Times New Roman"/>
          <w:b/>
          <w:sz w:val="26"/>
          <w:szCs w:val="24"/>
        </w:rPr>
        <w:t xml:space="preserve"> </w:t>
      </w:r>
      <w:r w:rsidRPr="00DF7825">
        <w:rPr>
          <w:rFonts w:ascii="Times New Roman" w:hAnsi="Times New Roman"/>
          <w:b/>
          <w:sz w:val="26"/>
          <w:szCs w:val="24"/>
        </w:rPr>
        <w:t>0).</w:t>
      </w:r>
    </w:p>
    <w:p w:rsidR="00F726BB" w:rsidRPr="00DF7825" w:rsidRDefault="00F726BB" w:rsidP="00DF7825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6"/>
          <w:szCs w:val="48"/>
        </w:rPr>
      </w:pPr>
      <w:r w:rsidRPr="00DF7825">
        <w:rPr>
          <w:rFonts w:ascii="Times New Roman" w:hAnsi="Times New Roman"/>
          <w:sz w:val="26"/>
          <w:szCs w:val="24"/>
        </w:rPr>
        <w:t xml:space="preserve">            Сильные морозы, которые продержатся в Хакасии всю следующую неделю, могут спровоцировать возникновение чрезвычайных ситуаций на объектах энергетики, ЖКХ и осложнить обстановку на дорогах. «Аномально низкие температуры могут послужить поводом для возникновения чрезвычайных ситуаций муниципального уровня. Возможны аварии на объектах энергетики и в коммунальном хозяйстве… Снежные накаты и туман могут спровоцировать рост </w:t>
      </w:r>
      <w:hyperlink r:id="rId5" w:history="1">
        <w:r w:rsidRPr="00DF7825">
          <w:rPr>
            <w:rFonts w:ascii="Times New Roman" w:hAnsi="Times New Roman"/>
            <w:color w:val="0000FF"/>
            <w:sz w:val="26"/>
            <w:szCs w:val="24"/>
            <w:u w:val="single"/>
          </w:rPr>
          <w:t>ДТП</w:t>
        </w:r>
      </w:hyperlink>
      <w:r w:rsidRPr="00DF7825">
        <w:rPr>
          <w:rFonts w:ascii="Times New Roman" w:hAnsi="Times New Roman"/>
          <w:sz w:val="26"/>
          <w:szCs w:val="24"/>
        </w:rPr>
        <w:t>. В морозные дни возрастает опасность пожаров на автотранспорте из-за того, что владельцы греют машины запрещенными способами».</w:t>
      </w:r>
    </w:p>
    <w:p w:rsidR="00F726BB" w:rsidRDefault="00F726BB" w:rsidP="00DF782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4"/>
        </w:rPr>
      </w:pPr>
      <w:r w:rsidRPr="00DF7825">
        <w:rPr>
          <w:rFonts w:ascii="Times New Roman" w:hAnsi="Times New Roman"/>
          <w:sz w:val="26"/>
          <w:szCs w:val="24"/>
        </w:rPr>
        <w:t xml:space="preserve">Группа противопожарной профилактики совместно с </w:t>
      </w:r>
      <w:r w:rsidRPr="00DF7825">
        <w:rPr>
          <w:rFonts w:ascii="Times New Roman" w:hAnsi="Times New Roman"/>
          <w:sz w:val="26"/>
          <w:szCs w:val="26"/>
        </w:rPr>
        <w:t>ОНДПР г. Черногорск,  г. Сорск и Усть-Абаканского района напоминают</w:t>
      </w:r>
      <w:r w:rsidRPr="00DF7825">
        <w:rPr>
          <w:rFonts w:ascii="Times New Roman" w:hAnsi="Times New Roman"/>
          <w:bCs/>
          <w:kern w:val="36"/>
          <w:sz w:val="26"/>
          <w:szCs w:val="48"/>
        </w:rPr>
        <w:t xml:space="preserve"> </w:t>
      </w:r>
      <w:r w:rsidRPr="00DF7825">
        <w:rPr>
          <w:rFonts w:ascii="Times New Roman" w:hAnsi="Times New Roman"/>
          <w:sz w:val="26"/>
          <w:szCs w:val="24"/>
        </w:rPr>
        <w:t>жителям, что при похолодании повышаются риски бытовых пожаров и рекомендуют тщательно следить за пожарной безопасностью в жилье.</w:t>
      </w:r>
      <w:r w:rsidRPr="00DF7825">
        <w:rPr>
          <w:rFonts w:ascii="Times New Roman" w:hAnsi="Times New Roman"/>
          <w:bCs/>
          <w:kern w:val="36"/>
          <w:sz w:val="26"/>
          <w:szCs w:val="48"/>
        </w:rPr>
        <w:t xml:space="preserve"> </w:t>
      </w:r>
      <w:r w:rsidRPr="00DF7825">
        <w:rPr>
          <w:rFonts w:ascii="Times New Roman" w:hAnsi="Times New Roman"/>
          <w:b/>
          <w:sz w:val="26"/>
          <w:szCs w:val="24"/>
        </w:rPr>
        <w:t>Будьте осторожны!</w:t>
      </w:r>
    </w:p>
    <w:p w:rsidR="00F726BB" w:rsidRPr="00DF7825" w:rsidRDefault="00F726BB" w:rsidP="00DF782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6"/>
          <w:szCs w:val="48"/>
        </w:rPr>
      </w:pPr>
      <w:r>
        <w:rPr>
          <w:rFonts w:ascii="Times New Roman" w:hAnsi="Times New Roman"/>
          <w:bCs/>
          <w:kern w:val="36"/>
          <w:sz w:val="26"/>
          <w:szCs w:val="48"/>
        </w:rPr>
        <w:t>Если пожар все же произошел, не поддавайтесь панике! Незамедлительно вызывайте пожарно-спасательную службу по телефону «101».</w:t>
      </w:r>
    </w:p>
    <w:p w:rsidR="00F726BB" w:rsidRPr="009C5250" w:rsidRDefault="00F726BB" w:rsidP="00DF7825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  <w:r w:rsidRPr="009C5250">
        <w:rPr>
          <w:rFonts w:ascii="Times New Roman" w:hAnsi="Times New Roman"/>
          <w:b/>
          <w:sz w:val="26"/>
          <w:szCs w:val="26"/>
        </w:rPr>
        <w:t xml:space="preserve">Группа противопожарной профилактики </w:t>
      </w:r>
      <w:r>
        <w:rPr>
          <w:rFonts w:ascii="Times New Roman" w:hAnsi="Times New Roman"/>
          <w:b/>
          <w:sz w:val="26"/>
          <w:szCs w:val="26"/>
        </w:rPr>
        <w:t>ПЧ №101,</w:t>
      </w:r>
      <w:r w:rsidRPr="009C5250">
        <w:rPr>
          <w:rFonts w:ascii="Times New Roman" w:hAnsi="Times New Roman"/>
          <w:b/>
          <w:sz w:val="26"/>
          <w:szCs w:val="26"/>
        </w:rPr>
        <w:t xml:space="preserve"> </w:t>
      </w:r>
    </w:p>
    <w:p w:rsidR="00F726BB" w:rsidRDefault="00F726BB" w:rsidP="00DF7825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  <w:r w:rsidRPr="009C5250">
        <w:rPr>
          <w:rFonts w:ascii="Times New Roman" w:hAnsi="Times New Roman"/>
          <w:b/>
          <w:sz w:val="26"/>
          <w:szCs w:val="26"/>
        </w:rPr>
        <w:t>ОНДПР г. Черногорск, г. Сорск и Усть-Абаканского района</w:t>
      </w:r>
    </w:p>
    <w:p w:rsidR="00F726BB" w:rsidRPr="00885285" w:rsidRDefault="00F726BB" w:rsidP="002B27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726BB" w:rsidRPr="00885285" w:rsidSect="00537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4FA"/>
    <w:multiLevelType w:val="multilevel"/>
    <w:tmpl w:val="EF18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7465D"/>
    <w:multiLevelType w:val="multilevel"/>
    <w:tmpl w:val="5C12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9D65AD"/>
    <w:multiLevelType w:val="multilevel"/>
    <w:tmpl w:val="BDD0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285"/>
    <w:rsid w:val="00003351"/>
    <w:rsid w:val="00066EC4"/>
    <w:rsid w:val="00114BF8"/>
    <w:rsid w:val="00280531"/>
    <w:rsid w:val="002B2707"/>
    <w:rsid w:val="004A0265"/>
    <w:rsid w:val="005014F5"/>
    <w:rsid w:val="0050577A"/>
    <w:rsid w:val="00537819"/>
    <w:rsid w:val="00584D45"/>
    <w:rsid w:val="005928D2"/>
    <w:rsid w:val="005C3430"/>
    <w:rsid w:val="005C5CDF"/>
    <w:rsid w:val="005E1E32"/>
    <w:rsid w:val="00661537"/>
    <w:rsid w:val="00667069"/>
    <w:rsid w:val="00676E9B"/>
    <w:rsid w:val="008472D2"/>
    <w:rsid w:val="00885285"/>
    <w:rsid w:val="008A6AC0"/>
    <w:rsid w:val="008C3800"/>
    <w:rsid w:val="008E1D0B"/>
    <w:rsid w:val="008F247A"/>
    <w:rsid w:val="00964CE8"/>
    <w:rsid w:val="009C5250"/>
    <w:rsid w:val="009D08B3"/>
    <w:rsid w:val="00B07B3F"/>
    <w:rsid w:val="00B422D4"/>
    <w:rsid w:val="00B80BD6"/>
    <w:rsid w:val="00BF7FDC"/>
    <w:rsid w:val="00C97D31"/>
    <w:rsid w:val="00D91FD5"/>
    <w:rsid w:val="00DF7825"/>
    <w:rsid w:val="00E35F6D"/>
    <w:rsid w:val="00F7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19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88528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5285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rsid w:val="00885285"/>
    <w:rPr>
      <w:rFonts w:cs="Times New Roman"/>
      <w:color w:val="0000FF"/>
      <w:u w:val="single"/>
    </w:rPr>
  </w:style>
  <w:style w:type="character" w:customStyle="1" w:styleId="dt">
    <w:name w:val="dt"/>
    <w:basedOn w:val="DefaultParagraphFont"/>
    <w:uiPriority w:val="99"/>
    <w:rsid w:val="00885285"/>
    <w:rPr>
      <w:rFonts w:cs="Times New Roman"/>
    </w:rPr>
  </w:style>
  <w:style w:type="character" w:customStyle="1" w:styleId="tags">
    <w:name w:val="tags"/>
    <w:basedOn w:val="DefaultParagraphFont"/>
    <w:uiPriority w:val="99"/>
    <w:rsid w:val="00885285"/>
    <w:rPr>
      <w:rFonts w:cs="Times New Roman"/>
    </w:rPr>
  </w:style>
  <w:style w:type="paragraph" w:styleId="NormalWeb">
    <w:name w:val="Normal (Web)"/>
    <w:basedOn w:val="Normal"/>
    <w:uiPriority w:val="99"/>
    <w:semiHidden/>
    <w:rsid w:val="008852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irty-clipboard">
    <w:name w:val="dirty-clipboard"/>
    <w:basedOn w:val="DefaultParagraphFont"/>
    <w:uiPriority w:val="99"/>
    <w:rsid w:val="0088528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5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12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1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2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2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2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12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12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2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1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s.mail.ru/tag/43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192</Words>
  <Characters>1096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</dc:creator>
  <cp:keywords/>
  <dc:description/>
  <cp:lastModifiedBy>user</cp:lastModifiedBy>
  <cp:revision>17</cp:revision>
  <dcterms:created xsi:type="dcterms:W3CDTF">2012-01-29T13:11:00Z</dcterms:created>
  <dcterms:modified xsi:type="dcterms:W3CDTF">2018-01-18T08:33:00Z</dcterms:modified>
</cp:coreProperties>
</file>