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2E" w:rsidRDefault="00C7192E" w:rsidP="008D144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7192E" w:rsidRDefault="00C7192E" w:rsidP="0022086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A6A08">
        <w:rPr>
          <w:rFonts w:ascii="Times New Roman" w:hAnsi="Times New Roman"/>
          <w:b/>
          <w:sz w:val="26"/>
          <w:szCs w:val="26"/>
        </w:rPr>
        <w:t>Дело помощи утопающим — дело рук самих утопающих</w:t>
      </w:r>
      <w:r>
        <w:rPr>
          <w:rFonts w:ascii="Times New Roman" w:hAnsi="Times New Roman"/>
          <w:b/>
          <w:sz w:val="26"/>
          <w:szCs w:val="26"/>
        </w:rPr>
        <w:t>!</w:t>
      </w:r>
    </w:p>
    <w:p w:rsidR="00C7192E" w:rsidRPr="00DC3550" w:rsidRDefault="00C7192E" w:rsidP="005B0D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7192E" w:rsidRDefault="00C7192E" w:rsidP="00826F93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прошедший период 2017 года пожарные подразделения ОПС РХ №10   выезжали 35 раз на тушение мусора в контейнере и на открытой площадке. Статистика ужасающая.</w:t>
      </w:r>
    </w:p>
    <w:p w:rsidR="00C7192E" w:rsidRDefault="00C7192E" w:rsidP="00826F93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8pt;margin-top:13.5pt;width:189pt;height:118.5pt;z-index:251658240">
            <v:imagedata r:id="rId5" o:title=""/>
            <w10:wrap type="square"/>
          </v:shape>
        </w:pict>
      </w:r>
      <w:r w:rsidRPr="00385E4F">
        <w:rPr>
          <w:rFonts w:ascii="Times New Roman" w:hAnsi="Times New Roman"/>
          <w:sz w:val="26"/>
          <w:szCs w:val="26"/>
        </w:rPr>
        <w:t>Пожар на свалках</w:t>
      </w:r>
      <w:r>
        <w:rPr>
          <w:rFonts w:ascii="Times New Roman" w:hAnsi="Times New Roman"/>
          <w:sz w:val="26"/>
          <w:szCs w:val="26"/>
        </w:rPr>
        <w:t>, мусор в контейнерах, на природе</w:t>
      </w:r>
      <w:r w:rsidRPr="00385E4F">
        <w:rPr>
          <w:rFonts w:ascii="Times New Roman" w:hAnsi="Times New Roman"/>
          <w:sz w:val="26"/>
          <w:szCs w:val="26"/>
        </w:rPr>
        <w:t xml:space="preserve"> является такой же трагедией и с</w:t>
      </w:r>
      <w:r>
        <w:rPr>
          <w:rFonts w:ascii="Times New Roman" w:hAnsi="Times New Roman"/>
          <w:sz w:val="26"/>
          <w:szCs w:val="26"/>
        </w:rPr>
        <w:t>итуацией чрезвычайной. Р</w:t>
      </w:r>
      <w:r w:rsidRPr="00385E4F">
        <w:rPr>
          <w:rFonts w:ascii="Times New Roman" w:hAnsi="Times New Roman"/>
          <w:sz w:val="26"/>
          <w:szCs w:val="26"/>
        </w:rPr>
        <w:t xml:space="preserve">абота по предотвращению и тушению пожаров на </w:t>
      </w:r>
      <w:r>
        <w:rPr>
          <w:rFonts w:ascii="Times New Roman" w:hAnsi="Times New Roman"/>
          <w:sz w:val="26"/>
          <w:szCs w:val="26"/>
        </w:rPr>
        <w:t xml:space="preserve">свалках </w:t>
      </w:r>
      <w:r w:rsidRPr="00385E4F">
        <w:rPr>
          <w:rFonts w:ascii="Times New Roman" w:hAnsi="Times New Roman"/>
          <w:sz w:val="26"/>
          <w:szCs w:val="26"/>
        </w:rPr>
        <w:t xml:space="preserve">достаточно актуальная тема. </w:t>
      </w:r>
      <w:r>
        <w:rPr>
          <w:rFonts w:ascii="Times New Roman" w:hAnsi="Times New Roman"/>
          <w:sz w:val="26"/>
          <w:szCs w:val="26"/>
        </w:rPr>
        <w:t>Последнее время граждане очень часто на природе  оставляют кучи мусора,</w:t>
      </w:r>
      <w:r w:rsidRPr="00C118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устраивают несанкционированные свалки,  и около своего дома не могут навести порядок. Мусор в контейнере возле дома достаточно затушить ведром воды, но некоторые  «добропорядочные»  граждане вызывают пожарную охрану.</w:t>
      </w:r>
    </w:p>
    <w:p w:rsidR="00C7192E" w:rsidRDefault="00C7192E" w:rsidP="00826F93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Последнее время участились пожары на полигонах бытовых отходов. Бытовые</w:t>
      </w:r>
      <w:r w:rsidRPr="00385E4F">
        <w:rPr>
          <w:rFonts w:ascii="Times New Roman" w:hAnsi="Times New Roman"/>
          <w:sz w:val="26"/>
          <w:szCs w:val="26"/>
        </w:rPr>
        <w:t xml:space="preserve"> отход</w:t>
      </w:r>
      <w:r>
        <w:rPr>
          <w:rFonts w:ascii="Times New Roman" w:hAnsi="Times New Roman"/>
          <w:sz w:val="26"/>
          <w:szCs w:val="26"/>
        </w:rPr>
        <w:t>ы -  это особый объект. Место,</w:t>
      </w:r>
      <w:r w:rsidRPr="00385E4F">
        <w:rPr>
          <w:rFonts w:ascii="Times New Roman" w:hAnsi="Times New Roman"/>
          <w:sz w:val="26"/>
          <w:szCs w:val="26"/>
        </w:rPr>
        <w:t xml:space="preserve"> где сосредоточен большой объем горючих материалов: бумага, полиэтилен, пластик (последний при горении выделяет большое количество канцерогенов, особо опасных для жизнедеятельности человека).</w:t>
      </w:r>
    </w:p>
    <w:p w:rsidR="00C7192E" w:rsidRPr="00DC3550" w:rsidRDefault="00C7192E" w:rsidP="00826F93">
      <w:pPr>
        <w:spacing w:after="0" w:line="25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C3550">
        <w:rPr>
          <w:rFonts w:ascii="Times New Roman" w:hAnsi="Times New Roman"/>
          <w:b/>
          <w:sz w:val="26"/>
          <w:szCs w:val="26"/>
        </w:rPr>
        <w:t xml:space="preserve">Пожар на </w:t>
      </w:r>
      <w:r>
        <w:rPr>
          <w:rFonts w:ascii="Times New Roman" w:hAnsi="Times New Roman"/>
          <w:b/>
          <w:sz w:val="26"/>
          <w:szCs w:val="26"/>
        </w:rPr>
        <w:t xml:space="preserve">свалках, полигонах </w:t>
      </w:r>
      <w:r w:rsidRPr="00DC3550">
        <w:rPr>
          <w:rFonts w:ascii="Times New Roman" w:hAnsi="Times New Roman"/>
          <w:b/>
          <w:sz w:val="26"/>
          <w:szCs w:val="26"/>
        </w:rPr>
        <w:t xml:space="preserve"> возникает по нескольким причинам:</w:t>
      </w:r>
    </w:p>
    <w:p w:rsidR="00C7192E" w:rsidRPr="00385E4F" w:rsidRDefault="00C7192E" w:rsidP="00826F93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85E4F">
        <w:rPr>
          <w:rFonts w:ascii="Times New Roman" w:hAnsi="Times New Roman"/>
          <w:sz w:val="26"/>
          <w:szCs w:val="26"/>
        </w:rPr>
        <w:t>ривозят горящий мусор</w:t>
      </w:r>
      <w:r>
        <w:rPr>
          <w:rFonts w:ascii="Times New Roman" w:hAnsi="Times New Roman"/>
          <w:sz w:val="26"/>
          <w:szCs w:val="26"/>
        </w:rPr>
        <w:t>;</w:t>
      </w:r>
    </w:p>
    <w:p w:rsidR="00C7192E" w:rsidRDefault="00C7192E" w:rsidP="00826F93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85E4F">
        <w:rPr>
          <w:rFonts w:ascii="Times New Roman" w:hAnsi="Times New Roman"/>
          <w:sz w:val="26"/>
          <w:szCs w:val="26"/>
        </w:rPr>
        <w:t>одж</w:t>
      </w:r>
      <w:r>
        <w:rPr>
          <w:rFonts w:ascii="Times New Roman" w:hAnsi="Times New Roman"/>
          <w:sz w:val="26"/>
          <w:szCs w:val="26"/>
        </w:rPr>
        <w:t>ог (часто встречающийся случай).</w:t>
      </w:r>
    </w:p>
    <w:p w:rsidR="00C7192E" w:rsidRDefault="00C7192E" w:rsidP="00826F93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Граждане не задумываются, что это проблема общая. Мы отравляем воздух, которым дышим, а при неблагоприятных погодных условиях огонь может распространиться на жилые дома.</w:t>
      </w:r>
    </w:p>
    <w:p w:rsidR="00C7192E" w:rsidRDefault="00C7192E" w:rsidP="00826F93">
      <w:pPr>
        <w:spacing w:after="0" w:line="25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A6A08">
        <w:rPr>
          <w:rFonts w:ascii="Times New Roman" w:hAnsi="Times New Roman"/>
          <w:b/>
          <w:sz w:val="26"/>
          <w:szCs w:val="26"/>
        </w:rPr>
        <w:t xml:space="preserve">Уважаемые граждане! Есть народная пословица: «Дело помощи утопающим — дело рук самих утопающих». </w:t>
      </w:r>
      <w:r>
        <w:rPr>
          <w:rFonts w:ascii="Times New Roman" w:hAnsi="Times New Roman"/>
          <w:b/>
          <w:sz w:val="26"/>
          <w:szCs w:val="26"/>
        </w:rPr>
        <w:t xml:space="preserve">Каждый гражданин должен надеяться на самого себя, и спросить у себя: «А что я сделал, чтобы это не допустить?». В детстве нам говорили: «Если каждый человек, уронив  фантик,                   не поднимет его, то вокруг образуется куча мусора». Так давайте же  начнем, прежде всего, с самих себя и не будем надеяться на других. </w:t>
      </w:r>
    </w:p>
    <w:p w:rsidR="00C7192E" w:rsidRPr="002D385D" w:rsidRDefault="00C7192E" w:rsidP="00826F93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85D">
        <w:rPr>
          <w:rFonts w:ascii="Times New Roman" w:hAnsi="Times New Roman"/>
          <w:sz w:val="26"/>
          <w:szCs w:val="26"/>
        </w:rPr>
        <w:t>В случае возникновения пожара попытайтесь затушить небольшое возгорание самостоятельно, первичными средствами пожаротушения, если вы стали очевидцем пожара</w:t>
      </w:r>
      <w:r>
        <w:rPr>
          <w:rFonts w:ascii="Times New Roman" w:hAnsi="Times New Roman"/>
          <w:sz w:val="26"/>
          <w:szCs w:val="26"/>
        </w:rPr>
        <w:t xml:space="preserve"> немедлен</w:t>
      </w:r>
      <w:r w:rsidRPr="002D385D">
        <w:rPr>
          <w:rFonts w:ascii="Times New Roman" w:hAnsi="Times New Roman"/>
          <w:sz w:val="26"/>
          <w:szCs w:val="26"/>
        </w:rPr>
        <w:t xml:space="preserve">но сообщите в пожарную охрану </w:t>
      </w:r>
      <w:r w:rsidRPr="00F61FF5">
        <w:rPr>
          <w:rFonts w:ascii="Times New Roman" w:hAnsi="Times New Roman"/>
          <w:b/>
          <w:sz w:val="26"/>
          <w:szCs w:val="26"/>
        </w:rPr>
        <w:t>по номеру «101»</w:t>
      </w:r>
      <w:r w:rsidRPr="002D385D">
        <w:rPr>
          <w:rFonts w:ascii="Times New Roman" w:hAnsi="Times New Roman"/>
          <w:sz w:val="26"/>
          <w:szCs w:val="26"/>
        </w:rPr>
        <w:t xml:space="preserve"> (звонок бесплатный).</w:t>
      </w:r>
    </w:p>
    <w:p w:rsidR="00C7192E" w:rsidRPr="00A0547F" w:rsidRDefault="00C7192E" w:rsidP="00C35D8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C7192E" w:rsidRDefault="00C7192E" w:rsidP="00C35D86">
      <w:pPr>
        <w:pStyle w:val="NoSpacing"/>
        <w:spacing w:before="0" w:beforeAutospacing="0" w:after="0" w:afterAutospacing="0"/>
        <w:jc w:val="right"/>
        <w:rPr>
          <w:b/>
          <w:sz w:val="26"/>
          <w:szCs w:val="22"/>
        </w:rPr>
      </w:pPr>
      <w:r w:rsidRPr="00C35D86">
        <w:rPr>
          <w:b/>
          <w:sz w:val="26"/>
          <w:szCs w:val="22"/>
        </w:rPr>
        <w:t>Группа противопожарной профилактики ПЧ №101</w:t>
      </w:r>
    </w:p>
    <w:p w:rsidR="00C7192E" w:rsidRDefault="00C7192E" w:rsidP="00C35D86">
      <w:pPr>
        <w:pStyle w:val="NoSpacing"/>
        <w:spacing w:before="0" w:beforeAutospacing="0" w:after="0" w:afterAutospacing="0"/>
        <w:jc w:val="right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 ОНДПР г. Черногорск, г. Сорск и Усть-Абаканского района</w:t>
      </w:r>
    </w:p>
    <w:p w:rsidR="00C7192E" w:rsidRDefault="00C7192E" w:rsidP="008D14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192E" w:rsidRPr="00A0547F" w:rsidRDefault="00C7192E" w:rsidP="00A054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7192E" w:rsidRPr="00A0547F" w:rsidSect="00A0547F">
      <w:pgSz w:w="11906" w:h="16838"/>
      <w:pgMar w:top="851" w:right="567" w:bottom="425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C6AB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C01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46F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083E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449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9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081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0F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2E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688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95E"/>
    <w:rsid w:val="00003351"/>
    <w:rsid w:val="000A6A08"/>
    <w:rsid w:val="000B5661"/>
    <w:rsid w:val="00145845"/>
    <w:rsid w:val="00162925"/>
    <w:rsid w:val="00187F5A"/>
    <w:rsid w:val="001948C6"/>
    <w:rsid w:val="00220868"/>
    <w:rsid w:val="0023107D"/>
    <w:rsid w:val="002A34A0"/>
    <w:rsid w:val="002D385D"/>
    <w:rsid w:val="002D54FB"/>
    <w:rsid w:val="002F4995"/>
    <w:rsid w:val="00306521"/>
    <w:rsid w:val="003113BA"/>
    <w:rsid w:val="003501E4"/>
    <w:rsid w:val="00362516"/>
    <w:rsid w:val="00385E4F"/>
    <w:rsid w:val="00397510"/>
    <w:rsid w:val="003A6E1E"/>
    <w:rsid w:val="003F6C6D"/>
    <w:rsid w:val="00415CEE"/>
    <w:rsid w:val="00470DEC"/>
    <w:rsid w:val="00475F78"/>
    <w:rsid w:val="004D2D91"/>
    <w:rsid w:val="004D6B80"/>
    <w:rsid w:val="004F2251"/>
    <w:rsid w:val="00524EBE"/>
    <w:rsid w:val="005376C9"/>
    <w:rsid w:val="0057695E"/>
    <w:rsid w:val="005A3D20"/>
    <w:rsid w:val="005B0D1F"/>
    <w:rsid w:val="005D507B"/>
    <w:rsid w:val="00600993"/>
    <w:rsid w:val="0060475A"/>
    <w:rsid w:val="006051E5"/>
    <w:rsid w:val="0065535D"/>
    <w:rsid w:val="0066558F"/>
    <w:rsid w:val="006C01D2"/>
    <w:rsid w:val="006C35CC"/>
    <w:rsid w:val="006C7A90"/>
    <w:rsid w:val="007812E4"/>
    <w:rsid w:val="007C296F"/>
    <w:rsid w:val="007D4AFE"/>
    <w:rsid w:val="007D4D41"/>
    <w:rsid w:val="007F2159"/>
    <w:rsid w:val="00826F93"/>
    <w:rsid w:val="008D1440"/>
    <w:rsid w:val="009510AD"/>
    <w:rsid w:val="00982BF6"/>
    <w:rsid w:val="009C470F"/>
    <w:rsid w:val="009F64AA"/>
    <w:rsid w:val="00A0547F"/>
    <w:rsid w:val="00A60E3B"/>
    <w:rsid w:val="00B01990"/>
    <w:rsid w:val="00C118B9"/>
    <w:rsid w:val="00C35D86"/>
    <w:rsid w:val="00C51C5F"/>
    <w:rsid w:val="00C5725A"/>
    <w:rsid w:val="00C7192E"/>
    <w:rsid w:val="00C94D85"/>
    <w:rsid w:val="00CB5D5F"/>
    <w:rsid w:val="00CE68CC"/>
    <w:rsid w:val="00D30E0A"/>
    <w:rsid w:val="00D321B0"/>
    <w:rsid w:val="00DA5465"/>
    <w:rsid w:val="00DC3550"/>
    <w:rsid w:val="00E330FE"/>
    <w:rsid w:val="00E764A0"/>
    <w:rsid w:val="00E7763D"/>
    <w:rsid w:val="00EC526F"/>
    <w:rsid w:val="00EE6A7D"/>
    <w:rsid w:val="00F61FF5"/>
    <w:rsid w:val="00F62B7C"/>
    <w:rsid w:val="00F77A37"/>
    <w:rsid w:val="00F8758A"/>
    <w:rsid w:val="00F95AF0"/>
    <w:rsid w:val="00FF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EB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2310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basedOn w:val="Normal"/>
    <w:uiPriority w:val="99"/>
    <w:rsid w:val="00C35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1</Pages>
  <Words>304</Words>
  <Characters>1736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2017-04-03T09:49:00Z</cp:lastPrinted>
  <dcterms:created xsi:type="dcterms:W3CDTF">2011-06-20T01:36:00Z</dcterms:created>
  <dcterms:modified xsi:type="dcterms:W3CDTF">2017-04-04T01:15:00Z</dcterms:modified>
</cp:coreProperties>
</file>