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AD" w:rsidRDefault="00F067AD" w:rsidP="00D40654">
      <w:pPr>
        <w:jc w:val="both"/>
      </w:pPr>
      <w:r>
        <w:t xml:space="preserve">     </w:t>
      </w:r>
    </w:p>
    <w:p w:rsidR="00F067AD" w:rsidRDefault="00F067AD" w:rsidP="00D40654">
      <w:pPr>
        <w:jc w:val="both"/>
      </w:pPr>
    </w:p>
    <w:p w:rsidR="00F067AD" w:rsidRDefault="00F067AD" w:rsidP="00D40654">
      <w:pPr>
        <w:jc w:val="center"/>
        <w:rPr>
          <w:b/>
        </w:rPr>
      </w:pPr>
      <w:r w:rsidRPr="00D40654">
        <w:rPr>
          <w:b/>
        </w:rPr>
        <w:t>ИЗВЕЩЕНИЕ</w:t>
      </w:r>
    </w:p>
    <w:p w:rsidR="00F067AD" w:rsidRDefault="00F067AD" w:rsidP="00D40654">
      <w:pPr>
        <w:jc w:val="center"/>
        <w:rPr>
          <w:b/>
        </w:rPr>
      </w:pPr>
    </w:p>
    <w:p w:rsidR="00F067AD" w:rsidRPr="00D40654" w:rsidRDefault="00F067AD" w:rsidP="00D40654">
      <w:pPr>
        <w:jc w:val="center"/>
        <w:rPr>
          <w:b/>
        </w:rPr>
      </w:pPr>
    </w:p>
    <w:p w:rsidR="00F067AD" w:rsidRDefault="00F067AD" w:rsidP="00D40654">
      <w:pPr>
        <w:jc w:val="both"/>
      </w:pPr>
      <w:r>
        <w:t xml:space="preserve">  </w:t>
      </w:r>
      <w:r>
        <w:tab/>
        <w:t>Администрация Калининского сельсовета, в соответствии со ст. 12,1 Федерального закона от 24.07.2002г. №101-ФЗ «Об обороте земель сельскохозяйственного назначения» и ст.8(3) Закона Республики Хакасия от 10.11.2003г. №71, публикует информацию о земельных долях, собственники которых не распоряжались ими в течение 3 и более лет с момента приобретения права на земельную долю (невостребованные земельные доли) АОЗТ «Шебаевское» для последующего выделения в земельный участок.</w:t>
      </w:r>
    </w:p>
    <w:p w:rsidR="00F067AD" w:rsidRDefault="00F067AD" w:rsidP="00D40654">
      <w:pPr>
        <w:jc w:val="both"/>
      </w:pPr>
      <w:r>
        <w:t xml:space="preserve">  </w:t>
      </w:r>
      <w:r>
        <w:tab/>
        <w:t>Собственники невостребованных земельных долей в течение сорока пяти дней со дня опубликования настоящего сообщения могут письменно заявить о своем желании воспользоваться правами участников долевой собственности и подать заявления по адресу: Республика Хакасия, Усть-Абаканский район, с. Калинино, ул. Ленина 51В,  тел. 8(39032) 2-75-39.</w:t>
      </w:r>
    </w:p>
    <w:p w:rsidR="00F067AD" w:rsidRDefault="00F067AD" w:rsidP="00D40654">
      <w:pPr>
        <w:jc w:val="both"/>
      </w:pPr>
      <w:r>
        <w:t xml:space="preserve">  </w:t>
      </w:r>
      <w:r>
        <w:tab/>
        <w:t xml:space="preserve"> Участники долевой собственности вправе принять в установленном порядке решение об определении местоположения части находящегося в долевой собственности земельного участка, площадь которого равна площади невостребованных земельных долей, и представить решение общего собрания участников долевой собственности в течение сорока пяти дней со дня публикации настоящего сообщения по вышеуказанному адресу.</w:t>
      </w:r>
    </w:p>
    <w:p w:rsidR="00F067AD" w:rsidRDefault="00F067AD" w:rsidP="00D40654"/>
    <w:p w:rsidR="00F067AD" w:rsidRDefault="00F067AD" w:rsidP="00D40654"/>
    <w:p w:rsidR="00F067AD" w:rsidRDefault="00F067AD" w:rsidP="006669A8">
      <w:pPr>
        <w:jc w:val="center"/>
        <w:rPr>
          <w:sz w:val="36"/>
          <w:szCs w:val="36"/>
        </w:rPr>
      </w:pPr>
      <w:r w:rsidRPr="00B33C82">
        <w:rPr>
          <w:sz w:val="36"/>
          <w:szCs w:val="36"/>
        </w:rPr>
        <w:t>Список</w:t>
      </w:r>
    </w:p>
    <w:p w:rsidR="00F067AD" w:rsidRDefault="00F067AD" w:rsidP="006669A8">
      <w:pPr>
        <w:jc w:val="center"/>
        <w:rPr>
          <w:sz w:val="36"/>
          <w:szCs w:val="36"/>
        </w:rPr>
      </w:pPr>
      <w:r w:rsidRPr="00B33C82">
        <w:rPr>
          <w:sz w:val="36"/>
          <w:szCs w:val="36"/>
        </w:rPr>
        <w:t>собственников невостребованных земельных долей</w:t>
      </w:r>
    </w:p>
    <w:p w:rsidR="00F067AD" w:rsidRDefault="00F067AD" w:rsidP="006669A8">
      <w:pPr>
        <w:jc w:val="center"/>
        <w:rPr>
          <w:sz w:val="36"/>
          <w:szCs w:val="36"/>
        </w:rPr>
      </w:pP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Абрамова Анна Яковлевна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Абросимов Иван Афанасьевич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Абросимова Елена Павловна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Аброськина Татьяна Афанасьевна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Агарунова Валентина Ивановна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Акулов Анатолий Филиппович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Алифанов Иван Михайлович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Андрейкин Николай Иванович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Андрияс Анна Борисовна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 xml:space="preserve">Анисимова Валентина Николаевна 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Анискович Александр Ульянович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Антонова Надежда Андреевна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Анфилатов Владимир Макарович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Анфиногенов Иван Владимирович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Анциферов Иван Васильевич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Апоненова Нина Георгиевна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Асламов Илья Степанович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Астанаев Николай Григорьевич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Асташкина Антонина Васильевна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Аткнин Владимир Данилович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Аткнина Галина Яковлевна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Афонькина Ольга Викторовна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Бабкин Александр Агафонович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Балакин Александр Александрович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Балакина Вера Ивановна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Баранов Василий Гаврилович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Баранов Петр Андреевич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Баранова Анна Андреевна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 xml:space="preserve">Баранова Зоя Ивановна 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Баранова Софья Марковна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Баранова Софья Федоровна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Бастракова Ефросинья Петровна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Баух Надежда Дмитриевна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Беденкина Агафья Кирилловна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Бекасова Елена Николаевна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Белов Василий Сергеевич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Белова Ирина Михайловна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Белова Пелагея Матвеевна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Беляева Евгения Ивановна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Бергер Андрей Петрович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Берсенева Людмила Леонидовна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Билей Любовь Кузьминична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Билей Михаил Федорович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Бичев Владимир Николаевич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Бичев Николай Прохорович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Блинова Анастасия Антоновна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Блинова Валентина Николаевна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Блюм Валентина Николаевна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Блюм Мария Селиверстовна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Бобков Афанасий Никитич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Бобкова Валентина Игнатьевна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Бобылева Пелагея Степановна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Богрянова Алла Петровна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Боловцов Сергей Игнатьевич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Болонина Анна Васильевна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Болотникова Агафья Ивановна</w:t>
      </w:r>
    </w:p>
    <w:p w:rsidR="00F067AD" w:rsidRDefault="00F067AD" w:rsidP="006669A8">
      <w:pPr>
        <w:pStyle w:val="ListParagraph"/>
        <w:numPr>
          <w:ilvl w:val="0"/>
          <w:numId w:val="1"/>
        </w:numPr>
      </w:pPr>
      <w:r>
        <w:t>Болсуновская Александра Казимировна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Болсуновская Анна Казимировна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Бондаренко Николай Алексеевич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Боссердт Амалия Яковлевна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Брюханова Татьяна Васильевна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Булахов Владимир Петрович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Булахова Нинель Владимировна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Бурлакова Христина Арсентьевна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Бурнакова Валентина Александровна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Бурнакова Евдокия Давыдовна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Бурякин Иван Исаакович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Быкова Мария Павловна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Василевский Леонид Дмитриевич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Василенко Виталий Миронович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Васильев Венидикт Васильевич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Васильева Августа Гавриловна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Васильева Валентина Ивановна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Васильева Галина Степановна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Васильченко Александр Николаевич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Веревкин Анатолий Григорьевич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Веренчикова Ирина Владимировна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Веренчикова Надежда Александровна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Ветрова Марина Лукьянова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Вигуль Иван Петрович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 xml:space="preserve">Викс Мальвина Иосифовна 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Викторов Федос Алексеевич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Виль Рудольф Юганович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Виляйкина Ольга Ефимовна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Вишняков Михаил Васильевич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Вишнякова Таисья Ивановна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Владимиров Вячеслав Михайлович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Владимирова Устинья Игнатьевна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Власенко Анна Михайловна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Власенко Екатерина Григорьевна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Войткова Галина Леонидовна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Войткова Ульяна Максимовна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 xml:space="preserve">Волков Михаил Иванович 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Воробьева Анна Адамовна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Воробьева Евдокия Владимировна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Воробьева Мария Ивановна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Воронов Иван Назарович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Воронова Валентина Николаевна</w:t>
      </w:r>
    </w:p>
    <w:p w:rsidR="00F067AD" w:rsidRDefault="00F067AD" w:rsidP="00A847C2">
      <w:pPr>
        <w:pStyle w:val="ListParagraph"/>
        <w:numPr>
          <w:ilvl w:val="0"/>
          <w:numId w:val="1"/>
        </w:numPr>
      </w:pPr>
      <w:r>
        <w:t>Гаак Александр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</w:pPr>
      <w:r>
        <w:t>Гаврилова Елена Владимировна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Гамбург Кунштейн Александрович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Ганиев Шакир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Гилев Павел Гаврилович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Гиясов Николай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Гиясова Антонина Антоновна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Гладышев Георгий Павлович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Глубоков Иван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Голеусов Александр Михайлович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Голеусова Вера Кузьмовна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Голощапова Анисья Афанасьевна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Гондаренко Андрей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Гонтаренко И.И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Гонтаренко Илья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Гонтаренко Татьяна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Гончарова Надежда Викторовна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Городилова Зоя Павловна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Горчуков Сергей Анатольевич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Горшунова Вера Ануфриевна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Гребенкин Геннадий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Грекова Анна Трофимовна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Грель Любовь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Гришанина Анна Матвеевна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Гурова Наталья Павловна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Давыденко Анатолий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Давыдова Мария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Двойнева Анна Архиповна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Дедикова Клавдия Игнатьевна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Деменев Михаил Григорьевич</w:t>
      </w:r>
    </w:p>
    <w:p w:rsidR="00F067AD" w:rsidRDefault="00F067AD" w:rsidP="00F433EA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Демьяненко Валентина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Денисов Александр Тимофеевич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Денисов Сергей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Дергунов Михаил Афанасьевич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Дергунова Мария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Детинкина Елена Ильинична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Димитрюк Галина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Дмитриев Михаил Дмитриевич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Дмитриев Николай Михайлович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Догадкин Григорий Савельевич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Догадкина Ирина Андреевна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Долгунов Владимир Флегонович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Домолего Дмитрий Ипатович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Дорофеев Тимофей Ильич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Дресвянников Николай Иннокентьевич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Дубинина Анна Кондратьевна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Дубинина Вера Антоновна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Дударева Клавдия Андреевна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Дудиков Олег Андреевич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Дудикова Нина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Дулисов Михаил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Дунаева Пелогея Прокопьевна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Душинина Лидия Никитична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Душинина Оксана Викторовна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Дюдяев Александр Федорович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Дюдяева Августа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Дюдяева Валентина Федоровна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Евдокимова Галина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Егоров Вениамин Романович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Егорова Людмила Полиевтовна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Егорова Прасковья Григорьевна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Елисеенко Елена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Елкина Екатерина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Емельянова Мария Еремеевна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Ермолаев Юрий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Ерохина Настасья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Есипенко Нина Гавриловна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Ефаркина Фекла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Ефимова Тамара Ильинична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Жеребор Николай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Жуковская Любовь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Забавко Мария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Загвозкина Татьяна Викторовна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Задорожный Трофим Фомич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Захаркина Прасковья Кузьмовна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Зингер Наталья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Зубарев Александр Григорьевич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Зубарев Кузьма Никитич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Зубарев Петр Григорьевич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Зубарева Валентина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Зубарева Валентина Макаровна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Зырянов Михаил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Зюзин Андрей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Зюзин Сергей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Зюзина Валентина Павловна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Иванишкин Иван Кузьмич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Иванишкина Анастасия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Иванов Николай Семенович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Иванова Вера Павловна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Иванова Галина Семеновна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Иванова Зоя Егоровна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Игнатьев Николай Александрович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Избышев Анатолий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Избышева Алефтина Степановна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Илескин Василий Степанович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Илескина Римма Григорьевна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Иусов Михаил Сидорович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Иусова Ирина Юрьевна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Казаков Василий Владимирович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Казаков Иван Семенович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Какаева Любовь Григорьевна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Калашников Анатолий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Калинина Мария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Калиновская Марина Евгеньевна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Каптюк Мария Степановна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Капустин Николай Дмитриевич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Караванина Надежда Назаровна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Каркунова Екатерина Тимофеевна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Карп Амалия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Каршов Вячеслав Михайлович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Касьянов Владимир Алексеевич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Касьянова Надежда Владимировна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Каталкин Геннадий Константинович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Катцин Николай Егорович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Кашкина Федора Миновна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Кинякина Елена Петровна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Кирбижеков Евгений Григорьевич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Киреев Михаил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Киреева Валентина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Кириченко Александр Павлович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Кирничная Варвара Леонтьевна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Клоков Анатолий Григорьевич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Клюева Евдокия Антоновна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Кнутарев Сергей Борисович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Ковалева Пелагея Алексеевна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Колесников Андрей Владимирович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Коловский Иван Григорьевич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Колтынаева Татьяна Григорьевна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Кольчурина Анастосия Афанасьевна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Колягин Николай Александрович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Комиссарова Анастасия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Кондратьев Ефим Захарович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Кондратьев Иван Ильич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Кондратьева Галина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Кондратьева Марина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Кондратьева Раиса Анатольевна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Коньков Алексей Гурьянович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Конькова Александра Игнатьевна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Коняшкина Екатерина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Копасов Петр Леонтьевич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Коробейников Павел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Коробейникова Прасковья Леонтьевна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Коростелев Юрий Данилович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Коростелева Роза Томасовна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Коротков Андрей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Корчагина Екатерина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Корчагина Татьяна Анатольевна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Коршунова Галина Кузьмовна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Косарев Александр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Косарев Владимир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Косарева Анна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Косарецкий Владимир Ильич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Космынин Александр Семенович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Котняков Михаил Романович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Котов Анатолий Адамович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Котов Сергей Адамович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Котюшев Николай Александрович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Коцарев Геннадий Семенович</w:t>
      </w:r>
    </w:p>
    <w:p w:rsidR="00F067AD" w:rsidRPr="00EE58E3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 w:rsidRPr="00EE58E3">
        <w:t>Коцарева Галина Леонидовна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Крамзин Степан Фролович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Красевский Николай Федорович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Кремзуков Владимир Ефимович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Кремзуков Геннадий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Кремзуков Петр Степанович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Кремзукова Екатерина Филипповна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Кремзукова Ольга Иосифовна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Криворотова Елена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Крысанова Анастасия Федоровна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Кузнецова Нина Федоровна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Кулаков Степан Тимофеевич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Кулита Лидия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Кунучаков Василий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Купцова Ольга Максимовна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Кускунов Геннадий Александрович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Кустова Лидия Гавриловна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Кутужекова Анна Семеновна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Кучев Василий Антонович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Кучева Мария Семеновна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Кушик Валерий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Лаврентьева Лидия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Лазовская Антонина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Лалыко Мария Владимировна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Лалыко Николай Федорович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Лалыко Эмма Фридриховна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Леонтьев Василий Сергеевич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Лесков Владимир Алексеевич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Леусова Мария Филипповна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Липина Ксения Федоровна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Липовенко Агрипина Моисеевна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Липовенко Александр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Лихачев Вячеслав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Лиходей Августа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Лобачев Александр Владимирович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Лосев Дмитрий Фролович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Лугинина Тамара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Лупеняк Валентина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Лупеняк Галина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Лысенко Юрий Алексеевич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Магега Владимира Игнатьевна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Майоров Геннадий Дмитриевич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Макеева Евдокия Степановна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Макерова Раиса Федоровна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Маклецова Валентина Викторовна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Максимов Алексей Давыдович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Максимов Владимир Алексеевич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Максимова Светлана Семеновна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Маланчук Владимир Трофимович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Малахов Прокопий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Малахова Евдокия Артеееовна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Малышев Александр Тимофеевич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Малышева Надежда Владимировна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Мамаева Анисья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Мамуткина Елена Тимофеевна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Марьясова Ирина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Маслова Татьяна Григорьевна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Махнева Евдокия Лукинична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Маховикова Мария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Медведев Владимир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Медведев Петр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Медведева Прасковья Григорьевна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Меньщиков Владимир Алексеевич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Меньщикова Татьяна Николаевна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Мечева Нина Степановна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Миагашева Анисия Павловна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Мистрюкова Ульяна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Митина Зинаида Куприяновна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Михайлова Анна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Михеев Михаил Корнилович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Моисеева Варвара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Моляров Евгений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Молярова Анастасия Андреевна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Морозов Александр Александрович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Морозов Виталий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Морозова Валентина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Морозова Любовь Григорьевна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Морозова Татьяна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Москвитина Валентина Евгеньевна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Мухачева Любовь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Мухин Георгий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Мухорлямова Вера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Мягких Виктор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Мягких Татьяна Ефимовна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Мясникова Анна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Нагайцева Мария Архиповна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Нагайцева Мария Семеновна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Нарожных Раиса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Наумцев Виктор Яковлевич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Небылицина Анна Гавриловна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Небылицина Валентина Трофимовна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Небылицина Марина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Нелюбин Александр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Непомнящая Любовь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Непомнящий Прокопий Владимирович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Нехорошкова Тамара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Никифорова Анна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Новиков Александр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Новикова Валентина Тимофеевна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Новоселов Александр Григорьевич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Ноздрина Любовь Сергеевна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Нуштаев Василий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Овчаренко Пелагея Даниловна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Огурцова Анисья Максимовна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Одёжный Владимир Владимирович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Ожогин Геннадий Андреевич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Осетко Василий Исаакович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Осетко Нина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Осипов Павел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Осипова Зоя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Ососкова Анна Алексеевна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Отев Николай Семёнович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Ошаров Александр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Ошарова Ксения Арсентьевна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Ощепков Степан Павлович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Ощепкова Ольга Альбертовна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Панин Федор Герасимович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Панина Зоя Фиофановна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Пелих Семен Игнатьевич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Пелих Татьяна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Перестронина Татьяна Сергеевна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Перм Иван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Перм Иван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Петричко Алексей Филимонович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Петрова Надежда Борисовна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Печенегин Иван Куприянович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Печенкин Василий Арсентьевич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Печенкин Владимир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Печенкин Петр Арсентьевич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Печенкина Вера Трофимовна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Печенкина Евдокия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Печёнкина Мария Самуиловна</w:t>
      </w:r>
    </w:p>
    <w:p w:rsidR="00F067AD" w:rsidRPr="00EE58E3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 w:rsidRPr="00EE58E3">
        <w:t>Печенкина Римма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Печюлис Герутис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Пимонов Григорий Яковлевич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Пирожков Алексей Данилович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Пирожков Василий Данилович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Пирожкова Елизавета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Писаренко Валентина Алексеевна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Пискунова Федосья Тихоновна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Пичугина Татьяна Викторовна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Плотников Александр Павлович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Подорожный Юрий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Пойлов Иван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Полтораков Василий Федосеевич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Помыткин Александр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Понкратова Мария Евстафьевна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Попов Яков Дмитриевич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Портнягин Алексей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Портнягина Ирина Степановна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Потёмкина Любовь Дмитриевна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Потемкина Мария Гавриловна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Поточакова Мария Трофимовна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Привалов Иван Архипович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Привалова Евгения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Прокопенко Валентина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Прокопенко Виктор Венедиктович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Проскурин Василий Нестерович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Проскурина Зинаида Владимировна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Пузаков Борис Егорович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Путилова Елена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Путинцев Владимир Георгиевич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Пушкин Лев Константинович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Пушкина Раиса Ифимовна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Пушняков Владимир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Пушнякова Ольга Тимофеевна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Пфляум Маргарита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Пятина Анна Максимовна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Рассказов Виктор Владимирович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Растащенов Алексей Антонович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Раубецкий Иван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Рева Анатолий Пантилеевич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Реднин Павел Георгиевич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Реднина Анна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Резяпкин Михаил Кузьмич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Резяпкина Галина Кузьминична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Родин Александр Михайлович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Романов Александр Анатольевич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Россихина Нина Ивановна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Рубан Антонида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Рузавин Виктор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Рузавин Иван Степанович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Рузавин Николай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Рузаева Альбина Владимировна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Рябцев Николай Владимирович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Рябцева Анна Степановна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Рябцева Нина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Рязанина Наталья Сергеевна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Рязанова Мария Кононовна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Саар Эрнст Михайлович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Савельева Елена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Савельева Мария Даниловна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Савитская Надежда Леонтьевна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Савицкий Александр Владимирович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Салтыкова Клавдия Алексеевна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Салфетников Игорь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Самкова-Кузургашева Алена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Самойленко Владимир Григорьевич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Седова Юлия Никифоровна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Семаева Варвара Денисовна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Семенова Мария Сергеевна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Семисалов Иван Владимирович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Сергеев Семен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Сергеев Сергей Семенович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Сергеева Дарья Дмитриевна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Сергеева Дарья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Сергеева Любовь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Симоненко Людмила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Ситнева Клавдия Даниловна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Ситнева Нина Герасимовна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Сколова Любовь Степановна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Скуратович Иосиф Сельверстович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Скуратович Светлана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Слабнин Владимир Тимофеевич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Слабухо Вера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Слонова Марфа Сафронова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Смердова Мария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Смирнов Владимир Ильич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Смирнов Олег Ильич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Смирнов Яков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Смоленская Полина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Сморгов Михаил Данилович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Сморгова Лидия Андреевна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Соколова Надежда Алексеевна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Соколова Нина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Соловьев Евгений Юрьевич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Солодухина Нина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Солодянкин Николай Дмитриевич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Солодянкина Надежда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Спиридонова Елена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Спиридонова Прасковья Кузьминична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Стальмак Евдокия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Стальмаков Степан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Стальмакова Вера Федоровна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Стальмакова Ефросинья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Стальмакова Мария Игнатьевна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Степанова Лидия Тереньтьевна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Стрелкова Валентина Вячеславна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Стутко Анна Степановна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Стутко Иван Игнатьевич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Султрекова Мария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Султрекова Эльвира Петровна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Сульдин Василий Егорович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Сургутский Михаил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Сурова Вера Юрьевна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Сыромятникова Людмила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Сяткин Федор Павлович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Тарасевич Анна Карповна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Тарасенко Александр Данилович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Тартачаков Александр Валерьевич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Тартачакова Валентина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Терских Николай Яковлевич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Тимофеев Иван Маркович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Тинникова Нина Сидоровна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Титков Андрей Витальевич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Тихонов Александр Никифорович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Тихонов Василий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Тихонов Иван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Тихонова Анна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Тихончук Петр Яковлевич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Токарева Людмила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Токмашов Сократ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Токмашова Ульяна Герасимовна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Толстенко Виктор Дмитриевич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Толстобова Любовь Кузьмовна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Толстобова Надежда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Трачук Любовь Анатольевна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Третьяков Алексей Терентьевич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Тримаскина Елена Никифоровна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Трифонов Иван Герасимович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Трифонов Михаил Герасимович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Тропина Фаина Тимофеевна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Труфанова Галина Григорьевна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Тубашев Владимир Александрович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Удалова Пелагея Игнатьевна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Уланова Клавдия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Ульянова Вера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Умбрашко Пелагея Тимофеевна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Усов Виктор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Уткин Федор Викулович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Уткина Анна Робертовна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Ушева Анна Андреевна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Файззулина Анна Семеновна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Федоров Лаврентий Фёдорович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Федотенко Алефтина Никандровна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Федотенко Леонид Ильич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Федотов Николай Егорович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Федотов Юрий Михайлович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Федотова Анастасия Семёновна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Федотова Екатерина Варламовна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Филипенко Александра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Филипенко Петр Андреевич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Филиппов Андрей Юрьевич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Фомичев Сергей Семенович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Фомичева Анна Агафоновна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Фрузорова Галина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Функова Нина Максимовна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Харитонов Николай Семенович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Харитонова Анастасия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Харитонова Мария Вахеевна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Хозяйкин Евгений Ильич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Хорошавин Александр Михайлович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Хрепкова Валентина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Хрепкова Мария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Хруслов Василий Панфилович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Хруслова Зоя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Худобец Прасковья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Хуторянская Екатерина Феофановна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Циндрина Анастасия Павловна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Чайковский Александр Кондратьевич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Чалдин Сергей Михайлович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Чаленко Акулина Семеновна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Чаленко Антонина Федоровна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Чаленко Мария Арсентьевна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Чепик Николай Парфирьевич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Чепиков Сергей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Чепикова Мария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Черкасских Александр Георгиевич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Черкасских Николай Георгиевич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Чернов Владимир Александрович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Чернова Мария Федоровна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Черногорцева Наталья Юрьевна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Чеснокова Раиса Гавриловна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Чумаков Петр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Чумакова Анастасия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Чумакова Валентина Степановна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Чурило Анна Рудольфовна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Шабаева Вера Григорьевна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Шабалина Татьяна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Шабунин Сергей Владимирович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Шабунина Валентина Александровна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Шаповалов Никита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Шаповлова Александра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Шаройко Валентина Юрьевна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Шахворостов Павел Александрович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Шевченко Александра Тихоновна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Шевченко Гликерия Исаковна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Шейкин Иван Васильевич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Шейкина Вера Ильинична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Шереметова Валентина Елизарьевна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Шершнёв Иван Павлович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Шершнёва Лидия Михайловна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Шершнёва Мария Павловна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Шилкина Ольга Николаевна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Шильверст Галина Викторовна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Шипицин Иван Петрович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Шипицина Екатерина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Шипицина Таисья Васильевна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Шмелева Анна Юрьевна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Шпель Михаил Иосифович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Шульгин Николай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Шутько Антонина Леонтьевна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Шушаков Михаил Степанович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Шушаков Николай Борисович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Эйснер Лидия Георгиевна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 xml:space="preserve">Эйхельберг Эммануил Эдуартович 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Эммих Елизовета Романовна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Энграф Егор Егорович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Юсупов Хайберг Юсупович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Юсупова Асия Насировна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Ягодинов Андрей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Ягодинов Леонид Николаевич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Якимовец Аксинья Филипповна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Якимовец Владимир Степанович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Якимовец Лидия Ивановна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Якушев Иван Тимофеевич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Якушев Михаил Иванович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Якушева Галина Георгиевна</w:t>
      </w:r>
    </w:p>
    <w:p w:rsidR="00F067AD" w:rsidRDefault="00F067AD" w:rsidP="0092487B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360" w:firstLine="0"/>
      </w:pPr>
      <w:r>
        <w:t>Якушко Прасковья Ивановна</w:t>
      </w:r>
    </w:p>
    <w:sectPr w:rsidR="00F067AD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AE6"/>
    <w:multiLevelType w:val="hybridMultilevel"/>
    <w:tmpl w:val="DBC6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654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07B70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154B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36619"/>
    <w:rsid w:val="0003687B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61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289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1EE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84E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0FA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633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7F9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A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33B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5F4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2FD4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3ED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E04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85E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E1B"/>
    <w:rsid w:val="002C0FA9"/>
    <w:rsid w:val="002C145B"/>
    <w:rsid w:val="002C155E"/>
    <w:rsid w:val="002C19F0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40D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343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46F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65A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28D4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A6E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85E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2935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4CBA"/>
    <w:rsid w:val="00465000"/>
    <w:rsid w:val="004652D6"/>
    <w:rsid w:val="00465474"/>
    <w:rsid w:val="004660D0"/>
    <w:rsid w:val="00466802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52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7DB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4DA8"/>
    <w:rsid w:val="004D543F"/>
    <w:rsid w:val="004D5C63"/>
    <w:rsid w:val="004D6050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31A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DC"/>
    <w:rsid w:val="00531999"/>
    <w:rsid w:val="00531E93"/>
    <w:rsid w:val="0053260E"/>
    <w:rsid w:val="00532732"/>
    <w:rsid w:val="0053314D"/>
    <w:rsid w:val="00533214"/>
    <w:rsid w:val="00533CF0"/>
    <w:rsid w:val="00533F04"/>
    <w:rsid w:val="005340B0"/>
    <w:rsid w:val="005344EB"/>
    <w:rsid w:val="005346B3"/>
    <w:rsid w:val="00535E29"/>
    <w:rsid w:val="00536AF2"/>
    <w:rsid w:val="00537306"/>
    <w:rsid w:val="0053756C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3F66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215"/>
    <w:rsid w:val="00560573"/>
    <w:rsid w:val="005608B5"/>
    <w:rsid w:val="00560A1D"/>
    <w:rsid w:val="00560AAB"/>
    <w:rsid w:val="00560FB0"/>
    <w:rsid w:val="00561421"/>
    <w:rsid w:val="00561460"/>
    <w:rsid w:val="0056161D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2A82"/>
    <w:rsid w:val="005C3202"/>
    <w:rsid w:val="005C38AB"/>
    <w:rsid w:val="005C38C0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68C9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226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7D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69A8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304"/>
    <w:rsid w:val="006A6ABD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847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631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2F79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202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00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4D57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529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4C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2AE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B85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840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4AC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55B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093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0B6C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7AA"/>
    <w:rsid w:val="008B48D8"/>
    <w:rsid w:val="008B4F0F"/>
    <w:rsid w:val="008B4F82"/>
    <w:rsid w:val="008B5D5A"/>
    <w:rsid w:val="008B5EAA"/>
    <w:rsid w:val="008B5FBD"/>
    <w:rsid w:val="008B644B"/>
    <w:rsid w:val="008B6846"/>
    <w:rsid w:val="008B6CA8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1F2A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7B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87B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8E2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C4D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0F5A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6E2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19FC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338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165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4F5B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37A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86B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47C2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C87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6F6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168B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D6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2C9F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65C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8CB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3C82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4A7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38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89A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27974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5F01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2DB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54C"/>
    <w:rsid w:val="00CB1A68"/>
    <w:rsid w:val="00CB1E62"/>
    <w:rsid w:val="00CB219A"/>
    <w:rsid w:val="00CB250F"/>
    <w:rsid w:val="00CB29C4"/>
    <w:rsid w:val="00CB2DFE"/>
    <w:rsid w:val="00CB3330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40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056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654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DCC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BA7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505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40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5D7"/>
    <w:rsid w:val="00E45C34"/>
    <w:rsid w:val="00E46094"/>
    <w:rsid w:val="00E46E26"/>
    <w:rsid w:val="00E46FB2"/>
    <w:rsid w:val="00E47062"/>
    <w:rsid w:val="00E477EC"/>
    <w:rsid w:val="00E47D11"/>
    <w:rsid w:val="00E5096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290C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2A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3E1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483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58E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7AD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0CA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3EA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478C3"/>
    <w:rsid w:val="00F47C2C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29B4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36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54"/>
    <w:rPr>
      <w:sz w:val="24"/>
      <w:szCs w:val="24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4D666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4D6661"/>
    <w:rPr>
      <w:rFonts w:ascii="Arial" w:hAnsi="Arial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D6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988</TotalTime>
  <Pages>13</Pages>
  <Words>2698</Words>
  <Characters>15380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2015-12-21T11:28:00Z</cp:lastPrinted>
  <dcterms:created xsi:type="dcterms:W3CDTF">2015-12-21T11:21:00Z</dcterms:created>
  <dcterms:modified xsi:type="dcterms:W3CDTF">2016-01-18T07:44:00Z</dcterms:modified>
</cp:coreProperties>
</file>