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D" w:rsidRDefault="0050617D" w:rsidP="00833A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1665">
        <w:rPr>
          <w:rFonts w:ascii="Times New Roman" w:hAnsi="Times New Roman"/>
          <w:b/>
          <w:sz w:val="28"/>
          <w:szCs w:val="28"/>
        </w:rPr>
        <w:t>О соблюдении требований пожарной безопасности в период новогодн</w:t>
      </w:r>
      <w:r>
        <w:rPr>
          <w:rFonts w:ascii="Times New Roman" w:hAnsi="Times New Roman"/>
          <w:b/>
          <w:sz w:val="28"/>
          <w:szCs w:val="28"/>
        </w:rPr>
        <w:t xml:space="preserve">их </w:t>
      </w:r>
    </w:p>
    <w:p w:rsidR="0050617D" w:rsidRPr="00991665" w:rsidRDefault="0050617D" w:rsidP="00833A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рождественских мероприятий.</w:t>
      </w:r>
    </w:p>
    <w:p w:rsidR="0050617D" w:rsidRPr="00833A15" w:rsidRDefault="0050617D" w:rsidP="00496A53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7pt;margin-top:15pt;width:150.15pt;height:114.9pt;z-index:251658240">
            <v:imagedata r:id="rId4" o:title=""/>
            <w10:wrap type="square"/>
          </v:shape>
        </w:pict>
      </w:r>
    </w:p>
    <w:p w:rsidR="0050617D" w:rsidRPr="00991665" w:rsidRDefault="0050617D" w:rsidP="00833A1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91665">
        <w:rPr>
          <w:rFonts w:ascii="Times New Roman" w:hAnsi="Times New Roman"/>
          <w:sz w:val="26"/>
          <w:szCs w:val="24"/>
        </w:rPr>
        <w:t>Декабрь 201</w:t>
      </w:r>
      <w:r>
        <w:rPr>
          <w:rFonts w:ascii="Times New Roman" w:hAnsi="Times New Roman"/>
          <w:sz w:val="26"/>
          <w:szCs w:val="24"/>
        </w:rPr>
        <w:t>6</w:t>
      </w:r>
      <w:r w:rsidRPr="00991665">
        <w:rPr>
          <w:rFonts w:ascii="Times New Roman" w:hAnsi="Times New Roman"/>
          <w:sz w:val="26"/>
          <w:szCs w:val="24"/>
        </w:rPr>
        <w:t xml:space="preserve"> года готовится к встречи Нового года, который с нетерпением ждут жители нашего района и всего земного шара. Между тем анализ положен</w:t>
      </w:r>
      <w:r>
        <w:rPr>
          <w:rFonts w:ascii="Times New Roman" w:hAnsi="Times New Roman"/>
          <w:sz w:val="26"/>
          <w:szCs w:val="24"/>
        </w:rPr>
        <w:t xml:space="preserve">ия дел </w:t>
      </w:r>
      <w:r w:rsidRPr="00991665">
        <w:rPr>
          <w:rFonts w:ascii="Times New Roman" w:hAnsi="Times New Roman"/>
          <w:sz w:val="26"/>
          <w:szCs w:val="24"/>
        </w:rPr>
        <w:t xml:space="preserve">с обеспечением пожарной безопасности в период встречи Нового года показывает, что при проведении праздничных мероприятий имеют место случаи нарушения требований пожарной безопасности. </w:t>
      </w:r>
    </w:p>
    <w:p w:rsidR="0050617D" w:rsidRPr="00991665" w:rsidRDefault="0050617D" w:rsidP="00833A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91665">
        <w:rPr>
          <w:rFonts w:ascii="Times New Roman" w:hAnsi="Times New Roman"/>
          <w:sz w:val="26"/>
          <w:szCs w:val="24"/>
        </w:rPr>
        <w:t>Чтобы новогоднее настроение не было омрачено, не будем забывать о требованиях пожарной безопасности при проведении праздничных мероприятий, устройстве новогодних елок в жилых помещениях и использования  пиротехники.</w:t>
      </w:r>
    </w:p>
    <w:p w:rsidR="0050617D" w:rsidRPr="00991665" w:rsidRDefault="0050617D" w:rsidP="00833A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91665">
        <w:rPr>
          <w:rFonts w:ascii="Times New Roman" w:hAnsi="Times New Roman"/>
          <w:sz w:val="26"/>
          <w:szCs w:val="24"/>
        </w:rPr>
        <w:t>Должностные лица, ответственные за организацию новогодних праздников должны принять все меры  по соблюдению правил пожарной безопасности и убедиться в готовности обеспечения первичными с</w:t>
      </w:r>
      <w:r>
        <w:rPr>
          <w:rFonts w:ascii="Times New Roman" w:hAnsi="Times New Roman"/>
          <w:sz w:val="26"/>
          <w:szCs w:val="24"/>
        </w:rPr>
        <w:t xml:space="preserve">редствами пожаротушения и </w:t>
      </w:r>
      <w:r w:rsidRPr="00991665">
        <w:rPr>
          <w:rFonts w:ascii="Times New Roman" w:hAnsi="Times New Roman"/>
          <w:sz w:val="26"/>
          <w:szCs w:val="24"/>
        </w:rPr>
        <w:t>запасных эвакуационных выходов, проинструктировать весь обслуживающий персонал по действиям на случай пожара.</w:t>
      </w:r>
    </w:p>
    <w:p w:rsidR="0050617D" w:rsidRPr="00991665" w:rsidRDefault="0050617D" w:rsidP="00833A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91665">
        <w:rPr>
          <w:rFonts w:ascii="Times New Roman" w:hAnsi="Times New Roman"/>
          <w:sz w:val="26"/>
          <w:szCs w:val="24"/>
        </w:rPr>
        <w:t xml:space="preserve">При устройстве хвойной красавицы необходимо прочно укрепить елку на устойчивой подставке, но не вблизи отопительных приборов. Не следует украшать </w:t>
      </w:r>
      <w:r>
        <w:rPr>
          <w:rFonts w:ascii="Times New Roman" w:hAnsi="Times New Roman"/>
          <w:sz w:val="26"/>
          <w:szCs w:val="24"/>
        </w:rPr>
        <w:t xml:space="preserve">елку легкосгораемыми игрушками </w:t>
      </w:r>
      <w:r w:rsidRPr="00991665">
        <w:rPr>
          <w:rFonts w:ascii="Times New Roman" w:hAnsi="Times New Roman"/>
          <w:sz w:val="26"/>
          <w:szCs w:val="24"/>
        </w:rPr>
        <w:t>(без пропитки их огнезащитным составом); обкла</w:t>
      </w:r>
      <w:r>
        <w:rPr>
          <w:rFonts w:ascii="Times New Roman" w:hAnsi="Times New Roman"/>
          <w:sz w:val="26"/>
          <w:szCs w:val="24"/>
        </w:rPr>
        <w:t xml:space="preserve">дывать основание елки  и веток </w:t>
      </w:r>
      <w:r w:rsidRPr="00991665">
        <w:rPr>
          <w:rFonts w:ascii="Times New Roman" w:hAnsi="Times New Roman"/>
          <w:sz w:val="26"/>
          <w:szCs w:val="24"/>
        </w:rPr>
        <w:t xml:space="preserve">ватой. Не разрешайте детям самостоятельно зажигать  у елки бенгальские огни, пользоваться хлопушками. Не оставляйте детей у елки без присмотра.  </w:t>
      </w:r>
    </w:p>
    <w:p w:rsidR="0050617D" w:rsidRPr="00991665" w:rsidRDefault="0050617D" w:rsidP="00833A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91665">
        <w:rPr>
          <w:rFonts w:ascii="Times New Roman" w:hAnsi="Times New Roman"/>
          <w:sz w:val="26"/>
          <w:szCs w:val="24"/>
        </w:rPr>
        <w:t>Большую опасность представляют гирлянды кустарного производства или не имеющие сертификата соответствия. При использовании электрической цепи без понижающего трансформатора могут применяться гирлянды только с последовательным соединением лампочек напряжением 12 вольт. При обнаружении  неисправности в иллюминации  (дым, нагрев проводов, искрение, мигание лампочек) необходимо немедленно отключить ее от электрической сети.</w:t>
      </w:r>
    </w:p>
    <w:p w:rsidR="0050617D" w:rsidRDefault="0050617D" w:rsidP="00833A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91665">
        <w:rPr>
          <w:rFonts w:ascii="Times New Roman" w:hAnsi="Times New Roman"/>
          <w:sz w:val="26"/>
          <w:szCs w:val="24"/>
        </w:rPr>
        <w:t>Бесконтрольная реализация  пиротехнической продукции и применение ее  без соблюдения необходимых мер пожарной безопасности  может стать причиной  пожара, травм и гибели людей, в том числе и детей. При  приобретении пиротехн</w:t>
      </w:r>
      <w:r>
        <w:rPr>
          <w:rFonts w:ascii="Times New Roman" w:hAnsi="Times New Roman"/>
          <w:sz w:val="26"/>
          <w:szCs w:val="24"/>
        </w:rPr>
        <w:t xml:space="preserve">ики, требуйте </w:t>
      </w:r>
      <w:r w:rsidRPr="00991665">
        <w:rPr>
          <w:rFonts w:ascii="Times New Roman" w:hAnsi="Times New Roman"/>
          <w:sz w:val="26"/>
          <w:szCs w:val="24"/>
        </w:rPr>
        <w:t>у продавца се</w:t>
      </w:r>
      <w:r>
        <w:rPr>
          <w:rFonts w:ascii="Times New Roman" w:hAnsi="Times New Roman"/>
          <w:sz w:val="26"/>
          <w:szCs w:val="24"/>
        </w:rPr>
        <w:t xml:space="preserve">ртификат соответствия, если нет </w:t>
      </w:r>
      <w:r w:rsidRPr="00991665">
        <w:rPr>
          <w:rFonts w:ascii="Times New Roman" w:hAnsi="Times New Roman"/>
          <w:sz w:val="26"/>
          <w:szCs w:val="24"/>
        </w:rPr>
        <w:t>сертифика</w:t>
      </w:r>
      <w:r>
        <w:rPr>
          <w:rFonts w:ascii="Times New Roman" w:hAnsi="Times New Roman"/>
          <w:sz w:val="26"/>
          <w:szCs w:val="24"/>
        </w:rPr>
        <w:t>та и инструкции к товару, значит,</w:t>
      </w:r>
      <w:r w:rsidRPr="00991665">
        <w:rPr>
          <w:rFonts w:ascii="Times New Roman" w:hAnsi="Times New Roman"/>
          <w:sz w:val="26"/>
          <w:szCs w:val="24"/>
        </w:rPr>
        <w:t xml:space="preserve"> данный товар произведен неи</w:t>
      </w:r>
      <w:r>
        <w:rPr>
          <w:rFonts w:ascii="Times New Roman" w:hAnsi="Times New Roman"/>
          <w:sz w:val="26"/>
          <w:szCs w:val="24"/>
        </w:rPr>
        <w:t xml:space="preserve">звестно, как и в руках ребенка </w:t>
      </w:r>
      <w:r w:rsidRPr="00991665">
        <w:rPr>
          <w:rFonts w:ascii="Times New Roman" w:hAnsi="Times New Roman"/>
          <w:sz w:val="26"/>
          <w:szCs w:val="24"/>
        </w:rPr>
        <w:t>может повести себя непредсказуемо.</w:t>
      </w:r>
    </w:p>
    <w:p w:rsidR="0050617D" w:rsidRDefault="0050617D" w:rsidP="00833A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91665">
        <w:rPr>
          <w:rFonts w:ascii="Times New Roman" w:hAnsi="Times New Roman"/>
          <w:sz w:val="26"/>
          <w:szCs w:val="24"/>
        </w:rPr>
        <w:t>Запрещается применять пиротехнические изделия внутри помещения, а при использовании вне здания, соблюдайте безопасные расстояния до сгораемых материалов.</w:t>
      </w:r>
    </w:p>
    <w:p w:rsidR="0050617D" w:rsidRPr="00991665" w:rsidRDefault="0050617D" w:rsidP="00833A15">
      <w:pPr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</w:t>
      </w:r>
      <w:r w:rsidRPr="00991665">
        <w:rPr>
          <w:rFonts w:ascii="Times New Roman" w:hAnsi="Times New Roman"/>
          <w:sz w:val="26"/>
          <w:szCs w:val="24"/>
        </w:rPr>
        <w:t>Группа противопожарной профилактики ОПС РХ № 10</w:t>
      </w:r>
    </w:p>
    <w:p w:rsidR="0050617D" w:rsidRPr="00F20B98" w:rsidRDefault="0050617D" w:rsidP="00833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617D" w:rsidRPr="00F20B98" w:rsidSect="00833A15">
      <w:pgSz w:w="11906" w:h="16838"/>
      <w:pgMar w:top="709" w:right="567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A53"/>
    <w:rsid w:val="00003351"/>
    <w:rsid w:val="000315DE"/>
    <w:rsid w:val="00064C29"/>
    <w:rsid w:val="00115F70"/>
    <w:rsid w:val="001C67D6"/>
    <w:rsid w:val="00220849"/>
    <w:rsid w:val="00392B7C"/>
    <w:rsid w:val="00474837"/>
    <w:rsid w:val="00496A53"/>
    <w:rsid w:val="0050617D"/>
    <w:rsid w:val="0061350D"/>
    <w:rsid w:val="00671852"/>
    <w:rsid w:val="00700B69"/>
    <w:rsid w:val="00706610"/>
    <w:rsid w:val="00787452"/>
    <w:rsid w:val="00833A15"/>
    <w:rsid w:val="00863814"/>
    <w:rsid w:val="00894804"/>
    <w:rsid w:val="00991665"/>
    <w:rsid w:val="009D4828"/>
    <w:rsid w:val="00A040BF"/>
    <w:rsid w:val="00A50877"/>
    <w:rsid w:val="00A76790"/>
    <w:rsid w:val="00AA6713"/>
    <w:rsid w:val="00C018CB"/>
    <w:rsid w:val="00C30673"/>
    <w:rsid w:val="00DE3CE3"/>
    <w:rsid w:val="00E20B0A"/>
    <w:rsid w:val="00E51F81"/>
    <w:rsid w:val="00E57F47"/>
    <w:rsid w:val="00E70E98"/>
    <w:rsid w:val="00F20B98"/>
    <w:rsid w:val="00F5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361</Words>
  <Characters>2061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2016-12-15T01:50:00Z</cp:lastPrinted>
  <dcterms:created xsi:type="dcterms:W3CDTF">2010-12-07T05:27:00Z</dcterms:created>
  <dcterms:modified xsi:type="dcterms:W3CDTF">2016-12-16T01:50:00Z</dcterms:modified>
</cp:coreProperties>
</file>