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CE" w:rsidRPr="0063078A" w:rsidRDefault="00FE35CE" w:rsidP="000D470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3078A">
        <w:rPr>
          <w:rFonts w:ascii="Times New Roman" w:hAnsi="Times New Roman"/>
          <w:b/>
          <w:sz w:val="26"/>
          <w:szCs w:val="26"/>
        </w:rPr>
        <w:t>Памятка гражданам о мерах пожарной безопасности в жилье</w:t>
      </w:r>
    </w:p>
    <w:p w:rsidR="00FE35CE" w:rsidRPr="0063078A" w:rsidRDefault="00FE35CE" w:rsidP="0063078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078A">
        <w:rPr>
          <w:rFonts w:ascii="Times New Roman" w:hAnsi="Times New Roman"/>
          <w:sz w:val="26"/>
          <w:szCs w:val="26"/>
        </w:rPr>
        <w:t xml:space="preserve">1. Не допускайте самовольного строительства жилых и хозяйственных построек. </w:t>
      </w:r>
    </w:p>
    <w:p w:rsidR="00FE35CE" w:rsidRPr="0063078A" w:rsidRDefault="00FE35CE" w:rsidP="0063078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078A">
        <w:rPr>
          <w:rFonts w:ascii="Times New Roman" w:hAnsi="Times New Roman"/>
          <w:sz w:val="26"/>
          <w:szCs w:val="26"/>
        </w:rPr>
        <w:t xml:space="preserve">2. Не загромождайте выходы, балконы, лоджии, коридоры и лестницы домашними вещами и мебелью. </w:t>
      </w:r>
    </w:p>
    <w:p w:rsidR="00FE35CE" w:rsidRPr="0063078A" w:rsidRDefault="00FE35CE" w:rsidP="0063078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078A">
        <w:rPr>
          <w:rFonts w:ascii="Times New Roman" w:hAnsi="Times New Roman"/>
          <w:sz w:val="26"/>
          <w:szCs w:val="26"/>
        </w:rPr>
        <w:t xml:space="preserve">3. Не храните в чердачных и подвальных помещениях предметы домашнего обихода, сено, солому и другие сгораемые материалы. </w:t>
      </w:r>
    </w:p>
    <w:p w:rsidR="00FE35CE" w:rsidRPr="0063078A" w:rsidRDefault="00FE35CE" w:rsidP="0063078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078A">
        <w:rPr>
          <w:rFonts w:ascii="Times New Roman" w:hAnsi="Times New Roman"/>
          <w:sz w:val="26"/>
          <w:szCs w:val="26"/>
        </w:rPr>
        <w:t xml:space="preserve">4. Сжигание отходов и тары производите только в специально отведенных для этой цели местах не ближе </w:t>
      </w:r>
      <w:smartTag w:uri="urn:schemas-microsoft-com:office:smarttags" w:element="metricconverter">
        <w:smartTagPr>
          <w:attr w:name="ProductID" w:val="50 м"/>
        </w:smartTagPr>
        <w:r w:rsidRPr="0063078A">
          <w:rPr>
            <w:rFonts w:ascii="Times New Roman" w:hAnsi="Times New Roman"/>
            <w:sz w:val="26"/>
            <w:szCs w:val="26"/>
          </w:rPr>
          <w:t>50 м</w:t>
        </w:r>
      </w:smartTag>
      <w:r w:rsidRPr="0063078A">
        <w:rPr>
          <w:rFonts w:ascii="Times New Roman" w:hAnsi="Times New Roman"/>
          <w:sz w:val="26"/>
          <w:szCs w:val="26"/>
        </w:rPr>
        <w:t xml:space="preserve"> от зданий и строений и под контролем. </w:t>
      </w:r>
    </w:p>
    <w:p w:rsidR="00FE35CE" w:rsidRPr="0063078A" w:rsidRDefault="00FE35CE" w:rsidP="0063078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078A">
        <w:rPr>
          <w:rFonts w:ascii="Times New Roman" w:hAnsi="Times New Roman"/>
          <w:sz w:val="26"/>
          <w:szCs w:val="26"/>
        </w:rPr>
        <w:t xml:space="preserve">5. Не допускайте хранения в жилом доме (квартире) более </w:t>
      </w:r>
      <w:smartTag w:uri="urn:schemas-microsoft-com:office:smarttags" w:element="metricconverter">
        <w:smartTagPr>
          <w:attr w:name="ProductID" w:val="10 л"/>
        </w:smartTagPr>
        <w:r w:rsidRPr="0063078A">
          <w:rPr>
            <w:rFonts w:ascii="Times New Roman" w:hAnsi="Times New Roman"/>
            <w:sz w:val="26"/>
            <w:szCs w:val="26"/>
          </w:rPr>
          <w:t>10 л</w:t>
        </w:r>
      </w:smartTag>
      <w:r w:rsidRPr="0063078A">
        <w:rPr>
          <w:rFonts w:ascii="Times New Roman" w:hAnsi="Times New Roman"/>
          <w:sz w:val="26"/>
          <w:szCs w:val="26"/>
        </w:rPr>
        <w:t xml:space="preserve"> легковоспламеняющихся и горючих жидкостей, а также баллонов с горючими газами на балконах, лоджиях, в подвалах и чердаках. </w:t>
      </w:r>
    </w:p>
    <w:p w:rsidR="00FE35CE" w:rsidRPr="0063078A" w:rsidRDefault="00FE35CE" w:rsidP="0063078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078A">
        <w:rPr>
          <w:rFonts w:ascii="Times New Roman" w:hAnsi="Times New Roman"/>
          <w:sz w:val="26"/>
          <w:szCs w:val="26"/>
        </w:rPr>
        <w:t xml:space="preserve">6. Не допускайте использование неисправных газовых приборов, не оставляйте незакрытыми краны газовых приборов и газопроводов, не устанавливайте мебель и другие горючие предметы ближе </w:t>
      </w:r>
      <w:smartTag w:uri="urn:schemas-microsoft-com:office:smarttags" w:element="metricconverter">
        <w:smartTagPr>
          <w:attr w:name="ProductID" w:val="20 см"/>
        </w:smartTagPr>
        <w:r w:rsidRPr="0063078A">
          <w:rPr>
            <w:rFonts w:ascii="Times New Roman" w:hAnsi="Times New Roman"/>
            <w:sz w:val="26"/>
            <w:szCs w:val="26"/>
          </w:rPr>
          <w:t>20 см</w:t>
        </w:r>
      </w:smartTag>
      <w:r w:rsidRPr="0063078A">
        <w:rPr>
          <w:rFonts w:ascii="Times New Roman" w:hAnsi="Times New Roman"/>
          <w:sz w:val="26"/>
          <w:szCs w:val="26"/>
        </w:rPr>
        <w:t xml:space="preserve"> от газовых приборов. </w:t>
      </w:r>
    </w:p>
    <w:p w:rsidR="00FE35CE" w:rsidRPr="0063078A" w:rsidRDefault="00FE35CE" w:rsidP="0063078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078A">
        <w:rPr>
          <w:rFonts w:ascii="Times New Roman" w:hAnsi="Times New Roman"/>
          <w:sz w:val="26"/>
          <w:szCs w:val="26"/>
        </w:rPr>
        <w:t xml:space="preserve">7. Постоянно следите за состоянием печей и дымоходов, своевременно устраняйте выявленные неисправности. Не разжигайте печи керосином, бензином и другими легковоспламеняющимися жидкостями. </w:t>
      </w:r>
    </w:p>
    <w:p w:rsidR="00FE35CE" w:rsidRPr="0063078A" w:rsidRDefault="00FE35CE" w:rsidP="0063078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078A">
        <w:rPr>
          <w:rFonts w:ascii="Times New Roman" w:hAnsi="Times New Roman"/>
          <w:sz w:val="26"/>
          <w:szCs w:val="26"/>
        </w:rPr>
        <w:t xml:space="preserve">8. Не допускайте перекаливания печи и не приставляйте вплотную к ним мебель, дрова и другие сгораемые предметы. </w:t>
      </w:r>
    </w:p>
    <w:p w:rsidR="00FE35CE" w:rsidRPr="0063078A" w:rsidRDefault="00FE35CE" w:rsidP="0063078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078A">
        <w:rPr>
          <w:rFonts w:ascii="Times New Roman" w:hAnsi="Times New Roman"/>
          <w:sz w:val="26"/>
          <w:szCs w:val="26"/>
        </w:rPr>
        <w:t xml:space="preserve">9. Не оставляйте без присмотра работающие газовые и керосиновые приборы, котлы отопления. Содержите их в исправности. </w:t>
      </w:r>
    </w:p>
    <w:p w:rsidR="00FE35CE" w:rsidRPr="0063078A" w:rsidRDefault="00FE35CE" w:rsidP="0063078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078A">
        <w:rPr>
          <w:rFonts w:ascii="Times New Roman" w:hAnsi="Times New Roman"/>
          <w:sz w:val="26"/>
          <w:szCs w:val="26"/>
        </w:rPr>
        <w:t xml:space="preserve">10. Не устанавливайте самодельные металлические печи, не отвечающие требованиям пожарной безопасности. </w:t>
      </w:r>
    </w:p>
    <w:p w:rsidR="00FE35CE" w:rsidRPr="0063078A" w:rsidRDefault="00FE35CE" w:rsidP="0063078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078A">
        <w:rPr>
          <w:rFonts w:ascii="Times New Roman" w:hAnsi="Times New Roman"/>
          <w:sz w:val="26"/>
          <w:szCs w:val="26"/>
        </w:rPr>
        <w:t xml:space="preserve">11. Золу из печей тушите водой и высыпайте в ямы не ближе 15м от строений. </w:t>
      </w:r>
    </w:p>
    <w:p w:rsidR="00FE35CE" w:rsidRPr="0063078A" w:rsidRDefault="00FE35CE" w:rsidP="0063078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078A">
        <w:rPr>
          <w:rFonts w:ascii="Times New Roman" w:hAnsi="Times New Roman"/>
          <w:sz w:val="26"/>
          <w:szCs w:val="26"/>
        </w:rPr>
        <w:t xml:space="preserve">12. Не заправляйте примусы, керогазы и керосинки бензином или смесью бензина с керосином (заправлять их следует только в потушенном состоянии). </w:t>
      </w:r>
    </w:p>
    <w:p w:rsidR="00FE35CE" w:rsidRPr="0063078A" w:rsidRDefault="00FE35CE" w:rsidP="0063078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078A">
        <w:rPr>
          <w:rFonts w:ascii="Times New Roman" w:hAnsi="Times New Roman"/>
          <w:sz w:val="26"/>
          <w:szCs w:val="26"/>
        </w:rPr>
        <w:t xml:space="preserve">13. Следите за состоянием электропроводки, своевременно ремонтируйте ее. </w:t>
      </w:r>
    </w:p>
    <w:p w:rsidR="00FE35CE" w:rsidRPr="0063078A" w:rsidRDefault="00FE35CE" w:rsidP="0063078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078A">
        <w:rPr>
          <w:rFonts w:ascii="Times New Roman" w:hAnsi="Times New Roman"/>
          <w:sz w:val="26"/>
          <w:szCs w:val="26"/>
        </w:rPr>
        <w:t xml:space="preserve">14. Для защиты электросетей применяйте только фирменные исправные предохранители, не пользуйтесь самодельными «жучками». </w:t>
      </w:r>
    </w:p>
    <w:p w:rsidR="00FE35CE" w:rsidRPr="0063078A" w:rsidRDefault="00FE35CE" w:rsidP="0063078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078A">
        <w:rPr>
          <w:rFonts w:ascii="Times New Roman" w:hAnsi="Times New Roman"/>
          <w:sz w:val="26"/>
          <w:szCs w:val="26"/>
        </w:rPr>
        <w:t xml:space="preserve">15. Не применяйте самодельные электронагревательные приборы. Уходя из дома, выключайте все электроприборы. </w:t>
      </w:r>
    </w:p>
    <w:p w:rsidR="00FE35CE" w:rsidRPr="0063078A" w:rsidRDefault="00FE35CE" w:rsidP="0063078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078A">
        <w:rPr>
          <w:rFonts w:ascii="Times New Roman" w:hAnsi="Times New Roman"/>
          <w:sz w:val="26"/>
          <w:szCs w:val="26"/>
        </w:rPr>
        <w:t xml:space="preserve">16. На чердаках и в подвалах, в кладовках и сараях не пользуйтесь для освещения спичками, свечами, керосиновыми лампами и другими источниками открытого огня. Для освещения этих помещений пользуйтесь электрическими фонарями. </w:t>
      </w:r>
    </w:p>
    <w:p w:rsidR="00FE35CE" w:rsidRPr="0063078A" w:rsidRDefault="00FE35CE" w:rsidP="0063078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078A">
        <w:rPr>
          <w:rFonts w:ascii="Times New Roman" w:hAnsi="Times New Roman"/>
          <w:sz w:val="26"/>
          <w:szCs w:val="26"/>
        </w:rPr>
        <w:t xml:space="preserve">17. Не разрешайте детям играть с огнем, не поручайте им присмотр за топящимися печами и нагревательными электроприборами. Храните спички в недоступных детям местах. </w:t>
      </w:r>
    </w:p>
    <w:p w:rsidR="00FE35CE" w:rsidRPr="0063078A" w:rsidRDefault="00FE35CE" w:rsidP="0063078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078A">
        <w:rPr>
          <w:rFonts w:ascii="Times New Roman" w:hAnsi="Times New Roman"/>
          <w:sz w:val="26"/>
          <w:szCs w:val="26"/>
        </w:rPr>
        <w:t xml:space="preserve">18. Не курите в кровати, подвале, кладовой, на чердаке. </w:t>
      </w:r>
    </w:p>
    <w:p w:rsidR="00FE35CE" w:rsidRPr="0063078A" w:rsidRDefault="00FE35CE" w:rsidP="0063078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078A">
        <w:rPr>
          <w:rFonts w:ascii="Times New Roman" w:hAnsi="Times New Roman"/>
          <w:sz w:val="26"/>
          <w:szCs w:val="26"/>
        </w:rPr>
        <w:t>При пожаре необходимо: позвонить в пожарную охрану по телефону «101» или «112», представиться, сообщить, где и что горит, приступить к тушению имеющимися первичными средствами пожаротушения.</w:t>
      </w:r>
    </w:p>
    <w:p w:rsidR="00FE35CE" w:rsidRPr="0063078A" w:rsidRDefault="00FE35CE" w:rsidP="000D4702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63078A">
        <w:rPr>
          <w:rFonts w:ascii="Times New Roman" w:hAnsi="Times New Roman"/>
          <w:sz w:val="26"/>
          <w:szCs w:val="26"/>
        </w:rPr>
        <w:t xml:space="preserve">Группа противопожарной профилактики ОПС РХ №10 </w:t>
      </w:r>
    </w:p>
    <w:sectPr w:rsidR="00FE35CE" w:rsidRPr="0063078A" w:rsidSect="0063078A">
      <w:pgSz w:w="11906" w:h="16838"/>
      <w:pgMar w:top="709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1D7"/>
    <w:rsid w:val="000D4702"/>
    <w:rsid w:val="001E2718"/>
    <w:rsid w:val="00491CF6"/>
    <w:rsid w:val="004F4440"/>
    <w:rsid w:val="00514F90"/>
    <w:rsid w:val="0063078A"/>
    <w:rsid w:val="006F11E5"/>
    <w:rsid w:val="00717B80"/>
    <w:rsid w:val="007F129E"/>
    <w:rsid w:val="0086761F"/>
    <w:rsid w:val="009B7091"/>
    <w:rsid w:val="00BF41D7"/>
    <w:rsid w:val="00C838EE"/>
    <w:rsid w:val="00CD4496"/>
    <w:rsid w:val="00D30441"/>
    <w:rsid w:val="00FE2614"/>
    <w:rsid w:val="00FE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07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391</Words>
  <Characters>2235</Characters>
  <Application>Microsoft Office Outlook</Application>
  <DocSecurity>0</DocSecurity>
  <Lines>0</Lines>
  <Paragraphs>0</Paragraphs>
  <ScaleCrop>false</ScaleCrop>
  <Company>ops10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2016-06-09T02:52:00Z</cp:lastPrinted>
  <dcterms:created xsi:type="dcterms:W3CDTF">2016-06-09T02:53:00Z</dcterms:created>
  <dcterms:modified xsi:type="dcterms:W3CDTF">2016-06-10T00:42:00Z</dcterms:modified>
</cp:coreProperties>
</file>