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B5" w:rsidRPr="00116458" w:rsidRDefault="000C3CB5" w:rsidP="00C40B78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 w:rsidRPr="00116458">
        <w:rPr>
          <w:b/>
          <w:bCs/>
          <w:sz w:val="28"/>
          <w:szCs w:val="28"/>
        </w:rPr>
        <w:t>«Пожарная безопасность образовательных учреждений к новому учебному году»</w:t>
      </w:r>
    </w:p>
    <w:p w:rsidR="000C3CB5" w:rsidRDefault="000C3CB5" w:rsidP="00C40B78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0C3CB5" w:rsidRDefault="000C3CB5" w:rsidP="00E21C7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1C72">
        <w:rPr>
          <w:sz w:val="28"/>
          <w:szCs w:val="28"/>
        </w:rPr>
        <w:t xml:space="preserve">В августе началась подготовка образовательных учреждений </w:t>
      </w:r>
      <w:r>
        <w:rPr>
          <w:sz w:val="28"/>
          <w:szCs w:val="28"/>
        </w:rPr>
        <w:t>Усть-Абаканского района</w:t>
      </w:r>
      <w:r w:rsidRPr="00E21C72">
        <w:rPr>
          <w:sz w:val="28"/>
          <w:szCs w:val="28"/>
        </w:rPr>
        <w:t xml:space="preserve"> к новому учебному году. Данная подготовка традиционна, она проводится каждый год для обеспечения безопасности детей. </w:t>
      </w:r>
    </w:p>
    <w:p w:rsidR="000C3CB5" w:rsidRDefault="000C3CB5" w:rsidP="00E21C7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1C72">
        <w:rPr>
          <w:sz w:val="28"/>
          <w:szCs w:val="28"/>
        </w:rPr>
        <w:t>В числе главных вопросов - обеспечение безопасности детей в течение учебного года.</w:t>
      </w:r>
    </w:p>
    <w:p w:rsidR="000C3CB5" w:rsidRDefault="000C3CB5" w:rsidP="00E21C7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1C72">
        <w:rPr>
          <w:sz w:val="28"/>
          <w:szCs w:val="28"/>
        </w:rPr>
        <w:t>Сохранение жизни и здоровья детей является</w:t>
      </w:r>
      <w:bookmarkStart w:id="0" w:name="_GoBack"/>
      <w:bookmarkEnd w:id="0"/>
      <w:r w:rsidRPr="00E21C72">
        <w:rPr>
          <w:sz w:val="28"/>
          <w:szCs w:val="28"/>
        </w:rPr>
        <w:t xml:space="preserve"> приоритетной задачей. </w:t>
      </w:r>
    </w:p>
    <w:p w:rsidR="000C3CB5" w:rsidRDefault="000C3CB5" w:rsidP="00E21C7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21C72">
        <w:rPr>
          <w:sz w:val="28"/>
          <w:szCs w:val="28"/>
        </w:rPr>
        <w:t xml:space="preserve">тделом надзорной деятельности и профилактической работы г. Черногорска, г. Сорска и Усть-Абаканского района </w:t>
      </w:r>
      <w:r>
        <w:rPr>
          <w:sz w:val="28"/>
          <w:szCs w:val="28"/>
        </w:rPr>
        <w:t xml:space="preserve">УНДПР ГУ МЧС России по РХ, </w:t>
      </w:r>
      <w:r w:rsidRPr="00E21C72">
        <w:rPr>
          <w:sz w:val="28"/>
          <w:szCs w:val="28"/>
        </w:rPr>
        <w:t>проводится необходимый комплекс мероприятий по поддержанию образовательных учреждений в надлежащем противопожарном состоянии и не допущении пожаров и гибели детей на этих объектах.</w:t>
      </w:r>
    </w:p>
    <w:p w:rsidR="000C3CB5" w:rsidRPr="00E21C72" w:rsidRDefault="000C3CB5" w:rsidP="00E21C7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1C72">
        <w:rPr>
          <w:sz w:val="28"/>
          <w:szCs w:val="28"/>
        </w:rPr>
        <w:t xml:space="preserve">Комплекс организационных мероприятий, проводимых надзорных органов, а также правоприменительная деятельность надзорных органов, являются важнейшим инструментом по приведению данных объектов в надлежащее противопожарное состояние.  </w:t>
      </w:r>
    </w:p>
    <w:p w:rsidR="000C3CB5" w:rsidRPr="00E21C72" w:rsidRDefault="000C3CB5" w:rsidP="00A12255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21C72">
        <w:rPr>
          <w:sz w:val="28"/>
          <w:szCs w:val="28"/>
        </w:rPr>
        <w:t>На особом контроле проверка путей эвакуации, состояния автоматических средств оповещения и сигнализации, наличия первичных средств пожаротушения. При этом большое внимание уделяется готовности персонала учебных заведений к действиям в случае пожара. При проведении проверок в образовательных учреждениях проводятся тренировочные эвакуации на случай возникновения пожара с персоналом и присутствующими детьми, а также проводятся инструктажи по соблюдению требований пожарной безопасности.</w:t>
      </w:r>
    </w:p>
    <w:p w:rsidR="000C3CB5" w:rsidRPr="00E21C72" w:rsidRDefault="000C3CB5" w:rsidP="00A1225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1C72">
        <w:rPr>
          <w:rStyle w:val="apple-converted-space"/>
          <w:b/>
          <w:bCs/>
          <w:sz w:val="28"/>
          <w:szCs w:val="28"/>
        </w:rPr>
        <w:t> </w:t>
      </w:r>
      <w:r w:rsidRPr="00E21C72">
        <w:rPr>
          <w:rStyle w:val="apple-converted-space"/>
          <w:b/>
          <w:bCs/>
          <w:sz w:val="28"/>
          <w:szCs w:val="28"/>
        </w:rPr>
        <w:tab/>
      </w:r>
      <w:r w:rsidRPr="00E21C72">
        <w:rPr>
          <w:sz w:val="28"/>
          <w:szCs w:val="28"/>
        </w:rPr>
        <w:t xml:space="preserve">В результате плановой работы надзорных органов в ходе проверок образовательных учреждений выявляются нарушений требований пожарной безопасности. Руководители и юридические лица привлекаются к административной ответственности. </w:t>
      </w:r>
    </w:p>
    <w:p w:rsidR="000C3CB5" w:rsidRPr="00E21C72" w:rsidRDefault="000C3CB5" w:rsidP="00E21C7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21C72">
        <w:rPr>
          <w:sz w:val="28"/>
          <w:szCs w:val="28"/>
        </w:rPr>
        <w:t>О неудовлетворительном противопожарном состоянии этих объектов</w:t>
      </w:r>
      <w:r>
        <w:rPr>
          <w:sz w:val="28"/>
          <w:szCs w:val="28"/>
        </w:rPr>
        <w:t xml:space="preserve"> </w:t>
      </w:r>
      <w:r w:rsidRPr="00E21C72">
        <w:rPr>
          <w:sz w:val="28"/>
          <w:szCs w:val="28"/>
        </w:rPr>
        <w:t>информир</w:t>
      </w:r>
      <w:r>
        <w:rPr>
          <w:sz w:val="28"/>
          <w:szCs w:val="28"/>
        </w:rPr>
        <w:t xml:space="preserve">уются </w:t>
      </w:r>
      <w:r w:rsidRPr="00E21C72">
        <w:rPr>
          <w:sz w:val="28"/>
          <w:szCs w:val="28"/>
        </w:rPr>
        <w:t xml:space="preserve">органы управления образованием </w:t>
      </w:r>
      <w:r>
        <w:rPr>
          <w:sz w:val="28"/>
          <w:szCs w:val="28"/>
        </w:rPr>
        <w:t>Усть-Абаканского района</w:t>
      </w:r>
      <w:r w:rsidRPr="00E21C72">
        <w:rPr>
          <w:sz w:val="28"/>
          <w:szCs w:val="28"/>
        </w:rPr>
        <w:t xml:space="preserve"> и органы прокуратуры. </w:t>
      </w:r>
    </w:p>
    <w:p w:rsidR="000C3CB5" w:rsidRPr="00E21C72" w:rsidRDefault="000C3CB5" w:rsidP="00E21C7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21C72">
        <w:rPr>
          <w:sz w:val="28"/>
          <w:szCs w:val="28"/>
        </w:rPr>
        <w:t>За неисполнение в срок законных предписаний пожарного надзора</w:t>
      </w:r>
      <w:r>
        <w:rPr>
          <w:sz w:val="28"/>
          <w:szCs w:val="28"/>
        </w:rPr>
        <w:t xml:space="preserve"> </w:t>
      </w:r>
      <w:r w:rsidRPr="00E21C72">
        <w:rPr>
          <w:sz w:val="28"/>
          <w:szCs w:val="28"/>
        </w:rPr>
        <w:t>дела об административных правонарушениях переда</w:t>
      </w:r>
      <w:r>
        <w:rPr>
          <w:sz w:val="28"/>
          <w:szCs w:val="28"/>
        </w:rPr>
        <w:t>ются</w:t>
      </w:r>
      <w:r w:rsidRPr="00E21C72">
        <w:rPr>
          <w:sz w:val="28"/>
          <w:szCs w:val="28"/>
        </w:rPr>
        <w:t xml:space="preserve"> в суд.</w:t>
      </w:r>
    </w:p>
    <w:p w:rsidR="000C3CB5" w:rsidRDefault="000C3CB5" w:rsidP="00C66408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474747"/>
        </w:rPr>
      </w:pPr>
    </w:p>
    <w:p w:rsidR="000C3CB5" w:rsidRPr="00412720" w:rsidRDefault="000C3CB5" w:rsidP="00D30AC5">
      <w:pPr>
        <w:shd w:val="clear" w:color="auto" w:fill="FFFFFF"/>
        <w:spacing w:line="273" w:lineRule="atLeas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12720">
        <w:rPr>
          <w:rFonts w:ascii="Times New Roman" w:hAnsi="Times New Roman" w:cs="Times New Roman"/>
          <w:color w:val="000000"/>
          <w:sz w:val="28"/>
          <w:szCs w:val="28"/>
        </w:rPr>
        <w:t>ОНДПР г. Черногорск, г. Сорск и Усть-Абаканского района</w:t>
      </w:r>
    </w:p>
    <w:p w:rsidR="000C3CB5" w:rsidRDefault="000C3CB5" w:rsidP="00116458">
      <w:pPr>
        <w:jc w:val="right"/>
      </w:pPr>
    </w:p>
    <w:sectPr w:rsidR="000C3CB5" w:rsidSect="0090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302"/>
    <w:rsid w:val="000C3CB5"/>
    <w:rsid w:val="00116458"/>
    <w:rsid w:val="00412720"/>
    <w:rsid w:val="00766053"/>
    <w:rsid w:val="007B23C5"/>
    <w:rsid w:val="009001D3"/>
    <w:rsid w:val="009A668F"/>
    <w:rsid w:val="00A02AB7"/>
    <w:rsid w:val="00A12255"/>
    <w:rsid w:val="00B90D5E"/>
    <w:rsid w:val="00BB028D"/>
    <w:rsid w:val="00BC02FA"/>
    <w:rsid w:val="00C40B78"/>
    <w:rsid w:val="00C66408"/>
    <w:rsid w:val="00C74302"/>
    <w:rsid w:val="00D30AC5"/>
    <w:rsid w:val="00DC4DAE"/>
    <w:rsid w:val="00E02667"/>
    <w:rsid w:val="00E2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D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6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66408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66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3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</Pages>
  <Words>301</Words>
  <Characters>1722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компик</cp:lastModifiedBy>
  <cp:revision>9</cp:revision>
  <dcterms:created xsi:type="dcterms:W3CDTF">2016-08-03T09:47:00Z</dcterms:created>
  <dcterms:modified xsi:type="dcterms:W3CDTF">2016-08-23T02:40:00Z</dcterms:modified>
</cp:coreProperties>
</file>