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76" w:rsidRPr="002F3C19" w:rsidRDefault="00501A76" w:rsidP="00CF33A7">
      <w:pPr>
        <w:spacing w:after="0"/>
        <w:jc w:val="center"/>
        <w:rPr>
          <w:b/>
          <w:noProof/>
        </w:rPr>
      </w:pPr>
      <w:r>
        <w:rPr>
          <w:rFonts w:ascii="Times New Roman" w:hAnsi="Times New Roman"/>
          <w:b/>
          <w:sz w:val="26"/>
          <w:szCs w:val="28"/>
        </w:rPr>
        <w:t>На всякий пожарный случай</w:t>
      </w:r>
      <w:r w:rsidRPr="002F3C19">
        <w:rPr>
          <w:rFonts w:ascii="Times New Roman" w:hAnsi="Times New Roman"/>
          <w:b/>
          <w:sz w:val="26"/>
          <w:szCs w:val="28"/>
        </w:rPr>
        <w:t>!</w:t>
      </w:r>
    </w:p>
    <w:p w:rsidR="00501A76" w:rsidRDefault="00501A76" w:rsidP="00CF33A7">
      <w:pPr>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61.25pt;height:117pt;visibility:visible">
            <v:imagedata r:id="rId4" o:title=""/>
          </v:shape>
        </w:pict>
      </w:r>
      <w:r>
        <w:rPr>
          <w:noProof/>
        </w:rPr>
        <w:pict>
          <v:shape id="_x0000_i1026" type="#_x0000_t75" style="width:225pt;height:114.75pt;visibility:visible">
            <v:imagedata r:id="rId5" o:title=""/>
          </v:shape>
        </w:pict>
      </w:r>
    </w:p>
    <w:p w:rsidR="00501A76" w:rsidRDefault="00501A76" w:rsidP="00CF33A7">
      <w:pPr>
        <w:spacing w:after="0" w:line="252" w:lineRule="auto"/>
        <w:ind w:firstLine="709"/>
        <w:jc w:val="both"/>
        <w:rPr>
          <w:rFonts w:ascii="Times New Roman" w:hAnsi="Times New Roman"/>
          <w:sz w:val="26"/>
          <w:szCs w:val="28"/>
        </w:rPr>
      </w:pPr>
      <w:r w:rsidRPr="00D13B5C">
        <w:rPr>
          <w:rFonts w:ascii="Times New Roman" w:hAnsi="Times New Roman"/>
          <w:sz w:val="26"/>
          <w:szCs w:val="28"/>
        </w:rPr>
        <w:t>На сегодняшний день автономный пожарный извещатель (АПИ)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Так же они не требуют прокладки специальных линий пожарной сигнализации и применения дополнительного оборудования (приемно-контрольных станций и т.п.). Современными Российскими нормативным документами обязательность установки АПИ предусматривается в жилых домах высотой более 3-х этажей, торговых киосках, бытовках, как дополнение к системе пожарной сигнализации в общежитиях.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w:t>
      </w:r>
      <w:r>
        <w:rPr>
          <w:rFonts w:ascii="Times New Roman" w:hAnsi="Times New Roman"/>
          <w:sz w:val="26"/>
          <w:szCs w:val="28"/>
        </w:rPr>
        <w:t>ую одним пожарным извещателем (</w:t>
      </w:r>
      <w:r w:rsidRPr="00D13B5C">
        <w:rPr>
          <w:rFonts w:ascii="Times New Roman" w:hAnsi="Times New Roman"/>
          <w:sz w:val="26"/>
          <w:szCs w:val="28"/>
        </w:rPr>
        <w:t xml:space="preserve">при высоте потолка до </w:t>
      </w:r>
      <w:smartTag w:uri="urn:schemas-microsoft-com:office:smarttags" w:element="metricconverter">
        <w:smartTagPr>
          <w:attr w:name="ProductID" w:val="3,5 м"/>
        </w:smartTagPr>
        <w:r w:rsidRPr="00D13B5C">
          <w:rPr>
            <w:rFonts w:ascii="Times New Roman" w:hAnsi="Times New Roman"/>
            <w:sz w:val="26"/>
            <w:szCs w:val="28"/>
          </w:rPr>
          <w:t>3,5 м</w:t>
        </w:r>
      </w:smartTag>
      <w:r w:rsidRPr="00D13B5C">
        <w:rPr>
          <w:rFonts w:ascii="Times New Roman" w:hAnsi="Times New Roman"/>
          <w:sz w:val="26"/>
          <w:szCs w:val="28"/>
        </w:rPr>
        <w:t xml:space="preserve">. площадь контроля одним извещателем достигает </w:t>
      </w:r>
      <w:smartTag w:uri="urn:schemas-microsoft-com:office:smarttags" w:element="metricconverter">
        <w:smartTagPr>
          <w:attr w:name="ProductID" w:val="80 м"/>
        </w:smartTagPr>
        <w:r w:rsidRPr="00D13B5C">
          <w:rPr>
            <w:rFonts w:ascii="Times New Roman" w:hAnsi="Times New Roman"/>
            <w:sz w:val="26"/>
            <w:szCs w:val="28"/>
          </w:rPr>
          <w:t>80 м</w:t>
        </w:r>
      </w:smartTag>
      <w:r w:rsidRPr="00D13B5C">
        <w:rPr>
          <w:rFonts w:ascii="Times New Roman" w:hAnsi="Times New Roman"/>
          <w:sz w:val="26"/>
          <w:szCs w:val="28"/>
        </w:rPr>
        <w:t>.), как правило, устанавливаются на горизонтальных поверхностях потолка. Их не следует устанавливать в зонах с малым воздухообменом (в углах помещений и</w:t>
      </w:r>
      <w:r>
        <w:rPr>
          <w:rFonts w:ascii="Times New Roman" w:hAnsi="Times New Roman"/>
          <w:sz w:val="26"/>
          <w:szCs w:val="28"/>
        </w:rPr>
        <w:t xml:space="preserve"> над дверными проемами). Если А</w:t>
      </w:r>
      <w:r w:rsidRPr="00D13B5C">
        <w:rPr>
          <w:rFonts w:ascii="Times New Roman" w:hAnsi="Times New Roman"/>
          <w:sz w:val="26"/>
          <w:szCs w:val="28"/>
        </w:rPr>
        <w:t>ПИ имеют функцию солидарного включения, то рекомендуется объединять их в сеть в пределах квартиры. Звукового оповещателя встроенного в АПИ достаточно для того, чтобы оповести</w:t>
      </w:r>
      <w:r>
        <w:rPr>
          <w:rFonts w:ascii="Times New Roman" w:hAnsi="Times New Roman"/>
          <w:sz w:val="26"/>
          <w:szCs w:val="28"/>
        </w:rPr>
        <w:t>ть и даже разбудить человека. (</w:t>
      </w:r>
      <w:r w:rsidRPr="00D13B5C">
        <w:rPr>
          <w:rFonts w:ascii="Times New Roman" w:hAnsi="Times New Roman"/>
          <w:sz w:val="26"/>
          <w:szCs w:val="28"/>
        </w:rPr>
        <w:t>издает звук не ниже 75 дБ ,обычно от 85 до 110 дБ). Если у Вас дома есть маленькие дети, то чтоб не напугать ребенка применяются АПИ с функцией «антишок», т.е. извещатели у которых звук нарастает постепенно.</w:t>
      </w:r>
      <w:r>
        <w:rPr>
          <w:rFonts w:ascii="Times New Roman" w:hAnsi="Times New Roman"/>
          <w:sz w:val="26"/>
          <w:szCs w:val="28"/>
        </w:rPr>
        <w:t xml:space="preserve"> </w:t>
      </w:r>
      <w:r w:rsidRPr="00D13B5C">
        <w:rPr>
          <w:rFonts w:ascii="Times New Roman" w:hAnsi="Times New Roman"/>
          <w:sz w:val="26"/>
          <w:szCs w:val="28"/>
        </w:rPr>
        <w:t>В то же время АПИ требуют к себе определенного внимания. Поскольку техника шагает вперед семимильными шагами, то рекомендуется каждые 10 лет полностью менять извещатели на современные.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 бы избежать ложных срабатываний от осевшей пыли.</w:t>
      </w:r>
      <w:r>
        <w:rPr>
          <w:rFonts w:ascii="Times New Roman" w:hAnsi="Times New Roman"/>
          <w:sz w:val="26"/>
          <w:szCs w:val="28"/>
        </w:rPr>
        <w:t xml:space="preserve"> </w:t>
      </w:r>
      <w:r w:rsidRPr="00D13B5C">
        <w:rPr>
          <w:rFonts w:ascii="Times New Roman" w:hAnsi="Times New Roman"/>
          <w:sz w:val="26"/>
          <w:szCs w:val="28"/>
        </w:rPr>
        <w:t>Не забывайте: дело обеспечения пожарной безопасности – дело общее! Вовремя задумывайтесь о своей безопасности!</w:t>
      </w:r>
    </w:p>
    <w:p w:rsidR="00501A76" w:rsidRDefault="00501A76" w:rsidP="00CF33A7">
      <w:pPr>
        <w:spacing w:after="0"/>
        <w:ind w:firstLine="709"/>
        <w:jc w:val="right"/>
        <w:rPr>
          <w:rFonts w:ascii="Times New Roman" w:hAnsi="Times New Roman"/>
          <w:sz w:val="26"/>
        </w:rPr>
      </w:pPr>
    </w:p>
    <w:p w:rsidR="00501A76" w:rsidRPr="00D13B5C" w:rsidRDefault="00501A76" w:rsidP="00CF33A7">
      <w:pPr>
        <w:spacing w:after="0"/>
        <w:ind w:firstLine="709"/>
        <w:jc w:val="right"/>
        <w:rPr>
          <w:rFonts w:ascii="Times New Roman" w:hAnsi="Times New Roman"/>
          <w:sz w:val="26"/>
        </w:rPr>
      </w:pPr>
      <w:r w:rsidRPr="00D13B5C">
        <w:rPr>
          <w:rFonts w:ascii="Times New Roman" w:hAnsi="Times New Roman"/>
          <w:sz w:val="26"/>
        </w:rPr>
        <w:t>Группа противопожарной профилактики ОПС РХ № 10</w:t>
      </w:r>
    </w:p>
    <w:p w:rsidR="00501A76" w:rsidRPr="00D13B5C" w:rsidRDefault="00501A76" w:rsidP="00CF33A7">
      <w:pPr>
        <w:spacing w:after="0" w:line="240" w:lineRule="auto"/>
        <w:rPr>
          <w:rFonts w:ascii="Times New Roman" w:hAnsi="Times New Roman"/>
          <w:sz w:val="26"/>
        </w:rPr>
      </w:pPr>
    </w:p>
    <w:sectPr w:rsidR="00501A76" w:rsidRPr="00D13B5C" w:rsidSect="00CF33A7">
      <w:pgSz w:w="11906" w:h="16838"/>
      <w:pgMar w:top="709" w:right="567" w:bottom="426"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2EE"/>
    <w:rsid w:val="00105C14"/>
    <w:rsid w:val="00117035"/>
    <w:rsid w:val="00127AB5"/>
    <w:rsid w:val="00145CF4"/>
    <w:rsid w:val="002F3C19"/>
    <w:rsid w:val="0039106F"/>
    <w:rsid w:val="003C4BAA"/>
    <w:rsid w:val="0042064D"/>
    <w:rsid w:val="004404CD"/>
    <w:rsid w:val="00492C87"/>
    <w:rsid w:val="00496F1E"/>
    <w:rsid w:val="00501A76"/>
    <w:rsid w:val="005E4CCF"/>
    <w:rsid w:val="006D36BE"/>
    <w:rsid w:val="00864926"/>
    <w:rsid w:val="00945647"/>
    <w:rsid w:val="00980AEC"/>
    <w:rsid w:val="00990335"/>
    <w:rsid w:val="00996411"/>
    <w:rsid w:val="00A1385E"/>
    <w:rsid w:val="00AF3260"/>
    <w:rsid w:val="00C452EE"/>
    <w:rsid w:val="00C96E02"/>
    <w:rsid w:val="00CA5737"/>
    <w:rsid w:val="00CC5A7B"/>
    <w:rsid w:val="00CF33A7"/>
    <w:rsid w:val="00D13B5C"/>
    <w:rsid w:val="00DF4156"/>
    <w:rsid w:val="00F71022"/>
    <w:rsid w:val="00F96596"/>
    <w:rsid w:val="00FC5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5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5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328</Words>
  <Characters>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2016-11-15T01:59:00Z</cp:lastPrinted>
  <dcterms:created xsi:type="dcterms:W3CDTF">2014-03-05T06:33:00Z</dcterms:created>
  <dcterms:modified xsi:type="dcterms:W3CDTF">2016-11-15T02:04:00Z</dcterms:modified>
</cp:coreProperties>
</file>