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2C" w:rsidRDefault="00FF442C" w:rsidP="00834D67">
      <w:pPr>
        <w:shd w:val="clear" w:color="auto" w:fill="FFFFFF"/>
        <w:tabs>
          <w:tab w:val="left" w:pos="9398"/>
        </w:tabs>
        <w:rPr>
          <w:rFonts w:ascii="Arial" w:cs="Arial"/>
          <w:b/>
          <w:bCs/>
          <w:i/>
          <w:iCs/>
          <w:sz w:val="24"/>
          <w:szCs w:val="24"/>
        </w:rPr>
      </w:pPr>
    </w:p>
    <w:p w:rsidR="00FF442C" w:rsidRDefault="00FF442C" w:rsidP="00A064CA">
      <w:pPr>
        <w:shd w:val="clear" w:color="auto" w:fill="FFFFFF"/>
        <w:tabs>
          <w:tab w:val="left" w:pos="9398"/>
        </w:tabs>
        <w:jc w:val="center"/>
        <w:rPr>
          <w:rFonts w:ascii="Arial" w:cs="Arial"/>
          <w:b/>
          <w:bCs/>
          <w:iCs/>
          <w:sz w:val="24"/>
          <w:szCs w:val="24"/>
        </w:rPr>
      </w:pPr>
      <w:r>
        <w:rPr>
          <w:rFonts w:ascii="Arial" w:cs="Arial"/>
          <w:b/>
          <w:bCs/>
          <w:iCs/>
          <w:sz w:val="24"/>
          <w:szCs w:val="24"/>
        </w:rPr>
        <w:t>П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Т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К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Л</w:t>
      </w:r>
    </w:p>
    <w:p w:rsidR="00FF442C" w:rsidRDefault="00FF442C" w:rsidP="00A064CA">
      <w:pPr>
        <w:shd w:val="clear" w:color="auto" w:fill="FFFFFF"/>
        <w:tabs>
          <w:tab w:val="left" w:pos="9398"/>
        </w:tabs>
        <w:jc w:val="center"/>
        <w:rPr>
          <w:rFonts w:ascii="Arial" w:cs="Arial"/>
          <w:b/>
          <w:bCs/>
          <w:iCs/>
          <w:sz w:val="24"/>
          <w:szCs w:val="24"/>
        </w:rPr>
      </w:pPr>
      <w:r>
        <w:rPr>
          <w:rFonts w:ascii="Arial" w:cs="Arial"/>
          <w:b/>
          <w:bCs/>
          <w:iCs/>
          <w:sz w:val="24"/>
          <w:szCs w:val="24"/>
        </w:rPr>
        <w:t>публичных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слушаний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рассмотрению</w:t>
      </w:r>
      <w:r>
        <w:rPr>
          <w:rFonts w:ascii="Arial" w:cs="Arial"/>
          <w:b/>
          <w:bCs/>
          <w:iCs/>
          <w:sz w:val="24"/>
          <w:szCs w:val="24"/>
        </w:rPr>
        <w:t xml:space="preserve">   </w:t>
      </w:r>
      <w:r>
        <w:rPr>
          <w:rFonts w:ascii="Arial" w:cs="Arial"/>
          <w:b/>
          <w:bCs/>
          <w:iCs/>
          <w:sz w:val="24"/>
          <w:szCs w:val="24"/>
        </w:rPr>
        <w:t>проекта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внесении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изменений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в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генеральный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план</w:t>
      </w:r>
      <w:r>
        <w:rPr>
          <w:rFonts w:ascii="Arial" w:cs="Arial"/>
          <w:b/>
          <w:bCs/>
          <w:iCs/>
          <w:sz w:val="24"/>
          <w:szCs w:val="24"/>
        </w:rPr>
        <w:t xml:space="preserve">  </w:t>
      </w:r>
      <w:r>
        <w:rPr>
          <w:rFonts w:ascii="Arial" w:cs="Arial"/>
          <w:b/>
          <w:bCs/>
          <w:iCs/>
          <w:sz w:val="24"/>
          <w:szCs w:val="24"/>
        </w:rPr>
        <w:t>муниципального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образования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Калининский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сельсовет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Усть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–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Абаканского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района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Республики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Хакасия</w:t>
      </w:r>
      <w:r>
        <w:rPr>
          <w:rFonts w:ascii="Arial" w:cs="Arial"/>
          <w:b/>
          <w:bCs/>
          <w:iCs/>
          <w:sz w:val="24"/>
          <w:szCs w:val="24"/>
        </w:rPr>
        <w:t>.</w:t>
      </w:r>
    </w:p>
    <w:p w:rsidR="00FF442C" w:rsidRDefault="00FF442C" w:rsidP="00A064CA">
      <w:pPr>
        <w:shd w:val="clear" w:color="auto" w:fill="FFFFFF"/>
        <w:tabs>
          <w:tab w:val="left" w:pos="9398"/>
        </w:tabs>
        <w:jc w:val="center"/>
        <w:rPr>
          <w:rFonts w:ascii="Arial" w:cs="Arial"/>
          <w:b/>
          <w:bCs/>
          <w:iCs/>
          <w:sz w:val="24"/>
          <w:szCs w:val="24"/>
        </w:rPr>
      </w:pPr>
    </w:p>
    <w:p w:rsidR="00FF442C" w:rsidRDefault="00FF442C" w:rsidP="00A064CA">
      <w:pPr>
        <w:shd w:val="clear" w:color="auto" w:fill="FFFFFF"/>
        <w:tabs>
          <w:tab w:val="left" w:pos="9398"/>
        </w:tabs>
        <w:rPr>
          <w:rFonts w:ascii="Arial" w:cs="Arial"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</w:t>
      </w:r>
      <w:r w:rsidRPr="00A064CA">
        <w:rPr>
          <w:b/>
          <w:bCs/>
          <w:iCs/>
          <w:sz w:val="24"/>
          <w:szCs w:val="24"/>
        </w:rPr>
        <w:t xml:space="preserve">т </w:t>
      </w:r>
      <w:r>
        <w:rPr>
          <w:b/>
          <w:bCs/>
          <w:iCs/>
          <w:sz w:val="24"/>
          <w:szCs w:val="24"/>
        </w:rPr>
        <w:t xml:space="preserve"> 29.12.2014</w:t>
      </w:r>
      <w:r w:rsidRPr="00A064CA">
        <w:rPr>
          <w:b/>
          <w:bCs/>
          <w:iCs/>
          <w:sz w:val="24"/>
          <w:szCs w:val="24"/>
        </w:rPr>
        <w:t xml:space="preserve"> года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               </w:t>
      </w:r>
    </w:p>
    <w:p w:rsidR="00FF442C" w:rsidRPr="0011629D" w:rsidRDefault="00FF442C" w:rsidP="00A064CA">
      <w:pPr>
        <w:shd w:val="clear" w:color="auto" w:fill="FFFFFF"/>
        <w:tabs>
          <w:tab w:val="left" w:pos="9398"/>
        </w:tabs>
        <w:rPr>
          <w:rFonts w:ascii="Arial" w:cs="Arial"/>
          <w:b/>
          <w:bCs/>
          <w:iCs/>
          <w:sz w:val="24"/>
          <w:szCs w:val="24"/>
        </w:rPr>
      </w:pPr>
    </w:p>
    <w:p w:rsidR="00FF442C" w:rsidRDefault="00FF442C" w:rsidP="0069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публичных слушаний: здание МКУК КДЦ «Центр»</w:t>
      </w:r>
      <w:r w:rsidRPr="0011629D">
        <w:rPr>
          <w:rFonts w:ascii="Times New Roman" w:hAnsi="Times New Roman" w:cs="Times New Roman"/>
          <w:sz w:val="24"/>
          <w:szCs w:val="24"/>
        </w:rPr>
        <w:t xml:space="preserve">  с.  Калини</w:t>
      </w:r>
      <w:r>
        <w:rPr>
          <w:rFonts w:ascii="Times New Roman" w:hAnsi="Times New Roman" w:cs="Times New Roman"/>
          <w:sz w:val="24"/>
          <w:szCs w:val="24"/>
        </w:rPr>
        <w:t xml:space="preserve">но, </w:t>
      </w:r>
    </w:p>
    <w:p w:rsidR="00FF442C" w:rsidRPr="0011629D" w:rsidRDefault="00FF442C" w:rsidP="0069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Школьная, 58</w:t>
      </w:r>
    </w:p>
    <w:p w:rsidR="00FF442C" w:rsidRPr="0011629D" w:rsidRDefault="00FF442C" w:rsidP="0069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Постановлениями главы </w:t>
      </w:r>
      <w:r>
        <w:rPr>
          <w:rFonts w:ascii="Times New Roman" w:hAnsi="Times New Roman" w:cs="Times New Roman"/>
          <w:sz w:val="24"/>
          <w:szCs w:val="24"/>
        </w:rPr>
        <w:t>Калининского сельсовета от 20.11.2014 № 310</w:t>
      </w:r>
      <w:r w:rsidRPr="0011629D">
        <w:rPr>
          <w:rFonts w:ascii="Times New Roman" w:hAnsi="Times New Roman" w:cs="Times New Roman"/>
          <w:sz w:val="24"/>
          <w:szCs w:val="24"/>
        </w:rPr>
        <w:t xml:space="preserve">-п «О </w:t>
      </w:r>
      <w:r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слушаний» </w:t>
      </w:r>
    </w:p>
    <w:p w:rsidR="00FF442C" w:rsidRPr="0011629D" w:rsidRDefault="00FF442C" w:rsidP="0069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Время проведения: с 18-00 часов до 21-00 часов.</w:t>
      </w:r>
    </w:p>
    <w:p w:rsidR="00FF442C" w:rsidRPr="0011629D" w:rsidRDefault="00FF442C" w:rsidP="0069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Председатель публичных слушаний  Демин Александр Иванович – глава Калининского сельсовета</w:t>
      </w:r>
    </w:p>
    <w:p w:rsidR="00FF442C" w:rsidRPr="0011629D" w:rsidRDefault="00FF442C" w:rsidP="0069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Секретарь публичных сл</w:t>
      </w:r>
      <w:r>
        <w:rPr>
          <w:rFonts w:ascii="Times New Roman" w:hAnsi="Times New Roman" w:cs="Times New Roman"/>
          <w:sz w:val="24"/>
          <w:szCs w:val="24"/>
        </w:rPr>
        <w:t xml:space="preserve">ушаний – Горючкина Полина Яковлевна –  техник- землеустроитель администрации </w:t>
      </w:r>
      <w:r w:rsidRPr="0011629D">
        <w:rPr>
          <w:rFonts w:ascii="Times New Roman" w:hAnsi="Times New Roman" w:cs="Times New Roman"/>
          <w:sz w:val="24"/>
          <w:szCs w:val="24"/>
        </w:rPr>
        <w:t>Калининского сельсовета</w:t>
      </w:r>
    </w:p>
    <w:p w:rsidR="00FF442C" w:rsidRPr="0011629D" w:rsidRDefault="00FF442C" w:rsidP="0069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участников:  23 </w:t>
      </w:r>
    </w:p>
    <w:p w:rsidR="00FF442C" w:rsidRPr="0011629D" w:rsidRDefault="00FF442C" w:rsidP="0069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FF442C" w:rsidRPr="0011629D" w:rsidRDefault="00FF442C" w:rsidP="0069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Жителей с. Калинино –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F442C" w:rsidRPr="0011629D" w:rsidRDefault="00FF442C" w:rsidP="0069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Представителей администрации –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F442C" w:rsidRPr="0011629D" w:rsidRDefault="00FF442C" w:rsidP="00696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29D">
        <w:rPr>
          <w:rFonts w:ascii="Times New Roman" w:hAnsi="Times New Roman" w:cs="Times New Roman"/>
          <w:sz w:val="24"/>
          <w:szCs w:val="24"/>
        </w:rPr>
        <w:t>Представителей организаций и предприятий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F442C" w:rsidRPr="0011629D" w:rsidRDefault="00FF442C" w:rsidP="00A06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442C" w:rsidRPr="00A62457" w:rsidRDefault="00FF442C" w:rsidP="00A064CA">
      <w:pPr>
        <w:jc w:val="center"/>
        <w:rPr>
          <w:b/>
          <w:sz w:val="24"/>
          <w:szCs w:val="24"/>
        </w:rPr>
      </w:pPr>
      <w:r w:rsidRPr="00A62457">
        <w:rPr>
          <w:b/>
          <w:sz w:val="24"/>
          <w:szCs w:val="24"/>
        </w:rPr>
        <w:t>ПОВЕСТКА ДНЯ:</w:t>
      </w:r>
    </w:p>
    <w:p w:rsidR="00FF442C" w:rsidRPr="00A62457" w:rsidRDefault="00FF442C" w:rsidP="00A064CA">
      <w:pPr>
        <w:rPr>
          <w:b/>
          <w:sz w:val="24"/>
          <w:szCs w:val="24"/>
        </w:rPr>
      </w:pPr>
    </w:p>
    <w:p w:rsidR="00FF442C" w:rsidRDefault="00FF442C" w:rsidP="0011629D">
      <w:pPr>
        <w:ind w:left="360"/>
        <w:jc w:val="both"/>
        <w:rPr>
          <w:rFonts w:ascii="Arial" w:cs="Arial"/>
          <w:b/>
          <w:bCs/>
          <w:iCs/>
          <w:sz w:val="24"/>
          <w:szCs w:val="24"/>
        </w:rPr>
      </w:pP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рассмотрении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A62457">
        <w:rPr>
          <w:rFonts w:ascii="Arial" w:cs="Arial"/>
          <w:b/>
          <w:bCs/>
          <w:iCs/>
          <w:sz w:val="24"/>
          <w:szCs w:val="24"/>
        </w:rPr>
        <w:t>проекта</w:t>
      </w:r>
      <w:r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внесении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изменений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в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генеральный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план</w:t>
      </w:r>
      <w:r>
        <w:rPr>
          <w:rFonts w:ascii="Arial" w:cs="Arial"/>
          <w:b/>
          <w:bCs/>
          <w:iCs/>
          <w:sz w:val="24"/>
          <w:szCs w:val="24"/>
        </w:rPr>
        <w:t xml:space="preserve">  </w:t>
      </w:r>
      <w:r>
        <w:rPr>
          <w:rFonts w:ascii="Arial" w:cs="Arial"/>
          <w:b/>
          <w:bCs/>
          <w:iCs/>
          <w:sz w:val="24"/>
          <w:szCs w:val="24"/>
        </w:rPr>
        <w:t>муниципального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образования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Калининский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сельсовет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Усть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–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Абаканского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района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Республики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Хакасия</w:t>
      </w:r>
      <w:r w:rsidRPr="00A62457">
        <w:rPr>
          <w:rFonts w:ascii="Arial" w:cs="Arial"/>
          <w:b/>
          <w:bCs/>
          <w:iCs/>
          <w:sz w:val="24"/>
          <w:szCs w:val="24"/>
        </w:rPr>
        <w:t xml:space="preserve"> </w:t>
      </w:r>
    </w:p>
    <w:p w:rsidR="00FF442C" w:rsidRPr="00A62457" w:rsidRDefault="00FF442C" w:rsidP="0011629D">
      <w:pPr>
        <w:ind w:left="360"/>
        <w:jc w:val="both"/>
        <w:rPr>
          <w:b/>
          <w:sz w:val="24"/>
          <w:szCs w:val="24"/>
        </w:rPr>
      </w:pPr>
    </w:p>
    <w:p w:rsidR="00FF442C" w:rsidRDefault="00FF442C" w:rsidP="0011629D">
      <w:pPr>
        <w:jc w:val="both"/>
        <w:rPr>
          <w:sz w:val="24"/>
          <w:szCs w:val="24"/>
        </w:rPr>
      </w:pPr>
      <w:r w:rsidRPr="0011629D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Демин Александр Иванович- председатель комиссии, глава Калининского сельсовета</w:t>
      </w:r>
      <w:r w:rsidRPr="00A62457">
        <w:rPr>
          <w:sz w:val="24"/>
          <w:szCs w:val="24"/>
        </w:rPr>
        <w:t xml:space="preserve">, он </w:t>
      </w:r>
      <w:r>
        <w:rPr>
          <w:sz w:val="24"/>
          <w:szCs w:val="24"/>
        </w:rPr>
        <w:t>предложил утвердить:</w:t>
      </w:r>
    </w:p>
    <w:p w:rsidR="00FF442C" w:rsidRDefault="00FF442C" w:rsidP="0011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Повестку публичных слушаний:  рассмотрение </w:t>
      </w:r>
      <w:r w:rsidRPr="00044960">
        <w:rPr>
          <w:rFonts w:ascii="Arial" w:cs="Arial"/>
          <w:bCs/>
          <w:iCs/>
          <w:sz w:val="24"/>
          <w:szCs w:val="24"/>
        </w:rPr>
        <w:t>проекта</w:t>
      </w:r>
      <w:r w:rsidRPr="00044960">
        <w:rPr>
          <w:rFonts w:ascii="Arial" w:cs="Arial"/>
          <w:bCs/>
          <w:iCs/>
          <w:sz w:val="24"/>
          <w:szCs w:val="24"/>
        </w:rPr>
        <w:t xml:space="preserve"> </w:t>
      </w:r>
      <w:r w:rsidRPr="00044960">
        <w:rPr>
          <w:rFonts w:ascii="Arial" w:cs="Arial"/>
          <w:bCs/>
          <w:iCs/>
          <w:sz w:val="24"/>
          <w:szCs w:val="24"/>
        </w:rPr>
        <w:t>о</w:t>
      </w:r>
      <w:r w:rsidRPr="00044960">
        <w:rPr>
          <w:rFonts w:ascii="Arial" w:cs="Arial"/>
          <w:bCs/>
          <w:iCs/>
          <w:sz w:val="24"/>
          <w:szCs w:val="24"/>
        </w:rPr>
        <w:t xml:space="preserve"> </w:t>
      </w:r>
      <w:r w:rsidRPr="00044960">
        <w:rPr>
          <w:rFonts w:ascii="Arial" w:cs="Arial"/>
          <w:bCs/>
          <w:iCs/>
          <w:sz w:val="24"/>
          <w:szCs w:val="24"/>
        </w:rPr>
        <w:t>внесении</w:t>
      </w:r>
      <w:r w:rsidRPr="00044960">
        <w:rPr>
          <w:rFonts w:ascii="Arial" w:cs="Arial"/>
          <w:bCs/>
          <w:iCs/>
          <w:sz w:val="24"/>
          <w:szCs w:val="24"/>
        </w:rPr>
        <w:t xml:space="preserve"> </w:t>
      </w:r>
      <w:r w:rsidRPr="00044960">
        <w:rPr>
          <w:rFonts w:ascii="Arial" w:cs="Arial"/>
          <w:bCs/>
          <w:iCs/>
          <w:sz w:val="24"/>
          <w:szCs w:val="24"/>
        </w:rPr>
        <w:t>изменений</w:t>
      </w:r>
      <w:r w:rsidRPr="00044960">
        <w:rPr>
          <w:rFonts w:ascii="Arial" w:cs="Arial"/>
          <w:bCs/>
          <w:iCs/>
          <w:sz w:val="24"/>
          <w:szCs w:val="24"/>
        </w:rPr>
        <w:t xml:space="preserve"> </w:t>
      </w:r>
      <w:r w:rsidRPr="00044960">
        <w:rPr>
          <w:rFonts w:ascii="Arial" w:cs="Arial"/>
          <w:bCs/>
          <w:iCs/>
          <w:sz w:val="24"/>
          <w:szCs w:val="24"/>
        </w:rPr>
        <w:t>в</w:t>
      </w:r>
      <w:r w:rsidRPr="00044960">
        <w:rPr>
          <w:rFonts w:ascii="Arial" w:cs="Arial"/>
          <w:bCs/>
          <w:iCs/>
          <w:sz w:val="24"/>
          <w:szCs w:val="24"/>
        </w:rPr>
        <w:t xml:space="preserve"> </w:t>
      </w:r>
      <w:r w:rsidRPr="00044960">
        <w:rPr>
          <w:rFonts w:ascii="Arial" w:cs="Arial"/>
          <w:bCs/>
          <w:iCs/>
          <w:sz w:val="24"/>
          <w:szCs w:val="24"/>
        </w:rPr>
        <w:t>генеральный</w:t>
      </w:r>
      <w:r w:rsidRPr="00044960">
        <w:rPr>
          <w:rFonts w:ascii="Arial" w:cs="Arial"/>
          <w:bCs/>
          <w:iCs/>
          <w:sz w:val="24"/>
          <w:szCs w:val="24"/>
        </w:rPr>
        <w:t xml:space="preserve"> </w:t>
      </w:r>
      <w:r w:rsidRPr="00044960">
        <w:rPr>
          <w:rFonts w:ascii="Arial" w:cs="Arial"/>
          <w:bCs/>
          <w:iCs/>
          <w:sz w:val="24"/>
          <w:szCs w:val="24"/>
        </w:rPr>
        <w:t>план</w:t>
      </w:r>
      <w:r w:rsidRPr="00044960">
        <w:rPr>
          <w:rFonts w:ascii="Arial" w:cs="Arial"/>
          <w:bCs/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  муниципального образования Калининский сельсовет Усть – Абаканского района Республики Хакасия</w:t>
      </w:r>
    </w:p>
    <w:p w:rsidR="00FF442C" w:rsidRDefault="00FF442C" w:rsidP="0011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  Регламент публичных слушаний: для доклада  20-25 минут, для выступлений - 5 минут, участие в прениях до 3 минут</w:t>
      </w:r>
    </w:p>
    <w:p w:rsidR="00FF442C" w:rsidRPr="00F942D6" w:rsidRDefault="00FF442C" w:rsidP="0011629D">
      <w:pPr>
        <w:jc w:val="both"/>
        <w:rPr>
          <w:b/>
          <w:sz w:val="24"/>
          <w:szCs w:val="24"/>
        </w:rPr>
      </w:pPr>
      <w:r w:rsidRPr="00F942D6">
        <w:rPr>
          <w:b/>
          <w:sz w:val="24"/>
          <w:szCs w:val="24"/>
        </w:rPr>
        <w:t>Голосовали:</w:t>
      </w:r>
    </w:p>
    <w:p w:rsidR="00FF442C" w:rsidRPr="000B3658" w:rsidRDefault="00FF442C" w:rsidP="00F942D6">
      <w:pPr>
        <w:rPr>
          <w:sz w:val="24"/>
          <w:szCs w:val="24"/>
        </w:rPr>
      </w:pPr>
      <w:r w:rsidRPr="000B365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«За» -  23</w:t>
      </w:r>
    </w:p>
    <w:p w:rsidR="00FF442C" w:rsidRPr="000B3658" w:rsidRDefault="00FF442C" w:rsidP="00F942D6">
      <w:pPr>
        <w:rPr>
          <w:sz w:val="24"/>
          <w:szCs w:val="24"/>
        </w:rPr>
      </w:pPr>
      <w:r w:rsidRPr="000B3658">
        <w:rPr>
          <w:sz w:val="24"/>
          <w:szCs w:val="24"/>
        </w:rPr>
        <w:t xml:space="preserve">         «Против» - 0</w:t>
      </w:r>
    </w:p>
    <w:p w:rsidR="00FF442C" w:rsidRPr="000B3658" w:rsidRDefault="00FF442C" w:rsidP="00F942D6">
      <w:pPr>
        <w:rPr>
          <w:sz w:val="24"/>
          <w:szCs w:val="24"/>
        </w:rPr>
      </w:pPr>
      <w:r w:rsidRPr="000B3658">
        <w:rPr>
          <w:sz w:val="24"/>
          <w:szCs w:val="24"/>
        </w:rPr>
        <w:t xml:space="preserve">         «Воздержались» - 0</w:t>
      </w:r>
    </w:p>
    <w:p w:rsidR="00FF442C" w:rsidRPr="0011629D" w:rsidRDefault="00FF442C" w:rsidP="0011629D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Докладывал Дорофеев Андрей Викторович -технический директор ООО «Центр оценки, землеустройства и  тех. инвентаризации».</w:t>
      </w:r>
    </w:p>
    <w:p w:rsidR="00FF442C" w:rsidRDefault="00FF442C" w:rsidP="00A06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 </w:t>
      </w:r>
      <w:r w:rsidRPr="00B516EB">
        <w:rPr>
          <w:sz w:val="24"/>
          <w:szCs w:val="24"/>
        </w:rPr>
        <w:t>Д</w:t>
      </w:r>
      <w:r>
        <w:rPr>
          <w:sz w:val="24"/>
          <w:szCs w:val="24"/>
        </w:rPr>
        <w:t>орофеев Андрей Викторович  ознакомил присутствующих с  заявлениями собственников земельных участков в Комиссию по подготовке проекта внесения изменений  в генплан и правила землепользования и застройки территории муниципального образования Калининский сельсовет Усть- Абаканского района Республики Хакасия   по вопросам:</w:t>
      </w:r>
    </w:p>
    <w:p w:rsidR="00FF442C" w:rsidRDefault="00FF442C" w:rsidP="00A064CA">
      <w:pPr>
        <w:jc w:val="both"/>
        <w:rPr>
          <w:sz w:val="24"/>
          <w:szCs w:val="24"/>
        </w:rPr>
      </w:pPr>
      <w:r>
        <w:rPr>
          <w:sz w:val="24"/>
          <w:szCs w:val="24"/>
        </w:rPr>
        <w:t>1.Изменение зоны сельскохозяйственных угодий в зону дач и садово-огородных товариществ;</w:t>
      </w:r>
    </w:p>
    <w:p w:rsidR="00FF442C" w:rsidRDefault="00FF442C" w:rsidP="00DE65B6">
      <w:pPr>
        <w:jc w:val="both"/>
        <w:rPr>
          <w:sz w:val="24"/>
          <w:szCs w:val="24"/>
        </w:rPr>
      </w:pPr>
      <w:r>
        <w:rPr>
          <w:sz w:val="24"/>
          <w:szCs w:val="24"/>
        </w:rPr>
        <w:t>2.Изменение зоны сельскохозяйственных угодий на производственную.</w:t>
      </w:r>
    </w:p>
    <w:p w:rsidR="00FF442C" w:rsidRDefault="00FF442C" w:rsidP="00DE6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Изложил основные данные проекта о внесении изменений в генеральный план муниципального образования Калининский сельсовет Усть- Абаканского района Республики Хакасия, утвержденный решением Совета депутатов Калининского сельсовета 19.12.2012г.№37, ознакомил с общими положениями, графическим материалом (предоставил карту градостроительного зонирования, карту  ограничений и обременений использования земель Калининского сельсовета , основной чертеж с учетом предложенных изменений в генплан ) и  </w:t>
      </w:r>
      <w:r w:rsidRPr="00D962B6">
        <w:rPr>
          <w:sz w:val="24"/>
          <w:szCs w:val="24"/>
        </w:rPr>
        <w:t xml:space="preserve"> предложил внести изме</w:t>
      </w:r>
      <w:r>
        <w:rPr>
          <w:sz w:val="24"/>
          <w:szCs w:val="24"/>
        </w:rPr>
        <w:t>нения в генеральный план в части изменения вида и границ территориальных зон ( для перспективы размещения промышленных объектов в районе урочища «Увал» и  организации  садово-огороднических товарищества   (СНТ «Увал» состоит на учете  в налоговом органе по месту нахождения МИФНС №1 по РХ с 01.06.2010г.).</w:t>
      </w:r>
    </w:p>
    <w:p w:rsidR="00FF442C" w:rsidRDefault="00FF442C" w:rsidP="00DE65B6">
      <w:pPr>
        <w:jc w:val="both"/>
        <w:rPr>
          <w:sz w:val="24"/>
          <w:szCs w:val="24"/>
        </w:rPr>
      </w:pPr>
    </w:p>
    <w:p w:rsidR="00FF442C" w:rsidRDefault="00FF442C" w:rsidP="00DE65B6">
      <w:pPr>
        <w:jc w:val="both"/>
        <w:rPr>
          <w:sz w:val="24"/>
          <w:szCs w:val="24"/>
        </w:rPr>
      </w:pPr>
    </w:p>
    <w:p w:rsidR="00FF442C" w:rsidRDefault="00FF442C" w:rsidP="00A064CA">
      <w:pPr>
        <w:jc w:val="both"/>
        <w:rPr>
          <w:sz w:val="24"/>
          <w:szCs w:val="24"/>
        </w:rPr>
      </w:pPr>
      <w:r>
        <w:rPr>
          <w:sz w:val="24"/>
          <w:szCs w:val="24"/>
        </w:rPr>
        <w:t>Пояснил, что по данному вопросу (по заявлениям собственников данного массива)  комиссией по внесению изменений в Генеральный план  муниципального образования Калининский сельсовет Усть- Абаканского района Республики Хакасия  дано  заключение о целесообразности перевода:</w:t>
      </w:r>
    </w:p>
    <w:p w:rsidR="00FF442C" w:rsidRDefault="00FF442C" w:rsidP="004F1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Зоны сельскохозяйственных угодий (СХУ) на зону </w:t>
      </w:r>
      <w:r w:rsidRPr="0011629D">
        <w:rPr>
          <w:sz w:val="24"/>
          <w:szCs w:val="24"/>
        </w:rPr>
        <w:t xml:space="preserve"> </w:t>
      </w:r>
      <w:r>
        <w:rPr>
          <w:sz w:val="24"/>
          <w:szCs w:val="24"/>
        </w:rPr>
        <w:t>дач и садово-огородных товариществ (зона СХ2), включающих земельные участки с кадастровыми номерами 19:10:050305:46, 19:10:050305:44, 19:10:050305:47;</w:t>
      </w:r>
    </w:p>
    <w:p w:rsidR="00FF442C" w:rsidRDefault="00FF442C" w:rsidP="004F10B3">
      <w:pPr>
        <w:jc w:val="both"/>
        <w:rPr>
          <w:sz w:val="24"/>
          <w:szCs w:val="24"/>
        </w:rPr>
      </w:pPr>
      <w:r>
        <w:rPr>
          <w:sz w:val="24"/>
          <w:szCs w:val="24"/>
        </w:rPr>
        <w:t>2.Зоны сельскохозяйственных угодий (СХУ) на производственную зону, включающих земельные участки с кадастровыми номерами 19:10:050305:89, 19:10:050305:88,</w:t>
      </w:r>
    </w:p>
    <w:p w:rsidR="00FF442C" w:rsidRPr="00405525" w:rsidRDefault="00FF442C" w:rsidP="004F10B3">
      <w:pPr>
        <w:jc w:val="both"/>
        <w:rPr>
          <w:sz w:val="24"/>
          <w:szCs w:val="24"/>
        </w:rPr>
      </w:pPr>
      <w:r w:rsidRPr="00405525">
        <w:rPr>
          <w:sz w:val="24"/>
          <w:szCs w:val="24"/>
        </w:rPr>
        <w:t>19:10:050305:31,   19:10:050305:32,  19:10:050305:19, 19:10:050305:4,19:10:050305:80,</w:t>
      </w:r>
    </w:p>
    <w:p w:rsidR="00FF442C" w:rsidRDefault="00FF442C" w:rsidP="004F10B3">
      <w:pPr>
        <w:jc w:val="both"/>
        <w:rPr>
          <w:sz w:val="24"/>
          <w:szCs w:val="24"/>
        </w:rPr>
      </w:pPr>
      <w:r w:rsidRPr="00405525">
        <w:rPr>
          <w:sz w:val="24"/>
          <w:szCs w:val="24"/>
        </w:rPr>
        <w:t>19:10:050305:71,  19:10:050305:74,  19:10:050305:84, 19:10:050305:73</w:t>
      </w:r>
    </w:p>
    <w:p w:rsidR="00FF442C" w:rsidRDefault="00FF442C" w:rsidP="00E10B04">
      <w:pPr>
        <w:jc w:val="both"/>
        <w:rPr>
          <w:sz w:val="24"/>
          <w:szCs w:val="24"/>
        </w:rPr>
      </w:pPr>
      <w:r>
        <w:rPr>
          <w:sz w:val="24"/>
          <w:szCs w:val="24"/>
        </w:rPr>
        <w:t>Все собственники земельных участков берут на себя материальные расходы, с выполнением данных работ.</w:t>
      </w:r>
    </w:p>
    <w:p w:rsidR="00FF442C" w:rsidRPr="004F10B3" w:rsidRDefault="00FF442C" w:rsidP="00E10B04">
      <w:pPr>
        <w:jc w:val="both"/>
        <w:rPr>
          <w:b/>
          <w:sz w:val="24"/>
          <w:szCs w:val="24"/>
        </w:rPr>
      </w:pPr>
      <w:r w:rsidRPr="004F10B3">
        <w:rPr>
          <w:b/>
          <w:sz w:val="24"/>
          <w:szCs w:val="24"/>
        </w:rPr>
        <w:t>В прениях:</w:t>
      </w:r>
    </w:p>
    <w:p w:rsidR="00FF442C" w:rsidRDefault="00FF442C" w:rsidP="00E10B04">
      <w:pPr>
        <w:jc w:val="both"/>
        <w:rPr>
          <w:sz w:val="24"/>
          <w:szCs w:val="24"/>
        </w:rPr>
      </w:pPr>
      <w:r>
        <w:rPr>
          <w:sz w:val="24"/>
          <w:szCs w:val="24"/>
        </w:rPr>
        <w:t>Баранова Анна Сергеевна  задала вопрос по санитарно-защитной зоне промпредприятий, и каким образом будет располагаться СЗЗ, будет ли накладываться на соседние земельные участки.</w:t>
      </w:r>
    </w:p>
    <w:p w:rsidR="00FF442C" w:rsidRDefault="00FF442C" w:rsidP="003C6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Добровольский Вячеслав Анатольевич-представитель проектной организации   разъяснил и заверил участников публичных слушаний, что </w:t>
      </w:r>
    </w:p>
    <w:p w:rsidR="00FF442C" w:rsidRDefault="00FF442C" w:rsidP="00F30FAF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юридически и технически возможно организовать доступ к земельным участкам,  размещенным в глубине массива (урочище «Увал»);</w:t>
      </w:r>
    </w:p>
    <w:p w:rsidR="00FF442C" w:rsidRDefault="00FF442C" w:rsidP="00DE65B6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СЗЗ проектируемых предприятий будет находиться в границах земельных участков собственников.</w:t>
      </w:r>
    </w:p>
    <w:p w:rsidR="00FF442C" w:rsidRPr="0011629D" w:rsidRDefault="00FF442C" w:rsidP="00F30F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Демин Александр Иванович-председатель  комиссии  предложил одобрить в целом вышеназванный проект  о внесении изменений в Генплан муниципального образования Калининский сельсовет Усть- Абаканского района Республики Хакасия, утвержденный 19.12.2012г.№37 и рекомендовать его  к утверждению на заседании Совета депутатов муниципального образования Калининский сельсовет Усть- Абаканского района Республики Хакасия.</w:t>
      </w:r>
    </w:p>
    <w:p w:rsidR="00FF442C" w:rsidRPr="00CD69FA" w:rsidRDefault="00FF442C" w:rsidP="00DE65B6">
      <w:pPr>
        <w:ind w:firstLine="708"/>
        <w:jc w:val="both"/>
        <w:rPr>
          <w:sz w:val="24"/>
          <w:szCs w:val="24"/>
        </w:rPr>
      </w:pPr>
      <w:r w:rsidRPr="000B3658">
        <w:rPr>
          <w:sz w:val="24"/>
          <w:szCs w:val="24"/>
        </w:rPr>
        <w:t>Заслушав и обсудив проект</w:t>
      </w:r>
      <w:r w:rsidRPr="000B3658"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9610DD">
        <w:rPr>
          <w:rFonts w:ascii="Arial" w:cs="Arial"/>
          <w:bCs/>
          <w:iCs/>
          <w:sz w:val="24"/>
          <w:szCs w:val="24"/>
        </w:rPr>
        <w:t>о</w:t>
      </w:r>
      <w:r w:rsidRPr="009610DD">
        <w:rPr>
          <w:rFonts w:ascii="Arial" w:cs="Arial"/>
          <w:bCs/>
          <w:iCs/>
          <w:sz w:val="24"/>
          <w:szCs w:val="24"/>
        </w:rPr>
        <w:t xml:space="preserve"> </w:t>
      </w:r>
      <w:r w:rsidRPr="009610DD">
        <w:rPr>
          <w:rFonts w:ascii="Arial" w:cs="Arial"/>
          <w:bCs/>
          <w:iCs/>
          <w:sz w:val="24"/>
          <w:szCs w:val="24"/>
        </w:rPr>
        <w:t>внесение</w:t>
      </w:r>
      <w:r w:rsidRPr="009610DD">
        <w:rPr>
          <w:rFonts w:ascii="Arial" w:cs="Arial"/>
          <w:bCs/>
          <w:iCs/>
          <w:sz w:val="24"/>
          <w:szCs w:val="24"/>
        </w:rPr>
        <w:t xml:space="preserve"> </w:t>
      </w:r>
      <w:r w:rsidRPr="009610DD">
        <w:rPr>
          <w:rFonts w:ascii="Arial" w:cs="Arial"/>
          <w:bCs/>
          <w:iCs/>
          <w:sz w:val="24"/>
          <w:szCs w:val="24"/>
        </w:rPr>
        <w:t>изменений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>
        <w:rPr>
          <w:rFonts w:ascii="Arial" w:cs="Arial"/>
          <w:b/>
          <w:bCs/>
          <w:iCs/>
          <w:sz w:val="24"/>
          <w:szCs w:val="24"/>
        </w:rPr>
        <w:t>в</w:t>
      </w:r>
      <w:r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CD69FA">
        <w:rPr>
          <w:rFonts w:ascii="Arial" w:cs="Arial"/>
          <w:bCs/>
          <w:iCs/>
          <w:sz w:val="24"/>
          <w:szCs w:val="24"/>
        </w:rPr>
        <w:t>генеральн</w:t>
      </w:r>
      <w:r>
        <w:rPr>
          <w:rFonts w:ascii="Arial" w:cs="Arial"/>
          <w:bCs/>
          <w:iCs/>
          <w:sz w:val="24"/>
          <w:szCs w:val="24"/>
        </w:rPr>
        <w:t>ый</w:t>
      </w:r>
      <w:r w:rsidRPr="00CD69FA"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план</w:t>
      </w:r>
      <w:r w:rsidRPr="00CD69FA">
        <w:rPr>
          <w:rFonts w:ascii="Arial" w:cs="Arial"/>
          <w:bCs/>
          <w:iCs/>
          <w:sz w:val="24"/>
          <w:szCs w:val="24"/>
        </w:rPr>
        <w:t xml:space="preserve">  </w:t>
      </w:r>
      <w:r w:rsidRPr="00CD69FA">
        <w:rPr>
          <w:rFonts w:ascii="Arial" w:cs="Arial"/>
          <w:bCs/>
          <w:iCs/>
          <w:sz w:val="24"/>
          <w:szCs w:val="24"/>
        </w:rPr>
        <w:t>муниципального</w:t>
      </w:r>
      <w:r w:rsidRPr="00CD69FA">
        <w:rPr>
          <w:rFonts w:ascii="Arial" w:cs="Arial"/>
          <w:bCs/>
          <w:iCs/>
          <w:sz w:val="24"/>
          <w:szCs w:val="24"/>
        </w:rPr>
        <w:t xml:space="preserve"> </w:t>
      </w:r>
      <w:r w:rsidRPr="00CD69FA">
        <w:rPr>
          <w:rFonts w:ascii="Arial" w:cs="Arial"/>
          <w:bCs/>
          <w:iCs/>
          <w:sz w:val="24"/>
          <w:szCs w:val="24"/>
        </w:rPr>
        <w:t>образования</w:t>
      </w:r>
      <w:r w:rsidRPr="00CD69FA">
        <w:rPr>
          <w:rFonts w:ascii="Arial" w:cs="Arial"/>
          <w:bCs/>
          <w:iCs/>
          <w:sz w:val="24"/>
          <w:szCs w:val="24"/>
        </w:rPr>
        <w:t xml:space="preserve"> </w:t>
      </w:r>
      <w:r w:rsidRPr="00CD69FA">
        <w:rPr>
          <w:rFonts w:ascii="Arial" w:cs="Arial"/>
          <w:bCs/>
          <w:iCs/>
          <w:sz w:val="24"/>
          <w:szCs w:val="24"/>
        </w:rPr>
        <w:t>Калининский</w:t>
      </w:r>
      <w:r w:rsidRPr="00CD69FA">
        <w:rPr>
          <w:rFonts w:ascii="Arial" w:cs="Arial"/>
          <w:bCs/>
          <w:iCs/>
          <w:sz w:val="24"/>
          <w:szCs w:val="24"/>
        </w:rPr>
        <w:t xml:space="preserve"> </w:t>
      </w:r>
      <w:r w:rsidRPr="00CD69FA">
        <w:rPr>
          <w:rFonts w:ascii="Arial" w:cs="Arial"/>
          <w:bCs/>
          <w:iCs/>
          <w:sz w:val="24"/>
          <w:szCs w:val="24"/>
        </w:rPr>
        <w:t>сельсовет</w:t>
      </w:r>
      <w:r w:rsidRPr="00CD69FA">
        <w:rPr>
          <w:rFonts w:ascii="Arial" w:cs="Arial"/>
          <w:bCs/>
          <w:iCs/>
          <w:sz w:val="24"/>
          <w:szCs w:val="24"/>
        </w:rPr>
        <w:t xml:space="preserve"> </w:t>
      </w:r>
      <w:r w:rsidRPr="00CD69FA">
        <w:rPr>
          <w:rFonts w:ascii="Arial" w:cs="Arial"/>
          <w:bCs/>
          <w:iCs/>
          <w:sz w:val="24"/>
          <w:szCs w:val="24"/>
        </w:rPr>
        <w:t>Усть</w:t>
      </w:r>
      <w:r w:rsidRPr="00CD69FA">
        <w:rPr>
          <w:rFonts w:ascii="Arial" w:cs="Arial"/>
          <w:bCs/>
          <w:iCs/>
          <w:sz w:val="24"/>
          <w:szCs w:val="24"/>
        </w:rPr>
        <w:t xml:space="preserve"> </w:t>
      </w:r>
      <w:r w:rsidRPr="00CD69FA">
        <w:rPr>
          <w:rFonts w:ascii="Arial" w:cs="Arial"/>
          <w:bCs/>
          <w:iCs/>
          <w:sz w:val="24"/>
          <w:szCs w:val="24"/>
        </w:rPr>
        <w:t>–</w:t>
      </w:r>
      <w:r w:rsidRPr="00CD69FA">
        <w:rPr>
          <w:rFonts w:ascii="Arial" w:cs="Arial"/>
          <w:bCs/>
          <w:iCs/>
          <w:sz w:val="24"/>
          <w:szCs w:val="24"/>
        </w:rPr>
        <w:t xml:space="preserve"> </w:t>
      </w:r>
      <w:r w:rsidRPr="00CD69FA">
        <w:rPr>
          <w:rFonts w:ascii="Arial" w:cs="Arial"/>
          <w:bCs/>
          <w:iCs/>
          <w:sz w:val="24"/>
          <w:szCs w:val="24"/>
        </w:rPr>
        <w:t>Абаканского</w:t>
      </w:r>
      <w:r w:rsidRPr="00CD69FA">
        <w:rPr>
          <w:rFonts w:ascii="Arial" w:cs="Arial"/>
          <w:bCs/>
          <w:iCs/>
          <w:sz w:val="24"/>
          <w:szCs w:val="24"/>
        </w:rPr>
        <w:t xml:space="preserve"> </w:t>
      </w:r>
      <w:r w:rsidRPr="00CD69FA">
        <w:rPr>
          <w:rFonts w:ascii="Arial" w:cs="Arial"/>
          <w:bCs/>
          <w:iCs/>
          <w:sz w:val="24"/>
          <w:szCs w:val="24"/>
        </w:rPr>
        <w:t>района</w:t>
      </w:r>
      <w:r w:rsidRPr="00CD69FA">
        <w:rPr>
          <w:rFonts w:ascii="Arial" w:cs="Arial"/>
          <w:bCs/>
          <w:iCs/>
          <w:sz w:val="24"/>
          <w:szCs w:val="24"/>
        </w:rPr>
        <w:t xml:space="preserve"> </w:t>
      </w:r>
      <w:r w:rsidRPr="00CD69FA">
        <w:rPr>
          <w:rFonts w:ascii="Arial" w:cs="Arial"/>
          <w:bCs/>
          <w:iCs/>
          <w:sz w:val="24"/>
          <w:szCs w:val="24"/>
        </w:rPr>
        <w:t>Республики</w:t>
      </w:r>
      <w:r w:rsidRPr="00CD69FA">
        <w:rPr>
          <w:rFonts w:ascii="Arial" w:cs="Arial"/>
          <w:bCs/>
          <w:iCs/>
          <w:sz w:val="24"/>
          <w:szCs w:val="24"/>
        </w:rPr>
        <w:t xml:space="preserve"> </w:t>
      </w:r>
      <w:r w:rsidRPr="00CD69FA">
        <w:rPr>
          <w:rFonts w:ascii="Arial" w:cs="Arial"/>
          <w:bCs/>
          <w:iCs/>
          <w:sz w:val="24"/>
          <w:szCs w:val="24"/>
        </w:rPr>
        <w:t>Хакасия</w:t>
      </w:r>
      <w:r>
        <w:rPr>
          <w:rFonts w:ascii="Arial" w:cs="Arial"/>
          <w:bCs/>
          <w:iCs/>
          <w:sz w:val="24"/>
          <w:szCs w:val="24"/>
        </w:rPr>
        <w:t>,</w:t>
      </w:r>
    </w:p>
    <w:p w:rsidR="00FF442C" w:rsidRPr="000B3658" w:rsidRDefault="00FF442C" w:rsidP="00E97A10">
      <w:pPr>
        <w:ind w:firstLine="708"/>
        <w:jc w:val="both"/>
        <w:rPr>
          <w:b/>
          <w:sz w:val="24"/>
          <w:szCs w:val="24"/>
        </w:rPr>
      </w:pPr>
      <w:r w:rsidRPr="001223DD">
        <w:rPr>
          <w:b/>
          <w:sz w:val="24"/>
          <w:szCs w:val="24"/>
        </w:rPr>
        <w:t>принято решение:</w:t>
      </w:r>
    </w:p>
    <w:p w:rsidR="00FF442C" w:rsidRDefault="00FF442C" w:rsidP="00E97A10">
      <w:pPr>
        <w:jc w:val="both"/>
        <w:rPr>
          <w:rFonts w:ascii="Arial" w:cs="Arial"/>
          <w:bCs/>
          <w:iCs/>
          <w:sz w:val="24"/>
          <w:szCs w:val="24"/>
        </w:rPr>
      </w:pPr>
      <w:r>
        <w:rPr>
          <w:sz w:val="24"/>
          <w:szCs w:val="24"/>
        </w:rPr>
        <w:t xml:space="preserve">1.Одобрить в целом  </w:t>
      </w:r>
      <w:r w:rsidRPr="00834F51">
        <w:rPr>
          <w:sz w:val="24"/>
          <w:szCs w:val="24"/>
        </w:rPr>
        <w:t xml:space="preserve">проект </w:t>
      </w:r>
      <w:r w:rsidRPr="00834F51">
        <w:rPr>
          <w:rFonts w:ascii="Arial" w:cs="Arial"/>
          <w:bCs/>
          <w:iCs/>
          <w:sz w:val="24"/>
          <w:szCs w:val="24"/>
        </w:rPr>
        <w:t>о</w:t>
      </w:r>
      <w:r w:rsidRPr="00834F51">
        <w:rPr>
          <w:rFonts w:ascii="Arial" w:cs="Arial"/>
          <w:bCs/>
          <w:iCs/>
          <w:sz w:val="24"/>
          <w:szCs w:val="24"/>
        </w:rPr>
        <w:t xml:space="preserve"> </w:t>
      </w:r>
      <w:r w:rsidRPr="00834F51">
        <w:rPr>
          <w:rFonts w:ascii="Arial" w:cs="Arial"/>
          <w:bCs/>
          <w:iCs/>
          <w:sz w:val="24"/>
          <w:szCs w:val="24"/>
        </w:rPr>
        <w:t>внесении</w:t>
      </w:r>
      <w:r w:rsidRPr="00834F51">
        <w:rPr>
          <w:rFonts w:ascii="Arial" w:cs="Arial"/>
          <w:bCs/>
          <w:iCs/>
          <w:sz w:val="24"/>
          <w:szCs w:val="24"/>
        </w:rPr>
        <w:t xml:space="preserve"> </w:t>
      </w:r>
      <w:r w:rsidRPr="00834F51">
        <w:rPr>
          <w:rFonts w:ascii="Arial" w:cs="Arial"/>
          <w:bCs/>
          <w:iCs/>
          <w:sz w:val="24"/>
          <w:szCs w:val="24"/>
        </w:rPr>
        <w:t>изменений</w:t>
      </w:r>
      <w:r w:rsidRPr="00834F51">
        <w:rPr>
          <w:rFonts w:ascii="Arial" w:cs="Arial"/>
          <w:bCs/>
          <w:iCs/>
          <w:sz w:val="24"/>
          <w:szCs w:val="24"/>
        </w:rPr>
        <w:t xml:space="preserve"> </w:t>
      </w:r>
      <w:r w:rsidRPr="00834F51">
        <w:rPr>
          <w:rFonts w:ascii="Arial" w:cs="Arial"/>
          <w:bCs/>
          <w:iCs/>
          <w:sz w:val="24"/>
          <w:szCs w:val="24"/>
        </w:rPr>
        <w:t>в</w:t>
      </w:r>
      <w:r w:rsidRPr="00834F51">
        <w:rPr>
          <w:rFonts w:ascii="Arial" w:cs="Arial"/>
          <w:bCs/>
          <w:iCs/>
          <w:sz w:val="24"/>
          <w:szCs w:val="24"/>
        </w:rPr>
        <w:t xml:space="preserve"> </w:t>
      </w:r>
      <w:r w:rsidRPr="00834F51">
        <w:rPr>
          <w:rFonts w:ascii="Arial" w:cs="Arial"/>
          <w:bCs/>
          <w:iCs/>
          <w:sz w:val="24"/>
          <w:szCs w:val="24"/>
        </w:rPr>
        <w:t>генеральный</w:t>
      </w:r>
      <w:r w:rsidRPr="00834F51">
        <w:rPr>
          <w:rFonts w:ascii="Arial" w:cs="Arial"/>
          <w:bCs/>
          <w:iCs/>
          <w:sz w:val="24"/>
          <w:szCs w:val="24"/>
        </w:rPr>
        <w:t xml:space="preserve"> </w:t>
      </w:r>
      <w:r w:rsidRPr="00834F51">
        <w:rPr>
          <w:rFonts w:ascii="Arial" w:cs="Arial"/>
          <w:bCs/>
          <w:iCs/>
          <w:sz w:val="24"/>
          <w:szCs w:val="24"/>
        </w:rPr>
        <w:t>план</w:t>
      </w:r>
      <w:r w:rsidRPr="00834F51">
        <w:rPr>
          <w:rFonts w:ascii="Arial" w:cs="Arial"/>
          <w:bCs/>
          <w:iCs/>
          <w:sz w:val="24"/>
          <w:szCs w:val="24"/>
        </w:rPr>
        <w:t xml:space="preserve">  </w:t>
      </w:r>
      <w:r w:rsidRPr="00834F51">
        <w:rPr>
          <w:rFonts w:ascii="Arial" w:cs="Arial"/>
          <w:bCs/>
          <w:iCs/>
          <w:sz w:val="24"/>
          <w:szCs w:val="24"/>
        </w:rPr>
        <w:t>муниципального</w:t>
      </w:r>
      <w:r w:rsidRPr="00834F51">
        <w:rPr>
          <w:rFonts w:ascii="Arial" w:cs="Arial"/>
          <w:bCs/>
          <w:iCs/>
          <w:sz w:val="24"/>
          <w:szCs w:val="24"/>
        </w:rPr>
        <w:t xml:space="preserve"> </w:t>
      </w:r>
      <w:r w:rsidRPr="00834F51">
        <w:rPr>
          <w:rFonts w:ascii="Arial" w:cs="Arial"/>
          <w:bCs/>
          <w:iCs/>
          <w:sz w:val="24"/>
          <w:szCs w:val="24"/>
        </w:rPr>
        <w:t>образования</w:t>
      </w:r>
      <w:r w:rsidRPr="00834F51">
        <w:rPr>
          <w:rFonts w:ascii="Arial" w:cs="Arial"/>
          <w:bCs/>
          <w:iCs/>
          <w:sz w:val="24"/>
          <w:szCs w:val="24"/>
        </w:rPr>
        <w:t xml:space="preserve"> </w:t>
      </w:r>
      <w:r w:rsidRPr="00834F51">
        <w:rPr>
          <w:rFonts w:ascii="Arial" w:cs="Arial"/>
          <w:bCs/>
          <w:iCs/>
          <w:sz w:val="24"/>
          <w:szCs w:val="24"/>
        </w:rPr>
        <w:t>Калининский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сельсовет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Усть</w:t>
      </w:r>
      <w:r>
        <w:rPr>
          <w:rFonts w:ascii="Arial" w:cs="Arial"/>
          <w:bCs/>
          <w:iCs/>
          <w:sz w:val="24"/>
          <w:szCs w:val="24"/>
        </w:rPr>
        <w:t xml:space="preserve">- </w:t>
      </w:r>
      <w:r>
        <w:rPr>
          <w:rFonts w:ascii="Arial" w:cs="Arial"/>
          <w:bCs/>
          <w:iCs/>
          <w:sz w:val="24"/>
          <w:szCs w:val="24"/>
        </w:rPr>
        <w:t>Абаканского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района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Республики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Хакасия</w:t>
      </w:r>
      <w:r>
        <w:rPr>
          <w:rFonts w:ascii="Arial" w:cs="Arial"/>
          <w:bCs/>
          <w:iCs/>
          <w:sz w:val="24"/>
          <w:szCs w:val="24"/>
        </w:rPr>
        <w:t>:</w:t>
      </w:r>
    </w:p>
    <w:p w:rsidR="00FF442C" w:rsidRDefault="00FF442C" w:rsidP="00E97A10">
      <w:pPr>
        <w:jc w:val="both"/>
        <w:rPr>
          <w:sz w:val="24"/>
          <w:szCs w:val="24"/>
        </w:rPr>
      </w:pP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- изменить зону сельскохозяйственных угодий (СХУ) на зону </w:t>
      </w:r>
      <w:r w:rsidRPr="0011629D">
        <w:rPr>
          <w:sz w:val="24"/>
          <w:szCs w:val="24"/>
        </w:rPr>
        <w:t xml:space="preserve"> </w:t>
      </w:r>
      <w:r>
        <w:rPr>
          <w:sz w:val="24"/>
          <w:szCs w:val="24"/>
        </w:rPr>
        <w:t>дач и садово-огородных товариществ (зона СХ2), включающих земельные участки с кадастровыми номерами 19:10:050305:46, 19:10:050305:44, 19:10:050305:47;</w:t>
      </w:r>
    </w:p>
    <w:p w:rsidR="00FF442C" w:rsidRPr="00E97A10" w:rsidRDefault="00FF442C" w:rsidP="00E97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изменить  зону сельскохозяйственных угодий (СХУ) на производственную зону,  включающих земельные участки с кадастровыми номерами 19:10:050305:89, 19:10:050305:88, </w:t>
      </w:r>
      <w:r w:rsidRPr="00405525">
        <w:rPr>
          <w:sz w:val="24"/>
          <w:szCs w:val="24"/>
        </w:rPr>
        <w:t>19:10:050305:</w:t>
      </w:r>
      <w:r>
        <w:rPr>
          <w:sz w:val="24"/>
          <w:szCs w:val="24"/>
        </w:rPr>
        <w:t>31,</w:t>
      </w:r>
      <w:r w:rsidRPr="00405525">
        <w:rPr>
          <w:sz w:val="24"/>
          <w:szCs w:val="24"/>
        </w:rPr>
        <w:t>19:10:050305:32,</w:t>
      </w:r>
      <w:r>
        <w:rPr>
          <w:sz w:val="24"/>
          <w:szCs w:val="24"/>
        </w:rPr>
        <w:t xml:space="preserve"> </w:t>
      </w:r>
      <w:r w:rsidRPr="00405525">
        <w:rPr>
          <w:sz w:val="24"/>
          <w:szCs w:val="24"/>
        </w:rPr>
        <w:t>19:10:050305</w:t>
      </w:r>
      <w:r>
        <w:rPr>
          <w:sz w:val="24"/>
          <w:szCs w:val="24"/>
        </w:rPr>
        <w:t xml:space="preserve">:19, </w:t>
      </w:r>
      <w:r w:rsidRPr="00405525">
        <w:rPr>
          <w:sz w:val="24"/>
          <w:szCs w:val="24"/>
        </w:rPr>
        <w:t>19:10:050305:4,</w:t>
      </w:r>
      <w:r>
        <w:rPr>
          <w:sz w:val="24"/>
          <w:szCs w:val="24"/>
        </w:rPr>
        <w:t xml:space="preserve"> </w:t>
      </w:r>
      <w:r w:rsidRPr="00405525">
        <w:rPr>
          <w:sz w:val="24"/>
          <w:szCs w:val="24"/>
        </w:rPr>
        <w:t>19:10:050305:80,</w:t>
      </w:r>
      <w:r>
        <w:rPr>
          <w:sz w:val="24"/>
          <w:szCs w:val="24"/>
        </w:rPr>
        <w:t xml:space="preserve"> </w:t>
      </w:r>
      <w:r w:rsidRPr="00405525">
        <w:rPr>
          <w:sz w:val="24"/>
          <w:szCs w:val="24"/>
        </w:rPr>
        <w:t>19:10:050305:71,  19:10:050305:74,  19:10:050305:84, 19:10:050305:73</w:t>
      </w:r>
    </w:p>
    <w:p w:rsidR="00FF442C" w:rsidRDefault="00FF442C" w:rsidP="00E97A10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30FAF">
        <w:rPr>
          <w:bCs/>
          <w:iCs/>
          <w:sz w:val="24"/>
          <w:szCs w:val="24"/>
        </w:rPr>
        <w:t>2.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Рекомендовать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данный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проект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к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утверждению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на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заседании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Совета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депутатов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муниципального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образования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Калининский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сельсовет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Усть</w:t>
      </w:r>
      <w:r>
        <w:rPr>
          <w:rFonts w:ascii="Arial" w:cs="Arial"/>
          <w:bCs/>
          <w:iCs/>
          <w:sz w:val="24"/>
          <w:szCs w:val="24"/>
        </w:rPr>
        <w:t xml:space="preserve">- </w:t>
      </w:r>
      <w:r>
        <w:rPr>
          <w:rFonts w:ascii="Arial" w:cs="Arial"/>
          <w:bCs/>
          <w:iCs/>
          <w:sz w:val="24"/>
          <w:szCs w:val="24"/>
        </w:rPr>
        <w:t>Абаканского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района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Республики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Хакасия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в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соответствии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с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требованиями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действующего</w:t>
      </w:r>
      <w:r>
        <w:rPr>
          <w:rFonts w:ascii="Arial" w:cs="Arial"/>
          <w:bCs/>
          <w:iCs/>
          <w:sz w:val="24"/>
          <w:szCs w:val="24"/>
        </w:rPr>
        <w:t xml:space="preserve"> </w:t>
      </w:r>
      <w:r>
        <w:rPr>
          <w:rFonts w:ascii="Arial" w:cs="Arial"/>
          <w:bCs/>
          <w:iCs/>
          <w:sz w:val="24"/>
          <w:szCs w:val="24"/>
        </w:rPr>
        <w:t>законодательства</w:t>
      </w:r>
      <w:r>
        <w:rPr>
          <w:rFonts w:ascii="Arial" w:cs="Arial"/>
          <w:bCs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B3658">
        <w:rPr>
          <w:sz w:val="24"/>
          <w:szCs w:val="24"/>
        </w:rPr>
        <w:t xml:space="preserve"> </w:t>
      </w:r>
    </w:p>
    <w:p w:rsidR="00FF442C" w:rsidRPr="00B516EB" w:rsidRDefault="00FF442C" w:rsidP="00E97A10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FF442C" w:rsidRPr="000B3658" w:rsidRDefault="00FF442C" w:rsidP="00B516EB">
      <w:pPr>
        <w:jc w:val="both"/>
        <w:rPr>
          <w:sz w:val="24"/>
          <w:szCs w:val="24"/>
        </w:rPr>
      </w:pPr>
      <w:r w:rsidRPr="000B3658">
        <w:rPr>
          <w:b/>
          <w:sz w:val="24"/>
          <w:szCs w:val="24"/>
        </w:rPr>
        <w:t>Результаты голосования</w:t>
      </w:r>
      <w:r w:rsidRPr="000B3658">
        <w:rPr>
          <w:sz w:val="24"/>
          <w:szCs w:val="24"/>
        </w:rPr>
        <w:t>:</w:t>
      </w:r>
    </w:p>
    <w:p w:rsidR="00FF442C" w:rsidRPr="000B3658" w:rsidRDefault="00FF442C" w:rsidP="00B516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«За» - 22</w:t>
      </w:r>
    </w:p>
    <w:p w:rsidR="00FF442C" w:rsidRPr="000B3658" w:rsidRDefault="00FF442C" w:rsidP="00B516EB">
      <w:pPr>
        <w:jc w:val="both"/>
        <w:rPr>
          <w:sz w:val="24"/>
          <w:szCs w:val="24"/>
        </w:rPr>
      </w:pPr>
      <w:r w:rsidRPr="000B3658">
        <w:rPr>
          <w:sz w:val="24"/>
          <w:szCs w:val="24"/>
        </w:rPr>
        <w:t xml:space="preserve">         «Против» - 0</w:t>
      </w:r>
    </w:p>
    <w:p w:rsidR="00FF442C" w:rsidRDefault="00FF442C" w:rsidP="00B516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«Воздержались» - 1</w:t>
      </w:r>
    </w:p>
    <w:p w:rsidR="00FF442C" w:rsidRDefault="00FF442C" w:rsidP="00B516EB">
      <w:pPr>
        <w:jc w:val="both"/>
        <w:rPr>
          <w:sz w:val="24"/>
          <w:szCs w:val="24"/>
        </w:rPr>
      </w:pPr>
    </w:p>
    <w:p w:rsidR="00FF442C" w:rsidRPr="00B516EB" w:rsidRDefault="00FF442C" w:rsidP="00B516EB">
      <w:pPr>
        <w:jc w:val="both"/>
        <w:rPr>
          <w:sz w:val="24"/>
          <w:szCs w:val="24"/>
        </w:rPr>
      </w:pPr>
    </w:p>
    <w:p w:rsidR="00FF442C" w:rsidRPr="000B3658" w:rsidRDefault="00FF442C" w:rsidP="00B516EB">
      <w:pPr>
        <w:jc w:val="both"/>
        <w:rPr>
          <w:sz w:val="24"/>
          <w:szCs w:val="24"/>
        </w:rPr>
      </w:pPr>
      <w:r w:rsidRPr="000B3658">
        <w:rPr>
          <w:sz w:val="24"/>
          <w:szCs w:val="24"/>
        </w:rPr>
        <w:t xml:space="preserve">Председатель                                                      А.И. Демин                     </w:t>
      </w:r>
    </w:p>
    <w:p w:rsidR="00FF442C" w:rsidRPr="000B3658" w:rsidRDefault="00FF442C" w:rsidP="0011629D">
      <w:pPr>
        <w:rPr>
          <w:sz w:val="24"/>
          <w:szCs w:val="24"/>
        </w:rPr>
      </w:pPr>
    </w:p>
    <w:p w:rsidR="00FF442C" w:rsidRPr="000B3658" w:rsidRDefault="00FF442C" w:rsidP="000B3658">
      <w:pPr>
        <w:rPr>
          <w:sz w:val="24"/>
          <w:szCs w:val="24"/>
        </w:rPr>
      </w:pPr>
      <w:r w:rsidRPr="000B3658">
        <w:rPr>
          <w:sz w:val="24"/>
          <w:szCs w:val="24"/>
        </w:rPr>
        <w:t xml:space="preserve">Секретарь                                         </w:t>
      </w:r>
      <w:r>
        <w:rPr>
          <w:sz w:val="24"/>
          <w:szCs w:val="24"/>
        </w:rPr>
        <w:t xml:space="preserve">                  П.Я.Горючкина</w:t>
      </w:r>
    </w:p>
    <w:p w:rsidR="00FF442C" w:rsidRPr="000B3658" w:rsidRDefault="00FF442C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FF442C" w:rsidRDefault="00FF442C" w:rsidP="00CD2385">
      <w:pPr>
        <w:shd w:val="clear" w:color="auto" w:fill="FFFFFF"/>
        <w:spacing w:before="5" w:line="274" w:lineRule="exact"/>
        <w:ind w:left="-567" w:right="24" w:firstLine="567"/>
        <w:jc w:val="both"/>
        <w:rPr>
          <w:sz w:val="24"/>
          <w:szCs w:val="24"/>
        </w:rPr>
      </w:pPr>
    </w:p>
    <w:p w:rsidR="00FF442C" w:rsidRDefault="00FF442C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FF442C" w:rsidRDefault="00FF442C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FF442C" w:rsidRDefault="00FF442C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FF442C" w:rsidRDefault="00FF442C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FF442C" w:rsidRDefault="00FF442C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FF442C" w:rsidRDefault="00FF442C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FF442C" w:rsidRPr="00CD2385" w:rsidRDefault="00FF442C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FF442C" w:rsidRPr="00CD2385" w:rsidRDefault="00FF442C" w:rsidP="00FA39D6">
      <w:pPr>
        <w:shd w:val="clear" w:color="auto" w:fill="FFFFFF"/>
        <w:spacing w:before="5" w:line="274" w:lineRule="exact"/>
        <w:ind w:right="24"/>
        <w:jc w:val="center"/>
        <w:rPr>
          <w:sz w:val="24"/>
          <w:szCs w:val="24"/>
        </w:rPr>
      </w:pPr>
    </w:p>
    <w:p w:rsidR="00FF442C" w:rsidRPr="00CD2385" w:rsidRDefault="00FF442C" w:rsidP="00FA39D6">
      <w:pPr>
        <w:shd w:val="clear" w:color="auto" w:fill="FFFFFF"/>
        <w:spacing w:line="254" w:lineRule="exact"/>
        <w:ind w:right="3134"/>
        <w:jc w:val="center"/>
        <w:rPr>
          <w:b/>
          <w:bCs/>
          <w:spacing w:val="-2"/>
          <w:sz w:val="24"/>
          <w:szCs w:val="24"/>
        </w:rPr>
      </w:pPr>
      <w:r w:rsidRPr="00CD2385">
        <w:rPr>
          <w:b/>
          <w:bCs/>
          <w:spacing w:val="-2"/>
          <w:sz w:val="24"/>
          <w:szCs w:val="24"/>
        </w:rPr>
        <w:t>ЗАКЛЮЧЕНИЕ</w:t>
      </w:r>
    </w:p>
    <w:p w:rsidR="00FF442C" w:rsidRPr="00CD2385" w:rsidRDefault="00FF442C" w:rsidP="00FA39D6">
      <w:pPr>
        <w:shd w:val="clear" w:color="auto" w:fill="FFFFFF"/>
        <w:spacing w:line="254" w:lineRule="exact"/>
        <w:ind w:right="425"/>
        <w:jc w:val="center"/>
        <w:rPr>
          <w:b/>
          <w:bCs/>
          <w:sz w:val="24"/>
          <w:szCs w:val="24"/>
        </w:rPr>
      </w:pPr>
      <w:r w:rsidRPr="00CD2385">
        <w:rPr>
          <w:b/>
          <w:bCs/>
          <w:sz w:val="24"/>
          <w:szCs w:val="24"/>
        </w:rPr>
        <w:t xml:space="preserve">по публичным слушаниям   </w:t>
      </w:r>
      <w:r w:rsidRPr="00CD2385">
        <w:rPr>
          <w:rFonts w:ascii="Arial" w:cs="Arial"/>
          <w:b/>
          <w:bCs/>
          <w:iCs/>
          <w:sz w:val="24"/>
          <w:szCs w:val="24"/>
        </w:rPr>
        <w:t>по</w:t>
      </w:r>
      <w:r w:rsidRPr="00CD2385"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/>
          <w:bCs/>
          <w:iCs/>
          <w:sz w:val="24"/>
          <w:szCs w:val="24"/>
        </w:rPr>
        <w:t>рассмотрению</w:t>
      </w:r>
      <w:r w:rsidRPr="00CD2385">
        <w:rPr>
          <w:rFonts w:ascii="Arial" w:cs="Arial"/>
          <w:b/>
          <w:bCs/>
          <w:iCs/>
          <w:sz w:val="24"/>
          <w:szCs w:val="24"/>
        </w:rPr>
        <w:t xml:space="preserve">   </w:t>
      </w:r>
      <w:r w:rsidRPr="00CD2385">
        <w:rPr>
          <w:rFonts w:ascii="Arial" w:cs="Arial"/>
          <w:b/>
          <w:bCs/>
          <w:iCs/>
          <w:sz w:val="24"/>
          <w:szCs w:val="24"/>
        </w:rPr>
        <w:t>проекта</w:t>
      </w:r>
      <w:r w:rsidRPr="00CD2385"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/>
          <w:bCs/>
          <w:iCs/>
          <w:sz w:val="24"/>
          <w:szCs w:val="24"/>
        </w:rPr>
        <w:t>о</w:t>
      </w:r>
      <w:r w:rsidRPr="00CD2385"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/>
          <w:bCs/>
          <w:iCs/>
          <w:sz w:val="24"/>
          <w:szCs w:val="24"/>
        </w:rPr>
        <w:t>внесении</w:t>
      </w:r>
      <w:r w:rsidRPr="00CD2385"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/>
          <w:bCs/>
          <w:iCs/>
          <w:sz w:val="24"/>
          <w:szCs w:val="24"/>
        </w:rPr>
        <w:t>изменений</w:t>
      </w:r>
      <w:r w:rsidRPr="00CD2385"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/>
          <w:bCs/>
          <w:iCs/>
          <w:sz w:val="24"/>
          <w:szCs w:val="24"/>
        </w:rPr>
        <w:t>в</w:t>
      </w:r>
      <w:r w:rsidRPr="00CD2385"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/>
          <w:bCs/>
          <w:iCs/>
          <w:sz w:val="24"/>
          <w:szCs w:val="24"/>
        </w:rPr>
        <w:t>генеральный</w:t>
      </w:r>
      <w:r w:rsidRPr="00CD2385"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/>
          <w:bCs/>
          <w:iCs/>
          <w:sz w:val="24"/>
          <w:szCs w:val="24"/>
        </w:rPr>
        <w:t>план</w:t>
      </w:r>
      <w:r w:rsidRPr="00CD2385">
        <w:rPr>
          <w:b/>
          <w:bCs/>
          <w:sz w:val="24"/>
          <w:szCs w:val="24"/>
        </w:rPr>
        <w:t xml:space="preserve">  муниципального образования Калининский сельсовет Усть – Абаканского района Республики Хакасия</w:t>
      </w:r>
    </w:p>
    <w:p w:rsidR="00FF442C" w:rsidRPr="00CD2385" w:rsidRDefault="00FF442C" w:rsidP="00FA39D6">
      <w:pPr>
        <w:shd w:val="clear" w:color="auto" w:fill="FFFFFF"/>
        <w:spacing w:line="254" w:lineRule="exact"/>
        <w:ind w:right="3134"/>
        <w:jc w:val="center"/>
        <w:rPr>
          <w:sz w:val="24"/>
          <w:szCs w:val="24"/>
        </w:rPr>
      </w:pPr>
    </w:p>
    <w:p w:rsidR="00FF442C" w:rsidRPr="00FA39D6" w:rsidRDefault="00FF442C" w:rsidP="00FA39D6">
      <w:pPr>
        <w:shd w:val="clear" w:color="auto" w:fill="FFFFFF"/>
        <w:spacing w:line="254" w:lineRule="exact"/>
        <w:ind w:right="3134"/>
        <w:jc w:val="center"/>
        <w:rPr>
          <w:sz w:val="24"/>
          <w:szCs w:val="24"/>
        </w:rPr>
      </w:pPr>
      <w:r w:rsidRPr="00FA39D6">
        <w:rPr>
          <w:sz w:val="24"/>
          <w:szCs w:val="24"/>
        </w:rPr>
        <w:t xml:space="preserve">от  </w:t>
      </w:r>
      <w:r w:rsidRPr="00FA39D6">
        <w:rPr>
          <w:rFonts w:hAnsi="Arial"/>
          <w:spacing w:val="-2"/>
          <w:sz w:val="24"/>
          <w:szCs w:val="24"/>
        </w:rPr>
        <w:t>29.12.2014</w:t>
      </w:r>
      <w:r w:rsidRPr="00FA39D6">
        <w:rPr>
          <w:spacing w:val="-2"/>
          <w:sz w:val="24"/>
          <w:szCs w:val="24"/>
        </w:rPr>
        <w:t>г.                                                                    с. Калинино</w:t>
      </w:r>
    </w:p>
    <w:p w:rsidR="00FF442C" w:rsidRPr="00FA39D6" w:rsidRDefault="00FF442C" w:rsidP="00FA39D6">
      <w:pPr>
        <w:shd w:val="clear" w:color="auto" w:fill="FFFFFF"/>
        <w:tabs>
          <w:tab w:val="left" w:pos="7666"/>
        </w:tabs>
        <w:spacing w:before="250"/>
        <w:ind w:left="571"/>
        <w:jc w:val="both"/>
        <w:rPr>
          <w:sz w:val="24"/>
          <w:szCs w:val="24"/>
        </w:rPr>
      </w:pPr>
    </w:p>
    <w:p w:rsidR="00FF442C" w:rsidRPr="00CD2385" w:rsidRDefault="00FF442C" w:rsidP="00FA39D6">
      <w:pPr>
        <w:jc w:val="both"/>
        <w:rPr>
          <w:sz w:val="24"/>
          <w:szCs w:val="24"/>
        </w:rPr>
      </w:pPr>
      <w:r w:rsidRPr="00CD2385">
        <w:rPr>
          <w:b/>
          <w:bCs/>
          <w:spacing w:val="-1"/>
          <w:sz w:val="24"/>
          <w:szCs w:val="24"/>
        </w:rPr>
        <w:t>Тема Публичных слушаний:</w:t>
      </w:r>
      <w:r w:rsidRPr="00CD2385">
        <w:rPr>
          <w:rFonts w:ascii="Arial" w:cs="Arial"/>
          <w:b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Обсуждение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проекта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внесения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изменений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в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генеральный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план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муниципального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образования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Калининский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сельсовет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Усть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–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Абаканского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района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Республики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Хакасия</w:t>
      </w:r>
      <w:r w:rsidRPr="00CD2385">
        <w:rPr>
          <w:rFonts w:ascii="Arial" w:cs="Arial"/>
          <w:bCs/>
          <w:iCs/>
          <w:sz w:val="24"/>
          <w:szCs w:val="24"/>
        </w:rPr>
        <w:t>.</w:t>
      </w:r>
      <w:r w:rsidRPr="00CD2385">
        <w:rPr>
          <w:sz w:val="24"/>
          <w:szCs w:val="24"/>
        </w:rPr>
        <w:t xml:space="preserve"> </w:t>
      </w:r>
    </w:p>
    <w:p w:rsidR="00FF442C" w:rsidRPr="00CD2385" w:rsidRDefault="00FF442C" w:rsidP="00FA39D6">
      <w:pPr>
        <w:ind w:left="360"/>
        <w:jc w:val="both"/>
        <w:rPr>
          <w:sz w:val="24"/>
          <w:szCs w:val="24"/>
        </w:rPr>
      </w:pPr>
    </w:p>
    <w:p w:rsidR="00FF442C" w:rsidRPr="00CD2385" w:rsidRDefault="00FF442C" w:rsidP="00FA39D6">
      <w:pPr>
        <w:ind w:left="360"/>
        <w:jc w:val="both"/>
        <w:rPr>
          <w:sz w:val="24"/>
          <w:szCs w:val="24"/>
        </w:rPr>
      </w:pPr>
      <w:r w:rsidRPr="00CD2385">
        <w:rPr>
          <w:b/>
          <w:bCs/>
          <w:spacing w:val="-1"/>
          <w:sz w:val="24"/>
          <w:szCs w:val="24"/>
        </w:rPr>
        <w:t xml:space="preserve">Инициатор публичных слушаний: </w:t>
      </w:r>
      <w:r w:rsidRPr="00CD2385">
        <w:rPr>
          <w:bCs/>
          <w:spacing w:val="-1"/>
          <w:sz w:val="24"/>
          <w:szCs w:val="24"/>
        </w:rPr>
        <w:t>Администрация Калининского сельсовета</w:t>
      </w:r>
    </w:p>
    <w:p w:rsidR="00FF442C" w:rsidRPr="00CD2385" w:rsidRDefault="00FF442C" w:rsidP="00FA39D6">
      <w:pPr>
        <w:shd w:val="clear" w:color="auto" w:fill="FFFFFF"/>
        <w:spacing w:line="490" w:lineRule="exact"/>
        <w:jc w:val="both"/>
        <w:rPr>
          <w:sz w:val="24"/>
          <w:szCs w:val="24"/>
        </w:rPr>
      </w:pPr>
      <w:r w:rsidRPr="00CD2385">
        <w:rPr>
          <w:b/>
          <w:bCs/>
          <w:sz w:val="24"/>
          <w:szCs w:val="24"/>
        </w:rPr>
        <w:t xml:space="preserve">  </w:t>
      </w:r>
    </w:p>
    <w:p w:rsidR="00FF442C" w:rsidRPr="00CD2385" w:rsidRDefault="00FF442C" w:rsidP="00FA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385">
        <w:rPr>
          <w:rFonts w:ascii="Times New Roman" w:hAnsi="Times New Roman" w:cs="Times New Roman"/>
          <w:sz w:val="24"/>
          <w:szCs w:val="24"/>
        </w:rPr>
        <w:t>Председатель публичных слушаний  Демин Александр Иванович – глава Калининского сельсовета</w:t>
      </w:r>
    </w:p>
    <w:p w:rsidR="00FF442C" w:rsidRPr="00CD2385" w:rsidRDefault="00FF442C" w:rsidP="00FA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385">
        <w:rPr>
          <w:rFonts w:ascii="Times New Roman" w:hAnsi="Times New Roman" w:cs="Times New Roman"/>
          <w:sz w:val="24"/>
          <w:szCs w:val="24"/>
        </w:rPr>
        <w:t>Секретарь публичных слушаний – Горючкина Полина Яковлевна –  техник- землеустроитель администрации Калининского сельсовета</w:t>
      </w:r>
    </w:p>
    <w:p w:rsidR="00FF442C" w:rsidRPr="00CD2385" w:rsidRDefault="00FF442C" w:rsidP="00FA39D6">
      <w:pPr>
        <w:shd w:val="clear" w:color="auto" w:fill="FFFFFF"/>
        <w:ind w:left="10" w:right="5069"/>
        <w:jc w:val="both"/>
        <w:rPr>
          <w:sz w:val="24"/>
          <w:szCs w:val="24"/>
        </w:rPr>
      </w:pPr>
    </w:p>
    <w:p w:rsidR="00FF442C" w:rsidRPr="00CD2385" w:rsidRDefault="00FF442C" w:rsidP="00FA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385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слушаний:  23 человек.</w:t>
      </w:r>
    </w:p>
    <w:p w:rsidR="00FF442C" w:rsidRPr="00CD2385" w:rsidRDefault="00FF442C" w:rsidP="00FA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385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FF442C" w:rsidRPr="00CD2385" w:rsidRDefault="00FF442C" w:rsidP="00FA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385">
        <w:rPr>
          <w:rFonts w:ascii="Times New Roman" w:hAnsi="Times New Roman" w:cs="Times New Roman"/>
          <w:sz w:val="24"/>
          <w:szCs w:val="24"/>
        </w:rPr>
        <w:t>Жителей с. Калинино – 13</w:t>
      </w:r>
    </w:p>
    <w:p w:rsidR="00FF442C" w:rsidRPr="00CD2385" w:rsidRDefault="00FF442C" w:rsidP="00FA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385">
        <w:rPr>
          <w:rFonts w:ascii="Times New Roman" w:hAnsi="Times New Roman" w:cs="Times New Roman"/>
          <w:sz w:val="24"/>
          <w:szCs w:val="24"/>
        </w:rPr>
        <w:t>Представителей администрации – 7</w:t>
      </w:r>
    </w:p>
    <w:p w:rsidR="00FF442C" w:rsidRPr="00CD2385" w:rsidRDefault="00FF442C" w:rsidP="00FA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385">
        <w:rPr>
          <w:rFonts w:ascii="Times New Roman" w:hAnsi="Times New Roman" w:cs="Times New Roman"/>
          <w:sz w:val="24"/>
          <w:szCs w:val="24"/>
        </w:rPr>
        <w:t>Представителей организаций и предприятий – 3</w:t>
      </w:r>
    </w:p>
    <w:p w:rsidR="00FF442C" w:rsidRPr="00CD2385" w:rsidRDefault="00FF442C" w:rsidP="00FA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42C" w:rsidRPr="00CD2385" w:rsidRDefault="00FF442C" w:rsidP="00FA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385">
        <w:rPr>
          <w:rFonts w:ascii="Times New Roman" w:hAnsi="Times New Roman" w:cs="Times New Roman"/>
          <w:sz w:val="24"/>
          <w:szCs w:val="24"/>
        </w:rPr>
        <w:t>Решение:</w:t>
      </w:r>
    </w:p>
    <w:p w:rsidR="00FF442C" w:rsidRPr="00CD2385" w:rsidRDefault="00FF442C" w:rsidP="00FA39D6">
      <w:pPr>
        <w:widowControl/>
        <w:suppressAutoHyphens/>
        <w:autoSpaceDE/>
        <w:autoSpaceDN/>
        <w:adjustRightInd/>
        <w:ind w:left="360"/>
        <w:jc w:val="both"/>
        <w:rPr>
          <w:rFonts w:ascii="Arial" w:cs="Arial"/>
          <w:bCs/>
          <w:iCs/>
          <w:sz w:val="24"/>
          <w:szCs w:val="24"/>
        </w:rPr>
      </w:pPr>
      <w:r w:rsidRPr="00CD2385">
        <w:rPr>
          <w:sz w:val="24"/>
          <w:szCs w:val="24"/>
        </w:rPr>
        <w:t xml:space="preserve">1. Одобрить в целом  проект </w:t>
      </w:r>
      <w:r w:rsidRPr="00CD2385">
        <w:rPr>
          <w:rFonts w:ascii="Arial" w:cs="Arial"/>
          <w:bCs/>
          <w:iCs/>
          <w:sz w:val="24"/>
          <w:szCs w:val="24"/>
        </w:rPr>
        <w:t>о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внесении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изменений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в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генеральный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план</w:t>
      </w:r>
      <w:r w:rsidRPr="00CD2385">
        <w:rPr>
          <w:rFonts w:ascii="Arial" w:cs="Arial"/>
          <w:bCs/>
          <w:iCs/>
          <w:sz w:val="24"/>
          <w:szCs w:val="24"/>
        </w:rPr>
        <w:t xml:space="preserve">  </w:t>
      </w:r>
      <w:r w:rsidRPr="00CD2385">
        <w:rPr>
          <w:rFonts w:ascii="Arial" w:cs="Arial"/>
          <w:bCs/>
          <w:iCs/>
          <w:sz w:val="24"/>
          <w:szCs w:val="24"/>
        </w:rPr>
        <w:t>муниципального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образования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Калининский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сельсовет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Усть</w:t>
      </w:r>
      <w:r w:rsidRPr="00CD2385">
        <w:rPr>
          <w:rFonts w:ascii="Arial" w:cs="Arial"/>
          <w:bCs/>
          <w:iCs/>
          <w:sz w:val="24"/>
          <w:szCs w:val="24"/>
        </w:rPr>
        <w:t xml:space="preserve">- </w:t>
      </w:r>
      <w:r w:rsidRPr="00CD2385">
        <w:rPr>
          <w:rFonts w:ascii="Arial" w:cs="Arial"/>
          <w:bCs/>
          <w:iCs/>
          <w:sz w:val="24"/>
          <w:szCs w:val="24"/>
        </w:rPr>
        <w:t>Абаканского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района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Республики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Хакасия</w:t>
      </w:r>
    </w:p>
    <w:p w:rsidR="00FF442C" w:rsidRPr="00CD2385" w:rsidRDefault="00FF442C" w:rsidP="00FA39D6">
      <w:pPr>
        <w:widowControl/>
        <w:suppressAutoHyphens/>
        <w:autoSpaceDE/>
        <w:autoSpaceDN/>
        <w:adjustRightInd/>
        <w:ind w:left="360"/>
        <w:jc w:val="both"/>
        <w:rPr>
          <w:sz w:val="24"/>
          <w:szCs w:val="24"/>
        </w:rPr>
      </w:pPr>
      <w:r w:rsidRPr="00CD2385">
        <w:rPr>
          <w:bCs/>
          <w:iCs/>
          <w:sz w:val="24"/>
          <w:szCs w:val="24"/>
        </w:rPr>
        <w:t>2.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Рекомендовать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проект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к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утверждению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на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заседании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Совета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депутатов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муниципального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образования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Калининский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сельсовет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Усть</w:t>
      </w:r>
      <w:r w:rsidRPr="00CD2385">
        <w:rPr>
          <w:rFonts w:ascii="Arial" w:cs="Arial"/>
          <w:bCs/>
          <w:iCs/>
          <w:sz w:val="24"/>
          <w:szCs w:val="24"/>
        </w:rPr>
        <w:t xml:space="preserve">- </w:t>
      </w:r>
      <w:r w:rsidRPr="00CD2385">
        <w:rPr>
          <w:rFonts w:ascii="Arial" w:cs="Arial"/>
          <w:bCs/>
          <w:iCs/>
          <w:sz w:val="24"/>
          <w:szCs w:val="24"/>
        </w:rPr>
        <w:t>Абаканского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района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Республики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Хакасия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в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соответствии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с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требованиями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действующего</w:t>
      </w:r>
      <w:r w:rsidRPr="00CD2385">
        <w:rPr>
          <w:rFonts w:ascii="Arial" w:cs="Arial"/>
          <w:bCs/>
          <w:iCs/>
          <w:sz w:val="24"/>
          <w:szCs w:val="24"/>
        </w:rPr>
        <w:t xml:space="preserve"> </w:t>
      </w:r>
      <w:r w:rsidRPr="00CD2385">
        <w:rPr>
          <w:rFonts w:ascii="Arial" w:cs="Arial"/>
          <w:bCs/>
          <w:iCs/>
          <w:sz w:val="24"/>
          <w:szCs w:val="24"/>
        </w:rPr>
        <w:t>законодательства</w:t>
      </w:r>
      <w:r w:rsidRPr="00CD2385">
        <w:rPr>
          <w:rFonts w:ascii="Arial" w:cs="Arial"/>
          <w:bCs/>
          <w:iCs/>
          <w:sz w:val="24"/>
          <w:szCs w:val="24"/>
        </w:rPr>
        <w:t>.</w:t>
      </w:r>
    </w:p>
    <w:p w:rsidR="00FF442C" w:rsidRPr="00CD2385" w:rsidRDefault="00FF442C" w:rsidP="00FA39D6">
      <w:pPr>
        <w:widowControl/>
        <w:suppressAutoHyphens/>
        <w:autoSpaceDE/>
        <w:autoSpaceDN/>
        <w:adjustRightInd/>
        <w:ind w:left="360"/>
        <w:jc w:val="both"/>
        <w:rPr>
          <w:sz w:val="24"/>
          <w:szCs w:val="24"/>
        </w:rPr>
      </w:pPr>
      <w:r w:rsidRPr="00CD2385">
        <w:rPr>
          <w:sz w:val="24"/>
          <w:szCs w:val="24"/>
        </w:rPr>
        <w:t xml:space="preserve"> </w:t>
      </w:r>
    </w:p>
    <w:p w:rsidR="00FF442C" w:rsidRPr="00CD2385" w:rsidRDefault="00FF442C" w:rsidP="00FA39D6">
      <w:pPr>
        <w:widowControl/>
        <w:suppressAutoHyphens/>
        <w:autoSpaceDE/>
        <w:autoSpaceDN/>
        <w:adjustRightInd/>
        <w:ind w:left="360"/>
        <w:jc w:val="both"/>
        <w:rPr>
          <w:sz w:val="24"/>
          <w:szCs w:val="24"/>
        </w:rPr>
      </w:pPr>
      <w:r w:rsidRPr="00CD2385">
        <w:rPr>
          <w:sz w:val="24"/>
          <w:szCs w:val="24"/>
        </w:rPr>
        <w:t>3. Опубликовать результаты публичных слушаний в газете «Усть – Абаканские известия» и  на официальном сайте МО Калининского сельсовета.</w:t>
      </w:r>
    </w:p>
    <w:p w:rsidR="00FF442C" w:rsidRPr="00CD2385" w:rsidRDefault="00FF442C" w:rsidP="00FA39D6">
      <w:pPr>
        <w:jc w:val="center"/>
        <w:rPr>
          <w:sz w:val="24"/>
          <w:szCs w:val="24"/>
        </w:rPr>
      </w:pPr>
    </w:p>
    <w:p w:rsidR="00FF442C" w:rsidRPr="00CD2385" w:rsidRDefault="00FF442C" w:rsidP="00FA39D6">
      <w:pPr>
        <w:jc w:val="center"/>
        <w:rPr>
          <w:sz w:val="24"/>
          <w:szCs w:val="24"/>
        </w:rPr>
      </w:pPr>
    </w:p>
    <w:p w:rsidR="00FF442C" w:rsidRPr="00CD2385" w:rsidRDefault="00FF442C" w:rsidP="00FA39D6">
      <w:pPr>
        <w:jc w:val="center"/>
        <w:rPr>
          <w:sz w:val="24"/>
          <w:szCs w:val="24"/>
        </w:rPr>
      </w:pPr>
      <w:r w:rsidRPr="00CD2385">
        <w:rPr>
          <w:sz w:val="24"/>
          <w:szCs w:val="24"/>
        </w:rPr>
        <w:t>Председатель                                                      А.И. Демин</w:t>
      </w:r>
    </w:p>
    <w:p w:rsidR="00FF442C" w:rsidRPr="00CD2385" w:rsidRDefault="00FF442C" w:rsidP="00FA39D6">
      <w:pPr>
        <w:jc w:val="center"/>
        <w:rPr>
          <w:sz w:val="24"/>
          <w:szCs w:val="24"/>
        </w:rPr>
      </w:pPr>
    </w:p>
    <w:p w:rsidR="00FF442C" w:rsidRPr="00CD2385" w:rsidRDefault="00FF442C" w:rsidP="00FA39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D2385">
        <w:rPr>
          <w:sz w:val="24"/>
          <w:szCs w:val="24"/>
        </w:rPr>
        <w:t xml:space="preserve">Секретарь                                                           </w:t>
      </w:r>
      <w:r>
        <w:rPr>
          <w:sz w:val="24"/>
          <w:szCs w:val="24"/>
        </w:rPr>
        <w:t xml:space="preserve"> </w:t>
      </w:r>
      <w:r w:rsidRPr="00CD2385">
        <w:rPr>
          <w:sz w:val="24"/>
          <w:szCs w:val="24"/>
        </w:rPr>
        <w:t xml:space="preserve"> П.Я.Горючкина</w:t>
      </w:r>
    </w:p>
    <w:p w:rsidR="00FF442C" w:rsidRPr="00CD2385" w:rsidRDefault="00FF442C" w:rsidP="00FA39D6">
      <w:pPr>
        <w:shd w:val="clear" w:color="auto" w:fill="FFFFFF"/>
        <w:ind w:firstLine="715"/>
        <w:jc w:val="center"/>
        <w:rPr>
          <w:sz w:val="24"/>
          <w:szCs w:val="24"/>
        </w:rPr>
      </w:pPr>
    </w:p>
    <w:p w:rsidR="00FF442C" w:rsidRPr="00CD2385" w:rsidRDefault="00FF442C" w:rsidP="00FA39D6">
      <w:pPr>
        <w:shd w:val="clear" w:color="auto" w:fill="FFFFFF"/>
        <w:ind w:firstLine="715"/>
        <w:jc w:val="center"/>
        <w:rPr>
          <w:sz w:val="24"/>
          <w:szCs w:val="24"/>
        </w:rPr>
      </w:pPr>
    </w:p>
    <w:p w:rsidR="00FF442C" w:rsidRPr="00CD2385" w:rsidRDefault="00FF442C" w:rsidP="00D444C5">
      <w:pPr>
        <w:shd w:val="clear" w:color="auto" w:fill="FFFFFF"/>
        <w:ind w:firstLine="715"/>
        <w:rPr>
          <w:sz w:val="24"/>
          <w:szCs w:val="24"/>
        </w:rPr>
      </w:pPr>
    </w:p>
    <w:p w:rsidR="00FF442C" w:rsidRPr="00CD2385" w:rsidRDefault="00FF442C" w:rsidP="00D444C5">
      <w:pPr>
        <w:shd w:val="clear" w:color="auto" w:fill="FFFFFF"/>
        <w:ind w:firstLine="715"/>
        <w:rPr>
          <w:sz w:val="24"/>
          <w:szCs w:val="24"/>
        </w:rPr>
      </w:pPr>
    </w:p>
    <w:p w:rsidR="00FF442C" w:rsidRPr="00CD2385" w:rsidRDefault="00FF442C" w:rsidP="00D444C5">
      <w:pPr>
        <w:shd w:val="clear" w:color="auto" w:fill="FFFFFF"/>
        <w:ind w:firstLine="715"/>
        <w:rPr>
          <w:sz w:val="24"/>
          <w:szCs w:val="24"/>
        </w:rPr>
      </w:pPr>
    </w:p>
    <w:p w:rsidR="00FF442C" w:rsidRPr="00CD2385" w:rsidRDefault="00FF442C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sectPr w:rsidR="00FF442C" w:rsidRPr="00CD2385" w:rsidSect="00CD2385">
      <w:type w:val="continuous"/>
      <w:pgSz w:w="11909" w:h="16834"/>
      <w:pgMar w:top="709" w:right="568" w:bottom="360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8EC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B96CD32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</w:abstractNum>
  <w:abstractNum w:abstractNumId="3">
    <w:nsid w:val="080B34E6"/>
    <w:multiLevelType w:val="hybridMultilevel"/>
    <w:tmpl w:val="322E9AF0"/>
    <w:lvl w:ilvl="0" w:tplc="DBF29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7B7400"/>
    <w:multiLevelType w:val="hybridMultilevel"/>
    <w:tmpl w:val="97E8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A1EB6"/>
    <w:multiLevelType w:val="hybridMultilevel"/>
    <w:tmpl w:val="5B3C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44916"/>
    <w:multiLevelType w:val="hybridMultilevel"/>
    <w:tmpl w:val="D798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C4499C"/>
    <w:multiLevelType w:val="hybridMultilevel"/>
    <w:tmpl w:val="2AFC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FE6F70"/>
    <w:multiLevelType w:val="hybridMultilevel"/>
    <w:tmpl w:val="E16C90F0"/>
    <w:lvl w:ilvl="0" w:tplc="3398D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1B1609D"/>
    <w:multiLevelType w:val="singleLevel"/>
    <w:tmpl w:val="B8A63BB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46C41C5F"/>
    <w:multiLevelType w:val="hybridMultilevel"/>
    <w:tmpl w:val="97E8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814707"/>
    <w:multiLevelType w:val="hybridMultilevel"/>
    <w:tmpl w:val="BBAA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A221A4"/>
    <w:multiLevelType w:val="hybridMultilevel"/>
    <w:tmpl w:val="1C0ECABE"/>
    <w:lvl w:ilvl="0" w:tplc="605AEA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973703"/>
    <w:multiLevelType w:val="hybridMultilevel"/>
    <w:tmpl w:val="5F26B2D4"/>
    <w:lvl w:ilvl="0" w:tplc="A96888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53D45"/>
    <w:multiLevelType w:val="hybridMultilevel"/>
    <w:tmpl w:val="1EF63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B0FF5"/>
    <w:multiLevelType w:val="singleLevel"/>
    <w:tmpl w:val="C1BA760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6AAB688C"/>
    <w:multiLevelType w:val="hybridMultilevel"/>
    <w:tmpl w:val="F434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731802"/>
    <w:multiLevelType w:val="hybridMultilevel"/>
    <w:tmpl w:val="66E2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54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)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17"/>
  </w:num>
  <w:num w:numId="16">
    <w:abstractNumId w:val="16"/>
  </w:num>
  <w:num w:numId="17">
    <w:abstractNumId w:val="7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CA"/>
    <w:rsid w:val="00013EC6"/>
    <w:rsid w:val="00016498"/>
    <w:rsid w:val="00037825"/>
    <w:rsid w:val="00044960"/>
    <w:rsid w:val="0004799A"/>
    <w:rsid w:val="000479D0"/>
    <w:rsid w:val="00047FC8"/>
    <w:rsid w:val="00063D1E"/>
    <w:rsid w:val="00067EC9"/>
    <w:rsid w:val="00073E0D"/>
    <w:rsid w:val="000746A8"/>
    <w:rsid w:val="00075EE8"/>
    <w:rsid w:val="0008192A"/>
    <w:rsid w:val="000861F2"/>
    <w:rsid w:val="0009349B"/>
    <w:rsid w:val="000A1B20"/>
    <w:rsid w:val="000B3658"/>
    <w:rsid w:val="000C0F8B"/>
    <w:rsid w:val="000D1573"/>
    <w:rsid w:val="000D3B10"/>
    <w:rsid w:val="000D4399"/>
    <w:rsid w:val="000F491A"/>
    <w:rsid w:val="0011490E"/>
    <w:rsid w:val="0011629D"/>
    <w:rsid w:val="001223DD"/>
    <w:rsid w:val="00122D66"/>
    <w:rsid w:val="0012448B"/>
    <w:rsid w:val="00137D75"/>
    <w:rsid w:val="0015015D"/>
    <w:rsid w:val="00154BFF"/>
    <w:rsid w:val="001615E9"/>
    <w:rsid w:val="0016393B"/>
    <w:rsid w:val="00171C23"/>
    <w:rsid w:val="00191102"/>
    <w:rsid w:val="00193CD0"/>
    <w:rsid w:val="001A0970"/>
    <w:rsid w:val="001A0E6E"/>
    <w:rsid w:val="001A579A"/>
    <w:rsid w:val="001B33BF"/>
    <w:rsid w:val="001C2AAE"/>
    <w:rsid w:val="001C6497"/>
    <w:rsid w:val="001D4804"/>
    <w:rsid w:val="001E26B0"/>
    <w:rsid w:val="001F555D"/>
    <w:rsid w:val="00204975"/>
    <w:rsid w:val="00205048"/>
    <w:rsid w:val="002062DC"/>
    <w:rsid w:val="002215EB"/>
    <w:rsid w:val="0022191D"/>
    <w:rsid w:val="002553A8"/>
    <w:rsid w:val="0025632E"/>
    <w:rsid w:val="00264734"/>
    <w:rsid w:val="002A30D2"/>
    <w:rsid w:val="002C16F0"/>
    <w:rsid w:val="002F6CDD"/>
    <w:rsid w:val="002F7F3C"/>
    <w:rsid w:val="00313491"/>
    <w:rsid w:val="00315359"/>
    <w:rsid w:val="003214AC"/>
    <w:rsid w:val="00327E8A"/>
    <w:rsid w:val="0036587B"/>
    <w:rsid w:val="00371C32"/>
    <w:rsid w:val="00382D1A"/>
    <w:rsid w:val="00390F5E"/>
    <w:rsid w:val="003C345B"/>
    <w:rsid w:val="003C4979"/>
    <w:rsid w:val="003C6315"/>
    <w:rsid w:val="003F6A53"/>
    <w:rsid w:val="00404B7C"/>
    <w:rsid w:val="00405525"/>
    <w:rsid w:val="00427FA2"/>
    <w:rsid w:val="00434304"/>
    <w:rsid w:val="004347ED"/>
    <w:rsid w:val="00457098"/>
    <w:rsid w:val="004C4065"/>
    <w:rsid w:val="004D1D65"/>
    <w:rsid w:val="004F10B3"/>
    <w:rsid w:val="00501A74"/>
    <w:rsid w:val="0051634E"/>
    <w:rsid w:val="005402C7"/>
    <w:rsid w:val="00550FDD"/>
    <w:rsid w:val="00561D35"/>
    <w:rsid w:val="0058482D"/>
    <w:rsid w:val="00595708"/>
    <w:rsid w:val="00595D33"/>
    <w:rsid w:val="005A1646"/>
    <w:rsid w:val="005A477D"/>
    <w:rsid w:val="005B4C9F"/>
    <w:rsid w:val="005D1380"/>
    <w:rsid w:val="005E4AFB"/>
    <w:rsid w:val="005F59B4"/>
    <w:rsid w:val="00613D5D"/>
    <w:rsid w:val="006203A5"/>
    <w:rsid w:val="00620DB2"/>
    <w:rsid w:val="00632990"/>
    <w:rsid w:val="00656BCD"/>
    <w:rsid w:val="0069244D"/>
    <w:rsid w:val="006965AC"/>
    <w:rsid w:val="00696A9A"/>
    <w:rsid w:val="006A654D"/>
    <w:rsid w:val="006B08AD"/>
    <w:rsid w:val="006B511D"/>
    <w:rsid w:val="006D4F64"/>
    <w:rsid w:val="006E260B"/>
    <w:rsid w:val="006E29EF"/>
    <w:rsid w:val="007018F2"/>
    <w:rsid w:val="00704D79"/>
    <w:rsid w:val="007176CF"/>
    <w:rsid w:val="00732D43"/>
    <w:rsid w:val="0073335A"/>
    <w:rsid w:val="00733BF0"/>
    <w:rsid w:val="00754E48"/>
    <w:rsid w:val="00764E06"/>
    <w:rsid w:val="00765D45"/>
    <w:rsid w:val="00774C36"/>
    <w:rsid w:val="0078346D"/>
    <w:rsid w:val="0078346E"/>
    <w:rsid w:val="00784611"/>
    <w:rsid w:val="007A1191"/>
    <w:rsid w:val="007A497A"/>
    <w:rsid w:val="007B0F33"/>
    <w:rsid w:val="007B3F5C"/>
    <w:rsid w:val="007C067C"/>
    <w:rsid w:val="007D2B50"/>
    <w:rsid w:val="007D5C40"/>
    <w:rsid w:val="007E4AA5"/>
    <w:rsid w:val="007E73ED"/>
    <w:rsid w:val="007F54A0"/>
    <w:rsid w:val="008040A3"/>
    <w:rsid w:val="0080451A"/>
    <w:rsid w:val="008225AA"/>
    <w:rsid w:val="00834D67"/>
    <w:rsid w:val="00834F51"/>
    <w:rsid w:val="00847A51"/>
    <w:rsid w:val="00872A9A"/>
    <w:rsid w:val="00874E58"/>
    <w:rsid w:val="00880E45"/>
    <w:rsid w:val="008B0E12"/>
    <w:rsid w:val="008C08BE"/>
    <w:rsid w:val="008D44D3"/>
    <w:rsid w:val="008D5991"/>
    <w:rsid w:val="008F4192"/>
    <w:rsid w:val="008F7022"/>
    <w:rsid w:val="00913BE6"/>
    <w:rsid w:val="00922230"/>
    <w:rsid w:val="00930DD7"/>
    <w:rsid w:val="00936B9B"/>
    <w:rsid w:val="009517F8"/>
    <w:rsid w:val="00960F6A"/>
    <w:rsid w:val="009610DD"/>
    <w:rsid w:val="00962219"/>
    <w:rsid w:val="00972B87"/>
    <w:rsid w:val="009B0381"/>
    <w:rsid w:val="009C77A1"/>
    <w:rsid w:val="00A0423B"/>
    <w:rsid w:val="00A064CA"/>
    <w:rsid w:val="00A06EFD"/>
    <w:rsid w:val="00A377DA"/>
    <w:rsid w:val="00A51A5C"/>
    <w:rsid w:val="00A60CBC"/>
    <w:rsid w:val="00A62457"/>
    <w:rsid w:val="00A81576"/>
    <w:rsid w:val="00AB0579"/>
    <w:rsid w:val="00AC2056"/>
    <w:rsid w:val="00AC65EE"/>
    <w:rsid w:val="00AD3EAF"/>
    <w:rsid w:val="00AD5A16"/>
    <w:rsid w:val="00AD79D5"/>
    <w:rsid w:val="00AF7EE9"/>
    <w:rsid w:val="00B00EDB"/>
    <w:rsid w:val="00B03D4F"/>
    <w:rsid w:val="00B04198"/>
    <w:rsid w:val="00B142B1"/>
    <w:rsid w:val="00B253CC"/>
    <w:rsid w:val="00B41D2C"/>
    <w:rsid w:val="00B516EB"/>
    <w:rsid w:val="00B52424"/>
    <w:rsid w:val="00B52443"/>
    <w:rsid w:val="00B60304"/>
    <w:rsid w:val="00B668C5"/>
    <w:rsid w:val="00B75A9E"/>
    <w:rsid w:val="00B776FE"/>
    <w:rsid w:val="00B90B55"/>
    <w:rsid w:val="00BA3C86"/>
    <w:rsid w:val="00BD3C63"/>
    <w:rsid w:val="00BE398A"/>
    <w:rsid w:val="00BE52A1"/>
    <w:rsid w:val="00BF1F80"/>
    <w:rsid w:val="00C062D7"/>
    <w:rsid w:val="00C15FB1"/>
    <w:rsid w:val="00C21988"/>
    <w:rsid w:val="00C4079F"/>
    <w:rsid w:val="00C60BE6"/>
    <w:rsid w:val="00C82D8C"/>
    <w:rsid w:val="00CA4278"/>
    <w:rsid w:val="00CB33F8"/>
    <w:rsid w:val="00CC30D2"/>
    <w:rsid w:val="00CD2385"/>
    <w:rsid w:val="00CD69FA"/>
    <w:rsid w:val="00CE0D83"/>
    <w:rsid w:val="00CE5BCA"/>
    <w:rsid w:val="00CF1F43"/>
    <w:rsid w:val="00D1227C"/>
    <w:rsid w:val="00D31E2F"/>
    <w:rsid w:val="00D444C5"/>
    <w:rsid w:val="00D54BAB"/>
    <w:rsid w:val="00D66EB9"/>
    <w:rsid w:val="00D71175"/>
    <w:rsid w:val="00D9457E"/>
    <w:rsid w:val="00D955DB"/>
    <w:rsid w:val="00D962B6"/>
    <w:rsid w:val="00D9702C"/>
    <w:rsid w:val="00DA10CC"/>
    <w:rsid w:val="00DA1F87"/>
    <w:rsid w:val="00DC356F"/>
    <w:rsid w:val="00DD1956"/>
    <w:rsid w:val="00DE0378"/>
    <w:rsid w:val="00DE3F18"/>
    <w:rsid w:val="00DE65B6"/>
    <w:rsid w:val="00DF7345"/>
    <w:rsid w:val="00E10B04"/>
    <w:rsid w:val="00E24155"/>
    <w:rsid w:val="00E254F2"/>
    <w:rsid w:val="00E27A86"/>
    <w:rsid w:val="00E357A8"/>
    <w:rsid w:val="00E75AB4"/>
    <w:rsid w:val="00E802F1"/>
    <w:rsid w:val="00E97A10"/>
    <w:rsid w:val="00EC1122"/>
    <w:rsid w:val="00EC596C"/>
    <w:rsid w:val="00EC7C2B"/>
    <w:rsid w:val="00EF0516"/>
    <w:rsid w:val="00EF0549"/>
    <w:rsid w:val="00EF4981"/>
    <w:rsid w:val="00F30FAF"/>
    <w:rsid w:val="00F3799D"/>
    <w:rsid w:val="00F56AB1"/>
    <w:rsid w:val="00F64564"/>
    <w:rsid w:val="00F66EEA"/>
    <w:rsid w:val="00F720D9"/>
    <w:rsid w:val="00F76466"/>
    <w:rsid w:val="00F942D6"/>
    <w:rsid w:val="00FA39D6"/>
    <w:rsid w:val="00FA5EA7"/>
    <w:rsid w:val="00FF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3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4CA"/>
    <w:pPr>
      <w:widowControl/>
      <w:suppressAutoHyphens/>
      <w:autoSpaceDN/>
      <w:adjustRightInd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4CA"/>
    <w:rPr>
      <w:rFonts w:ascii="Arial" w:hAnsi="Arial" w:cs="Times New Roman"/>
      <w:b/>
      <w:bCs/>
      <w:color w:val="000080"/>
      <w:sz w:val="22"/>
      <w:szCs w:val="22"/>
      <w:lang w:eastAsia="ar-SA" w:bidi="ar-SA"/>
    </w:rPr>
  </w:style>
  <w:style w:type="paragraph" w:customStyle="1" w:styleId="ConsPlusNonformat">
    <w:name w:val="ConsPlusNonformat"/>
    <w:uiPriority w:val="99"/>
    <w:rsid w:val="00A064CA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C0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6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CC30D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0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A30D2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612</TotalTime>
  <Pages>3</Pages>
  <Words>1187</Words>
  <Characters>6766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admin</dc:creator>
  <cp:keywords/>
  <dc:description/>
  <cp:lastModifiedBy>User</cp:lastModifiedBy>
  <cp:revision>10</cp:revision>
  <cp:lastPrinted>2015-01-15T10:51:00Z</cp:lastPrinted>
  <dcterms:created xsi:type="dcterms:W3CDTF">2015-01-14T02:50:00Z</dcterms:created>
  <dcterms:modified xsi:type="dcterms:W3CDTF">2015-01-15T10:55:00Z</dcterms:modified>
</cp:coreProperties>
</file>