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tblInd w:w="93" w:type="dxa"/>
        <w:tblLook w:val="00A0"/>
      </w:tblPr>
      <w:tblGrid>
        <w:gridCol w:w="4675"/>
        <w:gridCol w:w="776"/>
        <w:gridCol w:w="736"/>
        <w:gridCol w:w="1126"/>
        <w:gridCol w:w="762"/>
        <w:gridCol w:w="636"/>
        <w:gridCol w:w="1992"/>
      </w:tblGrid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Приложение 2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проекту 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 xml:space="preserve"> совета депутатов 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 xml:space="preserve"> Калининский сельсовет 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Калининский сельсовет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Усть-Абаканского района Республики Хакасия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 xml:space="preserve"> на 2011 год»</w:t>
            </w:r>
          </w:p>
        </w:tc>
      </w:tr>
      <w:tr w:rsidR="00FB28B0" w:rsidRPr="00F02603" w:rsidTr="006C67B9">
        <w:trPr>
          <w:trHeight w:val="25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"_30_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июн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2812">
              <w:rPr>
                <w:rFonts w:ascii="Times New Roman" w:hAnsi="Times New Roman"/>
                <w:sz w:val="20"/>
                <w:szCs w:val="20"/>
              </w:rPr>
              <w:t xml:space="preserve">г.№ </w:t>
            </w:r>
            <w:r>
              <w:rPr>
                <w:rFonts w:ascii="Times New Roman" w:hAnsi="Times New Roman"/>
                <w:sz w:val="20"/>
                <w:szCs w:val="20"/>
              </w:rPr>
              <w:t>_17__</w:t>
            </w:r>
          </w:p>
        </w:tc>
      </w:tr>
      <w:tr w:rsidR="00FB28B0" w:rsidRPr="00F02603" w:rsidTr="006C67B9">
        <w:trPr>
          <w:trHeight w:val="25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FB28B0">
            <w:pPr>
              <w:spacing w:after="0" w:line="240" w:lineRule="auto"/>
              <w:ind w:firstLineChars="1500" w:firstLine="316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0" w:rsidRPr="00F02603" w:rsidTr="006C67B9">
        <w:trPr>
          <w:trHeight w:val="37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Распределение бюджетных ассигнований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0" w:rsidRPr="00F02603" w:rsidTr="006C67B9">
        <w:trPr>
          <w:trHeight w:val="37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По разделам и подразделам, целевым статьям и видам расходов</w:t>
            </w:r>
          </w:p>
        </w:tc>
      </w:tr>
      <w:tr w:rsidR="00FB28B0" w:rsidRPr="00F02603" w:rsidTr="006C67B9">
        <w:trPr>
          <w:trHeight w:val="37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муниципального образования Калининский сельсовет</w:t>
            </w:r>
          </w:p>
        </w:tc>
      </w:tr>
      <w:tr w:rsidR="00FB28B0" w:rsidRPr="00F02603" w:rsidTr="006C67B9">
        <w:trPr>
          <w:trHeight w:val="390"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Усть-Абаканского района Республики Хакасия</w:t>
            </w:r>
          </w:p>
        </w:tc>
      </w:tr>
      <w:tr w:rsidR="00FB28B0" w:rsidRPr="00F02603" w:rsidTr="006C67B9">
        <w:trPr>
          <w:trHeight w:val="390"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на 2011 год</w:t>
            </w:r>
          </w:p>
        </w:tc>
      </w:tr>
      <w:tr w:rsidR="00FB28B0" w:rsidRPr="00F02603" w:rsidTr="006C67B9">
        <w:trPr>
          <w:trHeight w:val="30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81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81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81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D2812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812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:</w:t>
            </w:r>
          </w:p>
        </w:tc>
      </w:tr>
      <w:tr w:rsidR="00FB28B0" w:rsidRPr="00F02603" w:rsidTr="006C67B9">
        <w:trPr>
          <w:trHeight w:val="42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D2812">
              <w:rPr>
                <w:rFonts w:ascii="Times New Roman" w:hAnsi="Times New Roman"/>
                <w:b/>
                <w:bCs/>
                <w:sz w:val="32"/>
                <w:szCs w:val="32"/>
              </w:rPr>
              <w:t>РАСХОДЫ 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2812">
              <w:rPr>
                <w:rFonts w:ascii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2812">
              <w:rPr>
                <w:rFonts w:ascii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2812">
              <w:rPr>
                <w:rFonts w:ascii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2812">
              <w:rPr>
                <w:rFonts w:ascii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2812">
              <w:rPr>
                <w:rFonts w:ascii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1242050</w:t>
            </w:r>
            <w:r w:rsidRPr="005D2812">
              <w:rPr>
                <w:rFonts w:ascii="Times New Roman" w:hAnsi="Times New Roman"/>
                <w:b/>
                <w:bCs/>
                <w:sz w:val="32"/>
                <w:szCs w:val="32"/>
              </w:rPr>
              <w:t>0,00</w:t>
            </w:r>
          </w:p>
        </w:tc>
      </w:tr>
      <w:tr w:rsidR="00FB28B0" w:rsidRPr="00F02603" w:rsidTr="006C67B9">
        <w:trPr>
          <w:trHeight w:val="58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5189530,0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3866755,0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1322775,0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E71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4592420,0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услуг связи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225600,0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118100,0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631800,0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1497800,0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2119120,0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Безвозмездные перечисления бюджетам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923000,0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Безвозмездные перечисления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923000,0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Пособия по социальной помощи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15900,0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Пособия по соц.помощи насел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15900,0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194000,0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1473560,0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226090,0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1247560,0</w:t>
            </w:r>
          </w:p>
        </w:tc>
      </w:tr>
      <w:tr w:rsidR="00FB28B0" w:rsidRPr="00F02603" w:rsidTr="006C67B9">
        <w:trPr>
          <w:trHeight w:val="84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2930750,0</w:t>
            </w:r>
          </w:p>
        </w:tc>
      </w:tr>
      <w:tr w:rsidR="00FB28B0" w:rsidRPr="00F02603" w:rsidTr="006C67B9">
        <w:trPr>
          <w:trHeight w:val="5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1569730,0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1169455,0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400275,0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Приобретение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967020,0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512020,0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430000,0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330000,00</w:t>
            </w:r>
          </w:p>
        </w:tc>
      </w:tr>
      <w:tr w:rsidR="00FB28B0" w:rsidRPr="00F02603" w:rsidTr="006C67B9">
        <w:trPr>
          <w:trHeight w:val="73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659300,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B28B0" w:rsidRPr="00F02603" w:rsidTr="006C67B9">
        <w:trPr>
          <w:trHeight w:val="58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0020300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659300,0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168000,0</w:t>
            </w:r>
          </w:p>
        </w:tc>
      </w:tr>
      <w:tr w:rsidR="00FB28B0" w:rsidRPr="00F02603" w:rsidTr="006C67B9">
        <w:trPr>
          <w:trHeight w:val="70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2309450,0</w:t>
            </w:r>
          </w:p>
        </w:tc>
      </w:tr>
      <w:tr w:rsidR="00FB28B0" w:rsidRPr="00F02603" w:rsidTr="006C67B9">
        <w:trPr>
          <w:trHeight w:val="54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678155,0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232275,0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967020,0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услуг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512020,0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430000,00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330000,00</w:t>
            </w:r>
          </w:p>
        </w:tc>
      </w:tr>
      <w:tr w:rsidR="00FB28B0" w:rsidRPr="00F02603" w:rsidTr="006C67B9">
        <w:trPr>
          <w:trHeight w:val="54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38758E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58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58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98800,0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15400,00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0013600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13900,00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0013600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FB28B0" w:rsidRPr="00F02603" w:rsidTr="006C67B9">
        <w:trPr>
          <w:trHeight w:val="153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168300,00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108300,00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108300,00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60000,00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60000,00</w:t>
            </w:r>
          </w:p>
        </w:tc>
      </w:tr>
      <w:tr w:rsidR="00FB28B0" w:rsidRPr="00F02603" w:rsidTr="006C67B9">
        <w:trPr>
          <w:trHeight w:val="52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Органы внутренних дел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90000,00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10000,00</w:t>
            </w:r>
          </w:p>
        </w:tc>
      </w:tr>
      <w:tr w:rsidR="00FB28B0" w:rsidRPr="00F02603" w:rsidTr="006C67B9">
        <w:trPr>
          <w:trHeight w:val="9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"Профилактика правонарушений среди несовершеннолетних"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60000,00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127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7950200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7950200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7950200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7950200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196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"Организация и осуществление мероприятий по гражданской обороне, защите населения и территории поселения от черезвычайных ситуаций природного и техногенного характера"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18300,00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8300,00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8300,00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7950300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106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60000,00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нефин.активов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40000,00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40000,00</w:t>
            </w:r>
          </w:p>
        </w:tc>
      </w:tr>
      <w:tr w:rsidR="00FB28B0" w:rsidRPr="00F02603" w:rsidTr="006C67B9">
        <w:trPr>
          <w:trHeight w:val="78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741500,0</w:t>
            </w:r>
          </w:p>
        </w:tc>
      </w:tr>
      <w:tr w:rsidR="00FB28B0" w:rsidRPr="00F02603" w:rsidTr="00526539">
        <w:trPr>
          <w:trHeight w:val="38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 ьные целевые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Республиканская целевая программа «Жилище»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5220900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«Комплексное освоение и</w:t>
            </w:r>
          </w:p>
          <w:p w:rsidR="00FB28B0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территорий в целях жилищного</w:t>
            </w:r>
          </w:p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строительства»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5220902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субсидии.Оплата прочих работ,услуг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5220902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5220902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64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623542,00</w:t>
            </w:r>
          </w:p>
        </w:tc>
      </w:tr>
      <w:tr w:rsidR="00FB28B0" w:rsidRPr="00F02603" w:rsidTr="006C67B9">
        <w:trPr>
          <w:trHeight w:val="58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4221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144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0929900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45000,00</w:t>
            </w:r>
          </w:p>
        </w:tc>
      </w:tr>
      <w:tr w:rsidR="00FB28B0" w:rsidRPr="00F02603" w:rsidTr="006C67B9">
        <w:trPr>
          <w:trHeight w:val="111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2113000,0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253000,0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253000,0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9022E1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Цп «СВОЙ ДОМ»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2E1">
              <w:rPr>
                <w:rFonts w:ascii="Times New Roman" w:hAnsi="Times New Roman"/>
                <w:b/>
                <w:bCs/>
                <w:sz w:val="28"/>
                <w:szCs w:val="28"/>
              </w:rPr>
              <w:t>600000,0</w:t>
            </w:r>
          </w:p>
        </w:tc>
      </w:tr>
      <w:tr w:rsidR="00FB28B0" w:rsidRPr="009022E1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Рцп «СВОЙ ДОМ»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522090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2E1">
              <w:rPr>
                <w:rFonts w:ascii="Times New Roman" w:hAnsi="Times New Roman"/>
                <w:b/>
                <w:bCs/>
                <w:sz w:val="28"/>
                <w:szCs w:val="28"/>
              </w:rPr>
              <w:t>480000,0</w:t>
            </w:r>
          </w:p>
        </w:tc>
      </w:tr>
      <w:tr w:rsidR="00FB28B0" w:rsidRPr="009022E1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9022E1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Оплата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5220904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2E1">
              <w:rPr>
                <w:rFonts w:ascii="Times New Roman" w:hAnsi="Times New Roman"/>
                <w:b/>
                <w:bCs/>
                <w:sz w:val="24"/>
                <w:szCs w:val="24"/>
              </w:rPr>
              <w:t>480000,00</w:t>
            </w:r>
          </w:p>
        </w:tc>
      </w:tr>
      <w:tr w:rsidR="00FB28B0" w:rsidRPr="00F02603" w:rsidTr="00FB4108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257B8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5220904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2E1">
              <w:rPr>
                <w:rFonts w:ascii="Times New Roman" w:hAnsi="Times New Roman"/>
                <w:b/>
                <w:bCs/>
                <w:sz w:val="28"/>
                <w:szCs w:val="28"/>
              </w:rPr>
              <w:t>480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000,0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МЦП «СВОЙ ДОМ»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7953200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2E1">
              <w:rPr>
                <w:rFonts w:ascii="Times New Roman" w:hAnsi="Times New Roman"/>
                <w:b/>
                <w:bCs/>
                <w:sz w:val="28"/>
                <w:szCs w:val="28"/>
              </w:rPr>
              <w:t>120000,0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9022E1" w:rsidRDefault="00FB28B0" w:rsidP="005257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Оплата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7953200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120000,0</w:t>
            </w:r>
          </w:p>
        </w:tc>
      </w:tr>
      <w:tr w:rsidR="00FB28B0" w:rsidRPr="00F02603" w:rsidTr="004658C2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257B8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7953200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120000,0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9022E1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155000,0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"Чистая вода"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155000,0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539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53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25000,00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5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7950500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539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</w:tr>
      <w:tr w:rsidR="00FB28B0" w:rsidRPr="00F02603" w:rsidTr="006C67B9">
        <w:trPr>
          <w:trHeight w:val="45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1358000,0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1130000,0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70000,0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100000,0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640000,0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320000,0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225000,0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FB28B0" w:rsidRPr="0052653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539">
              <w:rPr>
                <w:rFonts w:ascii="Times New Roman" w:hAnsi="Times New Roman"/>
                <w:b/>
                <w:bCs/>
                <w:sz w:val="24"/>
                <w:szCs w:val="24"/>
              </w:rPr>
              <w:t>225000,0</w:t>
            </w:r>
          </w:p>
        </w:tc>
      </w:tr>
      <w:tr w:rsidR="00FB28B0" w:rsidRPr="00F02603" w:rsidTr="006C67B9">
        <w:trPr>
          <w:trHeight w:val="45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6000100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155000,00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Приобретение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6000100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  <w:tr w:rsidR="00FB28B0" w:rsidRPr="00F02603" w:rsidTr="006C67B9">
        <w:trPr>
          <w:trHeight w:val="127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6000200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320000,00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70000,00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66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6000400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6000400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100000,00</w:t>
            </w:r>
          </w:p>
        </w:tc>
      </w:tr>
      <w:tr w:rsidR="00FB28B0" w:rsidRPr="00F02603" w:rsidTr="006C67B9">
        <w:trPr>
          <w:trHeight w:val="60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6000500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6000500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6000500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593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Целевые программы муниципальных</w:t>
            </w:r>
          </w:p>
          <w:p w:rsidR="00FB28B0" w:rsidRPr="006C67B9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образований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7950000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</w:t>
            </w:r>
          </w:p>
        </w:tc>
      </w:tr>
      <w:tr w:rsidR="00FB28B0" w:rsidRPr="00F02603" w:rsidTr="006C67B9">
        <w:trPr>
          <w:trHeight w:val="697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7B9">
              <w:rPr>
                <w:rFonts w:ascii="Times New Roman" w:hAnsi="Times New Roman"/>
                <w:b/>
                <w:bCs/>
              </w:rPr>
              <w:t>МЦП «Повышение пожарной безопасности в</w:t>
            </w:r>
            <w:r>
              <w:rPr>
                <w:rFonts w:ascii="Times New Roman" w:hAnsi="Times New Roman"/>
                <w:b/>
                <w:bCs/>
              </w:rPr>
              <w:t xml:space="preserve"> муниципальном образовании Усть-Абаканский район на 2011-2013гг</w:t>
            </w:r>
            <w:r w:rsidRPr="006C67B9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7951100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3000,0</w:t>
            </w:r>
          </w:p>
        </w:tc>
      </w:tr>
      <w:tr w:rsidR="00FB28B0" w:rsidRPr="00F02603" w:rsidTr="006C67B9">
        <w:trPr>
          <w:trHeight w:val="633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6C67B9" w:rsidRDefault="00FB28B0" w:rsidP="005D2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67B9">
              <w:rPr>
                <w:rFonts w:ascii="Times New Roman" w:hAnsi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7951100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3000,0</w:t>
            </w:r>
          </w:p>
        </w:tc>
      </w:tr>
      <w:tr w:rsidR="00FB28B0" w:rsidRPr="00F02603" w:rsidTr="006C67B9">
        <w:trPr>
          <w:trHeight w:val="266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67B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67B9">
              <w:rPr>
                <w:rFonts w:ascii="Times New Roman" w:hAnsi="Times New Roman"/>
                <w:b/>
              </w:rPr>
              <w:t>7951100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67B9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67B9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3000,0</w:t>
            </w:r>
          </w:p>
        </w:tc>
      </w:tr>
      <w:tr w:rsidR="00FB28B0" w:rsidRPr="00F02603" w:rsidTr="006C67B9">
        <w:trPr>
          <w:trHeight w:val="2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6C67B9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7951100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6C67B9" w:rsidRDefault="00FB28B0" w:rsidP="0038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7B9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6C67B9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67B9">
              <w:rPr>
                <w:rFonts w:ascii="Times New Roman" w:hAnsi="Times New Roman"/>
                <w:b/>
                <w:bCs/>
              </w:rPr>
              <w:t>3000,0</w:t>
            </w:r>
          </w:p>
        </w:tc>
      </w:tr>
      <w:tr w:rsidR="00FB28B0" w:rsidRPr="00F02603" w:rsidTr="006C67B9">
        <w:trPr>
          <w:trHeight w:val="2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163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И СРЕДСТВА МАССОВОЙ ИНФОРМАЦИИ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4898060,0</w:t>
            </w:r>
          </w:p>
        </w:tc>
      </w:tr>
      <w:tr w:rsidR="00FB28B0" w:rsidRPr="00F02603" w:rsidTr="006C67B9">
        <w:trPr>
          <w:trHeight w:val="60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2920700,0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2176400,0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744300,0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1352600,0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услуг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70600,0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коммунальных 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387800,0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546800,0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339300,0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108000,0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516760,0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157400,0</w:t>
            </w:r>
          </w:p>
        </w:tc>
      </w:tr>
      <w:tr w:rsidR="00FB28B0" w:rsidRPr="00F02603" w:rsidTr="006C67B9">
        <w:trPr>
          <w:trHeight w:val="342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359360,0</w:t>
            </w:r>
          </w:p>
        </w:tc>
      </w:tr>
      <w:tr w:rsidR="00FB28B0" w:rsidRPr="00F02603" w:rsidTr="006C67B9">
        <w:trPr>
          <w:trHeight w:val="42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КУЛЬТУРА И ИСКУССТВО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3880060,0</w:t>
            </w:r>
          </w:p>
        </w:tc>
      </w:tr>
      <w:tr w:rsidR="00FB28B0" w:rsidRPr="00F02603" w:rsidTr="006C67B9">
        <w:trPr>
          <w:trHeight w:val="54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2360600,0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1759000,0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932900,0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услуг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376800,0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331800,0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182400,0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108000,0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471760,0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157400,0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314360,0</w:t>
            </w:r>
          </w:p>
        </w:tc>
      </w:tr>
      <w:tr w:rsidR="00FB28B0" w:rsidRPr="00F02603" w:rsidTr="006C67B9">
        <w:trPr>
          <w:trHeight w:val="48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Дома культуры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3513400,0</w:t>
            </w:r>
          </w:p>
        </w:tc>
      </w:tr>
      <w:tr w:rsidR="00FB28B0" w:rsidRPr="00F02603" w:rsidTr="006C67B9">
        <w:trPr>
          <w:trHeight w:val="6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2360600,0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1759000,0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797600,0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услуг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4900,00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327700,00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1204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255200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4409900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45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366660,0</w:t>
            </w:r>
          </w:p>
        </w:tc>
      </w:tr>
      <w:tr w:rsidR="00FB28B0" w:rsidRPr="00F02603" w:rsidTr="006C67B9">
        <w:trPr>
          <w:trHeight w:val="5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142100,0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</w:t>
            </w:r>
            <w:r w:rsidRPr="005D2812">
              <w:rPr>
                <w:rFonts w:ascii="Times New Roman" w:hAnsi="Times New Roman"/>
              </w:rPr>
              <w:t xml:space="preserve"> услуг</w:t>
            </w:r>
            <w:r>
              <w:rPr>
                <w:rFonts w:ascii="Times New Roman" w:hAnsi="Times New Roman"/>
              </w:rPr>
              <w:t xml:space="preserve">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3200,00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работ, услуг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8000,00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ОС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99200,00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4429900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117360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B28B0" w:rsidRPr="00F02603" w:rsidTr="006C67B9">
        <w:trPr>
          <w:trHeight w:val="64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8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1018000,0</w:t>
            </w:r>
          </w:p>
        </w:tc>
      </w:tr>
      <w:tr w:rsidR="00FB28B0" w:rsidRPr="005D2812" w:rsidTr="002C4B1A">
        <w:trPr>
          <w:trHeight w:val="70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1018000,0</w:t>
            </w:r>
          </w:p>
        </w:tc>
      </w:tr>
      <w:tr w:rsidR="00FB28B0" w:rsidRPr="005D2812" w:rsidTr="00250BE7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56010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417400,0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142700,0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3569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0000,00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000,00</w:t>
            </w:r>
          </w:p>
        </w:tc>
      </w:tr>
      <w:tr w:rsidR="00FB28B0" w:rsidRPr="005D2812" w:rsidTr="002C4B1A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2C4B1A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2C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2C4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000,00</w:t>
            </w:r>
          </w:p>
        </w:tc>
      </w:tr>
      <w:tr w:rsidR="00FB28B0" w:rsidRPr="00F02603" w:rsidTr="006C67B9">
        <w:trPr>
          <w:trHeight w:val="5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Централизованная бухгалтерия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728000,0</w:t>
            </w:r>
          </w:p>
        </w:tc>
      </w:tr>
      <w:tr w:rsidR="00FB28B0" w:rsidRPr="00F02603" w:rsidTr="006C67B9">
        <w:trPr>
          <w:trHeight w:val="5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56010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417400,0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142700,0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142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</w:t>
            </w:r>
            <w:r w:rsidRPr="005D2812">
              <w:rPr>
                <w:rFonts w:ascii="Times New Roman" w:hAnsi="Times New Roman"/>
              </w:rPr>
              <w:t xml:space="preserve"> услуг</w:t>
            </w:r>
            <w:r>
              <w:rPr>
                <w:rFonts w:ascii="Times New Roman" w:hAnsi="Times New Roman"/>
              </w:rPr>
              <w:t xml:space="preserve">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8A708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8A708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8A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86900,00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4529900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  <w:tr w:rsidR="00FB28B0" w:rsidRPr="00F02603" w:rsidTr="006C67B9">
        <w:trPr>
          <w:trHeight w:val="46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8B0" w:rsidRPr="00F02603" w:rsidTr="006C67B9">
        <w:trPr>
          <w:trHeight w:val="46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"Вечная память"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70000,00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132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"Энергосбережения и повышения энергоэффективности МО Калининский сельсовет на 2010-2014 годы"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7950700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прочих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7950700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64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BC3283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283">
              <w:rPr>
                <w:rFonts w:ascii="Times New Roman" w:hAnsi="Times New Roman"/>
              </w:rPr>
              <w:t> 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161600,0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15900,00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 xml:space="preserve">Пособия по социальной помощи населению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15900,00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95700,0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95700,0</w:t>
            </w:r>
          </w:p>
        </w:tc>
      </w:tr>
      <w:tr w:rsidR="00FB28B0" w:rsidRPr="00F02603" w:rsidTr="006C67B9">
        <w:trPr>
          <w:trHeight w:val="49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1166</w:t>
            </w: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FB28B0" w:rsidRPr="00F02603" w:rsidTr="006C67B9">
        <w:trPr>
          <w:trHeight w:val="39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"САЛЮТ, ПОБЕДА!"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70000,00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 услуг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7950800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7950800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7950800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20000,00</w:t>
            </w:r>
          </w:p>
        </w:tc>
      </w:tr>
      <w:tr w:rsidR="00FB28B0" w:rsidRPr="00F02603" w:rsidTr="006C67B9">
        <w:trPr>
          <w:trHeight w:val="69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МЦП "Улучшение демографической ситуации"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8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281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45000,00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15000,00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30000,00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7950900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30000,00</w:t>
            </w:r>
          </w:p>
        </w:tc>
      </w:tr>
      <w:tr w:rsidR="00FB28B0" w:rsidRPr="00F02603" w:rsidTr="006C67B9">
        <w:trPr>
          <w:trHeight w:val="108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200000,00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Оплата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100000,00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7951000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Оплата работ, услуг по  сод.  имущества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7951000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D2812">
              <w:rPr>
                <w:rFonts w:ascii="Times New Roman" w:hAnsi="Times New Roman"/>
                <w:sz w:val="26"/>
                <w:szCs w:val="26"/>
              </w:rPr>
              <w:t>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7951000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290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7951000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281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Увеличение стоимости МЗ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7951000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340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FB28B0" w:rsidRPr="00F02603" w:rsidTr="006C67B9">
        <w:trPr>
          <w:trHeight w:val="735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812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812">
              <w:rPr>
                <w:rFonts w:ascii="Times New Roman" w:hAnsi="Times New Roman"/>
                <w:b/>
                <w:bCs/>
                <w:sz w:val="28"/>
                <w:szCs w:val="28"/>
              </w:rPr>
              <w:t>867790,00</w:t>
            </w:r>
          </w:p>
        </w:tc>
      </w:tr>
      <w:tr w:rsidR="00FB28B0" w:rsidRPr="00F02603" w:rsidTr="006C67B9">
        <w:trPr>
          <w:trHeight w:val="319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Безвозмездные перечисления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5210600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28B0" w:rsidRPr="005D2812" w:rsidRDefault="00FB28B0" w:rsidP="005D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812">
              <w:rPr>
                <w:rFonts w:ascii="Times New Roman" w:hAnsi="Times New Roman"/>
              </w:rPr>
              <w:t>251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B28B0" w:rsidRPr="005D2812" w:rsidRDefault="00FB28B0" w:rsidP="005D28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2812">
              <w:rPr>
                <w:rFonts w:ascii="Times New Roman" w:hAnsi="Times New Roman"/>
                <w:sz w:val="26"/>
                <w:szCs w:val="26"/>
              </w:rPr>
              <w:t>867790,00</w:t>
            </w:r>
          </w:p>
        </w:tc>
      </w:tr>
    </w:tbl>
    <w:p w:rsidR="00FB28B0" w:rsidRPr="005D2812" w:rsidRDefault="00FB28B0" w:rsidP="005D2812"/>
    <w:sectPr w:rsidR="00FB28B0" w:rsidRPr="005D2812" w:rsidSect="005D2812">
      <w:pgSz w:w="11906" w:h="16838"/>
      <w:pgMar w:top="397" w:right="28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3B"/>
    <w:rsid w:val="00045B89"/>
    <w:rsid w:val="00072FA1"/>
    <w:rsid w:val="000D62A3"/>
    <w:rsid w:val="000F5406"/>
    <w:rsid w:val="00112A30"/>
    <w:rsid w:val="001F6A61"/>
    <w:rsid w:val="002026A8"/>
    <w:rsid w:val="00250BE7"/>
    <w:rsid w:val="002C4B1A"/>
    <w:rsid w:val="003360EA"/>
    <w:rsid w:val="00360A32"/>
    <w:rsid w:val="00365958"/>
    <w:rsid w:val="0038758E"/>
    <w:rsid w:val="00393D76"/>
    <w:rsid w:val="003D311A"/>
    <w:rsid w:val="004236C6"/>
    <w:rsid w:val="00424DE1"/>
    <w:rsid w:val="004658C2"/>
    <w:rsid w:val="0048005D"/>
    <w:rsid w:val="004A44EC"/>
    <w:rsid w:val="004D6453"/>
    <w:rsid w:val="004E3CC5"/>
    <w:rsid w:val="004F4063"/>
    <w:rsid w:val="00500716"/>
    <w:rsid w:val="005257B8"/>
    <w:rsid w:val="00526539"/>
    <w:rsid w:val="00527AF9"/>
    <w:rsid w:val="005C4F26"/>
    <w:rsid w:val="005D2812"/>
    <w:rsid w:val="0068126B"/>
    <w:rsid w:val="006C67B9"/>
    <w:rsid w:val="006D3042"/>
    <w:rsid w:val="007229D2"/>
    <w:rsid w:val="00724EF5"/>
    <w:rsid w:val="0074214E"/>
    <w:rsid w:val="007602E1"/>
    <w:rsid w:val="00793654"/>
    <w:rsid w:val="007E1A81"/>
    <w:rsid w:val="00800CC6"/>
    <w:rsid w:val="00810C33"/>
    <w:rsid w:val="008938A4"/>
    <w:rsid w:val="00894D19"/>
    <w:rsid w:val="008A4D94"/>
    <w:rsid w:val="008A7082"/>
    <w:rsid w:val="008F54A8"/>
    <w:rsid w:val="009022E1"/>
    <w:rsid w:val="0091221C"/>
    <w:rsid w:val="00995A3F"/>
    <w:rsid w:val="009E086A"/>
    <w:rsid w:val="00A06A37"/>
    <w:rsid w:val="00A350B0"/>
    <w:rsid w:val="00B74EDD"/>
    <w:rsid w:val="00B81E3B"/>
    <w:rsid w:val="00B9086F"/>
    <w:rsid w:val="00BC3283"/>
    <w:rsid w:val="00BE1855"/>
    <w:rsid w:val="00C0370F"/>
    <w:rsid w:val="00CA4790"/>
    <w:rsid w:val="00CE69D9"/>
    <w:rsid w:val="00D23378"/>
    <w:rsid w:val="00D6485F"/>
    <w:rsid w:val="00DC2F18"/>
    <w:rsid w:val="00DC5275"/>
    <w:rsid w:val="00DC7374"/>
    <w:rsid w:val="00E40AA0"/>
    <w:rsid w:val="00E7159F"/>
    <w:rsid w:val="00EA5384"/>
    <w:rsid w:val="00EB579D"/>
    <w:rsid w:val="00EB7C56"/>
    <w:rsid w:val="00ED76D4"/>
    <w:rsid w:val="00EE6543"/>
    <w:rsid w:val="00EF637B"/>
    <w:rsid w:val="00EF70EA"/>
    <w:rsid w:val="00F02603"/>
    <w:rsid w:val="00F24357"/>
    <w:rsid w:val="00FA18C4"/>
    <w:rsid w:val="00FB28B0"/>
    <w:rsid w:val="00FB4108"/>
    <w:rsid w:val="00FC5E4A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1E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1E3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81E3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81E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B81E3B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B81E3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B81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B81E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B81E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B81E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B81E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uiPriority w:val="99"/>
    <w:rsid w:val="00B81E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B81E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uiPriority w:val="99"/>
    <w:rsid w:val="00B81E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Normal"/>
    <w:uiPriority w:val="99"/>
    <w:rsid w:val="00B81E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"/>
    <w:uiPriority w:val="99"/>
    <w:rsid w:val="00B81E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"/>
    <w:uiPriority w:val="99"/>
    <w:rsid w:val="00B81E3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B81E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Normal"/>
    <w:uiPriority w:val="99"/>
    <w:rsid w:val="00B81E3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B81E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B81E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B81E3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al"/>
    <w:uiPriority w:val="99"/>
    <w:rsid w:val="00B81E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Normal"/>
    <w:uiPriority w:val="99"/>
    <w:rsid w:val="00B81E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Normal"/>
    <w:uiPriority w:val="99"/>
    <w:rsid w:val="00B81E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Normal"/>
    <w:uiPriority w:val="99"/>
    <w:rsid w:val="00B81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6">
    <w:name w:val="xl146"/>
    <w:basedOn w:val="Normal"/>
    <w:uiPriority w:val="99"/>
    <w:rsid w:val="00B81E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Normal"/>
    <w:uiPriority w:val="99"/>
    <w:rsid w:val="00B81E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u w:val="single"/>
    </w:rPr>
  </w:style>
  <w:style w:type="paragraph" w:customStyle="1" w:styleId="xl154">
    <w:name w:val="xl15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5">
    <w:name w:val="xl155"/>
    <w:basedOn w:val="Normal"/>
    <w:uiPriority w:val="99"/>
    <w:rsid w:val="00B81E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6">
    <w:name w:val="xl156"/>
    <w:basedOn w:val="Normal"/>
    <w:uiPriority w:val="99"/>
    <w:rsid w:val="00B81E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B81E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Normal"/>
    <w:uiPriority w:val="99"/>
    <w:rsid w:val="00B81E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B81E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Normal"/>
    <w:uiPriority w:val="99"/>
    <w:rsid w:val="00B81E3B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71">
    <w:name w:val="xl17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Normal"/>
    <w:uiPriority w:val="99"/>
    <w:rsid w:val="00B81E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4">
    <w:name w:val="xl17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Normal"/>
    <w:uiPriority w:val="99"/>
    <w:rsid w:val="00B81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6">
    <w:name w:val="xl17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"/>
    <w:uiPriority w:val="99"/>
    <w:rsid w:val="00B81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8">
    <w:name w:val="xl17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"/>
    <w:uiPriority w:val="99"/>
    <w:rsid w:val="00B81E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86">
    <w:name w:val="xl186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7">
    <w:name w:val="xl187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al"/>
    <w:uiPriority w:val="99"/>
    <w:rsid w:val="00B81E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"/>
    <w:uiPriority w:val="99"/>
    <w:rsid w:val="00B81E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Normal"/>
    <w:uiPriority w:val="99"/>
    <w:rsid w:val="00B81E3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Normal"/>
    <w:uiPriority w:val="99"/>
    <w:rsid w:val="00B81E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1">
    <w:name w:val="xl201"/>
    <w:basedOn w:val="Normal"/>
    <w:uiPriority w:val="99"/>
    <w:rsid w:val="00B81E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2">
    <w:name w:val="xl20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3">
    <w:name w:val="xl20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Normal"/>
    <w:uiPriority w:val="99"/>
    <w:rsid w:val="00B81E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5">
    <w:name w:val="xl205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07">
    <w:name w:val="xl207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8">
    <w:name w:val="xl208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09">
    <w:name w:val="xl20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11">
    <w:name w:val="xl211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2">
    <w:name w:val="xl212"/>
    <w:basedOn w:val="Normal"/>
    <w:uiPriority w:val="99"/>
    <w:rsid w:val="00B81E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3">
    <w:name w:val="xl213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5">
    <w:name w:val="xl215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Normal"/>
    <w:uiPriority w:val="99"/>
    <w:rsid w:val="00B81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0">
    <w:name w:val="xl22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4">
    <w:name w:val="xl22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Normal"/>
    <w:uiPriority w:val="99"/>
    <w:rsid w:val="00B81E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7">
    <w:name w:val="xl22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9">
    <w:name w:val="xl22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0">
    <w:name w:val="xl230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1">
    <w:name w:val="xl231"/>
    <w:basedOn w:val="Normal"/>
    <w:uiPriority w:val="99"/>
    <w:rsid w:val="00B8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2">
    <w:name w:val="xl232"/>
    <w:basedOn w:val="Normal"/>
    <w:uiPriority w:val="99"/>
    <w:rsid w:val="00B81E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33">
    <w:name w:val="xl233"/>
    <w:basedOn w:val="Normal"/>
    <w:uiPriority w:val="99"/>
    <w:rsid w:val="00B81E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34">
    <w:name w:val="xl234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35">
    <w:name w:val="xl235"/>
    <w:basedOn w:val="Normal"/>
    <w:uiPriority w:val="99"/>
    <w:rsid w:val="00B81E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36">
    <w:name w:val="xl23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37">
    <w:name w:val="xl237"/>
    <w:basedOn w:val="Normal"/>
    <w:uiPriority w:val="99"/>
    <w:rsid w:val="00B81E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9">
    <w:name w:val="xl23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40">
    <w:name w:val="xl240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41">
    <w:name w:val="xl24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42">
    <w:name w:val="xl24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"/>
    <w:uiPriority w:val="99"/>
    <w:rsid w:val="00B81E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5">
    <w:name w:val="xl245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46">
    <w:name w:val="xl24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47">
    <w:name w:val="xl24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51">
    <w:name w:val="xl251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53">
    <w:name w:val="xl253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54">
    <w:name w:val="xl254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"/>
    <w:uiPriority w:val="99"/>
    <w:rsid w:val="00B81E3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56">
    <w:name w:val="xl256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7">
    <w:name w:val="xl25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58">
    <w:name w:val="xl25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59">
    <w:name w:val="xl259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60">
    <w:name w:val="xl260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Normal"/>
    <w:uiPriority w:val="99"/>
    <w:rsid w:val="00B81E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62">
    <w:name w:val="xl262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"/>
    <w:uiPriority w:val="99"/>
    <w:rsid w:val="00B81E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4">
    <w:name w:val="xl26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5">
    <w:name w:val="xl265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Normal"/>
    <w:uiPriority w:val="99"/>
    <w:rsid w:val="00B81E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67">
    <w:name w:val="xl26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68">
    <w:name w:val="xl268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69">
    <w:name w:val="xl26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70">
    <w:name w:val="xl270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2">
    <w:name w:val="xl27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3">
    <w:name w:val="xl27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4">
    <w:name w:val="xl274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5">
    <w:name w:val="xl275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6">
    <w:name w:val="xl27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Normal"/>
    <w:uiPriority w:val="99"/>
    <w:rsid w:val="00B81E3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8">
    <w:name w:val="xl27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280">
    <w:name w:val="xl280"/>
    <w:basedOn w:val="Normal"/>
    <w:uiPriority w:val="99"/>
    <w:rsid w:val="00B81E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1">
    <w:name w:val="xl281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2">
    <w:name w:val="xl282"/>
    <w:basedOn w:val="Normal"/>
    <w:uiPriority w:val="99"/>
    <w:rsid w:val="00B81E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Normal"/>
    <w:uiPriority w:val="99"/>
    <w:rsid w:val="00B81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5">
    <w:name w:val="xl285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86">
    <w:name w:val="xl286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7">
    <w:name w:val="xl287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88">
    <w:name w:val="xl288"/>
    <w:basedOn w:val="Normal"/>
    <w:uiPriority w:val="99"/>
    <w:rsid w:val="00B81E3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9">
    <w:name w:val="xl289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90">
    <w:name w:val="xl290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93">
    <w:name w:val="xl293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4">
    <w:name w:val="xl294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95">
    <w:name w:val="xl295"/>
    <w:basedOn w:val="Normal"/>
    <w:uiPriority w:val="99"/>
    <w:rsid w:val="00B81E3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97">
    <w:name w:val="xl297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99">
    <w:name w:val="xl299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00">
    <w:name w:val="xl300"/>
    <w:basedOn w:val="Normal"/>
    <w:uiPriority w:val="99"/>
    <w:rsid w:val="00B81E3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Normal"/>
    <w:uiPriority w:val="99"/>
    <w:rsid w:val="00B81E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02">
    <w:name w:val="xl302"/>
    <w:basedOn w:val="Normal"/>
    <w:uiPriority w:val="99"/>
    <w:rsid w:val="00B81E3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03">
    <w:name w:val="xl303"/>
    <w:basedOn w:val="Normal"/>
    <w:uiPriority w:val="99"/>
    <w:rsid w:val="00B81E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304">
    <w:name w:val="xl304"/>
    <w:basedOn w:val="Normal"/>
    <w:uiPriority w:val="99"/>
    <w:rsid w:val="00B81E3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05">
    <w:name w:val="xl305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306">
    <w:name w:val="xl306"/>
    <w:basedOn w:val="Normal"/>
    <w:uiPriority w:val="99"/>
    <w:rsid w:val="00B81E3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Normal"/>
    <w:uiPriority w:val="99"/>
    <w:rsid w:val="00B81E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308">
    <w:name w:val="xl308"/>
    <w:basedOn w:val="Normal"/>
    <w:uiPriority w:val="99"/>
    <w:rsid w:val="00B81E3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309">
    <w:name w:val="xl309"/>
    <w:basedOn w:val="Normal"/>
    <w:uiPriority w:val="99"/>
    <w:rsid w:val="00B81E3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10">
    <w:name w:val="xl310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311">
    <w:name w:val="xl311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312">
    <w:name w:val="xl312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313">
    <w:name w:val="xl313"/>
    <w:basedOn w:val="Normal"/>
    <w:uiPriority w:val="99"/>
    <w:rsid w:val="005D28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14">
    <w:name w:val="xl314"/>
    <w:basedOn w:val="Normal"/>
    <w:uiPriority w:val="99"/>
    <w:rsid w:val="005D28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15">
    <w:name w:val="xl315"/>
    <w:basedOn w:val="Normal"/>
    <w:uiPriority w:val="99"/>
    <w:rsid w:val="005D28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6">
    <w:name w:val="xl316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7">
    <w:name w:val="xl317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8">
    <w:name w:val="xl318"/>
    <w:basedOn w:val="Normal"/>
    <w:uiPriority w:val="99"/>
    <w:rsid w:val="005D28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19">
    <w:name w:val="xl319"/>
    <w:basedOn w:val="Normal"/>
    <w:uiPriority w:val="99"/>
    <w:rsid w:val="005D281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20">
    <w:name w:val="xl320"/>
    <w:basedOn w:val="Normal"/>
    <w:uiPriority w:val="99"/>
    <w:rsid w:val="005D28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1">
    <w:name w:val="xl321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2">
    <w:name w:val="xl322"/>
    <w:basedOn w:val="Normal"/>
    <w:uiPriority w:val="99"/>
    <w:rsid w:val="005D281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3">
    <w:name w:val="xl323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4">
    <w:name w:val="xl324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5">
    <w:name w:val="xl325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26">
    <w:name w:val="xl326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327">
    <w:name w:val="xl327"/>
    <w:basedOn w:val="Normal"/>
    <w:uiPriority w:val="99"/>
    <w:rsid w:val="005D2812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328">
    <w:name w:val="xl328"/>
    <w:basedOn w:val="Normal"/>
    <w:uiPriority w:val="99"/>
    <w:rsid w:val="005D281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29">
    <w:name w:val="xl329"/>
    <w:basedOn w:val="Normal"/>
    <w:uiPriority w:val="99"/>
    <w:rsid w:val="005D28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30">
    <w:name w:val="xl330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331">
    <w:name w:val="xl331"/>
    <w:basedOn w:val="Normal"/>
    <w:uiPriority w:val="99"/>
    <w:rsid w:val="005D28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332">
    <w:name w:val="xl332"/>
    <w:basedOn w:val="Normal"/>
    <w:uiPriority w:val="99"/>
    <w:rsid w:val="005D2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333">
    <w:name w:val="xl333"/>
    <w:basedOn w:val="Normal"/>
    <w:uiPriority w:val="99"/>
    <w:rsid w:val="005D28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34">
    <w:name w:val="xl334"/>
    <w:basedOn w:val="Normal"/>
    <w:uiPriority w:val="99"/>
    <w:rsid w:val="005D28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335">
    <w:name w:val="xl335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6">
    <w:name w:val="xl336"/>
    <w:basedOn w:val="Normal"/>
    <w:uiPriority w:val="99"/>
    <w:rsid w:val="005D28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7">
    <w:name w:val="xl337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8">
    <w:name w:val="xl338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9">
    <w:name w:val="xl339"/>
    <w:basedOn w:val="Normal"/>
    <w:uiPriority w:val="99"/>
    <w:rsid w:val="005D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0">
    <w:name w:val="xl340"/>
    <w:basedOn w:val="Normal"/>
    <w:uiPriority w:val="99"/>
    <w:rsid w:val="005D28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6"/>
      <w:szCs w:val="26"/>
    </w:rPr>
  </w:style>
  <w:style w:type="paragraph" w:customStyle="1" w:styleId="xl341">
    <w:name w:val="xl341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6"/>
      <w:szCs w:val="26"/>
    </w:rPr>
  </w:style>
  <w:style w:type="paragraph" w:customStyle="1" w:styleId="xl342">
    <w:name w:val="xl342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343">
    <w:name w:val="xl343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344">
    <w:name w:val="xl344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5">
    <w:name w:val="xl345"/>
    <w:basedOn w:val="Normal"/>
    <w:uiPriority w:val="99"/>
    <w:rsid w:val="005D28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6">
    <w:name w:val="xl346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7">
    <w:name w:val="xl347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48">
    <w:name w:val="xl348"/>
    <w:basedOn w:val="Normal"/>
    <w:uiPriority w:val="99"/>
    <w:rsid w:val="005D28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49">
    <w:name w:val="xl349"/>
    <w:basedOn w:val="Normal"/>
    <w:uiPriority w:val="99"/>
    <w:rsid w:val="005D28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50">
    <w:name w:val="xl350"/>
    <w:basedOn w:val="Normal"/>
    <w:uiPriority w:val="99"/>
    <w:rsid w:val="005D28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351">
    <w:name w:val="xl351"/>
    <w:basedOn w:val="Normal"/>
    <w:uiPriority w:val="99"/>
    <w:rsid w:val="005D281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04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8</Pages>
  <Words>2532</Words>
  <Characters>14435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2011-06-28T01:14:00Z</cp:lastPrinted>
  <dcterms:created xsi:type="dcterms:W3CDTF">2010-11-23T02:45:00Z</dcterms:created>
  <dcterms:modified xsi:type="dcterms:W3CDTF">2011-07-13T07:37:00Z</dcterms:modified>
</cp:coreProperties>
</file>