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C" w:rsidRDefault="00C367DC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C367DC" w:rsidRPr="008E4203" w:rsidRDefault="00C367DC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C367DC" w:rsidRDefault="00C367DC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C367DC" w:rsidRPr="008E4203" w:rsidRDefault="00C367DC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C367DC" w:rsidRPr="008E4203" w:rsidRDefault="00C367DC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C367DC" w:rsidRPr="008E4203" w:rsidRDefault="00C367DC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C367DC" w:rsidRPr="006D22D3" w:rsidRDefault="00C367DC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28.05.2020</w:t>
      </w:r>
      <w:r w:rsidRPr="006D22D3">
        <w:rPr>
          <w:rFonts w:ascii="Times New Roman" w:hAnsi="Times New Roman"/>
          <w:b/>
          <w:sz w:val="26"/>
          <w:szCs w:val="26"/>
        </w:rPr>
        <w:t>г.</w:t>
      </w:r>
    </w:p>
    <w:p w:rsidR="00C367DC" w:rsidRPr="008E4203" w:rsidRDefault="00C367DC" w:rsidP="00881944">
      <w:pPr>
        <w:jc w:val="both"/>
        <w:rPr>
          <w:sz w:val="26"/>
          <w:szCs w:val="26"/>
        </w:rPr>
      </w:pPr>
    </w:p>
    <w:p w:rsidR="00C367DC" w:rsidRDefault="00C367DC" w:rsidP="007A02A5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28.05.2020</w:t>
      </w:r>
      <w:r w:rsidRPr="002F04D5">
        <w:rPr>
          <w:rFonts w:ascii="Times New Roman" w:hAnsi="Times New Roman"/>
          <w:b/>
          <w:sz w:val="26"/>
          <w:szCs w:val="26"/>
        </w:rPr>
        <w:t>г</w:t>
      </w:r>
      <w:r w:rsidRPr="007C5EB1">
        <w:rPr>
          <w:rFonts w:ascii="Times New Roman" w:hAnsi="Times New Roman"/>
          <w:sz w:val="26"/>
          <w:szCs w:val="26"/>
        </w:rPr>
        <w:t>. по вопросу: «Предоставление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строительства, реконструкции объектов капитального строительства»   участниками публичных слушаний: 11 человек (перечень участников прилагается к протоколу публичных слушаний), принято единогласное решение:</w:t>
      </w:r>
    </w:p>
    <w:p w:rsidR="00C367DC" w:rsidRDefault="00C367DC" w:rsidP="007A02A5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Pr="00164862">
        <w:rPr>
          <w:rFonts w:ascii="Times New Roman" w:hAnsi="Times New Roman"/>
          <w:sz w:val="26"/>
        </w:rPr>
        <w:t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Республика Хакасия, Усть-Абаканский район, с.Калинино, ул.50 лет Победы,9, площадью 900 кв.м, кадастровый номер 19:10:050130:34, вид разрешенного использования- для ведения личного подсобного хозяйства, расстояние  от боковой границы земельного участка со стороны хозпроезда до основного строения - 1,91 и 1,58 м,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ул.Лунная,14, площадью 1215 кв.м, кадастровый номер 19:10:050306:1467, вид разрешенного использования- для индивидуального жилищного строительства, расстояние от фронтальной границы  земельного участка до основного строения- 4,44 и 4,42 м, расстояние от боковой границы земельного участка со стороны ул.Лунная,16  до основного строения-1,2 и 1,01 м,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  Республика Хакасия, Усть-Абаканский  район, с.Калинино, ул. Пушкина,9, площадью 924 кв.м, кадастровый номер 19:10:050152:37, вид разрешенного использования- для  жилищного строительства, расстояние от боковой границы земельного участка со стороны ул.Пушкина,9А до основного строения – 2,70 и 2,72 м,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 район, с.Калинино, ул.Советская,125, площадью 877 кв.м, кадастровый номер 19:10:050101:222, вид разрешенного использования- для строительства индивидуального жилого дома, расстояние от боковой границы земельного участку со стороны ул.Советская,127 до основного строения – 0,85 м,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с.Калинино, пер.Новый,14, площадью 1200 кв.м, кадастровый номер 19:10:050110:66, вид разрешенного использования- для ведения личного подсобного хозяйства,  расстояние от фронтальной границы земельного участка до основного строения 0,0 и 0,09 м, расстояние от боковой границы земельного участка со стороны ул.Студенческая,9 до основного строения-2,16 м,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с.Калинино, ул.Зеленая,109, площадью 4018 кв.м, кадастровый номер 19:10:050107:227, вид разрешенного использования- для строительства холодильных установок, для производственных нужд, для  иных видов сельскохозяйственного использования,   расстояние от боковой границы земельного участка до производственного здания (цеха) – 1,0 м,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д.Чапаево, ул.Благодатная,44, площадью 1011 кв.м, кадастровый номер 19:10:050201:2590, вид разрешенного использования- для индивидуального жилищного строительства,   расстояние от фронтальной  границы земельного участка до основного строения –  4,2 и 4,25 м,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 район, с.Калинино, ул.Сурикова,28, площадью 1561 кв.м, кадастровый номер 19:10:050157:33, вид разрешенного использования- под индивидуальное строительство жилого дома для,   расстояние от фронтальной  границы земельного участка до  вспомогательного строения (летняя кухня)  –  0 м,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д.Чапаево, ул.Набережная,64, площадью 1959 кв.м, кадастровый номер 19:10:050201:525, вид разрешенного использования- в качестве приусадебного, расстояние от фронтальной границы земельного участка до основного строения-0,09 м, расстояние от боковой границы до основного строения -2,0 м;</w:t>
      </w:r>
    </w:p>
    <w:p w:rsidR="00C367DC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Республика Хакасия, Усть-Абаканский район, с.Калинино, ул.Дорожная,7, площадью  1000 кв.м, кадастровый номер 19:10:050114:0122, вид разрешенного использования- для ведения личного подсобного хозяйства, расстояние от фронтальной границы земельного участка до основного строения- </w:t>
      </w:r>
      <w:r>
        <w:rPr>
          <w:b/>
          <w:sz w:val="26"/>
          <w:szCs w:val="26"/>
        </w:rPr>
        <w:t>3,96</w:t>
      </w:r>
      <w:r>
        <w:rPr>
          <w:sz w:val="26"/>
          <w:szCs w:val="26"/>
        </w:rPr>
        <w:t xml:space="preserve"> и 5,15 м, расстояние  от боковой границы земельного участка со стороны ул.Дорожная,5 до основного строения – 1,62 и 2,69 м;</w:t>
      </w:r>
    </w:p>
    <w:p w:rsidR="00C367DC" w:rsidRPr="00EB4A53" w:rsidRDefault="00C367DC" w:rsidP="00FA1591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 Калинино село,  Тверская улица, участок 4, площадью 1429 кв.м, кадастровый номер 19:10:050306:1119, вид разрешенного использования- для индивидуального жилищного строительства,  расстояние  от боковой границы земельного участка  со стороны ул.Тверская,2 до основного строения- </w:t>
      </w:r>
      <w:r w:rsidRPr="00EB4A53">
        <w:rPr>
          <w:sz w:val="26"/>
          <w:szCs w:val="26"/>
        </w:rPr>
        <w:t>1,10 и 1,08 м;</w:t>
      </w:r>
    </w:p>
    <w:p w:rsidR="00C367DC" w:rsidRPr="00EB4A53" w:rsidRDefault="00C367DC" w:rsidP="00EB4A53">
      <w:pPr>
        <w:ind w:left="-539"/>
        <w:jc w:val="both"/>
        <w:rPr>
          <w:sz w:val="26"/>
          <w:szCs w:val="26"/>
        </w:rPr>
      </w:pPr>
      <w:r w:rsidRPr="00EB4A53"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 село Калинино, ул.Калинина, 10А, площадью 940 кв.м, кадастровый номер 19:10:050306:685, вид разрешенного использования – для индивидуального жилищного строительства, расстояние от фронтальной границы земельного участка до основного строения- 4,19 м.</w:t>
      </w:r>
    </w:p>
    <w:p w:rsidR="00C367DC" w:rsidRPr="00EB4A53" w:rsidRDefault="00C367DC" w:rsidP="00D90ECB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367DC" w:rsidRDefault="00C367DC" w:rsidP="000B60D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  <w:r w:rsidRPr="000B60D8">
        <w:rPr>
          <w:rFonts w:ascii="Times New Roman" w:hAnsi="Times New Roman"/>
          <w:sz w:val="26"/>
          <w:szCs w:val="26"/>
        </w:rPr>
        <w:t>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C367DC" w:rsidRDefault="00C367DC" w:rsidP="00686E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Республика Хакасия, Усть-Абаканский район, с.Калинино, ул.50 лет Победы,9,</w:t>
      </w:r>
    </w:p>
    <w:p w:rsidR="00C367DC" w:rsidRDefault="00C367DC" w:rsidP="00686EA8">
      <w:pPr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село Калинино, ул.Лунная,14;</w:t>
      </w:r>
    </w:p>
    <w:p w:rsidR="00C367DC" w:rsidRDefault="00C367DC" w:rsidP="00686EA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 район, с.Калинино, ул. Пушкина,9,</w:t>
      </w:r>
    </w:p>
    <w:p w:rsidR="00C367DC" w:rsidRDefault="00C367DC" w:rsidP="00686EA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с.Калинино, ул.Советская,125;</w:t>
      </w:r>
    </w:p>
    <w:p w:rsidR="00C367DC" w:rsidRDefault="00C367DC" w:rsidP="00686EA8">
      <w:pPr>
        <w:jc w:val="both"/>
        <w:rPr>
          <w:sz w:val="26"/>
          <w:szCs w:val="26"/>
        </w:rPr>
      </w:pPr>
      <w:r>
        <w:rPr>
          <w:sz w:val="26"/>
          <w:szCs w:val="26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пер.Новый,14;</w:t>
      </w:r>
    </w:p>
    <w:p w:rsidR="00C367DC" w:rsidRDefault="00C367DC" w:rsidP="00686E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Российская Федерация, Республика Хакасия, Усть-Абаканский муниципальный район, сельское поселение Калининский сельсовет, с.Калинино, ул.Зеленая,109,</w:t>
      </w:r>
    </w:p>
    <w:p w:rsidR="00C367DC" w:rsidRDefault="00C367DC" w:rsidP="00686EA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Российская Федерация, Республика Хакасия, Усть-Абаканский муниципальный район, сельское поселение Калининский сельсовет, д.Чапаево, ул.Благодатная,44,</w:t>
      </w:r>
    </w:p>
    <w:p w:rsidR="00C367DC" w:rsidRDefault="00C367DC" w:rsidP="00686EA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с.Калинино, ул.Сурикова,28;</w:t>
      </w:r>
    </w:p>
    <w:p w:rsidR="00C367DC" w:rsidRDefault="00C367DC" w:rsidP="00686EA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ул.Набережная, 64;</w:t>
      </w:r>
    </w:p>
    <w:p w:rsidR="00C367DC" w:rsidRDefault="00C367DC" w:rsidP="00686EA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с.Калинино, ул.Дорожная,7;</w:t>
      </w:r>
    </w:p>
    <w:p w:rsidR="00C367DC" w:rsidRDefault="00C367DC" w:rsidP="00686EA8">
      <w:pPr>
        <w:jc w:val="both"/>
        <w:rPr>
          <w:sz w:val="26"/>
          <w:szCs w:val="26"/>
        </w:rPr>
      </w:pPr>
      <w:r>
        <w:rPr>
          <w:sz w:val="26"/>
          <w:szCs w:val="26"/>
        </w:rPr>
        <w:t>-   Российская Федерация, Республика Хакасия, Усть-Абаканский муниципальный район, сельское поселение Калининский сельсовет, село Калинино, ул.Тверская,4;</w:t>
      </w:r>
    </w:p>
    <w:p w:rsidR="00C367DC" w:rsidRDefault="00C367DC" w:rsidP="00686EA8">
      <w:pPr>
        <w:jc w:val="both"/>
        <w:rPr>
          <w:sz w:val="26"/>
          <w:szCs w:val="26"/>
        </w:rPr>
      </w:pPr>
      <w:r>
        <w:rPr>
          <w:sz w:val="26"/>
          <w:szCs w:val="26"/>
        </w:rPr>
        <w:t>-    Российская Федерация, Республика Хакасия, Усть-Абаканский муниципальный район, сельское поселение Калининский сельсовет, село Калинино, ул.Калинина,10А.</w:t>
      </w:r>
    </w:p>
    <w:p w:rsidR="00C367DC" w:rsidRDefault="00C367DC" w:rsidP="00686EA8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</w:p>
    <w:p w:rsidR="00C367DC" w:rsidRDefault="00C367DC" w:rsidP="00617FC0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367DC" w:rsidRPr="00617FC0" w:rsidRDefault="00C367DC" w:rsidP="00617FC0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t xml:space="preserve"> </w:t>
      </w:r>
    </w:p>
    <w:p w:rsidR="00C367DC" w:rsidRDefault="00C367DC" w:rsidP="007A02A5">
      <w:pPr>
        <w:pStyle w:val="1"/>
        <w:jc w:val="both"/>
        <w:rPr>
          <w:rFonts w:ascii="Times New Roman" w:hAnsi="Times New Roman"/>
          <w:sz w:val="26"/>
        </w:rPr>
      </w:pPr>
    </w:p>
    <w:p w:rsidR="00C367DC" w:rsidRDefault="00C367DC" w:rsidP="007A02A5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 w:rsidR="00C367DC" w:rsidRDefault="00C367DC" w:rsidP="007A02A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367DC" w:rsidRPr="004F3868" w:rsidRDefault="00C367DC" w:rsidP="004F386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 w:rsidR="00C367DC" w:rsidRPr="004F3868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059A9"/>
    <w:rsid w:val="000339A7"/>
    <w:rsid w:val="00034058"/>
    <w:rsid w:val="00052E6D"/>
    <w:rsid w:val="00053ED3"/>
    <w:rsid w:val="000551D3"/>
    <w:rsid w:val="00055211"/>
    <w:rsid w:val="00060447"/>
    <w:rsid w:val="000803B6"/>
    <w:rsid w:val="00085B74"/>
    <w:rsid w:val="00097AE6"/>
    <w:rsid w:val="000A330C"/>
    <w:rsid w:val="000A5089"/>
    <w:rsid w:val="000A60EB"/>
    <w:rsid w:val="000B3258"/>
    <w:rsid w:val="000B60D8"/>
    <w:rsid w:val="000B7846"/>
    <w:rsid w:val="000C38C8"/>
    <w:rsid w:val="000C3A05"/>
    <w:rsid w:val="000D16EC"/>
    <w:rsid w:val="000E46E8"/>
    <w:rsid w:val="000F06C5"/>
    <w:rsid w:val="00101FE0"/>
    <w:rsid w:val="00102D6A"/>
    <w:rsid w:val="001046A6"/>
    <w:rsid w:val="00112545"/>
    <w:rsid w:val="00113EB1"/>
    <w:rsid w:val="00116076"/>
    <w:rsid w:val="00123E6B"/>
    <w:rsid w:val="00124193"/>
    <w:rsid w:val="00164862"/>
    <w:rsid w:val="00164D2E"/>
    <w:rsid w:val="00177375"/>
    <w:rsid w:val="0019770C"/>
    <w:rsid w:val="00197E70"/>
    <w:rsid w:val="001A5CAF"/>
    <w:rsid w:val="001B1206"/>
    <w:rsid w:val="001B5910"/>
    <w:rsid w:val="001C555E"/>
    <w:rsid w:val="001C640C"/>
    <w:rsid w:val="001D1F28"/>
    <w:rsid w:val="001F074D"/>
    <w:rsid w:val="001F1641"/>
    <w:rsid w:val="001F675B"/>
    <w:rsid w:val="00204459"/>
    <w:rsid w:val="002059D2"/>
    <w:rsid w:val="0020602E"/>
    <w:rsid w:val="0022049C"/>
    <w:rsid w:val="0022469D"/>
    <w:rsid w:val="002356F3"/>
    <w:rsid w:val="00245DE7"/>
    <w:rsid w:val="00256277"/>
    <w:rsid w:val="00271094"/>
    <w:rsid w:val="00284F98"/>
    <w:rsid w:val="002B0AA4"/>
    <w:rsid w:val="002B1F56"/>
    <w:rsid w:val="002B2C0F"/>
    <w:rsid w:val="002B3CB8"/>
    <w:rsid w:val="002B4E9D"/>
    <w:rsid w:val="002B527C"/>
    <w:rsid w:val="002D25D7"/>
    <w:rsid w:val="002D44FE"/>
    <w:rsid w:val="002E33ED"/>
    <w:rsid w:val="002F04D5"/>
    <w:rsid w:val="002F490C"/>
    <w:rsid w:val="00302E75"/>
    <w:rsid w:val="00323CC3"/>
    <w:rsid w:val="00326D80"/>
    <w:rsid w:val="0034141E"/>
    <w:rsid w:val="00346A83"/>
    <w:rsid w:val="00362C2E"/>
    <w:rsid w:val="0036715A"/>
    <w:rsid w:val="00381B62"/>
    <w:rsid w:val="003957E0"/>
    <w:rsid w:val="003A57BB"/>
    <w:rsid w:val="003B45A5"/>
    <w:rsid w:val="003B53D9"/>
    <w:rsid w:val="003C2300"/>
    <w:rsid w:val="003C7E8D"/>
    <w:rsid w:val="003D2FCA"/>
    <w:rsid w:val="003E37BE"/>
    <w:rsid w:val="003E6375"/>
    <w:rsid w:val="003E7F5D"/>
    <w:rsid w:val="003F0EB8"/>
    <w:rsid w:val="003F50F5"/>
    <w:rsid w:val="003F51FC"/>
    <w:rsid w:val="004009FF"/>
    <w:rsid w:val="00400F77"/>
    <w:rsid w:val="00435A2D"/>
    <w:rsid w:val="0044044C"/>
    <w:rsid w:val="00444891"/>
    <w:rsid w:val="00467104"/>
    <w:rsid w:val="00467CB2"/>
    <w:rsid w:val="00482745"/>
    <w:rsid w:val="00495BE5"/>
    <w:rsid w:val="00497ADA"/>
    <w:rsid w:val="004C4469"/>
    <w:rsid w:val="004D2F74"/>
    <w:rsid w:val="004D4063"/>
    <w:rsid w:val="004E1F09"/>
    <w:rsid w:val="004F3868"/>
    <w:rsid w:val="004F40CC"/>
    <w:rsid w:val="004F69C6"/>
    <w:rsid w:val="00506956"/>
    <w:rsid w:val="00516854"/>
    <w:rsid w:val="00521A1B"/>
    <w:rsid w:val="00523175"/>
    <w:rsid w:val="00551E9A"/>
    <w:rsid w:val="00564577"/>
    <w:rsid w:val="0058145E"/>
    <w:rsid w:val="005874B5"/>
    <w:rsid w:val="00587623"/>
    <w:rsid w:val="005934FA"/>
    <w:rsid w:val="00594935"/>
    <w:rsid w:val="005B6820"/>
    <w:rsid w:val="005D1EE7"/>
    <w:rsid w:val="005D4229"/>
    <w:rsid w:val="00600443"/>
    <w:rsid w:val="00612F45"/>
    <w:rsid w:val="006141B5"/>
    <w:rsid w:val="00617FC0"/>
    <w:rsid w:val="006303D1"/>
    <w:rsid w:val="00655BDC"/>
    <w:rsid w:val="00671170"/>
    <w:rsid w:val="00673942"/>
    <w:rsid w:val="0067559D"/>
    <w:rsid w:val="006761B1"/>
    <w:rsid w:val="00681C4B"/>
    <w:rsid w:val="0068532E"/>
    <w:rsid w:val="00686EA8"/>
    <w:rsid w:val="00692A48"/>
    <w:rsid w:val="0069620B"/>
    <w:rsid w:val="006A031E"/>
    <w:rsid w:val="006A7E56"/>
    <w:rsid w:val="006C1CDE"/>
    <w:rsid w:val="006C1EF6"/>
    <w:rsid w:val="006D22D3"/>
    <w:rsid w:val="006D289F"/>
    <w:rsid w:val="006D591A"/>
    <w:rsid w:val="006E6B08"/>
    <w:rsid w:val="006F7CE6"/>
    <w:rsid w:val="00704E80"/>
    <w:rsid w:val="0072259E"/>
    <w:rsid w:val="00750253"/>
    <w:rsid w:val="00760352"/>
    <w:rsid w:val="007724FB"/>
    <w:rsid w:val="00787910"/>
    <w:rsid w:val="007A02A5"/>
    <w:rsid w:val="007A1503"/>
    <w:rsid w:val="007B13ED"/>
    <w:rsid w:val="007B1FC1"/>
    <w:rsid w:val="007B2749"/>
    <w:rsid w:val="007C24BC"/>
    <w:rsid w:val="007C5EB1"/>
    <w:rsid w:val="007D3BD0"/>
    <w:rsid w:val="007D65AE"/>
    <w:rsid w:val="007F4002"/>
    <w:rsid w:val="008016D5"/>
    <w:rsid w:val="00822C2F"/>
    <w:rsid w:val="008259FF"/>
    <w:rsid w:val="00827451"/>
    <w:rsid w:val="008416D4"/>
    <w:rsid w:val="00871531"/>
    <w:rsid w:val="00881944"/>
    <w:rsid w:val="008B1A4F"/>
    <w:rsid w:val="008C3876"/>
    <w:rsid w:val="008D1E7A"/>
    <w:rsid w:val="008D2A75"/>
    <w:rsid w:val="008E4203"/>
    <w:rsid w:val="00903A2A"/>
    <w:rsid w:val="009141B0"/>
    <w:rsid w:val="00920762"/>
    <w:rsid w:val="00925E5B"/>
    <w:rsid w:val="00931539"/>
    <w:rsid w:val="009335FE"/>
    <w:rsid w:val="00935D3A"/>
    <w:rsid w:val="00937EC2"/>
    <w:rsid w:val="00940E91"/>
    <w:rsid w:val="009507C1"/>
    <w:rsid w:val="00960060"/>
    <w:rsid w:val="0096425E"/>
    <w:rsid w:val="009A4099"/>
    <w:rsid w:val="009D4EA9"/>
    <w:rsid w:val="009E487D"/>
    <w:rsid w:val="009F0C5E"/>
    <w:rsid w:val="00A02B33"/>
    <w:rsid w:val="00A05EDA"/>
    <w:rsid w:val="00A11E93"/>
    <w:rsid w:val="00A14AD3"/>
    <w:rsid w:val="00A46490"/>
    <w:rsid w:val="00A539D7"/>
    <w:rsid w:val="00A55AB1"/>
    <w:rsid w:val="00A63348"/>
    <w:rsid w:val="00A7665F"/>
    <w:rsid w:val="00A822E7"/>
    <w:rsid w:val="00AA02A1"/>
    <w:rsid w:val="00AB56C0"/>
    <w:rsid w:val="00AB5FE5"/>
    <w:rsid w:val="00AC75B5"/>
    <w:rsid w:val="00AD01CF"/>
    <w:rsid w:val="00AD10E5"/>
    <w:rsid w:val="00AD46E0"/>
    <w:rsid w:val="00AE1A4C"/>
    <w:rsid w:val="00AF428B"/>
    <w:rsid w:val="00B26751"/>
    <w:rsid w:val="00B33481"/>
    <w:rsid w:val="00B45231"/>
    <w:rsid w:val="00B71628"/>
    <w:rsid w:val="00B86714"/>
    <w:rsid w:val="00BA6C5C"/>
    <w:rsid w:val="00BB33E3"/>
    <w:rsid w:val="00BB4E06"/>
    <w:rsid w:val="00BC309A"/>
    <w:rsid w:val="00BC466B"/>
    <w:rsid w:val="00BE2788"/>
    <w:rsid w:val="00BF0014"/>
    <w:rsid w:val="00C04D6F"/>
    <w:rsid w:val="00C13083"/>
    <w:rsid w:val="00C201CF"/>
    <w:rsid w:val="00C23758"/>
    <w:rsid w:val="00C251BF"/>
    <w:rsid w:val="00C367DC"/>
    <w:rsid w:val="00C40647"/>
    <w:rsid w:val="00C4762C"/>
    <w:rsid w:val="00C61490"/>
    <w:rsid w:val="00C72237"/>
    <w:rsid w:val="00C91CA8"/>
    <w:rsid w:val="00CB2681"/>
    <w:rsid w:val="00CC330F"/>
    <w:rsid w:val="00CE07A0"/>
    <w:rsid w:val="00CE5409"/>
    <w:rsid w:val="00CE55B5"/>
    <w:rsid w:val="00CF59DA"/>
    <w:rsid w:val="00D15DE3"/>
    <w:rsid w:val="00D16C8E"/>
    <w:rsid w:val="00D2303C"/>
    <w:rsid w:val="00D36387"/>
    <w:rsid w:val="00D36B96"/>
    <w:rsid w:val="00D41C4E"/>
    <w:rsid w:val="00D746D6"/>
    <w:rsid w:val="00D755DB"/>
    <w:rsid w:val="00D90ECB"/>
    <w:rsid w:val="00D91F4F"/>
    <w:rsid w:val="00DA125C"/>
    <w:rsid w:val="00DB5656"/>
    <w:rsid w:val="00DC5358"/>
    <w:rsid w:val="00DC72E9"/>
    <w:rsid w:val="00DD4A3C"/>
    <w:rsid w:val="00DD4FEF"/>
    <w:rsid w:val="00DF731B"/>
    <w:rsid w:val="00E0530E"/>
    <w:rsid w:val="00E40160"/>
    <w:rsid w:val="00E56461"/>
    <w:rsid w:val="00E5681C"/>
    <w:rsid w:val="00E57D38"/>
    <w:rsid w:val="00E60232"/>
    <w:rsid w:val="00E72E73"/>
    <w:rsid w:val="00EA1300"/>
    <w:rsid w:val="00EB4A53"/>
    <w:rsid w:val="00EC3147"/>
    <w:rsid w:val="00EC33C4"/>
    <w:rsid w:val="00EE30A0"/>
    <w:rsid w:val="00EF2521"/>
    <w:rsid w:val="00EF349A"/>
    <w:rsid w:val="00EF7F7D"/>
    <w:rsid w:val="00F07A85"/>
    <w:rsid w:val="00F23AED"/>
    <w:rsid w:val="00F34C84"/>
    <w:rsid w:val="00F42665"/>
    <w:rsid w:val="00F627AE"/>
    <w:rsid w:val="00F62A99"/>
    <w:rsid w:val="00F66FD9"/>
    <w:rsid w:val="00F6784E"/>
    <w:rsid w:val="00F83182"/>
    <w:rsid w:val="00F83AA9"/>
    <w:rsid w:val="00F91723"/>
    <w:rsid w:val="00F92830"/>
    <w:rsid w:val="00F9560A"/>
    <w:rsid w:val="00F9731D"/>
    <w:rsid w:val="00FA01BD"/>
    <w:rsid w:val="00FA1591"/>
    <w:rsid w:val="00FA2367"/>
    <w:rsid w:val="00FB2CC4"/>
    <w:rsid w:val="00FC137E"/>
    <w:rsid w:val="00FD3FCC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3</Pages>
  <Words>1053</Words>
  <Characters>6005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67</cp:revision>
  <cp:lastPrinted>2020-05-29T01:50:00Z</cp:lastPrinted>
  <dcterms:created xsi:type="dcterms:W3CDTF">2008-12-31T16:49:00Z</dcterms:created>
  <dcterms:modified xsi:type="dcterms:W3CDTF">2020-05-29T01:51:00Z</dcterms:modified>
</cp:coreProperties>
</file>