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46" w:rsidRDefault="006C3C46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6C3C46" w:rsidRPr="008E4203" w:rsidRDefault="006C3C46" w:rsidP="00881944">
      <w:pPr>
        <w:pStyle w:val="NoSpacing1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p w:rsidR="006C3C46" w:rsidRDefault="006C3C46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>Заключение</w:t>
      </w:r>
    </w:p>
    <w:p w:rsidR="006C3C46" w:rsidRPr="008E4203" w:rsidRDefault="006C3C46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об итогах проведения публичных слушаний администрации</w:t>
      </w:r>
    </w:p>
    <w:p w:rsidR="006C3C46" w:rsidRPr="008E4203" w:rsidRDefault="006C3C46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  <w:r w:rsidRPr="008E4203">
        <w:rPr>
          <w:rFonts w:ascii="Times New Roman" w:hAnsi="Times New Roman"/>
          <w:b/>
          <w:sz w:val="26"/>
          <w:szCs w:val="26"/>
        </w:rPr>
        <w:t xml:space="preserve"> Калининский сельсовет</w:t>
      </w:r>
    </w:p>
    <w:p w:rsidR="006C3C46" w:rsidRPr="008E4203" w:rsidRDefault="006C3C46" w:rsidP="00881944">
      <w:pPr>
        <w:pStyle w:val="NoSpacing1"/>
        <w:jc w:val="center"/>
        <w:rPr>
          <w:rFonts w:ascii="Times New Roman" w:hAnsi="Times New Roman"/>
          <w:b/>
          <w:sz w:val="26"/>
          <w:szCs w:val="26"/>
        </w:rPr>
      </w:pPr>
    </w:p>
    <w:p w:rsidR="006C3C46" w:rsidRPr="000506CF" w:rsidRDefault="006C3C46" w:rsidP="002E4E87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Калинино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0506CF">
        <w:rPr>
          <w:rFonts w:ascii="Times New Roman" w:hAnsi="Times New Roman"/>
          <w:sz w:val="26"/>
          <w:szCs w:val="26"/>
        </w:rPr>
        <w:t>13.08.2020г.</w:t>
      </w:r>
    </w:p>
    <w:p w:rsidR="006C3C46" w:rsidRDefault="006C3C46" w:rsidP="002E4E87">
      <w:pPr>
        <w:pStyle w:val="NoSpacing1"/>
        <w:rPr>
          <w:rFonts w:ascii="Times New Roman" w:hAnsi="Times New Roman"/>
          <w:b/>
          <w:sz w:val="26"/>
          <w:szCs w:val="26"/>
        </w:rPr>
      </w:pPr>
    </w:p>
    <w:p w:rsidR="006C3C46" w:rsidRDefault="006C3C46" w:rsidP="00C16C01">
      <w:pPr>
        <w:pStyle w:val="NoSpacing1"/>
        <w:ind w:left="-57" w:firstLine="708"/>
        <w:jc w:val="both"/>
        <w:rPr>
          <w:rFonts w:ascii="Times New Roman" w:hAnsi="Times New Roman"/>
          <w:b/>
          <w:sz w:val="26"/>
          <w:szCs w:val="26"/>
        </w:rPr>
      </w:pPr>
      <w:r w:rsidRPr="007C5EB1">
        <w:rPr>
          <w:rFonts w:ascii="Times New Roman" w:hAnsi="Times New Roman"/>
          <w:sz w:val="26"/>
          <w:szCs w:val="26"/>
        </w:rPr>
        <w:t xml:space="preserve">На основании протокола </w:t>
      </w:r>
      <w:r>
        <w:rPr>
          <w:rFonts w:ascii="Times New Roman" w:hAnsi="Times New Roman"/>
          <w:sz w:val="26"/>
          <w:szCs w:val="26"/>
        </w:rPr>
        <w:t xml:space="preserve">публичных слушаний от </w:t>
      </w:r>
      <w:r>
        <w:rPr>
          <w:rFonts w:ascii="Times New Roman" w:hAnsi="Times New Roman"/>
          <w:b/>
          <w:sz w:val="26"/>
          <w:szCs w:val="26"/>
        </w:rPr>
        <w:t xml:space="preserve">  13.08.2020</w:t>
      </w:r>
      <w:r w:rsidRPr="002F04D5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по вопросу:</w:t>
      </w:r>
    </w:p>
    <w:p w:rsidR="006C3C46" w:rsidRPr="002E4E87" w:rsidRDefault="006C3C46" w:rsidP="00C16C01">
      <w:pPr>
        <w:pStyle w:val="NoSpacing1"/>
        <w:ind w:left="-57"/>
        <w:jc w:val="both"/>
        <w:rPr>
          <w:rFonts w:ascii="Times New Roman" w:hAnsi="Times New Roman"/>
          <w:b/>
          <w:sz w:val="26"/>
          <w:szCs w:val="26"/>
        </w:rPr>
      </w:pPr>
      <w:r w:rsidRPr="002E4E87">
        <w:rPr>
          <w:rFonts w:ascii="Times New Roman" w:hAnsi="Times New Roman"/>
          <w:sz w:val="26"/>
          <w:szCs w:val="26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   учас</w:t>
      </w:r>
      <w:r>
        <w:rPr>
          <w:rFonts w:ascii="Times New Roman" w:hAnsi="Times New Roman"/>
          <w:sz w:val="26"/>
          <w:szCs w:val="26"/>
        </w:rPr>
        <w:t xml:space="preserve">тниками публичных слушаний:  1 (один) </w:t>
      </w:r>
      <w:r w:rsidRPr="002E4E87">
        <w:rPr>
          <w:rFonts w:ascii="Times New Roman" w:hAnsi="Times New Roman"/>
          <w:sz w:val="26"/>
          <w:szCs w:val="26"/>
        </w:rPr>
        <w:t xml:space="preserve"> человек</w:t>
      </w:r>
      <w:r>
        <w:rPr>
          <w:rFonts w:ascii="Times New Roman" w:hAnsi="Times New Roman"/>
          <w:sz w:val="26"/>
          <w:szCs w:val="26"/>
        </w:rPr>
        <w:t>а</w:t>
      </w:r>
      <w:r w:rsidRPr="002E4E87">
        <w:rPr>
          <w:rFonts w:ascii="Times New Roman" w:hAnsi="Times New Roman"/>
          <w:sz w:val="26"/>
          <w:szCs w:val="26"/>
        </w:rPr>
        <w:t xml:space="preserve"> (перечень участников прилагается к протоколу публичных слушаний), принято единогласное решение:</w:t>
      </w:r>
    </w:p>
    <w:p w:rsidR="006C3C46" w:rsidRPr="00A632D4" w:rsidRDefault="006C3C46" w:rsidP="00C16C01">
      <w:pPr>
        <w:pStyle w:val="NoSpacing1"/>
        <w:ind w:left="-57"/>
        <w:jc w:val="both"/>
        <w:rPr>
          <w:rFonts w:ascii="Times New Roman" w:hAnsi="Times New Roman"/>
          <w:sz w:val="26"/>
          <w:szCs w:val="26"/>
        </w:rPr>
      </w:pPr>
      <w:r w:rsidRPr="00A632D4">
        <w:rPr>
          <w:rFonts w:ascii="Times New Roman" w:hAnsi="Times New Roman"/>
          <w:sz w:val="26"/>
          <w:szCs w:val="26"/>
        </w:rPr>
        <w:t>1. Предоставить разрешения на отклонение от предельных параметров разрешенного строительства (реконструкции) объектов капитального строительства</w:t>
      </w:r>
      <w:r>
        <w:rPr>
          <w:rFonts w:ascii="Times New Roman" w:hAnsi="Times New Roman"/>
          <w:sz w:val="26"/>
          <w:szCs w:val="26"/>
        </w:rPr>
        <w:t xml:space="preserve"> д</w:t>
      </w:r>
      <w:r w:rsidRPr="00A632D4">
        <w:rPr>
          <w:rFonts w:ascii="Times New Roman" w:hAnsi="Times New Roman"/>
          <w:sz w:val="26"/>
          <w:szCs w:val="26"/>
        </w:rPr>
        <w:t>ля земельных участков, расположенных по адресам:</w:t>
      </w:r>
    </w:p>
    <w:p w:rsidR="006C3C46" w:rsidRDefault="006C3C46" w:rsidP="00C16C01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развилка автодорог Абакан- Чарков-Абаканская ТЭЦ, СНТ «Увал», ул.Элитная, уч.4, площадью 1068 кв.м, кадастровый номер 19:10:050305:175, вид разрешенного использования – для садоводства и огородничества, расстояние от фронтальной границы земельного участка со стороны земельного участка 19:10:050305:164 (земли доступа) до садового дома- 1,77 и 1,81 м, расстояние от боковой границы земельного участка со стороны земельного участка 19:10:050305:174  до садового дома  1,07 м,</w:t>
      </w:r>
    </w:p>
    <w:p w:rsidR="006C3C46" w:rsidRDefault="006C3C46" w:rsidP="00C16C01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>- Российская Федерация, Республика Хакасия, Усть-Абаканский муниципальный район, сельское поселение калининский сельсовет, село Калинино, улица Родная,43, площадью 1500 кв.м. кадастровый номер 19:10:050306:1179, вид разрешенного использования – для индивидуального жилищного строительства. расстояние от боковой границы земельного участка со стороны ул.Родная,41 до жилого дома -1,30 и 1,50 м.</w:t>
      </w:r>
    </w:p>
    <w:p w:rsidR="006C3C46" w:rsidRPr="002E4E87" w:rsidRDefault="006C3C46" w:rsidP="00C16C01">
      <w:pPr>
        <w:ind w:left="-57"/>
        <w:jc w:val="both"/>
        <w:rPr>
          <w:sz w:val="26"/>
          <w:szCs w:val="26"/>
        </w:rPr>
      </w:pPr>
      <w:r w:rsidRPr="002E4E87">
        <w:rPr>
          <w:sz w:val="26"/>
          <w:szCs w:val="26"/>
        </w:rPr>
        <w:t>2. Рекомендовать главе Калининского сельсовета принять решение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6C3C46" w:rsidRDefault="006C3C46" w:rsidP="00893486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>- Республика Хакасия, Усть-Абаканский район, развилка автодорог Абакан- Чарков- Абаканская ТЭЦ, СНТ «Увал», ул.Элитная, уч.4,</w:t>
      </w:r>
    </w:p>
    <w:p w:rsidR="006C3C46" w:rsidRDefault="006C3C46" w:rsidP="00C16C01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Российская Федерация, Республика Хакасия, Усть-Абаканский муниципальный </w:t>
      </w:r>
    </w:p>
    <w:p w:rsidR="006C3C46" w:rsidRDefault="006C3C46" w:rsidP="00C16C01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район, сельское поселение Калининский сельсовет, село Калинино, улица Родная,43.</w:t>
      </w:r>
    </w:p>
    <w:p w:rsidR="006C3C46" w:rsidRDefault="006C3C46" w:rsidP="00C16C01">
      <w:pPr>
        <w:ind w:lef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C3C46" w:rsidRPr="002E4E87" w:rsidRDefault="006C3C46" w:rsidP="00C16C01">
      <w:pPr>
        <w:pStyle w:val="NoSpacing1"/>
        <w:ind w:left="-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C3C46" w:rsidRDefault="006C3C46" w:rsidP="00C16C01">
      <w:pPr>
        <w:pStyle w:val="NoSpacing1"/>
        <w:ind w:left="-57"/>
        <w:rPr>
          <w:rFonts w:ascii="Times New Roman" w:hAnsi="Times New Roman"/>
          <w:sz w:val="26"/>
          <w:szCs w:val="26"/>
        </w:rPr>
      </w:pPr>
    </w:p>
    <w:p w:rsidR="006C3C46" w:rsidRDefault="006C3C46" w:rsidP="00C16C01">
      <w:pPr>
        <w:pStyle w:val="NoSpacing1"/>
        <w:tabs>
          <w:tab w:val="left" w:pos="142"/>
          <w:tab w:val="left" w:pos="567"/>
        </w:tabs>
        <w:spacing w:line="20" w:lineRule="atLeast"/>
        <w:ind w:left="-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Горючкина П.Я.</w:t>
      </w:r>
    </w:p>
    <w:p w:rsidR="006C3C46" w:rsidRPr="004F3868" w:rsidRDefault="006C3C46" w:rsidP="004F3868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Гаранина А.С.</w:t>
      </w:r>
    </w:p>
    <w:sectPr w:rsidR="006C3C46" w:rsidRPr="004F3868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4233"/>
    <w:multiLevelType w:val="hybridMultilevel"/>
    <w:tmpl w:val="5628B1A8"/>
    <w:lvl w:ilvl="0" w:tplc="DC6800D6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44"/>
    <w:rsid w:val="000059A9"/>
    <w:rsid w:val="000339A7"/>
    <w:rsid w:val="00034058"/>
    <w:rsid w:val="000506CF"/>
    <w:rsid w:val="00053ED3"/>
    <w:rsid w:val="000551D3"/>
    <w:rsid w:val="00055211"/>
    <w:rsid w:val="00060447"/>
    <w:rsid w:val="0008031C"/>
    <w:rsid w:val="00085B74"/>
    <w:rsid w:val="00097AE6"/>
    <w:rsid w:val="000A330C"/>
    <w:rsid w:val="000A5089"/>
    <w:rsid w:val="000A60EB"/>
    <w:rsid w:val="000B3258"/>
    <w:rsid w:val="000B60D8"/>
    <w:rsid w:val="000B7846"/>
    <w:rsid w:val="000C38C8"/>
    <w:rsid w:val="000C3A05"/>
    <w:rsid w:val="000D16EC"/>
    <w:rsid w:val="000E105B"/>
    <w:rsid w:val="000E46E8"/>
    <w:rsid w:val="000F06C5"/>
    <w:rsid w:val="000F7613"/>
    <w:rsid w:val="00101FE0"/>
    <w:rsid w:val="00102D6A"/>
    <w:rsid w:val="001046A6"/>
    <w:rsid w:val="00112545"/>
    <w:rsid w:val="00113EB1"/>
    <w:rsid w:val="00116076"/>
    <w:rsid w:val="00124193"/>
    <w:rsid w:val="00164862"/>
    <w:rsid w:val="00164D2E"/>
    <w:rsid w:val="001653B5"/>
    <w:rsid w:val="00177375"/>
    <w:rsid w:val="0019770C"/>
    <w:rsid w:val="00197E70"/>
    <w:rsid w:val="001A5CAF"/>
    <w:rsid w:val="001B1206"/>
    <w:rsid w:val="001B5910"/>
    <w:rsid w:val="001C555E"/>
    <w:rsid w:val="001C640C"/>
    <w:rsid w:val="001D1F28"/>
    <w:rsid w:val="001D4036"/>
    <w:rsid w:val="001E0484"/>
    <w:rsid w:val="001E666D"/>
    <w:rsid w:val="001F074D"/>
    <w:rsid w:val="001F1641"/>
    <w:rsid w:val="001F19BB"/>
    <w:rsid w:val="001F675B"/>
    <w:rsid w:val="00202182"/>
    <w:rsid w:val="00204459"/>
    <w:rsid w:val="002059D2"/>
    <w:rsid w:val="0020602E"/>
    <w:rsid w:val="0022049C"/>
    <w:rsid w:val="0022469D"/>
    <w:rsid w:val="002356F3"/>
    <w:rsid w:val="00245DE7"/>
    <w:rsid w:val="00256277"/>
    <w:rsid w:val="00271094"/>
    <w:rsid w:val="00284F98"/>
    <w:rsid w:val="002A1259"/>
    <w:rsid w:val="002B0AA4"/>
    <w:rsid w:val="002B1F56"/>
    <w:rsid w:val="002B2C0F"/>
    <w:rsid w:val="002B3CB8"/>
    <w:rsid w:val="002B4E9D"/>
    <w:rsid w:val="002B527C"/>
    <w:rsid w:val="002D25D7"/>
    <w:rsid w:val="002D44FE"/>
    <w:rsid w:val="002E33ED"/>
    <w:rsid w:val="002E4E87"/>
    <w:rsid w:val="002F04D5"/>
    <w:rsid w:val="002F490C"/>
    <w:rsid w:val="00302E75"/>
    <w:rsid w:val="00323CC3"/>
    <w:rsid w:val="00326D80"/>
    <w:rsid w:val="0034141E"/>
    <w:rsid w:val="00346077"/>
    <w:rsid w:val="00346A83"/>
    <w:rsid w:val="00362C2E"/>
    <w:rsid w:val="0036715A"/>
    <w:rsid w:val="00381B62"/>
    <w:rsid w:val="003957E0"/>
    <w:rsid w:val="003A57BB"/>
    <w:rsid w:val="003B45A5"/>
    <w:rsid w:val="003B53D9"/>
    <w:rsid w:val="003C7E8D"/>
    <w:rsid w:val="003D2FCA"/>
    <w:rsid w:val="003E37BE"/>
    <w:rsid w:val="003E6375"/>
    <w:rsid w:val="003E7F5D"/>
    <w:rsid w:val="003F0EB8"/>
    <w:rsid w:val="003F50F5"/>
    <w:rsid w:val="003F51FC"/>
    <w:rsid w:val="004009FF"/>
    <w:rsid w:val="00400F77"/>
    <w:rsid w:val="00435A2D"/>
    <w:rsid w:val="004364E6"/>
    <w:rsid w:val="0044044C"/>
    <w:rsid w:val="00444891"/>
    <w:rsid w:val="00467104"/>
    <w:rsid w:val="00467CB2"/>
    <w:rsid w:val="00482745"/>
    <w:rsid w:val="00493550"/>
    <w:rsid w:val="00495BE5"/>
    <w:rsid w:val="00497ADA"/>
    <w:rsid w:val="004C4469"/>
    <w:rsid w:val="004D2F74"/>
    <w:rsid w:val="004D4063"/>
    <w:rsid w:val="004E1F09"/>
    <w:rsid w:val="004F3868"/>
    <w:rsid w:val="004F69C6"/>
    <w:rsid w:val="00506956"/>
    <w:rsid w:val="00516854"/>
    <w:rsid w:val="00521A1B"/>
    <w:rsid w:val="00523175"/>
    <w:rsid w:val="00551E9A"/>
    <w:rsid w:val="00564577"/>
    <w:rsid w:val="0058145E"/>
    <w:rsid w:val="0058463A"/>
    <w:rsid w:val="005874B5"/>
    <w:rsid w:val="00587623"/>
    <w:rsid w:val="005934FA"/>
    <w:rsid w:val="00594935"/>
    <w:rsid w:val="005D1EE7"/>
    <w:rsid w:val="005D4229"/>
    <w:rsid w:val="00600443"/>
    <w:rsid w:val="00612F45"/>
    <w:rsid w:val="006141B5"/>
    <w:rsid w:val="00617FC0"/>
    <w:rsid w:val="006303D1"/>
    <w:rsid w:val="00632A6E"/>
    <w:rsid w:val="006357B5"/>
    <w:rsid w:val="00671170"/>
    <w:rsid w:val="00673942"/>
    <w:rsid w:val="0067559D"/>
    <w:rsid w:val="006761B1"/>
    <w:rsid w:val="00681C4B"/>
    <w:rsid w:val="0068532E"/>
    <w:rsid w:val="00692A48"/>
    <w:rsid w:val="0069620B"/>
    <w:rsid w:val="006A031E"/>
    <w:rsid w:val="006A7E56"/>
    <w:rsid w:val="006C1CDE"/>
    <w:rsid w:val="006C1EF6"/>
    <w:rsid w:val="006C3C46"/>
    <w:rsid w:val="006D22D3"/>
    <w:rsid w:val="006D289F"/>
    <w:rsid w:val="006D591A"/>
    <w:rsid w:val="006E6B08"/>
    <w:rsid w:val="006F5BB0"/>
    <w:rsid w:val="006F7CE6"/>
    <w:rsid w:val="00704E80"/>
    <w:rsid w:val="0072259E"/>
    <w:rsid w:val="00731D7D"/>
    <w:rsid w:val="00750253"/>
    <w:rsid w:val="00760352"/>
    <w:rsid w:val="00761131"/>
    <w:rsid w:val="007724FB"/>
    <w:rsid w:val="00784B23"/>
    <w:rsid w:val="00787910"/>
    <w:rsid w:val="007A02A5"/>
    <w:rsid w:val="007A1503"/>
    <w:rsid w:val="007B13ED"/>
    <w:rsid w:val="007B1FC1"/>
    <w:rsid w:val="007C24BC"/>
    <w:rsid w:val="007C5EB1"/>
    <w:rsid w:val="007D3BD0"/>
    <w:rsid w:val="007D65AE"/>
    <w:rsid w:val="007F4002"/>
    <w:rsid w:val="007F5B16"/>
    <w:rsid w:val="007F68CF"/>
    <w:rsid w:val="008016D5"/>
    <w:rsid w:val="00822C2F"/>
    <w:rsid w:val="008259FF"/>
    <w:rsid w:val="00826A12"/>
    <w:rsid w:val="00827451"/>
    <w:rsid w:val="008416D4"/>
    <w:rsid w:val="00871531"/>
    <w:rsid w:val="00881944"/>
    <w:rsid w:val="00893486"/>
    <w:rsid w:val="008A4D62"/>
    <w:rsid w:val="008B25DA"/>
    <w:rsid w:val="008C0D40"/>
    <w:rsid w:val="008C3876"/>
    <w:rsid w:val="008D2A75"/>
    <w:rsid w:val="008E19A3"/>
    <w:rsid w:val="008E4203"/>
    <w:rsid w:val="00903A2A"/>
    <w:rsid w:val="009141B0"/>
    <w:rsid w:val="00915ACC"/>
    <w:rsid w:val="00920762"/>
    <w:rsid w:val="00925E5B"/>
    <w:rsid w:val="00931539"/>
    <w:rsid w:val="009335FE"/>
    <w:rsid w:val="00935D3A"/>
    <w:rsid w:val="00937EC2"/>
    <w:rsid w:val="00940E91"/>
    <w:rsid w:val="009507C1"/>
    <w:rsid w:val="00960060"/>
    <w:rsid w:val="0096425E"/>
    <w:rsid w:val="009A4099"/>
    <w:rsid w:val="009D4EA9"/>
    <w:rsid w:val="009E487D"/>
    <w:rsid w:val="009E7BA3"/>
    <w:rsid w:val="009F0C5E"/>
    <w:rsid w:val="00A02B33"/>
    <w:rsid w:val="00A05EDA"/>
    <w:rsid w:val="00A11E93"/>
    <w:rsid w:val="00A14AD3"/>
    <w:rsid w:val="00A22255"/>
    <w:rsid w:val="00A46490"/>
    <w:rsid w:val="00A539D7"/>
    <w:rsid w:val="00A55AB1"/>
    <w:rsid w:val="00A57F4B"/>
    <w:rsid w:val="00A632D4"/>
    <w:rsid w:val="00A63348"/>
    <w:rsid w:val="00A7665F"/>
    <w:rsid w:val="00A822E7"/>
    <w:rsid w:val="00AA02A1"/>
    <w:rsid w:val="00AB56C0"/>
    <w:rsid w:val="00AB5FE5"/>
    <w:rsid w:val="00AC75B5"/>
    <w:rsid w:val="00AD01CF"/>
    <w:rsid w:val="00AD10E5"/>
    <w:rsid w:val="00AD46E0"/>
    <w:rsid w:val="00AE1A4C"/>
    <w:rsid w:val="00AF428B"/>
    <w:rsid w:val="00B1369D"/>
    <w:rsid w:val="00B26751"/>
    <w:rsid w:val="00B33481"/>
    <w:rsid w:val="00B44FFB"/>
    <w:rsid w:val="00B45231"/>
    <w:rsid w:val="00B71628"/>
    <w:rsid w:val="00B86714"/>
    <w:rsid w:val="00BA6C5C"/>
    <w:rsid w:val="00BB33E3"/>
    <w:rsid w:val="00BB4E06"/>
    <w:rsid w:val="00BC309A"/>
    <w:rsid w:val="00BC30A5"/>
    <w:rsid w:val="00BC466B"/>
    <w:rsid w:val="00BE2788"/>
    <w:rsid w:val="00BF0014"/>
    <w:rsid w:val="00C04D6F"/>
    <w:rsid w:val="00C13083"/>
    <w:rsid w:val="00C16C01"/>
    <w:rsid w:val="00C201CF"/>
    <w:rsid w:val="00C23758"/>
    <w:rsid w:val="00C251BF"/>
    <w:rsid w:val="00C40647"/>
    <w:rsid w:val="00C4762C"/>
    <w:rsid w:val="00C55EB6"/>
    <w:rsid w:val="00C61490"/>
    <w:rsid w:val="00C72237"/>
    <w:rsid w:val="00C72B05"/>
    <w:rsid w:val="00C91CA8"/>
    <w:rsid w:val="00CB09B1"/>
    <w:rsid w:val="00CB2681"/>
    <w:rsid w:val="00CC330F"/>
    <w:rsid w:val="00CE07A0"/>
    <w:rsid w:val="00CE5409"/>
    <w:rsid w:val="00CE55B5"/>
    <w:rsid w:val="00CF59DA"/>
    <w:rsid w:val="00CF6565"/>
    <w:rsid w:val="00D15DE3"/>
    <w:rsid w:val="00D16C8E"/>
    <w:rsid w:val="00D22AE5"/>
    <w:rsid w:val="00D36387"/>
    <w:rsid w:val="00D36B96"/>
    <w:rsid w:val="00D41C4E"/>
    <w:rsid w:val="00D746D6"/>
    <w:rsid w:val="00D755DB"/>
    <w:rsid w:val="00D90ECB"/>
    <w:rsid w:val="00D91F4F"/>
    <w:rsid w:val="00D920FC"/>
    <w:rsid w:val="00DA125C"/>
    <w:rsid w:val="00DA2927"/>
    <w:rsid w:val="00DA4C15"/>
    <w:rsid w:val="00DB5656"/>
    <w:rsid w:val="00DB60A3"/>
    <w:rsid w:val="00DB674C"/>
    <w:rsid w:val="00DC0AAE"/>
    <w:rsid w:val="00DC5358"/>
    <w:rsid w:val="00DC72E9"/>
    <w:rsid w:val="00DD4A3C"/>
    <w:rsid w:val="00DD4FEF"/>
    <w:rsid w:val="00DF731B"/>
    <w:rsid w:val="00E0530E"/>
    <w:rsid w:val="00E0748B"/>
    <w:rsid w:val="00E349B9"/>
    <w:rsid w:val="00E40160"/>
    <w:rsid w:val="00E50833"/>
    <w:rsid w:val="00E56461"/>
    <w:rsid w:val="00E5681C"/>
    <w:rsid w:val="00E60232"/>
    <w:rsid w:val="00E72E73"/>
    <w:rsid w:val="00E97406"/>
    <w:rsid w:val="00EA1300"/>
    <w:rsid w:val="00EC3147"/>
    <w:rsid w:val="00EC33C4"/>
    <w:rsid w:val="00EE30A0"/>
    <w:rsid w:val="00EF2521"/>
    <w:rsid w:val="00EF349A"/>
    <w:rsid w:val="00EF7F7D"/>
    <w:rsid w:val="00F07A85"/>
    <w:rsid w:val="00F23AED"/>
    <w:rsid w:val="00F34C84"/>
    <w:rsid w:val="00F42665"/>
    <w:rsid w:val="00F56A5A"/>
    <w:rsid w:val="00F627AE"/>
    <w:rsid w:val="00F62A99"/>
    <w:rsid w:val="00F66FD9"/>
    <w:rsid w:val="00F6784E"/>
    <w:rsid w:val="00F83182"/>
    <w:rsid w:val="00F83AA9"/>
    <w:rsid w:val="00F91723"/>
    <w:rsid w:val="00F92016"/>
    <w:rsid w:val="00F92830"/>
    <w:rsid w:val="00F9560A"/>
    <w:rsid w:val="00FA01BD"/>
    <w:rsid w:val="00FA2367"/>
    <w:rsid w:val="00FB2CC4"/>
    <w:rsid w:val="00FC137E"/>
    <w:rsid w:val="00FC4AD2"/>
    <w:rsid w:val="00FD3FCC"/>
    <w:rsid w:val="00FE4191"/>
    <w:rsid w:val="00FF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4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881944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0A508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1</Pages>
  <Words>341</Words>
  <Characters>1950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root</cp:lastModifiedBy>
  <cp:revision>77</cp:revision>
  <cp:lastPrinted>2020-06-19T01:42:00Z</cp:lastPrinted>
  <dcterms:created xsi:type="dcterms:W3CDTF">2008-12-31T16:49:00Z</dcterms:created>
  <dcterms:modified xsi:type="dcterms:W3CDTF">2020-08-14T01:29:00Z</dcterms:modified>
</cp:coreProperties>
</file>