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BA" w:rsidRDefault="00C138BA" w:rsidP="004F5387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</w:p>
    <w:p w:rsidR="00C138BA" w:rsidRPr="008E4203" w:rsidRDefault="00C138BA" w:rsidP="004F5387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</w:p>
    <w:p w:rsidR="00C138BA" w:rsidRDefault="00C138BA" w:rsidP="004F5387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C138BA" w:rsidRPr="008E4203" w:rsidRDefault="00C138BA" w:rsidP="004F5387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C138BA" w:rsidRPr="008E4203" w:rsidRDefault="00C138BA" w:rsidP="004F5387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C138BA" w:rsidRPr="008E4203" w:rsidRDefault="00C138BA" w:rsidP="004F5387">
      <w:pPr>
        <w:pStyle w:val="NoSpacing1"/>
        <w:ind w:left="57"/>
        <w:jc w:val="center"/>
        <w:rPr>
          <w:rFonts w:ascii="Times New Roman" w:hAnsi="Times New Roman"/>
          <w:b/>
          <w:sz w:val="26"/>
          <w:szCs w:val="26"/>
        </w:rPr>
      </w:pPr>
    </w:p>
    <w:p w:rsidR="00C138BA" w:rsidRDefault="00C138BA" w:rsidP="004F5387">
      <w:pPr>
        <w:pStyle w:val="NoSpacing1"/>
        <w:ind w:left="5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10.09.2020</w:t>
      </w:r>
      <w:r w:rsidRPr="006D22D3">
        <w:rPr>
          <w:rFonts w:ascii="Times New Roman" w:hAnsi="Times New Roman"/>
          <w:b/>
          <w:sz w:val="26"/>
          <w:szCs w:val="26"/>
        </w:rPr>
        <w:t>г.</w:t>
      </w:r>
    </w:p>
    <w:p w:rsidR="00C138BA" w:rsidRDefault="00C138BA" w:rsidP="004F5387">
      <w:pPr>
        <w:pStyle w:val="NoSpacing1"/>
        <w:ind w:left="57"/>
        <w:rPr>
          <w:rFonts w:ascii="Times New Roman" w:hAnsi="Times New Roman"/>
          <w:b/>
          <w:sz w:val="26"/>
          <w:szCs w:val="26"/>
        </w:rPr>
      </w:pPr>
    </w:p>
    <w:p w:rsidR="00C138BA" w:rsidRDefault="00C138BA" w:rsidP="004F5387">
      <w:pPr>
        <w:pStyle w:val="NoSpacing1"/>
        <w:ind w:left="57" w:firstLine="708"/>
        <w:jc w:val="both"/>
        <w:rPr>
          <w:rFonts w:ascii="Times New Roman" w:hAnsi="Times New Roman"/>
          <w:b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10.09.2020</w:t>
      </w:r>
      <w:r w:rsidRPr="002F04D5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 w:rsidR="00C138BA" w:rsidRPr="002E4E87" w:rsidRDefault="00C138BA" w:rsidP="004F5387">
      <w:pPr>
        <w:pStyle w:val="NoSpacing1"/>
        <w:ind w:left="57"/>
        <w:jc w:val="both"/>
        <w:rPr>
          <w:rFonts w:ascii="Times New Roman" w:hAnsi="Times New Roman"/>
          <w:b/>
          <w:sz w:val="26"/>
          <w:szCs w:val="26"/>
        </w:rPr>
      </w:pPr>
      <w:r w:rsidRPr="002E4E87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</w:t>
      </w:r>
      <w:r>
        <w:rPr>
          <w:rFonts w:ascii="Times New Roman" w:hAnsi="Times New Roman"/>
          <w:sz w:val="26"/>
          <w:szCs w:val="26"/>
        </w:rPr>
        <w:t xml:space="preserve">тниками публичных слушаний: 2(два) </w:t>
      </w:r>
      <w:r w:rsidRPr="002E4E87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2E4E87"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слушаний), принято единогласное решение:</w:t>
      </w:r>
    </w:p>
    <w:p w:rsidR="00C138BA" w:rsidRPr="00A632D4" w:rsidRDefault="00C138BA" w:rsidP="004F5387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 w:rsidRPr="00A632D4"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A632D4">
        <w:rPr>
          <w:rFonts w:ascii="Times New Roman" w:hAnsi="Times New Roman"/>
          <w:sz w:val="26"/>
          <w:szCs w:val="26"/>
        </w:rPr>
        <w:t>ля земельных участков, расположенных по адресам:</w:t>
      </w:r>
    </w:p>
    <w:p w:rsidR="00C138BA" w:rsidRDefault="00C138BA" w:rsidP="004F5387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Российская Федерация, Республика Хакасия, Усть-Абаканский  муниципальный район, сельское поселение Калининский сельсовет,  село Калинино, улица Сибирская,4, площадью 1215 кв.м, кадастровый номер 19:10:050306:1430, для индивидуального жилищного строительства, расстояние от фронтальной границы земельного участка до гаража    1,0 м,</w:t>
      </w:r>
    </w:p>
    <w:p w:rsidR="00C138BA" w:rsidRPr="002E4E87" w:rsidRDefault="00C138BA" w:rsidP="004F5387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село Калинино, улица Ленина, 54, площадью 1156 кв.м, кадастровый номер 19:10:050114:61, для ведения личного подсобного хозяйства, расстояние от боковой границы земельного участка со стороны земельного участка ул.Ленина, 56-1  до жилого дома-  2,03 м.</w:t>
      </w:r>
    </w:p>
    <w:p w:rsidR="00C138BA" w:rsidRPr="002E4E87" w:rsidRDefault="00C138BA" w:rsidP="004F5387">
      <w:pPr>
        <w:ind w:left="57"/>
        <w:jc w:val="both"/>
        <w:rPr>
          <w:sz w:val="26"/>
          <w:szCs w:val="26"/>
        </w:rPr>
      </w:pPr>
      <w:r w:rsidRPr="002E4E87">
        <w:rPr>
          <w:sz w:val="26"/>
          <w:szCs w:val="26"/>
        </w:rPr>
        <w:t xml:space="preserve"> 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C138BA" w:rsidRDefault="00C138BA" w:rsidP="004F5387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-Российская Федерация, Республика Хакасия, Усть-Абаканский  муниципальный район, сельское поселение Калининский сельсовет,  село Калинино, улица Сибирская,4,</w:t>
      </w:r>
    </w:p>
    <w:p w:rsidR="00C138BA" w:rsidRDefault="00C138BA" w:rsidP="004F5387">
      <w:pPr>
        <w:ind w:left="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село Калинино, улица Ленина, 54.</w:t>
      </w:r>
    </w:p>
    <w:p w:rsidR="00C138BA" w:rsidRDefault="00C138BA" w:rsidP="004F5387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138BA" w:rsidRDefault="00C138BA" w:rsidP="004F5387">
      <w:pPr>
        <w:ind w:left="57"/>
        <w:jc w:val="both"/>
        <w:rPr>
          <w:sz w:val="26"/>
          <w:szCs w:val="26"/>
        </w:rPr>
      </w:pPr>
    </w:p>
    <w:p w:rsidR="00C138BA" w:rsidRPr="002E4E87" w:rsidRDefault="00C138BA" w:rsidP="004F5387">
      <w:pPr>
        <w:pStyle w:val="NoSpacing1"/>
        <w:ind w:left="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138BA" w:rsidRDefault="00C138BA" w:rsidP="004F5387">
      <w:pPr>
        <w:pStyle w:val="NoSpacing1"/>
        <w:ind w:left="57"/>
        <w:rPr>
          <w:rFonts w:ascii="Times New Roman" w:hAnsi="Times New Roman"/>
          <w:sz w:val="26"/>
          <w:szCs w:val="26"/>
        </w:rPr>
      </w:pPr>
    </w:p>
    <w:p w:rsidR="00C138BA" w:rsidRPr="00617FC0" w:rsidRDefault="00C138BA" w:rsidP="004F5387">
      <w:pPr>
        <w:pStyle w:val="NoSpacing1"/>
        <w:tabs>
          <w:tab w:val="left" w:pos="142"/>
          <w:tab w:val="left" w:pos="567"/>
        </w:tabs>
        <w:spacing w:line="20" w:lineRule="atLeast"/>
        <w:ind w:left="57"/>
        <w:rPr>
          <w:rFonts w:ascii="Times New Roman" w:hAnsi="Times New Roman"/>
          <w:sz w:val="26"/>
          <w:szCs w:val="26"/>
        </w:rPr>
      </w:pPr>
      <w:r>
        <w:t xml:space="preserve"> </w:t>
      </w:r>
    </w:p>
    <w:p w:rsidR="00C138BA" w:rsidRDefault="00C138BA" w:rsidP="004F5387">
      <w:pPr>
        <w:pStyle w:val="1"/>
        <w:ind w:left="57"/>
        <w:jc w:val="both"/>
        <w:rPr>
          <w:rFonts w:ascii="Times New Roman" w:hAnsi="Times New Roman"/>
          <w:sz w:val="26"/>
        </w:rPr>
      </w:pPr>
    </w:p>
    <w:p w:rsidR="00C138BA" w:rsidRDefault="00C138BA" w:rsidP="004F5387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 w:rsidR="00C138BA" w:rsidRDefault="00C138BA" w:rsidP="004F5387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</w:p>
    <w:p w:rsidR="00C138BA" w:rsidRPr="004F3868" w:rsidRDefault="00C138BA" w:rsidP="004F5387">
      <w:pPr>
        <w:pStyle w:val="NoSpacing1"/>
        <w:ind w:left="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 w:rsidR="00C138BA" w:rsidRPr="004F3868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059A9"/>
    <w:rsid w:val="000339A7"/>
    <w:rsid w:val="00034058"/>
    <w:rsid w:val="00053ED3"/>
    <w:rsid w:val="000551D3"/>
    <w:rsid w:val="00055211"/>
    <w:rsid w:val="00060447"/>
    <w:rsid w:val="0008031C"/>
    <w:rsid w:val="00085B74"/>
    <w:rsid w:val="00092200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1139"/>
    <w:rsid w:val="000E46E8"/>
    <w:rsid w:val="000F06C5"/>
    <w:rsid w:val="000F7613"/>
    <w:rsid w:val="00101FE0"/>
    <w:rsid w:val="00102D6A"/>
    <w:rsid w:val="001046A6"/>
    <w:rsid w:val="00112545"/>
    <w:rsid w:val="00113EB1"/>
    <w:rsid w:val="00116076"/>
    <w:rsid w:val="00124193"/>
    <w:rsid w:val="00153E4C"/>
    <w:rsid w:val="00164862"/>
    <w:rsid w:val="00164D2E"/>
    <w:rsid w:val="001653B5"/>
    <w:rsid w:val="00177375"/>
    <w:rsid w:val="00185A5F"/>
    <w:rsid w:val="0019770C"/>
    <w:rsid w:val="00197E70"/>
    <w:rsid w:val="001A5CAF"/>
    <w:rsid w:val="001B1206"/>
    <w:rsid w:val="001B5910"/>
    <w:rsid w:val="001C31A7"/>
    <w:rsid w:val="001C555E"/>
    <w:rsid w:val="001C640C"/>
    <w:rsid w:val="001D1F28"/>
    <w:rsid w:val="001E0484"/>
    <w:rsid w:val="001E666D"/>
    <w:rsid w:val="001F074D"/>
    <w:rsid w:val="001F1641"/>
    <w:rsid w:val="001F675B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E75"/>
    <w:rsid w:val="00323CC3"/>
    <w:rsid w:val="00326D80"/>
    <w:rsid w:val="0034141E"/>
    <w:rsid w:val="00342B93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14B0"/>
    <w:rsid w:val="003F50F5"/>
    <w:rsid w:val="003F51FC"/>
    <w:rsid w:val="004009FF"/>
    <w:rsid w:val="00400F77"/>
    <w:rsid w:val="00435A2D"/>
    <w:rsid w:val="0044044C"/>
    <w:rsid w:val="00444891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5387"/>
    <w:rsid w:val="004F69C6"/>
    <w:rsid w:val="00506956"/>
    <w:rsid w:val="00516854"/>
    <w:rsid w:val="00521A1B"/>
    <w:rsid w:val="00523175"/>
    <w:rsid w:val="00533C9E"/>
    <w:rsid w:val="00551E9A"/>
    <w:rsid w:val="00564577"/>
    <w:rsid w:val="0058145E"/>
    <w:rsid w:val="0058463A"/>
    <w:rsid w:val="005874B5"/>
    <w:rsid w:val="00587623"/>
    <w:rsid w:val="005934FA"/>
    <w:rsid w:val="00594935"/>
    <w:rsid w:val="00597202"/>
    <w:rsid w:val="005C3695"/>
    <w:rsid w:val="005C6FEA"/>
    <w:rsid w:val="005D0045"/>
    <w:rsid w:val="005D1EE7"/>
    <w:rsid w:val="005D4229"/>
    <w:rsid w:val="00600443"/>
    <w:rsid w:val="00612F45"/>
    <w:rsid w:val="006141B5"/>
    <w:rsid w:val="00617FC0"/>
    <w:rsid w:val="006303D1"/>
    <w:rsid w:val="006357B5"/>
    <w:rsid w:val="00671170"/>
    <w:rsid w:val="00673942"/>
    <w:rsid w:val="0067559D"/>
    <w:rsid w:val="006761B1"/>
    <w:rsid w:val="00681C4B"/>
    <w:rsid w:val="0068532E"/>
    <w:rsid w:val="00692A48"/>
    <w:rsid w:val="00695CE2"/>
    <w:rsid w:val="0069620B"/>
    <w:rsid w:val="006A031E"/>
    <w:rsid w:val="006A7E56"/>
    <w:rsid w:val="006C1CDE"/>
    <w:rsid w:val="006C1EF6"/>
    <w:rsid w:val="006D22D3"/>
    <w:rsid w:val="006D289F"/>
    <w:rsid w:val="006D591A"/>
    <w:rsid w:val="006E6B08"/>
    <w:rsid w:val="006F7CE6"/>
    <w:rsid w:val="00704E80"/>
    <w:rsid w:val="0072259E"/>
    <w:rsid w:val="00750253"/>
    <w:rsid w:val="00760352"/>
    <w:rsid w:val="00761131"/>
    <w:rsid w:val="007724FB"/>
    <w:rsid w:val="00784B23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8016D5"/>
    <w:rsid w:val="00822C2F"/>
    <w:rsid w:val="008259FF"/>
    <w:rsid w:val="00826A12"/>
    <w:rsid w:val="00827451"/>
    <w:rsid w:val="008416D4"/>
    <w:rsid w:val="00871531"/>
    <w:rsid w:val="00881944"/>
    <w:rsid w:val="008B25DA"/>
    <w:rsid w:val="008C0D40"/>
    <w:rsid w:val="008C3876"/>
    <w:rsid w:val="008D2A75"/>
    <w:rsid w:val="008E4203"/>
    <w:rsid w:val="00903A2A"/>
    <w:rsid w:val="0091231E"/>
    <w:rsid w:val="009141B0"/>
    <w:rsid w:val="00915ACC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90B43"/>
    <w:rsid w:val="009A4099"/>
    <w:rsid w:val="009D4EA9"/>
    <w:rsid w:val="009E487D"/>
    <w:rsid w:val="009F0C5E"/>
    <w:rsid w:val="00A02B33"/>
    <w:rsid w:val="00A05EDA"/>
    <w:rsid w:val="00A11E93"/>
    <w:rsid w:val="00A14AD3"/>
    <w:rsid w:val="00A202BC"/>
    <w:rsid w:val="00A22255"/>
    <w:rsid w:val="00A46490"/>
    <w:rsid w:val="00A539D7"/>
    <w:rsid w:val="00A55AB1"/>
    <w:rsid w:val="00A577D4"/>
    <w:rsid w:val="00A632D4"/>
    <w:rsid w:val="00A63348"/>
    <w:rsid w:val="00A7665F"/>
    <w:rsid w:val="00A822E7"/>
    <w:rsid w:val="00A8239B"/>
    <w:rsid w:val="00AA02A1"/>
    <w:rsid w:val="00AB56C0"/>
    <w:rsid w:val="00AB5FE5"/>
    <w:rsid w:val="00AC2614"/>
    <w:rsid w:val="00AC75B5"/>
    <w:rsid w:val="00AD01CF"/>
    <w:rsid w:val="00AD10E5"/>
    <w:rsid w:val="00AD46E0"/>
    <w:rsid w:val="00AE1A4C"/>
    <w:rsid w:val="00AF428B"/>
    <w:rsid w:val="00B1369D"/>
    <w:rsid w:val="00B26751"/>
    <w:rsid w:val="00B33481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C04D6F"/>
    <w:rsid w:val="00C13083"/>
    <w:rsid w:val="00C138BA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E07A0"/>
    <w:rsid w:val="00CE5409"/>
    <w:rsid w:val="00CE55B5"/>
    <w:rsid w:val="00CF59DA"/>
    <w:rsid w:val="00D11995"/>
    <w:rsid w:val="00D133AC"/>
    <w:rsid w:val="00D15DE3"/>
    <w:rsid w:val="00D16C8E"/>
    <w:rsid w:val="00D22AE5"/>
    <w:rsid w:val="00D36387"/>
    <w:rsid w:val="00D36B96"/>
    <w:rsid w:val="00D41C4E"/>
    <w:rsid w:val="00D746D6"/>
    <w:rsid w:val="00D755DB"/>
    <w:rsid w:val="00D83272"/>
    <w:rsid w:val="00D90ECB"/>
    <w:rsid w:val="00D91F4F"/>
    <w:rsid w:val="00DA125C"/>
    <w:rsid w:val="00DB5656"/>
    <w:rsid w:val="00DC5358"/>
    <w:rsid w:val="00DC72E9"/>
    <w:rsid w:val="00DD4A3C"/>
    <w:rsid w:val="00DD4FEF"/>
    <w:rsid w:val="00DF731B"/>
    <w:rsid w:val="00E0530E"/>
    <w:rsid w:val="00E0748B"/>
    <w:rsid w:val="00E40160"/>
    <w:rsid w:val="00E56461"/>
    <w:rsid w:val="00E5681C"/>
    <w:rsid w:val="00E60232"/>
    <w:rsid w:val="00E72E73"/>
    <w:rsid w:val="00EA1300"/>
    <w:rsid w:val="00EC3147"/>
    <w:rsid w:val="00EC33C4"/>
    <w:rsid w:val="00EE30A0"/>
    <w:rsid w:val="00EF2521"/>
    <w:rsid w:val="00EF349A"/>
    <w:rsid w:val="00EF7F7D"/>
    <w:rsid w:val="00F07A85"/>
    <w:rsid w:val="00F23AED"/>
    <w:rsid w:val="00F34C84"/>
    <w:rsid w:val="00F42665"/>
    <w:rsid w:val="00F54E98"/>
    <w:rsid w:val="00F627AE"/>
    <w:rsid w:val="00F62A99"/>
    <w:rsid w:val="00F62B7E"/>
    <w:rsid w:val="00F65798"/>
    <w:rsid w:val="00F66FD9"/>
    <w:rsid w:val="00F6784E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C137E"/>
    <w:rsid w:val="00FC5F7A"/>
    <w:rsid w:val="00FD3FCC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269</TotalTime>
  <Pages>1</Pages>
  <Words>292</Words>
  <Characters>1670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77</cp:revision>
  <cp:lastPrinted>2020-09-11T00:23:00Z</cp:lastPrinted>
  <dcterms:created xsi:type="dcterms:W3CDTF">2008-12-31T16:49:00Z</dcterms:created>
  <dcterms:modified xsi:type="dcterms:W3CDTF">2020-09-11T00:23:00Z</dcterms:modified>
</cp:coreProperties>
</file>