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792E4E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92E4E" w:rsidRDefault="00792E4E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792E4E" w:rsidRDefault="00792E4E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792E4E" w:rsidRPr="0015214A" w:rsidRDefault="00792E4E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792E4E" w:rsidRDefault="00792E4E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92E4E" w:rsidRDefault="00792E4E" w:rsidP="0015214A">
            <w:pPr>
              <w:rPr>
                <w:b/>
                <w:sz w:val="24"/>
                <w:szCs w:val="24"/>
              </w:rPr>
            </w:pPr>
          </w:p>
          <w:p w:rsidR="00792E4E" w:rsidRDefault="00792E4E" w:rsidP="0015214A">
            <w:pPr>
              <w:rPr>
                <w:b/>
                <w:sz w:val="24"/>
                <w:szCs w:val="24"/>
              </w:rPr>
            </w:pPr>
          </w:p>
          <w:p w:rsidR="00792E4E" w:rsidRDefault="00792E4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792E4E" w:rsidRDefault="00792E4E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792E4E" w:rsidRDefault="00792E4E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792E4E" w:rsidRDefault="00792E4E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792E4E" w:rsidRDefault="00792E4E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792E4E" w:rsidRDefault="00792E4E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92E4E" w:rsidRPr="00E83DA5" w:rsidRDefault="00792E4E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792E4E" w:rsidRPr="00CC273D" w:rsidRDefault="00792E4E" w:rsidP="00306016">
      <w:pPr>
        <w:ind w:left="-57"/>
        <w:rPr>
          <w:sz w:val="26"/>
        </w:rPr>
      </w:pPr>
      <w:r w:rsidRPr="00CC273D">
        <w:rPr>
          <w:sz w:val="26"/>
        </w:rPr>
        <w:t xml:space="preserve">                                                </w:t>
      </w:r>
      <w:r>
        <w:rPr>
          <w:sz w:val="26"/>
        </w:rPr>
        <w:t xml:space="preserve">  от  09.11.2020   № 703  </w:t>
      </w:r>
      <w:r w:rsidRPr="00CC273D">
        <w:rPr>
          <w:sz w:val="26"/>
        </w:rPr>
        <w:t>-п</w:t>
      </w:r>
    </w:p>
    <w:p w:rsidR="00792E4E" w:rsidRDefault="00792E4E" w:rsidP="00306016">
      <w:pPr>
        <w:ind w:left="-57"/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792E4E" w:rsidRDefault="00792E4E" w:rsidP="00306016">
      <w:pPr>
        <w:ind w:left="-57"/>
        <w:jc w:val="center"/>
        <w:rPr>
          <w:sz w:val="26"/>
        </w:rPr>
      </w:pPr>
    </w:p>
    <w:p w:rsidR="00792E4E" w:rsidRDefault="00792E4E" w:rsidP="00306016">
      <w:pPr>
        <w:ind w:left="-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792E4E" w:rsidRPr="00A852C8" w:rsidRDefault="00792E4E" w:rsidP="00306016">
      <w:pPr>
        <w:ind w:left="-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792E4E" w:rsidRPr="00306016" w:rsidRDefault="00792E4E" w:rsidP="00306016">
      <w:pPr>
        <w:ind w:left="-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792E4E" w:rsidRPr="00306016" w:rsidRDefault="00792E4E" w:rsidP="00306016">
      <w:pPr>
        <w:pStyle w:val="1"/>
        <w:ind w:left="-57" w:firstLine="708"/>
        <w:jc w:val="both"/>
        <w:rPr>
          <w:rFonts w:ascii="Times New Roman" w:hAnsi="Times New Roman"/>
          <w:sz w:val="26"/>
          <w:szCs w:val="26"/>
        </w:rPr>
      </w:pPr>
      <w:r w:rsidRPr="00306016"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sz w:val="26"/>
          <w:szCs w:val="26"/>
        </w:rPr>
        <w:t>05.11</w:t>
      </w:r>
      <w:r w:rsidRPr="00306016">
        <w:rPr>
          <w:rFonts w:ascii="Times New Roman" w:hAnsi="Times New Roman"/>
          <w:b/>
          <w:sz w:val="26"/>
          <w:szCs w:val="26"/>
        </w:rPr>
        <w:t>.2020г.</w:t>
      </w:r>
      <w:r w:rsidRPr="00306016">
        <w:rPr>
          <w:rFonts w:ascii="Times New Roman" w:hAnsi="Times New Roman"/>
          <w:sz w:val="26"/>
          <w:szCs w:val="26"/>
        </w:rPr>
        <w:t xml:space="preserve"> по вопросу </w:t>
      </w:r>
      <w:r w:rsidRPr="00306016">
        <w:rPr>
          <w:rFonts w:ascii="Times New Roman" w:hAnsi="Times New Roman"/>
          <w:sz w:val="26"/>
          <w:szCs w:val="26"/>
          <w:lang w:eastAsia="ru-RU"/>
        </w:rPr>
        <w:t>«</w:t>
      </w:r>
      <w:r w:rsidRPr="00306016"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 w:rsidR="00792E4E" w:rsidRDefault="00792E4E" w:rsidP="00306016">
      <w:pPr>
        <w:pStyle w:val="1"/>
        <w:ind w:left="-57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792E4E" w:rsidRPr="00976DF8" w:rsidRDefault="00792E4E" w:rsidP="00306016">
      <w:pPr>
        <w:pStyle w:val="1"/>
        <w:ind w:left="-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792E4E" w:rsidRDefault="00792E4E" w:rsidP="00EE16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Российская Федерация, Республика Хакасия, Усть-Абаканский район, д.Чапаево, улица Терешковой,13А, площадью 886 кв.м, кадастровый номер 19:10:050201:3325, вид разрешенного использования – под индивидуальное  строительство жилого дома, расстояние от фронтальной границы земельного участка до основного строения – 2,93 м, расстояние от боковой границы земельного участка со стороны земельного участка ул.Терешковой,15 до основного строения – 0,95 м;</w:t>
      </w:r>
    </w:p>
    <w:p w:rsidR="00792E4E" w:rsidRDefault="00792E4E" w:rsidP="00EE16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 село Калинино, улица Тополиная,20, площадью 1200 кв.м, кадастровый номер 19:10:050161:325, вид разрешенного использования –для индивидуального жилищного строительства, расстояние от боковой границы земельного участка со стороны земельного участка ул.Тополиная,22 до основного строения-2,16 и 2,73 м;</w:t>
      </w:r>
    </w:p>
    <w:p w:rsidR="00792E4E" w:rsidRDefault="00792E4E" w:rsidP="00EE1628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р-н Усть-Абаканский район, д.Чапаево, ул.Гагарина,30А, площадью 1384 кв.м, кадастровый номер 19:10:050201:121, вид разрешенного использования- жилищное строительство, расстояние от фронтальной границы земельного участка до основного строения -0,26 и 0,51 м;</w:t>
      </w:r>
    </w:p>
    <w:p w:rsidR="00792E4E" w:rsidRDefault="00792E4E" w:rsidP="00EE1628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Садовая,39А, площадью 2049 кв.м, кадастровый номер 19:10:050152:0009, вид разрешенного использования-  для ведения личного подсобного хозяйства, расстояние от   боковой границы земельного участка  со стороны земельного участка ул.Садовая,39 до основного строения - 0,55 и 0,62 м.</w:t>
      </w:r>
    </w:p>
    <w:p w:rsidR="00792E4E" w:rsidRDefault="00792E4E" w:rsidP="00CE76D6">
      <w:pPr>
        <w:jc w:val="both"/>
        <w:rPr>
          <w:sz w:val="26"/>
          <w:szCs w:val="26"/>
        </w:rPr>
      </w:pPr>
    </w:p>
    <w:p w:rsidR="00792E4E" w:rsidRDefault="00792E4E" w:rsidP="00AE6F99">
      <w:pPr>
        <w:ind w:left="57"/>
        <w:jc w:val="both"/>
        <w:rPr>
          <w:sz w:val="26"/>
          <w:szCs w:val="26"/>
        </w:rPr>
      </w:pPr>
    </w:p>
    <w:p w:rsidR="00792E4E" w:rsidRPr="00976DF8" w:rsidRDefault="00792E4E" w:rsidP="00306016">
      <w:pPr>
        <w:ind w:left="-57"/>
        <w:jc w:val="both"/>
        <w:rPr>
          <w:sz w:val="26"/>
          <w:szCs w:val="26"/>
        </w:rPr>
      </w:pPr>
    </w:p>
    <w:p w:rsidR="00792E4E" w:rsidRDefault="00792E4E" w:rsidP="00016634">
      <w:pPr>
        <w:ind w:left="-57"/>
        <w:jc w:val="both"/>
        <w:rPr>
          <w:sz w:val="26"/>
        </w:rPr>
      </w:pPr>
      <w:r w:rsidRPr="00E83DA5">
        <w:rPr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792E4E" w:rsidRDefault="00792E4E" w:rsidP="00016634">
      <w:pPr>
        <w:ind w:left="-57"/>
        <w:jc w:val="both"/>
        <w:rPr>
          <w:sz w:val="26"/>
        </w:rPr>
      </w:pPr>
    </w:p>
    <w:p w:rsidR="00792E4E" w:rsidRDefault="00792E4E" w:rsidP="00016634">
      <w:pPr>
        <w:ind w:left="-57"/>
        <w:jc w:val="both"/>
        <w:rPr>
          <w:sz w:val="26"/>
        </w:rPr>
      </w:pPr>
    </w:p>
    <w:p w:rsidR="00792E4E" w:rsidRDefault="00792E4E" w:rsidP="00016634">
      <w:pPr>
        <w:ind w:left="-57"/>
        <w:jc w:val="both"/>
        <w:rPr>
          <w:sz w:val="26"/>
        </w:rPr>
      </w:pPr>
    </w:p>
    <w:p w:rsidR="00792E4E" w:rsidRDefault="00792E4E" w:rsidP="00016634">
      <w:pPr>
        <w:ind w:left="-57"/>
        <w:jc w:val="both"/>
        <w:rPr>
          <w:sz w:val="26"/>
        </w:rPr>
      </w:pPr>
    </w:p>
    <w:p w:rsidR="00792E4E" w:rsidRPr="00016634" w:rsidRDefault="00792E4E" w:rsidP="00016634">
      <w:pPr>
        <w:ind w:left="-57"/>
        <w:jc w:val="both"/>
        <w:rPr>
          <w:sz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 xml:space="preserve">лава Калининского </w:t>
      </w:r>
      <w:r w:rsidRPr="00E83DA5">
        <w:rPr>
          <w:sz w:val="26"/>
          <w:szCs w:val="26"/>
        </w:rPr>
        <w:t xml:space="preserve">сельсовета         </w:t>
      </w:r>
      <w:r>
        <w:rPr>
          <w:sz w:val="26"/>
          <w:szCs w:val="26"/>
        </w:rPr>
        <w:t xml:space="preserve">        </w:t>
      </w:r>
      <w:r w:rsidRPr="00E83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И.А.Сажин</w:t>
      </w:r>
      <w:r w:rsidRPr="00E83DA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</w:t>
      </w:r>
    </w:p>
    <w:p w:rsidR="00792E4E" w:rsidRDefault="00792E4E" w:rsidP="00306016">
      <w:pPr>
        <w:ind w:left="-57"/>
        <w:jc w:val="both"/>
        <w:rPr>
          <w:sz w:val="26"/>
          <w:szCs w:val="26"/>
        </w:rPr>
      </w:pPr>
    </w:p>
    <w:p w:rsidR="00792E4E" w:rsidRPr="00E83DA5" w:rsidRDefault="00792E4E" w:rsidP="00306016">
      <w:pPr>
        <w:ind w:left="-57"/>
        <w:jc w:val="both"/>
        <w:rPr>
          <w:sz w:val="26"/>
          <w:szCs w:val="26"/>
        </w:rPr>
      </w:pPr>
    </w:p>
    <w:p w:rsidR="00792E4E" w:rsidRDefault="00792E4E" w:rsidP="00306016">
      <w:pPr>
        <w:pStyle w:val="NoSpacing1"/>
        <w:tabs>
          <w:tab w:val="left" w:pos="142"/>
          <w:tab w:val="left" w:pos="567"/>
        </w:tabs>
        <w:ind w:left="-57"/>
        <w:jc w:val="both"/>
        <w:rPr>
          <w:rFonts w:ascii="Times New Roman" w:hAnsi="Times New Roman"/>
          <w:sz w:val="26"/>
          <w:szCs w:val="26"/>
        </w:rPr>
      </w:pPr>
    </w:p>
    <w:p w:rsidR="00792E4E" w:rsidRDefault="00792E4E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2E4E" w:rsidRPr="00E83DA5" w:rsidRDefault="00792E4E" w:rsidP="00A852C8">
      <w:pPr>
        <w:jc w:val="both"/>
        <w:rPr>
          <w:sz w:val="26"/>
        </w:rPr>
      </w:pPr>
    </w:p>
    <w:sectPr w:rsidR="00792E4E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5EF"/>
    <w:rsid w:val="00007A17"/>
    <w:rsid w:val="000136B2"/>
    <w:rsid w:val="00013F7C"/>
    <w:rsid w:val="00016634"/>
    <w:rsid w:val="000203D8"/>
    <w:rsid w:val="00024B2F"/>
    <w:rsid w:val="00034E86"/>
    <w:rsid w:val="0004444D"/>
    <w:rsid w:val="00057E64"/>
    <w:rsid w:val="00057E98"/>
    <w:rsid w:val="00070A7A"/>
    <w:rsid w:val="000712BB"/>
    <w:rsid w:val="00076455"/>
    <w:rsid w:val="00086C03"/>
    <w:rsid w:val="00087519"/>
    <w:rsid w:val="00091108"/>
    <w:rsid w:val="000A3444"/>
    <w:rsid w:val="000B3210"/>
    <w:rsid w:val="000C2574"/>
    <w:rsid w:val="000C46CE"/>
    <w:rsid w:val="000D0C89"/>
    <w:rsid w:val="000E5C19"/>
    <w:rsid w:val="000E7E7F"/>
    <w:rsid w:val="000F14A2"/>
    <w:rsid w:val="000F333F"/>
    <w:rsid w:val="00110384"/>
    <w:rsid w:val="00112545"/>
    <w:rsid w:val="00113DBF"/>
    <w:rsid w:val="001200D8"/>
    <w:rsid w:val="00126B78"/>
    <w:rsid w:val="00126E7B"/>
    <w:rsid w:val="0012768F"/>
    <w:rsid w:val="00130FFF"/>
    <w:rsid w:val="00146D86"/>
    <w:rsid w:val="0015214A"/>
    <w:rsid w:val="001612F0"/>
    <w:rsid w:val="001626C1"/>
    <w:rsid w:val="001657B2"/>
    <w:rsid w:val="00170017"/>
    <w:rsid w:val="001813F6"/>
    <w:rsid w:val="001846C2"/>
    <w:rsid w:val="00184C30"/>
    <w:rsid w:val="001A48EA"/>
    <w:rsid w:val="001D2615"/>
    <w:rsid w:val="00200442"/>
    <w:rsid w:val="00205F94"/>
    <w:rsid w:val="00214863"/>
    <w:rsid w:val="0021583B"/>
    <w:rsid w:val="002270F5"/>
    <w:rsid w:val="00246D1F"/>
    <w:rsid w:val="0025113D"/>
    <w:rsid w:val="00257CBD"/>
    <w:rsid w:val="00275D52"/>
    <w:rsid w:val="00275FFC"/>
    <w:rsid w:val="00280B96"/>
    <w:rsid w:val="00285FC8"/>
    <w:rsid w:val="0028652B"/>
    <w:rsid w:val="00287406"/>
    <w:rsid w:val="00291350"/>
    <w:rsid w:val="002A3B32"/>
    <w:rsid w:val="002B404E"/>
    <w:rsid w:val="002B5EE5"/>
    <w:rsid w:val="002C0421"/>
    <w:rsid w:val="002C1D89"/>
    <w:rsid w:val="002C5C65"/>
    <w:rsid w:val="002C7BCD"/>
    <w:rsid w:val="002D5185"/>
    <w:rsid w:val="002E4C1A"/>
    <w:rsid w:val="002F0438"/>
    <w:rsid w:val="002F201A"/>
    <w:rsid w:val="002F4647"/>
    <w:rsid w:val="0030114A"/>
    <w:rsid w:val="00306016"/>
    <w:rsid w:val="00306A8D"/>
    <w:rsid w:val="00330467"/>
    <w:rsid w:val="00331E39"/>
    <w:rsid w:val="00341D1C"/>
    <w:rsid w:val="00354286"/>
    <w:rsid w:val="00373A16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D5B1E"/>
    <w:rsid w:val="003E1C55"/>
    <w:rsid w:val="003F5EBF"/>
    <w:rsid w:val="00421D9C"/>
    <w:rsid w:val="0042521D"/>
    <w:rsid w:val="0042638F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8475F"/>
    <w:rsid w:val="0049175D"/>
    <w:rsid w:val="00495BC3"/>
    <w:rsid w:val="004A222F"/>
    <w:rsid w:val="004B0AEA"/>
    <w:rsid w:val="004C0C06"/>
    <w:rsid w:val="004D3C88"/>
    <w:rsid w:val="004D58C8"/>
    <w:rsid w:val="004E3484"/>
    <w:rsid w:val="00503DA6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45502"/>
    <w:rsid w:val="00557405"/>
    <w:rsid w:val="00560DDC"/>
    <w:rsid w:val="00563B13"/>
    <w:rsid w:val="00566C68"/>
    <w:rsid w:val="00571970"/>
    <w:rsid w:val="00575764"/>
    <w:rsid w:val="00577737"/>
    <w:rsid w:val="00577B98"/>
    <w:rsid w:val="00580373"/>
    <w:rsid w:val="00585005"/>
    <w:rsid w:val="005862E8"/>
    <w:rsid w:val="00586597"/>
    <w:rsid w:val="00587C76"/>
    <w:rsid w:val="005934FA"/>
    <w:rsid w:val="005A0A59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11F1F"/>
    <w:rsid w:val="0061255F"/>
    <w:rsid w:val="0061752E"/>
    <w:rsid w:val="00621880"/>
    <w:rsid w:val="00626993"/>
    <w:rsid w:val="006631B0"/>
    <w:rsid w:val="006722AE"/>
    <w:rsid w:val="006920A4"/>
    <w:rsid w:val="00692B8B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14A83"/>
    <w:rsid w:val="00725CC5"/>
    <w:rsid w:val="00742F50"/>
    <w:rsid w:val="00743EDC"/>
    <w:rsid w:val="007454FC"/>
    <w:rsid w:val="00752B27"/>
    <w:rsid w:val="00772984"/>
    <w:rsid w:val="00784F1E"/>
    <w:rsid w:val="0078593E"/>
    <w:rsid w:val="00792C49"/>
    <w:rsid w:val="00792E4E"/>
    <w:rsid w:val="0079684B"/>
    <w:rsid w:val="007A4B50"/>
    <w:rsid w:val="007A513C"/>
    <w:rsid w:val="007B24C7"/>
    <w:rsid w:val="007B68A6"/>
    <w:rsid w:val="007C2061"/>
    <w:rsid w:val="007C6B9C"/>
    <w:rsid w:val="007D57A5"/>
    <w:rsid w:val="007D7D86"/>
    <w:rsid w:val="007E1521"/>
    <w:rsid w:val="007E4D45"/>
    <w:rsid w:val="00800DF1"/>
    <w:rsid w:val="00815668"/>
    <w:rsid w:val="00817294"/>
    <w:rsid w:val="00837A37"/>
    <w:rsid w:val="0084727E"/>
    <w:rsid w:val="0085134E"/>
    <w:rsid w:val="00874154"/>
    <w:rsid w:val="00877593"/>
    <w:rsid w:val="00882581"/>
    <w:rsid w:val="0088596D"/>
    <w:rsid w:val="00894CFC"/>
    <w:rsid w:val="00897F99"/>
    <w:rsid w:val="008A75D5"/>
    <w:rsid w:val="008B158B"/>
    <w:rsid w:val="008B6572"/>
    <w:rsid w:val="008C0DB2"/>
    <w:rsid w:val="008C0E12"/>
    <w:rsid w:val="008C3870"/>
    <w:rsid w:val="008E0DCC"/>
    <w:rsid w:val="008E1851"/>
    <w:rsid w:val="008E3120"/>
    <w:rsid w:val="008E63A7"/>
    <w:rsid w:val="008E73D0"/>
    <w:rsid w:val="008E76D6"/>
    <w:rsid w:val="008F0EE9"/>
    <w:rsid w:val="008F1703"/>
    <w:rsid w:val="008F2920"/>
    <w:rsid w:val="008F5810"/>
    <w:rsid w:val="008F6021"/>
    <w:rsid w:val="009130D5"/>
    <w:rsid w:val="00920EA5"/>
    <w:rsid w:val="009311D6"/>
    <w:rsid w:val="009337C1"/>
    <w:rsid w:val="009477E8"/>
    <w:rsid w:val="00953D9F"/>
    <w:rsid w:val="009556C5"/>
    <w:rsid w:val="00976DF8"/>
    <w:rsid w:val="00993358"/>
    <w:rsid w:val="009A3C9C"/>
    <w:rsid w:val="009B18BA"/>
    <w:rsid w:val="009B615F"/>
    <w:rsid w:val="009B6EE4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27F6"/>
    <w:rsid w:val="00A46F7A"/>
    <w:rsid w:val="00A54FD9"/>
    <w:rsid w:val="00A829D9"/>
    <w:rsid w:val="00A852C8"/>
    <w:rsid w:val="00AB5BA9"/>
    <w:rsid w:val="00AB6521"/>
    <w:rsid w:val="00AD09FD"/>
    <w:rsid w:val="00AD35EA"/>
    <w:rsid w:val="00AE1A4C"/>
    <w:rsid w:val="00AE4899"/>
    <w:rsid w:val="00AE6F99"/>
    <w:rsid w:val="00B104AF"/>
    <w:rsid w:val="00B33BB7"/>
    <w:rsid w:val="00B46EA5"/>
    <w:rsid w:val="00B4707C"/>
    <w:rsid w:val="00B551D8"/>
    <w:rsid w:val="00B63BA2"/>
    <w:rsid w:val="00B63DC4"/>
    <w:rsid w:val="00B75BD2"/>
    <w:rsid w:val="00B9207E"/>
    <w:rsid w:val="00B9515D"/>
    <w:rsid w:val="00B976B8"/>
    <w:rsid w:val="00BA4F86"/>
    <w:rsid w:val="00BB4A8E"/>
    <w:rsid w:val="00BD6D21"/>
    <w:rsid w:val="00BD6F76"/>
    <w:rsid w:val="00BD7E50"/>
    <w:rsid w:val="00BE12E9"/>
    <w:rsid w:val="00BE1619"/>
    <w:rsid w:val="00BF244F"/>
    <w:rsid w:val="00C250E1"/>
    <w:rsid w:val="00C40647"/>
    <w:rsid w:val="00C411F1"/>
    <w:rsid w:val="00C50169"/>
    <w:rsid w:val="00C52276"/>
    <w:rsid w:val="00C55568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E76D6"/>
    <w:rsid w:val="00CF00CF"/>
    <w:rsid w:val="00D049AC"/>
    <w:rsid w:val="00D203B2"/>
    <w:rsid w:val="00D4109C"/>
    <w:rsid w:val="00D4494C"/>
    <w:rsid w:val="00D560A4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69D5"/>
    <w:rsid w:val="00DD0DF4"/>
    <w:rsid w:val="00DD3C75"/>
    <w:rsid w:val="00DD5E1B"/>
    <w:rsid w:val="00DE234F"/>
    <w:rsid w:val="00DE6158"/>
    <w:rsid w:val="00DF1F98"/>
    <w:rsid w:val="00DF2387"/>
    <w:rsid w:val="00DF3EA8"/>
    <w:rsid w:val="00E0193F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77D5A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E1628"/>
    <w:rsid w:val="00EE40EB"/>
    <w:rsid w:val="00EE7F19"/>
    <w:rsid w:val="00EF02C5"/>
    <w:rsid w:val="00F015D9"/>
    <w:rsid w:val="00F21D58"/>
    <w:rsid w:val="00F37F9F"/>
    <w:rsid w:val="00F50536"/>
    <w:rsid w:val="00F5057F"/>
    <w:rsid w:val="00F5311D"/>
    <w:rsid w:val="00F57CD3"/>
    <w:rsid w:val="00F81491"/>
    <w:rsid w:val="00F83CC4"/>
    <w:rsid w:val="00F927DB"/>
    <w:rsid w:val="00F97624"/>
    <w:rsid w:val="00FA306B"/>
    <w:rsid w:val="00FA327B"/>
    <w:rsid w:val="00FD17E2"/>
    <w:rsid w:val="00FE1161"/>
    <w:rsid w:val="00FE547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Pages>2</Pages>
  <Words>425</Words>
  <Characters>2423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66</cp:revision>
  <cp:lastPrinted>2020-11-09T05:57:00Z</cp:lastPrinted>
  <dcterms:created xsi:type="dcterms:W3CDTF">2008-12-31T17:10:00Z</dcterms:created>
  <dcterms:modified xsi:type="dcterms:W3CDTF">2020-11-09T05:58:00Z</dcterms:modified>
</cp:coreProperties>
</file>