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2315CD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315CD" w:rsidRDefault="002315CD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2315CD" w:rsidRDefault="002315CD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2315CD" w:rsidRPr="0015214A" w:rsidRDefault="002315CD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2315CD" w:rsidRDefault="002315CD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2315CD" w:rsidRDefault="002315CD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2315CD" w:rsidRDefault="002315CD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2315CD" w:rsidRDefault="002315CD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2315CD" w:rsidRDefault="002315CD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2315CD" w:rsidRDefault="002315CD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2315CD" w:rsidRDefault="002315CD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2315CD" w:rsidRDefault="002315CD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2315CD" w:rsidRDefault="002315CD" w:rsidP="0015214A">
            <w:pPr>
              <w:rPr>
                <w:b/>
                <w:sz w:val="24"/>
                <w:szCs w:val="24"/>
              </w:rPr>
            </w:pPr>
          </w:p>
          <w:p w:rsidR="002315CD" w:rsidRDefault="002315CD" w:rsidP="0015214A">
            <w:pPr>
              <w:rPr>
                <w:b/>
                <w:sz w:val="24"/>
                <w:szCs w:val="24"/>
              </w:rPr>
            </w:pPr>
          </w:p>
          <w:p w:rsidR="002315CD" w:rsidRDefault="002315CD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2315CD" w:rsidRDefault="002315CD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2315CD" w:rsidRDefault="002315CD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2315CD" w:rsidRDefault="002315CD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2315CD" w:rsidRDefault="002315CD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2315CD" w:rsidRDefault="002315CD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315CD" w:rsidRPr="00E83DA5" w:rsidRDefault="002315CD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2315CD" w:rsidRPr="00CC273D" w:rsidRDefault="002315CD" w:rsidP="00306016">
      <w:pPr>
        <w:ind w:left="-57"/>
        <w:rPr>
          <w:sz w:val="26"/>
        </w:rPr>
      </w:pPr>
      <w:r w:rsidRPr="00CC273D">
        <w:rPr>
          <w:sz w:val="26"/>
        </w:rPr>
        <w:t xml:space="preserve">                                                </w:t>
      </w:r>
      <w:r>
        <w:rPr>
          <w:sz w:val="26"/>
        </w:rPr>
        <w:t xml:space="preserve">  от  18.09. 2020   №  592  </w:t>
      </w:r>
      <w:r w:rsidRPr="00CC273D">
        <w:rPr>
          <w:sz w:val="26"/>
        </w:rPr>
        <w:t>-п</w:t>
      </w:r>
    </w:p>
    <w:p w:rsidR="002315CD" w:rsidRDefault="002315CD" w:rsidP="00A95B2B">
      <w:pPr>
        <w:ind w:left="57"/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2315CD" w:rsidRDefault="002315CD" w:rsidP="00A95B2B">
      <w:pPr>
        <w:ind w:left="57"/>
        <w:jc w:val="center"/>
        <w:rPr>
          <w:sz w:val="26"/>
        </w:rPr>
      </w:pPr>
    </w:p>
    <w:p w:rsidR="002315CD" w:rsidRDefault="002315CD" w:rsidP="00A95B2B">
      <w:pPr>
        <w:ind w:left="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2315CD" w:rsidRPr="00A852C8" w:rsidRDefault="002315CD" w:rsidP="00A95B2B">
      <w:pPr>
        <w:ind w:left="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2315CD" w:rsidRPr="00306016" w:rsidRDefault="002315CD" w:rsidP="00A95B2B">
      <w:pPr>
        <w:ind w:left="57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2315CD" w:rsidRPr="00306016" w:rsidRDefault="002315CD" w:rsidP="00A95B2B"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 w:rsidRPr="00306016"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sz w:val="26"/>
          <w:szCs w:val="26"/>
        </w:rPr>
        <w:t>17.09</w:t>
      </w:r>
      <w:r w:rsidRPr="00306016">
        <w:rPr>
          <w:rFonts w:ascii="Times New Roman" w:hAnsi="Times New Roman"/>
          <w:b/>
          <w:sz w:val="26"/>
          <w:szCs w:val="26"/>
        </w:rPr>
        <w:t>.2020г.</w:t>
      </w:r>
      <w:r w:rsidRPr="00306016">
        <w:rPr>
          <w:rFonts w:ascii="Times New Roman" w:hAnsi="Times New Roman"/>
          <w:sz w:val="26"/>
          <w:szCs w:val="26"/>
        </w:rPr>
        <w:t xml:space="preserve"> по вопросу </w:t>
      </w:r>
      <w:r w:rsidRPr="00306016">
        <w:rPr>
          <w:rFonts w:ascii="Times New Roman" w:hAnsi="Times New Roman"/>
          <w:sz w:val="26"/>
          <w:szCs w:val="26"/>
          <w:lang w:eastAsia="ru-RU"/>
        </w:rPr>
        <w:t>«</w:t>
      </w:r>
      <w:r w:rsidRPr="00306016"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 w:rsidR="002315CD" w:rsidRDefault="002315CD" w:rsidP="00A95B2B">
      <w:pPr>
        <w:pStyle w:val="1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2315CD" w:rsidRPr="00976DF8" w:rsidRDefault="002315CD" w:rsidP="00A95B2B">
      <w:pPr>
        <w:pStyle w:val="1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2315CD" w:rsidRDefault="002315CD" w:rsidP="00A95B2B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Российская Федерация, Республика Хакасия, Усть-Абаканский муниципальный район, сельское поселение Калининский сельсовет, село Калинино, улица Кукурузная,31, площадью 1498 кв.м, кадастровый номер 19:10:050161:194, вид разрешенного использования – закрепляется в качестве садового, расстояние от фронтальной границы земельного участка до жилого дома – 0 м,</w:t>
      </w:r>
    </w:p>
    <w:p w:rsidR="002315CD" w:rsidRDefault="002315CD" w:rsidP="00A95B2B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село Калинино, улица Дивная,37, площадью1500 кв.м, кадастровый номер 19:10:050306:855, вид разрешенного использования- для индивидуального жилищного строительства, расстояние от фронтальной границы земельного участка до жилого дома - 4,6 и  4,75 м, расстояние от боковой границы земельного участка со стороны ул.Дивная,35 до жилого дома 1,0 и 1,3 м,</w:t>
      </w:r>
    </w:p>
    <w:p w:rsidR="002315CD" w:rsidRPr="00976DF8" w:rsidRDefault="002315CD" w:rsidP="00A95B2B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Республика Хакасия, Усть-Абаканский район, с.Калинино, ул.Сурикова,28, площадью 1561 кв.м, кадастровый номер 19:10:050157:33, вид разрешенного использования- под индивидуальное строительство жилого дома, расстояние от фронтальной границы земельного участка до жилого дома – 0м, расстояние от боковой границы земельного участка со стороны земельного участка ул.Сурикова,30 до жилого дома – 1,05 и 1,2 м. </w:t>
      </w:r>
    </w:p>
    <w:p w:rsidR="002315CD" w:rsidRDefault="002315CD" w:rsidP="00A95B2B">
      <w:pPr>
        <w:ind w:left="57"/>
        <w:jc w:val="both"/>
        <w:rPr>
          <w:sz w:val="26"/>
        </w:rPr>
      </w:pPr>
      <w:r w:rsidRPr="00E83DA5">
        <w:rPr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2315CD" w:rsidRDefault="002315CD" w:rsidP="00A95B2B">
      <w:pPr>
        <w:ind w:left="57"/>
        <w:jc w:val="both"/>
        <w:rPr>
          <w:sz w:val="26"/>
          <w:szCs w:val="26"/>
          <w:lang w:eastAsia="en-US"/>
        </w:rPr>
      </w:pPr>
    </w:p>
    <w:p w:rsidR="002315CD" w:rsidRDefault="002315CD" w:rsidP="00A95B2B">
      <w:pPr>
        <w:ind w:left="5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</w:t>
      </w:r>
      <w:r w:rsidRPr="00E83DA5">
        <w:rPr>
          <w:sz w:val="26"/>
          <w:szCs w:val="26"/>
        </w:rPr>
        <w:t xml:space="preserve"> Калининского  сельсовета                                   </w:t>
      </w:r>
      <w:r>
        <w:rPr>
          <w:sz w:val="26"/>
          <w:szCs w:val="26"/>
        </w:rPr>
        <w:t xml:space="preserve">                     И.А.Сажин</w:t>
      </w:r>
    </w:p>
    <w:p w:rsidR="002315CD" w:rsidRDefault="002315CD" w:rsidP="00306016">
      <w:pPr>
        <w:ind w:left="-57"/>
        <w:jc w:val="both"/>
        <w:rPr>
          <w:sz w:val="26"/>
          <w:szCs w:val="26"/>
        </w:rPr>
      </w:pPr>
    </w:p>
    <w:p w:rsidR="002315CD" w:rsidRPr="00E83DA5" w:rsidRDefault="002315CD" w:rsidP="00306016">
      <w:pPr>
        <w:ind w:left="-57"/>
        <w:jc w:val="both"/>
        <w:rPr>
          <w:sz w:val="26"/>
          <w:szCs w:val="26"/>
        </w:rPr>
      </w:pPr>
    </w:p>
    <w:p w:rsidR="002315CD" w:rsidRDefault="002315CD" w:rsidP="00306016">
      <w:pPr>
        <w:pStyle w:val="NoSpacing1"/>
        <w:tabs>
          <w:tab w:val="left" w:pos="142"/>
          <w:tab w:val="left" w:pos="567"/>
        </w:tabs>
        <w:ind w:left="-57"/>
        <w:jc w:val="both"/>
        <w:rPr>
          <w:rFonts w:ascii="Times New Roman" w:hAnsi="Times New Roman"/>
          <w:sz w:val="26"/>
          <w:szCs w:val="26"/>
        </w:rPr>
      </w:pPr>
    </w:p>
    <w:p w:rsidR="002315CD" w:rsidRDefault="002315CD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315CD" w:rsidRPr="00E83DA5" w:rsidRDefault="002315CD" w:rsidP="00A852C8">
      <w:pPr>
        <w:jc w:val="both"/>
        <w:rPr>
          <w:sz w:val="26"/>
        </w:rPr>
      </w:pPr>
    </w:p>
    <w:sectPr w:rsidR="002315CD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5EF"/>
    <w:rsid w:val="00003048"/>
    <w:rsid w:val="00007A17"/>
    <w:rsid w:val="000136B2"/>
    <w:rsid w:val="00013F7C"/>
    <w:rsid w:val="000203D8"/>
    <w:rsid w:val="00024B2F"/>
    <w:rsid w:val="0004444D"/>
    <w:rsid w:val="00057E64"/>
    <w:rsid w:val="00057E98"/>
    <w:rsid w:val="00070A7A"/>
    <w:rsid w:val="000712BB"/>
    <w:rsid w:val="00076455"/>
    <w:rsid w:val="00086C03"/>
    <w:rsid w:val="00087519"/>
    <w:rsid w:val="00091108"/>
    <w:rsid w:val="000A3444"/>
    <w:rsid w:val="000B3210"/>
    <w:rsid w:val="000C2574"/>
    <w:rsid w:val="000C46CE"/>
    <w:rsid w:val="000D0C89"/>
    <w:rsid w:val="000E5C19"/>
    <w:rsid w:val="000E7E7F"/>
    <w:rsid w:val="000F14A2"/>
    <w:rsid w:val="000F333F"/>
    <w:rsid w:val="00110384"/>
    <w:rsid w:val="00112545"/>
    <w:rsid w:val="00113DBF"/>
    <w:rsid w:val="001200D8"/>
    <w:rsid w:val="00126B78"/>
    <w:rsid w:val="0012768F"/>
    <w:rsid w:val="00130FFF"/>
    <w:rsid w:val="00146D86"/>
    <w:rsid w:val="0015214A"/>
    <w:rsid w:val="001612F0"/>
    <w:rsid w:val="001626C1"/>
    <w:rsid w:val="001657B2"/>
    <w:rsid w:val="00170017"/>
    <w:rsid w:val="001813F6"/>
    <w:rsid w:val="001846C2"/>
    <w:rsid w:val="00184C30"/>
    <w:rsid w:val="001A48EA"/>
    <w:rsid w:val="001D2615"/>
    <w:rsid w:val="00200442"/>
    <w:rsid w:val="00205F94"/>
    <w:rsid w:val="00214863"/>
    <w:rsid w:val="002270F5"/>
    <w:rsid w:val="002315CD"/>
    <w:rsid w:val="00246D1F"/>
    <w:rsid w:val="0025113D"/>
    <w:rsid w:val="00257CBD"/>
    <w:rsid w:val="00275D52"/>
    <w:rsid w:val="00275FFC"/>
    <w:rsid w:val="00280B96"/>
    <w:rsid w:val="00285FC8"/>
    <w:rsid w:val="0028652B"/>
    <w:rsid w:val="00287406"/>
    <w:rsid w:val="00290503"/>
    <w:rsid w:val="00291350"/>
    <w:rsid w:val="002A3B32"/>
    <w:rsid w:val="002B0C7D"/>
    <w:rsid w:val="002B404E"/>
    <w:rsid w:val="002B5EE5"/>
    <w:rsid w:val="002C0421"/>
    <w:rsid w:val="002C1D89"/>
    <w:rsid w:val="002C5C65"/>
    <w:rsid w:val="002D5185"/>
    <w:rsid w:val="002E4C1A"/>
    <w:rsid w:val="002F0438"/>
    <w:rsid w:val="002F201A"/>
    <w:rsid w:val="002F4647"/>
    <w:rsid w:val="0030114A"/>
    <w:rsid w:val="00306016"/>
    <w:rsid w:val="00306A8D"/>
    <w:rsid w:val="003245E6"/>
    <w:rsid w:val="00330467"/>
    <w:rsid w:val="00331E39"/>
    <w:rsid w:val="00341D1C"/>
    <w:rsid w:val="00354286"/>
    <w:rsid w:val="00373A16"/>
    <w:rsid w:val="003877A7"/>
    <w:rsid w:val="00393FD4"/>
    <w:rsid w:val="003974E4"/>
    <w:rsid w:val="003A70BB"/>
    <w:rsid w:val="003B38C7"/>
    <w:rsid w:val="003B39CE"/>
    <w:rsid w:val="003C5522"/>
    <w:rsid w:val="003C62DC"/>
    <w:rsid w:val="003C6C5B"/>
    <w:rsid w:val="003D2FCA"/>
    <w:rsid w:val="003D33C6"/>
    <w:rsid w:val="003F5EBF"/>
    <w:rsid w:val="00421D9C"/>
    <w:rsid w:val="0042521D"/>
    <w:rsid w:val="0042638F"/>
    <w:rsid w:val="00435845"/>
    <w:rsid w:val="00435E7F"/>
    <w:rsid w:val="00436682"/>
    <w:rsid w:val="004378EF"/>
    <w:rsid w:val="00444DCC"/>
    <w:rsid w:val="00454AB0"/>
    <w:rsid w:val="00455E8C"/>
    <w:rsid w:val="00455F53"/>
    <w:rsid w:val="004560A1"/>
    <w:rsid w:val="00467A33"/>
    <w:rsid w:val="00471F96"/>
    <w:rsid w:val="0048475F"/>
    <w:rsid w:val="0049175D"/>
    <w:rsid w:val="004A222F"/>
    <w:rsid w:val="004B0AEA"/>
    <w:rsid w:val="004C0C06"/>
    <w:rsid w:val="004D3C88"/>
    <w:rsid w:val="004D58C8"/>
    <w:rsid w:val="004E3484"/>
    <w:rsid w:val="004F40B8"/>
    <w:rsid w:val="00504121"/>
    <w:rsid w:val="00505ABA"/>
    <w:rsid w:val="00505FBE"/>
    <w:rsid w:val="005108DA"/>
    <w:rsid w:val="005135AA"/>
    <w:rsid w:val="0051559C"/>
    <w:rsid w:val="00515DD4"/>
    <w:rsid w:val="0052125E"/>
    <w:rsid w:val="00526A8E"/>
    <w:rsid w:val="00531E2F"/>
    <w:rsid w:val="00560DDC"/>
    <w:rsid w:val="00563B13"/>
    <w:rsid w:val="00566C68"/>
    <w:rsid w:val="00571970"/>
    <w:rsid w:val="00575764"/>
    <w:rsid w:val="00577737"/>
    <w:rsid w:val="00585005"/>
    <w:rsid w:val="005862E8"/>
    <w:rsid w:val="00587C76"/>
    <w:rsid w:val="005934FA"/>
    <w:rsid w:val="005B7CE3"/>
    <w:rsid w:val="005C00CA"/>
    <w:rsid w:val="005C765D"/>
    <w:rsid w:val="005D2EB2"/>
    <w:rsid w:val="005D5F2D"/>
    <w:rsid w:val="005D782B"/>
    <w:rsid w:val="005E5CA6"/>
    <w:rsid w:val="005F2C86"/>
    <w:rsid w:val="005F37B0"/>
    <w:rsid w:val="005F791C"/>
    <w:rsid w:val="005F7C3C"/>
    <w:rsid w:val="006003A5"/>
    <w:rsid w:val="00600443"/>
    <w:rsid w:val="006018F4"/>
    <w:rsid w:val="00611F1F"/>
    <w:rsid w:val="0061255F"/>
    <w:rsid w:val="0061752E"/>
    <w:rsid w:val="00621880"/>
    <w:rsid w:val="00626993"/>
    <w:rsid w:val="006631B0"/>
    <w:rsid w:val="006722AE"/>
    <w:rsid w:val="006920A4"/>
    <w:rsid w:val="00696A23"/>
    <w:rsid w:val="006A1713"/>
    <w:rsid w:val="006A4DF8"/>
    <w:rsid w:val="006A67DB"/>
    <w:rsid w:val="006B09F0"/>
    <w:rsid w:val="006B6605"/>
    <w:rsid w:val="006C7893"/>
    <w:rsid w:val="006D3E3A"/>
    <w:rsid w:val="006D4658"/>
    <w:rsid w:val="006E6211"/>
    <w:rsid w:val="006E6DF0"/>
    <w:rsid w:val="006F148B"/>
    <w:rsid w:val="006F4BA0"/>
    <w:rsid w:val="006F4D66"/>
    <w:rsid w:val="00714A83"/>
    <w:rsid w:val="00725CC5"/>
    <w:rsid w:val="00742F50"/>
    <w:rsid w:val="00743EDC"/>
    <w:rsid w:val="007454FC"/>
    <w:rsid w:val="0075625F"/>
    <w:rsid w:val="00772451"/>
    <w:rsid w:val="00784F1E"/>
    <w:rsid w:val="00792C49"/>
    <w:rsid w:val="0079684B"/>
    <w:rsid w:val="007A4B50"/>
    <w:rsid w:val="007A513C"/>
    <w:rsid w:val="007B24C7"/>
    <w:rsid w:val="007B68A6"/>
    <w:rsid w:val="007C2061"/>
    <w:rsid w:val="007C6B9C"/>
    <w:rsid w:val="007D57A5"/>
    <w:rsid w:val="007E1521"/>
    <w:rsid w:val="007E4D45"/>
    <w:rsid w:val="00800DF1"/>
    <w:rsid w:val="00815668"/>
    <w:rsid w:val="00817294"/>
    <w:rsid w:val="00837A37"/>
    <w:rsid w:val="0084727E"/>
    <w:rsid w:val="0085134E"/>
    <w:rsid w:val="00874154"/>
    <w:rsid w:val="00877593"/>
    <w:rsid w:val="00882581"/>
    <w:rsid w:val="0088596D"/>
    <w:rsid w:val="00894CFC"/>
    <w:rsid w:val="008A75D5"/>
    <w:rsid w:val="008B6572"/>
    <w:rsid w:val="008C0DB2"/>
    <w:rsid w:val="008C0E12"/>
    <w:rsid w:val="008E0DCC"/>
    <w:rsid w:val="008E1851"/>
    <w:rsid w:val="008E3120"/>
    <w:rsid w:val="008E63A7"/>
    <w:rsid w:val="008E73D0"/>
    <w:rsid w:val="008E76D6"/>
    <w:rsid w:val="008F0EE9"/>
    <w:rsid w:val="008F1703"/>
    <w:rsid w:val="008F5810"/>
    <w:rsid w:val="008F6021"/>
    <w:rsid w:val="009130D5"/>
    <w:rsid w:val="00920EA5"/>
    <w:rsid w:val="009337C1"/>
    <w:rsid w:val="009477E8"/>
    <w:rsid w:val="00953D9F"/>
    <w:rsid w:val="009556C5"/>
    <w:rsid w:val="00976DF8"/>
    <w:rsid w:val="00993358"/>
    <w:rsid w:val="009A3C9C"/>
    <w:rsid w:val="009B18BA"/>
    <w:rsid w:val="009B615F"/>
    <w:rsid w:val="009C5A09"/>
    <w:rsid w:val="009D601C"/>
    <w:rsid w:val="00A13D75"/>
    <w:rsid w:val="00A26923"/>
    <w:rsid w:val="00A30AC4"/>
    <w:rsid w:val="00A30BD6"/>
    <w:rsid w:val="00A36579"/>
    <w:rsid w:val="00A41771"/>
    <w:rsid w:val="00A41ABB"/>
    <w:rsid w:val="00A46F7A"/>
    <w:rsid w:val="00A54FD9"/>
    <w:rsid w:val="00A64DB4"/>
    <w:rsid w:val="00A829D9"/>
    <w:rsid w:val="00A852C8"/>
    <w:rsid w:val="00A95B2B"/>
    <w:rsid w:val="00A961CF"/>
    <w:rsid w:val="00AB5BA9"/>
    <w:rsid w:val="00AB6521"/>
    <w:rsid w:val="00AD09FD"/>
    <w:rsid w:val="00AD35EA"/>
    <w:rsid w:val="00AE1A4C"/>
    <w:rsid w:val="00AE4899"/>
    <w:rsid w:val="00B104AF"/>
    <w:rsid w:val="00B33BB7"/>
    <w:rsid w:val="00B4707C"/>
    <w:rsid w:val="00B551D8"/>
    <w:rsid w:val="00B63BA2"/>
    <w:rsid w:val="00B63DC4"/>
    <w:rsid w:val="00B75BD2"/>
    <w:rsid w:val="00B9207E"/>
    <w:rsid w:val="00B9515D"/>
    <w:rsid w:val="00B976B8"/>
    <w:rsid w:val="00BA4F86"/>
    <w:rsid w:val="00BD6D21"/>
    <w:rsid w:val="00BD6F76"/>
    <w:rsid w:val="00BD7E50"/>
    <w:rsid w:val="00BE12E9"/>
    <w:rsid w:val="00BE1619"/>
    <w:rsid w:val="00C03DB8"/>
    <w:rsid w:val="00C250E1"/>
    <w:rsid w:val="00C340F2"/>
    <w:rsid w:val="00C40647"/>
    <w:rsid w:val="00C411F1"/>
    <w:rsid w:val="00C43AB3"/>
    <w:rsid w:val="00C50169"/>
    <w:rsid w:val="00C52276"/>
    <w:rsid w:val="00C55568"/>
    <w:rsid w:val="00C64D4C"/>
    <w:rsid w:val="00C652D0"/>
    <w:rsid w:val="00C71C1A"/>
    <w:rsid w:val="00C95D03"/>
    <w:rsid w:val="00C978A3"/>
    <w:rsid w:val="00CA080D"/>
    <w:rsid w:val="00CB39F3"/>
    <w:rsid w:val="00CB7B9E"/>
    <w:rsid w:val="00CC0389"/>
    <w:rsid w:val="00CC1156"/>
    <w:rsid w:val="00CC273D"/>
    <w:rsid w:val="00CC57B5"/>
    <w:rsid w:val="00CD0304"/>
    <w:rsid w:val="00CD6D3E"/>
    <w:rsid w:val="00CE66B1"/>
    <w:rsid w:val="00CF00CF"/>
    <w:rsid w:val="00D049AC"/>
    <w:rsid w:val="00D203B2"/>
    <w:rsid w:val="00D4109C"/>
    <w:rsid w:val="00D4494C"/>
    <w:rsid w:val="00D85C91"/>
    <w:rsid w:val="00D86296"/>
    <w:rsid w:val="00D90133"/>
    <w:rsid w:val="00D932F8"/>
    <w:rsid w:val="00D94F18"/>
    <w:rsid w:val="00DB18E5"/>
    <w:rsid w:val="00DB50C6"/>
    <w:rsid w:val="00DB655C"/>
    <w:rsid w:val="00DC13A3"/>
    <w:rsid w:val="00DC69D5"/>
    <w:rsid w:val="00DD0DF4"/>
    <w:rsid w:val="00DD3C75"/>
    <w:rsid w:val="00DD5E1B"/>
    <w:rsid w:val="00DE234F"/>
    <w:rsid w:val="00DE6158"/>
    <w:rsid w:val="00DF1F98"/>
    <w:rsid w:val="00DF2387"/>
    <w:rsid w:val="00E02518"/>
    <w:rsid w:val="00E10453"/>
    <w:rsid w:val="00E170C9"/>
    <w:rsid w:val="00E306FE"/>
    <w:rsid w:val="00E3268A"/>
    <w:rsid w:val="00E37DFD"/>
    <w:rsid w:val="00E46985"/>
    <w:rsid w:val="00E52F77"/>
    <w:rsid w:val="00E65C49"/>
    <w:rsid w:val="00E676A1"/>
    <w:rsid w:val="00E72829"/>
    <w:rsid w:val="00E83731"/>
    <w:rsid w:val="00E83DA5"/>
    <w:rsid w:val="00E86EFE"/>
    <w:rsid w:val="00E91CF5"/>
    <w:rsid w:val="00E92E47"/>
    <w:rsid w:val="00EA277A"/>
    <w:rsid w:val="00EA3147"/>
    <w:rsid w:val="00EB2601"/>
    <w:rsid w:val="00EB32BD"/>
    <w:rsid w:val="00EE40EB"/>
    <w:rsid w:val="00EE7F19"/>
    <w:rsid w:val="00EF02C5"/>
    <w:rsid w:val="00F015D9"/>
    <w:rsid w:val="00F21D58"/>
    <w:rsid w:val="00F50536"/>
    <w:rsid w:val="00F5057F"/>
    <w:rsid w:val="00F5311D"/>
    <w:rsid w:val="00F57CD3"/>
    <w:rsid w:val="00F81491"/>
    <w:rsid w:val="00F83CC4"/>
    <w:rsid w:val="00F927DB"/>
    <w:rsid w:val="00F97624"/>
    <w:rsid w:val="00FA306B"/>
    <w:rsid w:val="00FA327B"/>
    <w:rsid w:val="00FD17E2"/>
    <w:rsid w:val="00FD41DA"/>
    <w:rsid w:val="00FE5472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667</TotalTime>
  <Pages>2</Pages>
  <Words>379</Words>
  <Characters>2163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62</cp:revision>
  <cp:lastPrinted>2020-09-18T03:31:00Z</cp:lastPrinted>
  <dcterms:created xsi:type="dcterms:W3CDTF">2008-12-31T17:10:00Z</dcterms:created>
  <dcterms:modified xsi:type="dcterms:W3CDTF">2020-09-18T07:24:00Z</dcterms:modified>
</cp:coreProperties>
</file>