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B6358E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6358E" w:rsidRDefault="00B6358E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B6358E" w:rsidRDefault="00B6358E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B6358E" w:rsidRPr="0015214A" w:rsidRDefault="00B6358E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B6358E" w:rsidRDefault="00B6358E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358E" w:rsidRDefault="00B6358E" w:rsidP="0015214A">
            <w:pPr>
              <w:rPr>
                <w:b/>
                <w:sz w:val="24"/>
                <w:szCs w:val="24"/>
              </w:rPr>
            </w:pPr>
          </w:p>
          <w:p w:rsidR="00B6358E" w:rsidRDefault="00B6358E" w:rsidP="0015214A">
            <w:pPr>
              <w:rPr>
                <w:b/>
                <w:sz w:val="24"/>
                <w:szCs w:val="24"/>
              </w:rPr>
            </w:pPr>
          </w:p>
          <w:p w:rsidR="00B6358E" w:rsidRDefault="00B6358E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B6358E" w:rsidRDefault="00B6358E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B6358E" w:rsidRDefault="00B6358E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B6358E" w:rsidRDefault="00B6358E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B6358E" w:rsidRDefault="00B6358E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B6358E" w:rsidRDefault="00B6358E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6358E" w:rsidRPr="00E83DA5" w:rsidRDefault="00B6358E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B6358E" w:rsidRPr="00CC273D" w:rsidRDefault="00B6358E" w:rsidP="00B551D8">
      <w:pPr>
        <w:rPr>
          <w:sz w:val="26"/>
        </w:rPr>
      </w:pPr>
      <w:r w:rsidRPr="00CC273D">
        <w:rPr>
          <w:sz w:val="26"/>
        </w:rPr>
        <w:t xml:space="preserve">                                                </w:t>
      </w:r>
      <w:r>
        <w:rPr>
          <w:sz w:val="26"/>
        </w:rPr>
        <w:t xml:space="preserve">  от 17.08.2020   №   491</w:t>
      </w:r>
      <w:r w:rsidRPr="00CC273D">
        <w:rPr>
          <w:sz w:val="26"/>
        </w:rPr>
        <w:t>-п</w:t>
      </w:r>
    </w:p>
    <w:p w:rsidR="00B6358E" w:rsidRDefault="00B6358E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B6358E" w:rsidRDefault="00B6358E" w:rsidP="00E72829">
      <w:pPr>
        <w:jc w:val="center"/>
        <w:rPr>
          <w:b/>
          <w:sz w:val="26"/>
        </w:rPr>
      </w:pPr>
    </w:p>
    <w:p w:rsidR="00B6358E" w:rsidRDefault="00B6358E" w:rsidP="00E72829">
      <w:pPr>
        <w:jc w:val="center"/>
        <w:rPr>
          <w:sz w:val="26"/>
        </w:rPr>
      </w:pPr>
    </w:p>
    <w:p w:rsidR="00B6358E" w:rsidRDefault="00B6358E" w:rsidP="00BE179E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B6358E" w:rsidRPr="00A852C8" w:rsidRDefault="00B6358E" w:rsidP="00BE179E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B6358E" w:rsidRPr="00A852C8" w:rsidRDefault="00B6358E" w:rsidP="00BE179E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B6358E" w:rsidRDefault="00B6358E" w:rsidP="00BE179E">
      <w:pPr>
        <w:ind w:left="57"/>
        <w:jc w:val="both"/>
        <w:rPr>
          <w:sz w:val="26"/>
          <w:szCs w:val="26"/>
        </w:rPr>
      </w:pPr>
    </w:p>
    <w:p w:rsidR="00B6358E" w:rsidRPr="002D5185" w:rsidRDefault="00B6358E" w:rsidP="00BE179E"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</w:t>
      </w:r>
      <w:r>
        <w:rPr>
          <w:rFonts w:ascii="Times New Roman" w:hAnsi="Times New Roman"/>
          <w:b/>
          <w:sz w:val="26"/>
          <w:szCs w:val="24"/>
        </w:rPr>
        <w:t>13.08.2020</w:t>
      </w:r>
      <w:r w:rsidRPr="00894CFC">
        <w:rPr>
          <w:rFonts w:ascii="Times New Roman" w:hAnsi="Times New Roman"/>
          <w:b/>
          <w:sz w:val="26"/>
          <w:szCs w:val="24"/>
        </w:rPr>
        <w:t>г.</w:t>
      </w:r>
      <w:r w:rsidRPr="002D5185">
        <w:rPr>
          <w:rFonts w:ascii="Times New Roman" w:hAnsi="Times New Roman"/>
          <w:sz w:val="26"/>
          <w:szCs w:val="24"/>
        </w:rPr>
        <w:t xml:space="preserve">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B6358E" w:rsidRDefault="00B6358E" w:rsidP="00BE179E">
      <w:pPr>
        <w:pStyle w:val="1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B6358E" w:rsidRPr="00976DF8" w:rsidRDefault="00B6358E" w:rsidP="00BE179E">
      <w:pPr>
        <w:pStyle w:val="1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B6358E" w:rsidRDefault="00B6358E" w:rsidP="00BE179E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Республика Хакасия, Усть-Абаканский район, развилка автодорог Абакан- Чарков-Абаканская ТЭЦ, СНТ «Увал», ул.Элитная, уч.4, площадью 1068 кв.м, кадастровый номер 19:10:050305:175, вид разрешенного использования – для садоводства и огородничества, расстояние от фронтальной границы земельного участка со стороны земельного участка 19:10:050305:164 (земли доступа) до садового дома- 1,77 и 1,81 м, расстояние от боковой границы земельного участка со стороны земельного участка 19:10:050305:174  до садового дома  1,07 м,</w:t>
      </w:r>
    </w:p>
    <w:p w:rsidR="00B6358E" w:rsidRDefault="00B6358E" w:rsidP="00BE179E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улица Родная,43, площадью 1500 кв.м. кадастровый номер 19:10:050306:1179, вид разрешенного использования – для индивидуального жилищного строительства. расстояние от боковой границы земельного участка со стороны ул.Родная,41 до жилого дома -1,30 и 1,50 м.</w:t>
      </w:r>
    </w:p>
    <w:p w:rsidR="00B6358E" w:rsidRDefault="00B6358E" w:rsidP="00BE179E">
      <w:pPr>
        <w:jc w:val="both"/>
        <w:rPr>
          <w:sz w:val="26"/>
        </w:rPr>
      </w:pPr>
      <w:r w:rsidRPr="00E83DA5">
        <w:rPr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B6358E" w:rsidRDefault="00B6358E" w:rsidP="00BE179E">
      <w:pPr>
        <w:ind w:left="57"/>
        <w:jc w:val="both"/>
        <w:rPr>
          <w:sz w:val="26"/>
        </w:rPr>
      </w:pPr>
    </w:p>
    <w:p w:rsidR="00B6358E" w:rsidRPr="00976DF8" w:rsidRDefault="00B6358E" w:rsidP="00BE179E">
      <w:pPr>
        <w:ind w:left="57"/>
        <w:jc w:val="both"/>
        <w:rPr>
          <w:sz w:val="26"/>
          <w:szCs w:val="26"/>
        </w:rPr>
      </w:pPr>
    </w:p>
    <w:p w:rsidR="00B6358E" w:rsidRDefault="00B6358E" w:rsidP="00BE179E">
      <w:pPr>
        <w:ind w:left="57"/>
        <w:jc w:val="both"/>
        <w:rPr>
          <w:sz w:val="26"/>
          <w:szCs w:val="26"/>
          <w:lang w:eastAsia="en-US"/>
        </w:rPr>
      </w:pPr>
    </w:p>
    <w:p w:rsidR="00B6358E" w:rsidRDefault="00B6358E" w:rsidP="00BE179E">
      <w:pPr>
        <w:ind w:left="57"/>
        <w:jc w:val="both"/>
        <w:rPr>
          <w:sz w:val="26"/>
          <w:szCs w:val="26"/>
          <w:lang w:eastAsia="en-US"/>
        </w:rPr>
      </w:pPr>
    </w:p>
    <w:p w:rsidR="00B6358E" w:rsidRDefault="00B6358E" w:rsidP="00BE179E">
      <w:pPr>
        <w:ind w:left="5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</w:t>
      </w:r>
      <w:r w:rsidRPr="00E83DA5">
        <w:rPr>
          <w:sz w:val="26"/>
          <w:szCs w:val="26"/>
        </w:rPr>
        <w:t xml:space="preserve"> Калининского  сельсовета                                   </w:t>
      </w:r>
      <w:r>
        <w:rPr>
          <w:sz w:val="26"/>
          <w:szCs w:val="26"/>
        </w:rPr>
        <w:t xml:space="preserve">                     И.А.Сажин</w:t>
      </w:r>
    </w:p>
    <w:p w:rsidR="00B6358E" w:rsidRDefault="00B6358E" w:rsidP="00BE179E">
      <w:pPr>
        <w:ind w:left="57"/>
        <w:jc w:val="both"/>
        <w:rPr>
          <w:sz w:val="26"/>
          <w:szCs w:val="26"/>
        </w:rPr>
      </w:pPr>
    </w:p>
    <w:p w:rsidR="00B6358E" w:rsidRPr="00E83DA5" w:rsidRDefault="00B6358E" w:rsidP="00BE179E">
      <w:pPr>
        <w:ind w:left="57"/>
        <w:jc w:val="both"/>
        <w:rPr>
          <w:sz w:val="26"/>
          <w:szCs w:val="26"/>
        </w:rPr>
      </w:pPr>
    </w:p>
    <w:p w:rsidR="00B6358E" w:rsidRDefault="00B6358E" w:rsidP="00BE179E">
      <w:pPr>
        <w:pStyle w:val="NoSpacing1"/>
        <w:tabs>
          <w:tab w:val="left" w:pos="142"/>
          <w:tab w:val="left" w:pos="567"/>
        </w:tabs>
        <w:ind w:left="57"/>
        <w:jc w:val="both"/>
        <w:rPr>
          <w:rFonts w:ascii="Times New Roman" w:hAnsi="Times New Roman"/>
          <w:sz w:val="26"/>
          <w:szCs w:val="26"/>
        </w:rPr>
      </w:pPr>
    </w:p>
    <w:p w:rsidR="00B6358E" w:rsidRDefault="00B6358E" w:rsidP="00BE179E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6358E" w:rsidRPr="00E83DA5" w:rsidRDefault="00B6358E" w:rsidP="00BE179E">
      <w:pPr>
        <w:ind w:left="57"/>
        <w:jc w:val="both"/>
        <w:rPr>
          <w:sz w:val="26"/>
        </w:rPr>
      </w:pPr>
    </w:p>
    <w:sectPr w:rsidR="00B6358E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712BB"/>
    <w:rsid w:val="00076455"/>
    <w:rsid w:val="00086C03"/>
    <w:rsid w:val="00087519"/>
    <w:rsid w:val="00091108"/>
    <w:rsid w:val="00097F95"/>
    <w:rsid w:val="000A3444"/>
    <w:rsid w:val="000B3210"/>
    <w:rsid w:val="000C2574"/>
    <w:rsid w:val="000C46CE"/>
    <w:rsid w:val="000D0C89"/>
    <w:rsid w:val="000E5C19"/>
    <w:rsid w:val="000E7E7F"/>
    <w:rsid w:val="000F14A2"/>
    <w:rsid w:val="000F333F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57B2"/>
    <w:rsid w:val="001722B3"/>
    <w:rsid w:val="001813F6"/>
    <w:rsid w:val="001846C2"/>
    <w:rsid w:val="00184C30"/>
    <w:rsid w:val="001A48EA"/>
    <w:rsid w:val="001D2615"/>
    <w:rsid w:val="00200442"/>
    <w:rsid w:val="00205F94"/>
    <w:rsid w:val="002270F5"/>
    <w:rsid w:val="00246D1F"/>
    <w:rsid w:val="0025113D"/>
    <w:rsid w:val="00252A35"/>
    <w:rsid w:val="00257CBD"/>
    <w:rsid w:val="00275FFC"/>
    <w:rsid w:val="00280B96"/>
    <w:rsid w:val="00285FC8"/>
    <w:rsid w:val="0028652B"/>
    <w:rsid w:val="00287406"/>
    <w:rsid w:val="00291350"/>
    <w:rsid w:val="002A533E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6A8D"/>
    <w:rsid w:val="00321CCF"/>
    <w:rsid w:val="00330467"/>
    <w:rsid w:val="00331E39"/>
    <w:rsid w:val="00341D1C"/>
    <w:rsid w:val="00373A16"/>
    <w:rsid w:val="003877A7"/>
    <w:rsid w:val="00393FD4"/>
    <w:rsid w:val="003A70BB"/>
    <w:rsid w:val="003B38C7"/>
    <w:rsid w:val="003B39CE"/>
    <w:rsid w:val="003C5522"/>
    <w:rsid w:val="003C62DC"/>
    <w:rsid w:val="003C6968"/>
    <w:rsid w:val="003C6C5B"/>
    <w:rsid w:val="003D2FCA"/>
    <w:rsid w:val="003D33C6"/>
    <w:rsid w:val="003E6785"/>
    <w:rsid w:val="003F5EBF"/>
    <w:rsid w:val="00421D9C"/>
    <w:rsid w:val="0042521D"/>
    <w:rsid w:val="0042638F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8475F"/>
    <w:rsid w:val="0049175D"/>
    <w:rsid w:val="004A222F"/>
    <w:rsid w:val="004B0AEA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E6E48"/>
    <w:rsid w:val="005F2A7B"/>
    <w:rsid w:val="005F2C86"/>
    <w:rsid w:val="005F37B0"/>
    <w:rsid w:val="005F791C"/>
    <w:rsid w:val="005F7C3C"/>
    <w:rsid w:val="006003A5"/>
    <w:rsid w:val="00600443"/>
    <w:rsid w:val="006018F4"/>
    <w:rsid w:val="00611F1F"/>
    <w:rsid w:val="0061255F"/>
    <w:rsid w:val="0061752E"/>
    <w:rsid w:val="00621880"/>
    <w:rsid w:val="00626993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E1521"/>
    <w:rsid w:val="007E4D45"/>
    <w:rsid w:val="00800DF1"/>
    <w:rsid w:val="00815668"/>
    <w:rsid w:val="00817294"/>
    <w:rsid w:val="00837A37"/>
    <w:rsid w:val="0084727E"/>
    <w:rsid w:val="0085134E"/>
    <w:rsid w:val="00874154"/>
    <w:rsid w:val="00877593"/>
    <w:rsid w:val="00882581"/>
    <w:rsid w:val="0088596D"/>
    <w:rsid w:val="00894CFC"/>
    <w:rsid w:val="008A75D5"/>
    <w:rsid w:val="008B6572"/>
    <w:rsid w:val="008C0DB2"/>
    <w:rsid w:val="008C0E12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337C1"/>
    <w:rsid w:val="00941711"/>
    <w:rsid w:val="009477E8"/>
    <w:rsid w:val="00953D9F"/>
    <w:rsid w:val="009556C5"/>
    <w:rsid w:val="00976DF8"/>
    <w:rsid w:val="00993358"/>
    <w:rsid w:val="009A3C9C"/>
    <w:rsid w:val="009B18BA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4FD9"/>
    <w:rsid w:val="00A81B13"/>
    <w:rsid w:val="00A829D9"/>
    <w:rsid w:val="00A852C8"/>
    <w:rsid w:val="00AB5BA9"/>
    <w:rsid w:val="00AB6521"/>
    <w:rsid w:val="00AD09FD"/>
    <w:rsid w:val="00AD35EA"/>
    <w:rsid w:val="00AE1A4C"/>
    <w:rsid w:val="00AE4899"/>
    <w:rsid w:val="00B104AF"/>
    <w:rsid w:val="00B33BB7"/>
    <w:rsid w:val="00B4707C"/>
    <w:rsid w:val="00B551D8"/>
    <w:rsid w:val="00B6358E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BE179E"/>
    <w:rsid w:val="00C250E1"/>
    <w:rsid w:val="00C40647"/>
    <w:rsid w:val="00C411F1"/>
    <w:rsid w:val="00C4601B"/>
    <w:rsid w:val="00C50169"/>
    <w:rsid w:val="00C52276"/>
    <w:rsid w:val="00C55568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2446C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659</TotalTime>
  <Pages>2</Pages>
  <Words>331</Words>
  <Characters>1889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59</cp:revision>
  <cp:lastPrinted>2020-08-17T01:58:00Z</cp:lastPrinted>
  <dcterms:created xsi:type="dcterms:W3CDTF">2008-12-31T17:10:00Z</dcterms:created>
  <dcterms:modified xsi:type="dcterms:W3CDTF">2020-08-17T02:00:00Z</dcterms:modified>
</cp:coreProperties>
</file>