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371"/>
      </w:tblGrid>
      <w:tr w:rsidR="00CB3E05" w:rsidTr="000B5EA7">
        <w:trPr>
          <w:trHeight w:val="223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B3E05" w:rsidRDefault="00CB3E05" w:rsidP="0015214A"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5" o:title="" blacklevel="1966f"/>
                </v:shape>
              </w:pict>
            </w:r>
          </w:p>
          <w:p w:rsidR="00CB3E05" w:rsidRDefault="00CB3E05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CB3E05" w:rsidRPr="0015214A" w:rsidRDefault="00CB3E05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CB3E05" w:rsidRDefault="00CB3E05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CB3E05" w:rsidRDefault="00CB3E05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 w:rsidR="00CB3E05" w:rsidRDefault="00CB3E05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 w:rsidR="00CB3E05" w:rsidRDefault="00CB3E05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 w:rsidR="00CB3E05" w:rsidRDefault="00CB3E05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CB3E05" w:rsidRDefault="00CB3E05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CB3E05" w:rsidRDefault="00CB3E05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CB3E05" w:rsidRDefault="00CB3E05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CB3E05" w:rsidRDefault="00CB3E05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CB3E05" w:rsidRDefault="00CB3E05" w:rsidP="0015214A">
            <w:pPr>
              <w:rPr>
                <w:b/>
                <w:sz w:val="24"/>
                <w:szCs w:val="24"/>
              </w:rPr>
            </w:pPr>
          </w:p>
          <w:p w:rsidR="00CB3E05" w:rsidRDefault="00CB3E05" w:rsidP="0015214A">
            <w:pPr>
              <w:rPr>
                <w:b/>
                <w:sz w:val="24"/>
                <w:szCs w:val="24"/>
              </w:rPr>
            </w:pPr>
          </w:p>
          <w:p w:rsidR="00CB3E05" w:rsidRDefault="00CB3E05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CB3E05" w:rsidRDefault="00CB3E05" w:rsidP="00B951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 w:rsidR="00CB3E05" w:rsidRDefault="00CB3E05" w:rsidP="00B9515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 w:rsidR="00CB3E05" w:rsidRDefault="00CB3E05" w:rsidP="00B9515D">
            <w:pPr>
              <w:pStyle w:val="BodyText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 w:rsidR="00CB3E05" w:rsidRDefault="00CB3E05" w:rsidP="00B9515D">
            <w:pPr>
              <w:pStyle w:val="BodyText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 w:rsidR="00CB3E05" w:rsidRDefault="00CB3E05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CB3E05" w:rsidRDefault="00CB3E05" w:rsidP="00E72829"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 w:rsidR="00CB3E05" w:rsidRDefault="00CB3E05" w:rsidP="00E72829">
      <w:pPr>
        <w:rPr>
          <w:rFonts w:ascii="Times New Roman Hak" w:hAnsi="Times New Roman Hak"/>
          <w:b/>
          <w:sz w:val="26"/>
        </w:rPr>
      </w:pPr>
    </w:p>
    <w:p w:rsidR="00CB3E05" w:rsidRDefault="00CB3E05" w:rsidP="00E72829">
      <w:pPr>
        <w:jc w:val="center"/>
        <w:rPr>
          <w:sz w:val="26"/>
        </w:rPr>
      </w:pPr>
      <w:r>
        <w:rPr>
          <w:sz w:val="26"/>
        </w:rPr>
        <w:t>от   28.03.2019</w:t>
      </w:r>
      <w:r w:rsidRPr="000D26E0">
        <w:rPr>
          <w:sz w:val="26"/>
        </w:rPr>
        <w:t>г</w:t>
      </w:r>
      <w:r>
        <w:rPr>
          <w:b/>
          <w:sz w:val="26"/>
        </w:rPr>
        <w:t xml:space="preserve">.  </w:t>
      </w:r>
      <w:r>
        <w:rPr>
          <w:sz w:val="26"/>
        </w:rPr>
        <w:t>№ 395 -п</w:t>
      </w:r>
    </w:p>
    <w:p w:rsidR="00CB3E05" w:rsidRDefault="00CB3E05" w:rsidP="00F75D2C"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 w:rsidR="00CB3E05" w:rsidRPr="00435889" w:rsidRDefault="00CB3E05" w:rsidP="00F75D2C">
      <w:pPr>
        <w:jc w:val="center"/>
        <w:rPr>
          <w:b/>
          <w:sz w:val="26"/>
          <w:szCs w:val="26"/>
        </w:rPr>
      </w:pPr>
    </w:p>
    <w:p w:rsidR="00CB3E05" w:rsidRDefault="00CB3E05" w:rsidP="00435889">
      <w:pPr>
        <w:ind w:left="-540" w:firstLine="720"/>
        <w:jc w:val="both"/>
        <w:rPr>
          <w:b/>
          <w:i/>
          <w:sz w:val="26"/>
          <w:szCs w:val="26"/>
        </w:rPr>
      </w:pPr>
      <w:r w:rsidRPr="00435889">
        <w:rPr>
          <w:b/>
          <w:i/>
          <w:sz w:val="26"/>
          <w:szCs w:val="26"/>
        </w:rPr>
        <w:t>О назначении публичных слушаний</w:t>
      </w:r>
    </w:p>
    <w:p w:rsidR="00CB3E05" w:rsidRPr="00435889" w:rsidRDefault="00CB3E05" w:rsidP="00435889">
      <w:pPr>
        <w:ind w:left="-540" w:firstLine="720"/>
        <w:jc w:val="both"/>
        <w:rPr>
          <w:b/>
          <w:i/>
          <w:sz w:val="26"/>
          <w:szCs w:val="26"/>
        </w:rPr>
      </w:pPr>
    </w:p>
    <w:p w:rsidR="00CB3E05" w:rsidRPr="00435889" w:rsidRDefault="00CB3E05" w:rsidP="00EE63E0">
      <w:pPr>
        <w:ind w:left="-540" w:firstLine="720"/>
        <w:jc w:val="both"/>
        <w:rPr>
          <w:sz w:val="26"/>
          <w:szCs w:val="26"/>
        </w:rPr>
      </w:pPr>
      <w:r w:rsidRPr="00435889"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</w:p>
    <w:p w:rsidR="00CB3E05" w:rsidRDefault="00CB3E05" w:rsidP="00EE63E0">
      <w:pPr>
        <w:pStyle w:val="BodyText"/>
        <w:ind w:firstLine="708"/>
        <w:rPr>
          <w:b/>
          <w:sz w:val="26"/>
          <w:szCs w:val="26"/>
        </w:rPr>
      </w:pPr>
      <w:r w:rsidRPr="00A21BCD">
        <w:rPr>
          <w:b/>
          <w:sz w:val="26"/>
          <w:szCs w:val="26"/>
        </w:rPr>
        <w:t>П О С Т А Н О В  Л Я Ю:</w:t>
      </w:r>
    </w:p>
    <w:p w:rsidR="00CB3E05" w:rsidRDefault="00CB3E05" w:rsidP="00EE63E0">
      <w:pPr>
        <w:pStyle w:val="BodyText"/>
        <w:ind w:firstLine="708"/>
        <w:rPr>
          <w:b/>
          <w:sz w:val="26"/>
          <w:szCs w:val="26"/>
        </w:rPr>
      </w:pPr>
    </w:p>
    <w:p w:rsidR="00CB3E05" w:rsidRPr="00BF1D2C" w:rsidRDefault="00CB3E05" w:rsidP="00E7726C">
      <w:pPr>
        <w:pStyle w:val="BodyText"/>
        <w:rPr>
          <w:sz w:val="26"/>
          <w:szCs w:val="26"/>
        </w:rPr>
      </w:pPr>
      <w:r w:rsidRPr="00BF1D2C"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b/>
          <w:sz w:val="26"/>
          <w:szCs w:val="26"/>
        </w:rPr>
        <w:t xml:space="preserve"> 18.04.2019</w:t>
      </w:r>
      <w:r w:rsidRPr="00103D4E">
        <w:rPr>
          <w:b/>
          <w:sz w:val="26"/>
          <w:szCs w:val="26"/>
        </w:rPr>
        <w:t xml:space="preserve"> в 14-00 </w:t>
      </w:r>
      <w:r w:rsidRPr="00BF1D2C">
        <w:rPr>
          <w:sz w:val="26"/>
          <w:szCs w:val="26"/>
        </w:rPr>
        <w:t xml:space="preserve">часов </w:t>
      </w:r>
      <w:r>
        <w:rPr>
          <w:sz w:val="26"/>
          <w:szCs w:val="26"/>
        </w:rPr>
        <w:t>по адресу: Республика Хакасия, Усть- Абаканский район, с. Калинино, ул. Ленина, 51В, в здании администрации Калининского сельсовета.</w:t>
      </w:r>
    </w:p>
    <w:p w:rsidR="00CB3E05" w:rsidRDefault="00CB3E05" w:rsidP="00616980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EC07E6">
        <w:rPr>
          <w:rFonts w:ascii="Times New Roman" w:hAnsi="Times New Roman"/>
          <w:sz w:val="26"/>
          <w:szCs w:val="26"/>
        </w:rPr>
        <w:t>2.</w:t>
      </w:r>
      <w:r w:rsidRPr="00BF1D2C">
        <w:rPr>
          <w:sz w:val="26"/>
          <w:szCs w:val="26"/>
        </w:rPr>
        <w:t xml:space="preserve"> </w:t>
      </w:r>
      <w:r w:rsidRPr="00116076">
        <w:rPr>
          <w:rFonts w:ascii="Times New Roman" w:hAnsi="Times New Roman"/>
          <w:sz w:val="26"/>
          <w:szCs w:val="26"/>
        </w:rPr>
        <w:t>Предоставление разрешения на отклонение от предельных парам</w:t>
      </w:r>
      <w:r>
        <w:rPr>
          <w:rFonts w:ascii="Times New Roman" w:hAnsi="Times New Roman"/>
          <w:sz w:val="26"/>
          <w:szCs w:val="26"/>
        </w:rPr>
        <w:t>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 w:rsidR="00CB3E05" w:rsidRDefault="00CB3E05" w:rsidP="00B64BE5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Республика Хакасия, Усть-Абаканский  район, западнее с.Калинино,  (поле 245 га), ул.Западная, 44, площадью 1396 кв.м, кадастровый номер 19:10:050306:1199, вид разрешенного использования- для садоводства и огородничества, расстояние  между фронтальной границей земельного участка и основным строением 11,0 м;</w:t>
      </w:r>
    </w:p>
    <w:p w:rsidR="00CB3E05" w:rsidRDefault="00CB3E05" w:rsidP="00B64BE5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Российская Федерация, Республика Хакасия, Усть-Абаканский  муниципальный район, сельское поселение Калининский  сельсовет, Калинино село,  Народная,47 , площадью 1500 кв.м, кадастровый номер 19:10:050306:901, вид разрешенного использования- под индивидуальное строительство жилого дома, расстояние  между фронтальной границей земельного участка и основным строением 0 м;</w:t>
      </w:r>
    </w:p>
    <w:p w:rsidR="00CB3E05" w:rsidRDefault="00CB3E05" w:rsidP="00B64BE5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Российская Федерация, Республика Хакасия, Усть-Абаканский муниципальный район,  сельское поселение Калининский сельсовет, Чапаево д., Молодежная ул., участок №07, площадью 769 кв.м, кадастровый номер 19:10:050201:4253, вид разрешенного строительства- для индивидуального жилищного строительства, расстояние</w:t>
      </w:r>
      <w:r w:rsidRPr="001F0C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между фронтальной границей земельного участка и основным строением 0,02 м;</w:t>
      </w:r>
    </w:p>
    <w:p w:rsidR="00CB3E05" w:rsidRDefault="00CB3E05" w:rsidP="00B64BE5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CB3E05" w:rsidRDefault="00CB3E05" w:rsidP="00B64BE5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CB3E05" w:rsidRDefault="00CB3E05" w:rsidP="00B64BE5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CB3E05" w:rsidRDefault="00CB3E05" w:rsidP="00B64BE5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CB3E05" w:rsidRDefault="00CB3E05" w:rsidP="00B64BE5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CB3E05" w:rsidRDefault="00CB3E05" w:rsidP="00B64BE5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CB3E05" w:rsidRDefault="00CB3E05" w:rsidP="00B64BE5">
      <w:pPr>
        <w:pStyle w:val="NoSpacing1"/>
        <w:jc w:val="both"/>
        <w:rPr>
          <w:rFonts w:ascii="Times New Roman" w:hAnsi="Times New Roman"/>
          <w:sz w:val="26"/>
          <w:szCs w:val="26"/>
        </w:rPr>
      </w:pPr>
    </w:p>
    <w:p w:rsidR="00CB3E05" w:rsidRDefault="00CB3E05" w:rsidP="0080258F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B64BE5">
        <w:rPr>
          <w:rFonts w:ascii="Times New Roman" w:hAnsi="Times New Roman"/>
          <w:sz w:val="26"/>
          <w:szCs w:val="26"/>
        </w:rPr>
        <w:t>- Республика Хакасия, Усть-Абаканский район, с.Калинино, ул.Садовая,29, площадью 701 кв.м, кадастровый номер 19:10:050153:54,  вид разрешенного использования- для ведения личного подсобного хозяйства, расстояние  между фронтальной границей  земельного участка и основным строением – 1,52 м, расстояние  между границей земельного участка со стороны улицы Пу</w:t>
      </w:r>
      <w:r>
        <w:rPr>
          <w:rFonts w:ascii="Times New Roman" w:hAnsi="Times New Roman"/>
          <w:sz w:val="26"/>
          <w:szCs w:val="26"/>
        </w:rPr>
        <w:t>шкина до основного строения 0 м;</w:t>
      </w:r>
    </w:p>
    <w:p w:rsidR="00CB3E05" w:rsidRDefault="00CB3E05" w:rsidP="00F6130C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80258F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Республика Хакасия, Усть-Абаканский  район, западнее с.Калинино,  (поле 245 га), ул.Радужная, 28, площадью 1500 кв.м, кадастровый номер 19:10:050306:798, вид разрешенного использования- для индивидуального жилищного строительства, расстояние  между фронтальной границей земельного участка и основным строением 10,46 и 10,10 м, расстояние от границы соседнего участка ул.Радужная,25, кадастровый номер 19:10:050306:797 до основного строения 2,23 и 2,69 м;</w:t>
      </w:r>
    </w:p>
    <w:p w:rsidR="00CB3E05" w:rsidRDefault="00CB3E05" w:rsidP="00F6130C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F6130C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 Российская Федерация, Республика Хакасия, Усть-Абаканский  муниципальный район, сельское поселение Калининский  сельсовет, село Калинино, ул.Звездная,18, площадью 1005 кв.м, кадастровый номер 19:10:050306:1393, вид разрешенного использования- для индивидуального жилищного строительства, расстояние  между фронтальной границей земельного участка и основным строением 6,89 и 6,92 м;</w:t>
      </w:r>
    </w:p>
    <w:p w:rsidR="00CB3E05" w:rsidRDefault="00CB3E05" w:rsidP="00F6130C"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 район, д.Чапаево, пер.Тополевый, 18, площадью 1000 кв.м, кадастровый номер 19:10:050201:3777, вид разрешенного строительства- под индивидуальное строительство жилого дома, расстояние</w:t>
      </w:r>
      <w:r w:rsidRPr="001F0C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между фронтальной границей земельного участка и основным строением  16 м,  расстояние от границы земельного участка со стороны дамбы до основного строения - 0 м.</w:t>
      </w:r>
    </w:p>
    <w:p w:rsidR="00CB3E05" w:rsidRPr="00FB1C9F" w:rsidRDefault="00CB3E05" w:rsidP="00F02016">
      <w:pPr>
        <w:pStyle w:val="NoSpacing1"/>
        <w:jc w:val="both"/>
        <w:rPr>
          <w:rFonts w:ascii="Times New Roman" w:hAnsi="Times New Roman"/>
          <w:sz w:val="26"/>
        </w:rPr>
      </w:pPr>
      <w:r w:rsidRPr="00EE63E0">
        <w:rPr>
          <w:rFonts w:ascii="Times New Roman" w:hAnsi="Times New Roman"/>
          <w:sz w:val="26"/>
          <w:szCs w:val="26"/>
        </w:rPr>
        <w:t>3. Информировать население о</w:t>
      </w:r>
      <w:r w:rsidRPr="00FB1C9F">
        <w:rPr>
          <w:rFonts w:ascii="Times New Roman" w:hAnsi="Times New Roman"/>
          <w:sz w:val="26"/>
        </w:rPr>
        <w:t xml:space="preserve"> проведение публичных слушаний через средства массовой информации.</w:t>
      </w:r>
    </w:p>
    <w:p w:rsidR="00CB3E05" w:rsidRDefault="00CB3E05" w:rsidP="00F02016">
      <w:pPr>
        <w:pStyle w:val="NoSpacing1"/>
        <w:jc w:val="both"/>
        <w:rPr>
          <w:rFonts w:ascii="Times New Roman" w:hAnsi="Times New Roman"/>
          <w:sz w:val="26"/>
        </w:rPr>
      </w:pPr>
      <w:r w:rsidRPr="00920EA5">
        <w:rPr>
          <w:rFonts w:ascii="Times New Roman" w:hAnsi="Times New Roman"/>
          <w:sz w:val="26"/>
        </w:rPr>
        <w:t>4. К</w:t>
      </w:r>
      <w:r>
        <w:rPr>
          <w:rFonts w:ascii="Times New Roman" w:hAnsi="Times New Roman"/>
          <w:sz w:val="26"/>
        </w:rPr>
        <w:t>онтроль за исполнением данного п</w:t>
      </w:r>
      <w:r w:rsidRPr="00920EA5">
        <w:rPr>
          <w:rFonts w:ascii="Times New Roman" w:hAnsi="Times New Roman"/>
          <w:sz w:val="26"/>
        </w:rPr>
        <w:t>остановления оставляю за собой</w:t>
      </w:r>
      <w:r>
        <w:rPr>
          <w:rFonts w:ascii="Times New Roman" w:hAnsi="Times New Roman"/>
          <w:sz w:val="26"/>
        </w:rPr>
        <w:t>.</w:t>
      </w:r>
    </w:p>
    <w:p w:rsidR="00CB3E05" w:rsidRDefault="00CB3E05" w:rsidP="00F02016">
      <w:pPr>
        <w:pStyle w:val="NoSpacing1"/>
        <w:jc w:val="both"/>
        <w:rPr>
          <w:rFonts w:ascii="Times New Roman" w:hAnsi="Times New Roman"/>
          <w:sz w:val="26"/>
        </w:rPr>
      </w:pPr>
    </w:p>
    <w:p w:rsidR="00CB3E05" w:rsidRDefault="00CB3E05" w:rsidP="00F02016">
      <w:pPr>
        <w:pStyle w:val="NoSpacing1"/>
        <w:jc w:val="both"/>
        <w:rPr>
          <w:rFonts w:ascii="Times New Roman" w:hAnsi="Times New Roman"/>
          <w:sz w:val="26"/>
        </w:rPr>
      </w:pPr>
    </w:p>
    <w:p w:rsidR="00CB3E05" w:rsidRDefault="00CB3E05" w:rsidP="00F02016">
      <w:pPr>
        <w:pStyle w:val="NoSpacing1"/>
        <w:jc w:val="both"/>
        <w:rPr>
          <w:rFonts w:ascii="Times New Roman" w:hAnsi="Times New Roman"/>
          <w:sz w:val="26"/>
        </w:rPr>
      </w:pPr>
    </w:p>
    <w:p w:rsidR="00CB3E05" w:rsidRDefault="00CB3E05" w:rsidP="00F02016">
      <w:pPr>
        <w:pStyle w:val="NoSpacing1"/>
        <w:jc w:val="both"/>
        <w:rPr>
          <w:rFonts w:ascii="Times New Roman" w:hAnsi="Times New Roman"/>
          <w:sz w:val="26"/>
        </w:rPr>
      </w:pPr>
    </w:p>
    <w:p w:rsidR="00CB3E05" w:rsidRDefault="00CB3E05" w:rsidP="00F02016">
      <w:pPr>
        <w:pStyle w:val="NoSpacing1"/>
        <w:jc w:val="both"/>
        <w:rPr>
          <w:rFonts w:ascii="Times New Roman" w:hAnsi="Times New Roman"/>
          <w:sz w:val="26"/>
        </w:rPr>
      </w:pPr>
    </w:p>
    <w:p w:rsidR="00CB3E05" w:rsidRPr="00FB1C9F" w:rsidRDefault="00CB3E05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CB3E05" w:rsidRDefault="00CB3E05" w:rsidP="00E7726C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Глава Калининского сельсовета                                                     И.А.Сажин</w:t>
      </w:r>
    </w:p>
    <w:p w:rsidR="00CB3E05" w:rsidRDefault="00CB3E05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CB3E05" w:rsidRDefault="00CB3E05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CB3E05" w:rsidRDefault="00CB3E05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CB3E05" w:rsidRDefault="00CB3E05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CB3E05" w:rsidRDefault="00CB3E05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CB3E05" w:rsidRDefault="00CB3E05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CB3E05" w:rsidRDefault="00CB3E05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CB3E05" w:rsidRDefault="00CB3E05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CB3E05" w:rsidRDefault="00CB3E05" w:rsidP="00E72829">
      <w:pPr>
        <w:ind w:left="-540"/>
        <w:jc w:val="both"/>
        <w:rPr>
          <w:sz w:val="26"/>
          <w:szCs w:val="26"/>
        </w:rPr>
      </w:pPr>
    </w:p>
    <w:p w:rsidR="00CB3E05" w:rsidRDefault="00CB3E05"/>
    <w:sectPr w:rsidR="00CB3E05" w:rsidSect="00EA29F7">
      <w:pgSz w:w="11906" w:h="16838"/>
      <w:pgMar w:top="360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E24"/>
    <w:multiLevelType w:val="hybridMultilevel"/>
    <w:tmpl w:val="6046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29"/>
    <w:rsid w:val="00002924"/>
    <w:rsid w:val="00002B19"/>
    <w:rsid w:val="00002F99"/>
    <w:rsid w:val="00005077"/>
    <w:rsid w:val="000232B3"/>
    <w:rsid w:val="0002647C"/>
    <w:rsid w:val="00030D48"/>
    <w:rsid w:val="000354C6"/>
    <w:rsid w:val="00040E0D"/>
    <w:rsid w:val="00043182"/>
    <w:rsid w:val="00046737"/>
    <w:rsid w:val="000478E3"/>
    <w:rsid w:val="000539FD"/>
    <w:rsid w:val="00060535"/>
    <w:rsid w:val="000605BD"/>
    <w:rsid w:val="00062B44"/>
    <w:rsid w:val="0007194A"/>
    <w:rsid w:val="0007247E"/>
    <w:rsid w:val="000758EA"/>
    <w:rsid w:val="0007629E"/>
    <w:rsid w:val="00076C29"/>
    <w:rsid w:val="000778F9"/>
    <w:rsid w:val="000A2819"/>
    <w:rsid w:val="000A3035"/>
    <w:rsid w:val="000B1A44"/>
    <w:rsid w:val="000B24BF"/>
    <w:rsid w:val="000B4026"/>
    <w:rsid w:val="000B5B6B"/>
    <w:rsid w:val="000B5EA7"/>
    <w:rsid w:val="000C00DE"/>
    <w:rsid w:val="000C5C1D"/>
    <w:rsid w:val="000C6822"/>
    <w:rsid w:val="000C6AE8"/>
    <w:rsid w:val="000D26E0"/>
    <w:rsid w:val="000D2E5D"/>
    <w:rsid w:val="000D3C03"/>
    <w:rsid w:val="000E0B09"/>
    <w:rsid w:val="000E1AA0"/>
    <w:rsid w:val="000E75E7"/>
    <w:rsid w:val="000F3B5B"/>
    <w:rsid w:val="000F627B"/>
    <w:rsid w:val="00103D4E"/>
    <w:rsid w:val="00103FF1"/>
    <w:rsid w:val="00106912"/>
    <w:rsid w:val="00112545"/>
    <w:rsid w:val="00113260"/>
    <w:rsid w:val="00116076"/>
    <w:rsid w:val="00120955"/>
    <w:rsid w:val="00120A57"/>
    <w:rsid w:val="001213A9"/>
    <w:rsid w:val="00127903"/>
    <w:rsid w:val="0013001B"/>
    <w:rsid w:val="001377B8"/>
    <w:rsid w:val="001403E7"/>
    <w:rsid w:val="00146E5B"/>
    <w:rsid w:val="001520FC"/>
    <w:rsid w:val="0015214A"/>
    <w:rsid w:val="00153757"/>
    <w:rsid w:val="00154A52"/>
    <w:rsid w:val="00154C94"/>
    <w:rsid w:val="00163941"/>
    <w:rsid w:val="00164F63"/>
    <w:rsid w:val="00166246"/>
    <w:rsid w:val="00171C57"/>
    <w:rsid w:val="00174E29"/>
    <w:rsid w:val="001807D1"/>
    <w:rsid w:val="001857EC"/>
    <w:rsid w:val="00187B42"/>
    <w:rsid w:val="001901C3"/>
    <w:rsid w:val="001932CA"/>
    <w:rsid w:val="00195043"/>
    <w:rsid w:val="001A039B"/>
    <w:rsid w:val="001A297C"/>
    <w:rsid w:val="001A49D4"/>
    <w:rsid w:val="001A53D3"/>
    <w:rsid w:val="001B08CC"/>
    <w:rsid w:val="001C2BED"/>
    <w:rsid w:val="001C3BD4"/>
    <w:rsid w:val="001C6408"/>
    <w:rsid w:val="001D0D71"/>
    <w:rsid w:val="001D6019"/>
    <w:rsid w:val="001D6170"/>
    <w:rsid w:val="001D6A7C"/>
    <w:rsid w:val="001F09C4"/>
    <w:rsid w:val="001F0CCE"/>
    <w:rsid w:val="00201924"/>
    <w:rsid w:val="00204AA3"/>
    <w:rsid w:val="002120D4"/>
    <w:rsid w:val="0022135F"/>
    <w:rsid w:val="00226034"/>
    <w:rsid w:val="00226C5A"/>
    <w:rsid w:val="00227ED7"/>
    <w:rsid w:val="002322ED"/>
    <w:rsid w:val="00246B81"/>
    <w:rsid w:val="002503F0"/>
    <w:rsid w:val="00250DA2"/>
    <w:rsid w:val="002545FE"/>
    <w:rsid w:val="00254B09"/>
    <w:rsid w:val="00261A53"/>
    <w:rsid w:val="002630F1"/>
    <w:rsid w:val="002645C3"/>
    <w:rsid w:val="00266C6D"/>
    <w:rsid w:val="002709D6"/>
    <w:rsid w:val="00275D55"/>
    <w:rsid w:val="0029762F"/>
    <w:rsid w:val="00297E73"/>
    <w:rsid w:val="002A308E"/>
    <w:rsid w:val="002A3E02"/>
    <w:rsid w:val="002A721B"/>
    <w:rsid w:val="002B2C0F"/>
    <w:rsid w:val="002C0B9F"/>
    <w:rsid w:val="002C0CDA"/>
    <w:rsid w:val="002C4EBB"/>
    <w:rsid w:val="002C61DF"/>
    <w:rsid w:val="002D1342"/>
    <w:rsid w:val="002D7A0E"/>
    <w:rsid w:val="002E05B8"/>
    <w:rsid w:val="002E073C"/>
    <w:rsid w:val="002F4045"/>
    <w:rsid w:val="002F6832"/>
    <w:rsid w:val="00300EF3"/>
    <w:rsid w:val="0031654D"/>
    <w:rsid w:val="00320319"/>
    <w:rsid w:val="00320F02"/>
    <w:rsid w:val="00321A1C"/>
    <w:rsid w:val="00322509"/>
    <w:rsid w:val="00330A25"/>
    <w:rsid w:val="00332411"/>
    <w:rsid w:val="00340B10"/>
    <w:rsid w:val="003414BD"/>
    <w:rsid w:val="00350709"/>
    <w:rsid w:val="00353077"/>
    <w:rsid w:val="00353489"/>
    <w:rsid w:val="003545E7"/>
    <w:rsid w:val="003566A0"/>
    <w:rsid w:val="003663CD"/>
    <w:rsid w:val="00372D59"/>
    <w:rsid w:val="0037381D"/>
    <w:rsid w:val="00376997"/>
    <w:rsid w:val="00381154"/>
    <w:rsid w:val="0039528A"/>
    <w:rsid w:val="003960ED"/>
    <w:rsid w:val="003A211C"/>
    <w:rsid w:val="003A42F2"/>
    <w:rsid w:val="003A4551"/>
    <w:rsid w:val="003A7450"/>
    <w:rsid w:val="003B0648"/>
    <w:rsid w:val="003B0FB8"/>
    <w:rsid w:val="003B1F64"/>
    <w:rsid w:val="003B4195"/>
    <w:rsid w:val="003C4425"/>
    <w:rsid w:val="003C4973"/>
    <w:rsid w:val="003D2FCA"/>
    <w:rsid w:val="003D347C"/>
    <w:rsid w:val="003D507C"/>
    <w:rsid w:val="003D64E5"/>
    <w:rsid w:val="003D6E2C"/>
    <w:rsid w:val="003F2C1A"/>
    <w:rsid w:val="00402B1A"/>
    <w:rsid w:val="00406184"/>
    <w:rsid w:val="00414A01"/>
    <w:rsid w:val="00414F9A"/>
    <w:rsid w:val="00417B7F"/>
    <w:rsid w:val="004240D5"/>
    <w:rsid w:val="0042521D"/>
    <w:rsid w:val="00433BD4"/>
    <w:rsid w:val="00434B53"/>
    <w:rsid w:val="00435889"/>
    <w:rsid w:val="004430D4"/>
    <w:rsid w:val="00446FF4"/>
    <w:rsid w:val="004611EE"/>
    <w:rsid w:val="00464E0B"/>
    <w:rsid w:val="00465B42"/>
    <w:rsid w:val="004660A8"/>
    <w:rsid w:val="00466EFC"/>
    <w:rsid w:val="004720D3"/>
    <w:rsid w:val="00480039"/>
    <w:rsid w:val="00482FE0"/>
    <w:rsid w:val="00486E6F"/>
    <w:rsid w:val="004875F0"/>
    <w:rsid w:val="00487C91"/>
    <w:rsid w:val="004945A3"/>
    <w:rsid w:val="004957F0"/>
    <w:rsid w:val="00495A65"/>
    <w:rsid w:val="004A39DF"/>
    <w:rsid w:val="004B230B"/>
    <w:rsid w:val="004C11C4"/>
    <w:rsid w:val="004D3B4A"/>
    <w:rsid w:val="004D3C88"/>
    <w:rsid w:val="004D4242"/>
    <w:rsid w:val="004D4CD3"/>
    <w:rsid w:val="004D5C7B"/>
    <w:rsid w:val="004E335C"/>
    <w:rsid w:val="004E3484"/>
    <w:rsid w:val="004F1DB8"/>
    <w:rsid w:val="004F1E82"/>
    <w:rsid w:val="004F33C7"/>
    <w:rsid w:val="004F7035"/>
    <w:rsid w:val="004F76A6"/>
    <w:rsid w:val="00500C08"/>
    <w:rsid w:val="0050684D"/>
    <w:rsid w:val="00510E87"/>
    <w:rsid w:val="00514EF3"/>
    <w:rsid w:val="00515DD4"/>
    <w:rsid w:val="0051733C"/>
    <w:rsid w:val="0053318F"/>
    <w:rsid w:val="00534CF3"/>
    <w:rsid w:val="00536F69"/>
    <w:rsid w:val="00541E91"/>
    <w:rsid w:val="0056236A"/>
    <w:rsid w:val="005633F2"/>
    <w:rsid w:val="00564739"/>
    <w:rsid w:val="0056656E"/>
    <w:rsid w:val="00567F8F"/>
    <w:rsid w:val="00570781"/>
    <w:rsid w:val="00573C1A"/>
    <w:rsid w:val="005774DE"/>
    <w:rsid w:val="00581154"/>
    <w:rsid w:val="00585EB5"/>
    <w:rsid w:val="005934FA"/>
    <w:rsid w:val="00594317"/>
    <w:rsid w:val="0059561D"/>
    <w:rsid w:val="005967E5"/>
    <w:rsid w:val="005A4675"/>
    <w:rsid w:val="005B58BC"/>
    <w:rsid w:val="005C156F"/>
    <w:rsid w:val="005C3EFF"/>
    <w:rsid w:val="005C46C2"/>
    <w:rsid w:val="005C5682"/>
    <w:rsid w:val="005D1B98"/>
    <w:rsid w:val="005E24AC"/>
    <w:rsid w:val="005E34F8"/>
    <w:rsid w:val="005E3FDB"/>
    <w:rsid w:val="005E64A0"/>
    <w:rsid w:val="005F3C2D"/>
    <w:rsid w:val="00600443"/>
    <w:rsid w:val="00601823"/>
    <w:rsid w:val="0060287E"/>
    <w:rsid w:val="00616980"/>
    <w:rsid w:val="0063181D"/>
    <w:rsid w:val="006375BF"/>
    <w:rsid w:val="0064055B"/>
    <w:rsid w:val="00640C76"/>
    <w:rsid w:val="00644127"/>
    <w:rsid w:val="006443DC"/>
    <w:rsid w:val="00650F71"/>
    <w:rsid w:val="00654C8F"/>
    <w:rsid w:val="00657F1B"/>
    <w:rsid w:val="006610A3"/>
    <w:rsid w:val="00665BBB"/>
    <w:rsid w:val="00666979"/>
    <w:rsid w:val="006710A4"/>
    <w:rsid w:val="00672AC5"/>
    <w:rsid w:val="00681ED2"/>
    <w:rsid w:val="00684B2C"/>
    <w:rsid w:val="00692295"/>
    <w:rsid w:val="00696A23"/>
    <w:rsid w:val="00696B5C"/>
    <w:rsid w:val="006A09D0"/>
    <w:rsid w:val="006A2C0D"/>
    <w:rsid w:val="006A647E"/>
    <w:rsid w:val="006B1459"/>
    <w:rsid w:val="006B48E7"/>
    <w:rsid w:val="006B4C0A"/>
    <w:rsid w:val="006C077D"/>
    <w:rsid w:val="006C4C26"/>
    <w:rsid w:val="006C597A"/>
    <w:rsid w:val="006D056E"/>
    <w:rsid w:val="006D3795"/>
    <w:rsid w:val="006D5D84"/>
    <w:rsid w:val="006E0946"/>
    <w:rsid w:val="006E146B"/>
    <w:rsid w:val="006E16EA"/>
    <w:rsid w:val="006E46EE"/>
    <w:rsid w:val="006E553E"/>
    <w:rsid w:val="006E5D9E"/>
    <w:rsid w:val="006F14BE"/>
    <w:rsid w:val="006F1AD2"/>
    <w:rsid w:val="006F5C42"/>
    <w:rsid w:val="007040F9"/>
    <w:rsid w:val="00705684"/>
    <w:rsid w:val="00707945"/>
    <w:rsid w:val="007103FC"/>
    <w:rsid w:val="00715730"/>
    <w:rsid w:val="0073344F"/>
    <w:rsid w:val="007441B7"/>
    <w:rsid w:val="00745B52"/>
    <w:rsid w:val="0075096A"/>
    <w:rsid w:val="0075357B"/>
    <w:rsid w:val="007637C7"/>
    <w:rsid w:val="00763809"/>
    <w:rsid w:val="0076539E"/>
    <w:rsid w:val="00766E3B"/>
    <w:rsid w:val="00772020"/>
    <w:rsid w:val="007749B2"/>
    <w:rsid w:val="0077594B"/>
    <w:rsid w:val="0078275C"/>
    <w:rsid w:val="00790489"/>
    <w:rsid w:val="00794948"/>
    <w:rsid w:val="007A09CE"/>
    <w:rsid w:val="007A58D1"/>
    <w:rsid w:val="007A7A5C"/>
    <w:rsid w:val="007B1A75"/>
    <w:rsid w:val="007B2D1C"/>
    <w:rsid w:val="007B7C81"/>
    <w:rsid w:val="007C1373"/>
    <w:rsid w:val="007C2194"/>
    <w:rsid w:val="007C25A0"/>
    <w:rsid w:val="007C4317"/>
    <w:rsid w:val="007C590F"/>
    <w:rsid w:val="007C6CD9"/>
    <w:rsid w:val="007D54F0"/>
    <w:rsid w:val="007F5178"/>
    <w:rsid w:val="007F777F"/>
    <w:rsid w:val="00801430"/>
    <w:rsid w:val="0080258F"/>
    <w:rsid w:val="00802A64"/>
    <w:rsid w:val="00806428"/>
    <w:rsid w:val="008077ED"/>
    <w:rsid w:val="0081249D"/>
    <w:rsid w:val="00813550"/>
    <w:rsid w:val="00814CD5"/>
    <w:rsid w:val="00816E0E"/>
    <w:rsid w:val="00816F2A"/>
    <w:rsid w:val="00824094"/>
    <w:rsid w:val="00824439"/>
    <w:rsid w:val="00825EF2"/>
    <w:rsid w:val="00827256"/>
    <w:rsid w:val="00827959"/>
    <w:rsid w:val="0083104A"/>
    <w:rsid w:val="008320AA"/>
    <w:rsid w:val="008328C9"/>
    <w:rsid w:val="008364E3"/>
    <w:rsid w:val="00845276"/>
    <w:rsid w:val="0085210D"/>
    <w:rsid w:val="00852EC0"/>
    <w:rsid w:val="00853BD8"/>
    <w:rsid w:val="00855607"/>
    <w:rsid w:val="00860AC9"/>
    <w:rsid w:val="00862BBB"/>
    <w:rsid w:val="00866A8D"/>
    <w:rsid w:val="00875DEF"/>
    <w:rsid w:val="00876D4F"/>
    <w:rsid w:val="0087717E"/>
    <w:rsid w:val="00880FEF"/>
    <w:rsid w:val="0088305C"/>
    <w:rsid w:val="0088603A"/>
    <w:rsid w:val="00887C2B"/>
    <w:rsid w:val="00896BC7"/>
    <w:rsid w:val="00897CBF"/>
    <w:rsid w:val="008A0484"/>
    <w:rsid w:val="008A2AF0"/>
    <w:rsid w:val="008A7D3F"/>
    <w:rsid w:val="008B27BD"/>
    <w:rsid w:val="008B4038"/>
    <w:rsid w:val="008B5DA1"/>
    <w:rsid w:val="008B6C1B"/>
    <w:rsid w:val="008C53E7"/>
    <w:rsid w:val="008D6576"/>
    <w:rsid w:val="008D6AE1"/>
    <w:rsid w:val="008E3E7E"/>
    <w:rsid w:val="008E6D84"/>
    <w:rsid w:val="008E7E22"/>
    <w:rsid w:val="008F2102"/>
    <w:rsid w:val="008F4170"/>
    <w:rsid w:val="008F4FB2"/>
    <w:rsid w:val="008F7E06"/>
    <w:rsid w:val="009001CB"/>
    <w:rsid w:val="00900F43"/>
    <w:rsid w:val="009013EF"/>
    <w:rsid w:val="00902688"/>
    <w:rsid w:val="00903C9D"/>
    <w:rsid w:val="00907A9B"/>
    <w:rsid w:val="009139AF"/>
    <w:rsid w:val="00913A35"/>
    <w:rsid w:val="00916F4A"/>
    <w:rsid w:val="0092086C"/>
    <w:rsid w:val="00920EA5"/>
    <w:rsid w:val="00925866"/>
    <w:rsid w:val="00931B9C"/>
    <w:rsid w:val="009348D1"/>
    <w:rsid w:val="009368F0"/>
    <w:rsid w:val="009401E3"/>
    <w:rsid w:val="00951C7D"/>
    <w:rsid w:val="00955F1F"/>
    <w:rsid w:val="00956685"/>
    <w:rsid w:val="009572E4"/>
    <w:rsid w:val="00965217"/>
    <w:rsid w:val="00967986"/>
    <w:rsid w:val="009729F7"/>
    <w:rsid w:val="00973813"/>
    <w:rsid w:val="009801D7"/>
    <w:rsid w:val="00980429"/>
    <w:rsid w:val="009811D5"/>
    <w:rsid w:val="009831F6"/>
    <w:rsid w:val="00987AE1"/>
    <w:rsid w:val="009902C2"/>
    <w:rsid w:val="00992FB6"/>
    <w:rsid w:val="00995D70"/>
    <w:rsid w:val="00997A0E"/>
    <w:rsid w:val="009A7E0A"/>
    <w:rsid w:val="009B33A8"/>
    <w:rsid w:val="009C4A5E"/>
    <w:rsid w:val="009D3FD2"/>
    <w:rsid w:val="009D41D2"/>
    <w:rsid w:val="009D442C"/>
    <w:rsid w:val="009D65FE"/>
    <w:rsid w:val="009D7AA4"/>
    <w:rsid w:val="009D7EF0"/>
    <w:rsid w:val="009E42A2"/>
    <w:rsid w:val="009E47B3"/>
    <w:rsid w:val="009E56FD"/>
    <w:rsid w:val="009F2CBD"/>
    <w:rsid w:val="009F63C6"/>
    <w:rsid w:val="009F7D95"/>
    <w:rsid w:val="00A0200F"/>
    <w:rsid w:val="00A05F80"/>
    <w:rsid w:val="00A12890"/>
    <w:rsid w:val="00A17352"/>
    <w:rsid w:val="00A21BCD"/>
    <w:rsid w:val="00A2226A"/>
    <w:rsid w:val="00A42E87"/>
    <w:rsid w:val="00A4376D"/>
    <w:rsid w:val="00A43C3E"/>
    <w:rsid w:val="00A5216E"/>
    <w:rsid w:val="00A63DDF"/>
    <w:rsid w:val="00A64579"/>
    <w:rsid w:val="00A64DC0"/>
    <w:rsid w:val="00A657E6"/>
    <w:rsid w:val="00A66240"/>
    <w:rsid w:val="00A67E0F"/>
    <w:rsid w:val="00A7080D"/>
    <w:rsid w:val="00A72980"/>
    <w:rsid w:val="00A74A06"/>
    <w:rsid w:val="00A75E3C"/>
    <w:rsid w:val="00A816C7"/>
    <w:rsid w:val="00A846EC"/>
    <w:rsid w:val="00A8535E"/>
    <w:rsid w:val="00AA7557"/>
    <w:rsid w:val="00AB4F23"/>
    <w:rsid w:val="00AB6A28"/>
    <w:rsid w:val="00AC1883"/>
    <w:rsid w:val="00AC2C92"/>
    <w:rsid w:val="00AC52CF"/>
    <w:rsid w:val="00AC68E4"/>
    <w:rsid w:val="00AD0251"/>
    <w:rsid w:val="00AD0D91"/>
    <w:rsid w:val="00AD2311"/>
    <w:rsid w:val="00AD2F9E"/>
    <w:rsid w:val="00AD377E"/>
    <w:rsid w:val="00AD4127"/>
    <w:rsid w:val="00AD4BD0"/>
    <w:rsid w:val="00AD7F7A"/>
    <w:rsid w:val="00AE0B6B"/>
    <w:rsid w:val="00AE167E"/>
    <w:rsid w:val="00AE1A4C"/>
    <w:rsid w:val="00AE2776"/>
    <w:rsid w:val="00AE2D65"/>
    <w:rsid w:val="00AE440F"/>
    <w:rsid w:val="00AF09D4"/>
    <w:rsid w:val="00AF4016"/>
    <w:rsid w:val="00AF5923"/>
    <w:rsid w:val="00B053B4"/>
    <w:rsid w:val="00B06D01"/>
    <w:rsid w:val="00B10F21"/>
    <w:rsid w:val="00B11F34"/>
    <w:rsid w:val="00B218D7"/>
    <w:rsid w:val="00B237EA"/>
    <w:rsid w:val="00B23F9A"/>
    <w:rsid w:val="00B34330"/>
    <w:rsid w:val="00B34C66"/>
    <w:rsid w:val="00B36B7C"/>
    <w:rsid w:val="00B57D7C"/>
    <w:rsid w:val="00B60B57"/>
    <w:rsid w:val="00B60EE9"/>
    <w:rsid w:val="00B64B0F"/>
    <w:rsid w:val="00B64BE5"/>
    <w:rsid w:val="00B67027"/>
    <w:rsid w:val="00B70E77"/>
    <w:rsid w:val="00B748AC"/>
    <w:rsid w:val="00B77027"/>
    <w:rsid w:val="00B773B0"/>
    <w:rsid w:val="00B800B5"/>
    <w:rsid w:val="00B805B1"/>
    <w:rsid w:val="00B80928"/>
    <w:rsid w:val="00B80F09"/>
    <w:rsid w:val="00B8186A"/>
    <w:rsid w:val="00B9155D"/>
    <w:rsid w:val="00B9515D"/>
    <w:rsid w:val="00B95A8C"/>
    <w:rsid w:val="00B963B0"/>
    <w:rsid w:val="00B96AAB"/>
    <w:rsid w:val="00B97F0C"/>
    <w:rsid w:val="00BA054A"/>
    <w:rsid w:val="00BA262E"/>
    <w:rsid w:val="00BA5228"/>
    <w:rsid w:val="00BA60F2"/>
    <w:rsid w:val="00BB0D00"/>
    <w:rsid w:val="00BB22F6"/>
    <w:rsid w:val="00BB48CB"/>
    <w:rsid w:val="00BB4B99"/>
    <w:rsid w:val="00BC1BE4"/>
    <w:rsid w:val="00BC5BCE"/>
    <w:rsid w:val="00BD4CFE"/>
    <w:rsid w:val="00BE6974"/>
    <w:rsid w:val="00BF1242"/>
    <w:rsid w:val="00BF1D2C"/>
    <w:rsid w:val="00BF28F7"/>
    <w:rsid w:val="00BF2E4C"/>
    <w:rsid w:val="00BF30FF"/>
    <w:rsid w:val="00BF32D5"/>
    <w:rsid w:val="00BF712B"/>
    <w:rsid w:val="00C0416A"/>
    <w:rsid w:val="00C0450D"/>
    <w:rsid w:val="00C0662D"/>
    <w:rsid w:val="00C07AB8"/>
    <w:rsid w:val="00C12174"/>
    <w:rsid w:val="00C12A6A"/>
    <w:rsid w:val="00C15909"/>
    <w:rsid w:val="00C165AD"/>
    <w:rsid w:val="00C16797"/>
    <w:rsid w:val="00C20438"/>
    <w:rsid w:val="00C22158"/>
    <w:rsid w:val="00C238A5"/>
    <w:rsid w:val="00C2513E"/>
    <w:rsid w:val="00C279CF"/>
    <w:rsid w:val="00C40647"/>
    <w:rsid w:val="00C40978"/>
    <w:rsid w:val="00C4168B"/>
    <w:rsid w:val="00C434FE"/>
    <w:rsid w:val="00C45B38"/>
    <w:rsid w:val="00C46B6E"/>
    <w:rsid w:val="00C55A39"/>
    <w:rsid w:val="00C55A74"/>
    <w:rsid w:val="00C55E2D"/>
    <w:rsid w:val="00C60CC5"/>
    <w:rsid w:val="00C61E79"/>
    <w:rsid w:val="00C620EB"/>
    <w:rsid w:val="00C67BC0"/>
    <w:rsid w:val="00C70DCB"/>
    <w:rsid w:val="00C731D4"/>
    <w:rsid w:val="00C76B48"/>
    <w:rsid w:val="00C80081"/>
    <w:rsid w:val="00C81253"/>
    <w:rsid w:val="00C956B2"/>
    <w:rsid w:val="00C9578D"/>
    <w:rsid w:val="00CA21D9"/>
    <w:rsid w:val="00CA44E0"/>
    <w:rsid w:val="00CA5C64"/>
    <w:rsid w:val="00CB3E05"/>
    <w:rsid w:val="00CB5160"/>
    <w:rsid w:val="00CB69CD"/>
    <w:rsid w:val="00CC027C"/>
    <w:rsid w:val="00CC2CFA"/>
    <w:rsid w:val="00CC701C"/>
    <w:rsid w:val="00CD2143"/>
    <w:rsid w:val="00CD71D8"/>
    <w:rsid w:val="00CE0734"/>
    <w:rsid w:val="00CE0DB0"/>
    <w:rsid w:val="00CE1A1E"/>
    <w:rsid w:val="00CE390B"/>
    <w:rsid w:val="00CE3D37"/>
    <w:rsid w:val="00CE4C9A"/>
    <w:rsid w:val="00CE6D6F"/>
    <w:rsid w:val="00D06291"/>
    <w:rsid w:val="00D1082A"/>
    <w:rsid w:val="00D14F34"/>
    <w:rsid w:val="00D165B0"/>
    <w:rsid w:val="00D20786"/>
    <w:rsid w:val="00D21092"/>
    <w:rsid w:val="00D213EE"/>
    <w:rsid w:val="00D24FBB"/>
    <w:rsid w:val="00D250E7"/>
    <w:rsid w:val="00D2518A"/>
    <w:rsid w:val="00D260C5"/>
    <w:rsid w:val="00D30908"/>
    <w:rsid w:val="00D318B6"/>
    <w:rsid w:val="00D330FF"/>
    <w:rsid w:val="00D33899"/>
    <w:rsid w:val="00D34EB7"/>
    <w:rsid w:val="00D4005D"/>
    <w:rsid w:val="00D4404D"/>
    <w:rsid w:val="00D44AD3"/>
    <w:rsid w:val="00D44B88"/>
    <w:rsid w:val="00D5265A"/>
    <w:rsid w:val="00D53386"/>
    <w:rsid w:val="00D546FF"/>
    <w:rsid w:val="00D56DB2"/>
    <w:rsid w:val="00D677DA"/>
    <w:rsid w:val="00D70565"/>
    <w:rsid w:val="00D705F1"/>
    <w:rsid w:val="00D74093"/>
    <w:rsid w:val="00D81BC3"/>
    <w:rsid w:val="00D85536"/>
    <w:rsid w:val="00D85F0D"/>
    <w:rsid w:val="00D867B0"/>
    <w:rsid w:val="00D91987"/>
    <w:rsid w:val="00D92B79"/>
    <w:rsid w:val="00D93887"/>
    <w:rsid w:val="00DA1993"/>
    <w:rsid w:val="00DA5565"/>
    <w:rsid w:val="00DA59B9"/>
    <w:rsid w:val="00DA62CF"/>
    <w:rsid w:val="00DB071C"/>
    <w:rsid w:val="00DB68B1"/>
    <w:rsid w:val="00DC114B"/>
    <w:rsid w:val="00DE0051"/>
    <w:rsid w:val="00DE3440"/>
    <w:rsid w:val="00DE69FB"/>
    <w:rsid w:val="00DF2A22"/>
    <w:rsid w:val="00DF2FEF"/>
    <w:rsid w:val="00DF5EDC"/>
    <w:rsid w:val="00E00EDD"/>
    <w:rsid w:val="00E0203B"/>
    <w:rsid w:val="00E040C9"/>
    <w:rsid w:val="00E102E7"/>
    <w:rsid w:val="00E1165D"/>
    <w:rsid w:val="00E1220E"/>
    <w:rsid w:val="00E13FF9"/>
    <w:rsid w:val="00E17905"/>
    <w:rsid w:val="00E17995"/>
    <w:rsid w:val="00E17BFE"/>
    <w:rsid w:val="00E22F4A"/>
    <w:rsid w:val="00E26A82"/>
    <w:rsid w:val="00E270AD"/>
    <w:rsid w:val="00E472DD"/>
    <w:rsid w:val="00E50168"/>
    <w:rsid w:val="00E50497"/>
    <w:rsid w:val="00E52190"/>
    <w:rsid w:val="00E53520"/>
    <w:rsid w:val="00E55A48"/>
    <w:rsid w:val="00E61CAA"/>
    <w:rsid w:val="00E632FA"/>
    <w:rsid w:val="00E66C78"/>
    <w:rsid w:val="00E71A2B"/>
    <w:rsid w:val="00E71DCE"/>
    <w:rsid w:val="00E72829"/>
    <w:rsid w:val="00E731D0"/>
    <w:rsid w:val="00E7726C"/>
    <w:rsid w:val="00E804A2"/>
    <w:rsid w:val="00E809DE"/>
    <w:rsid w:val="00E8441D"/>
    <w:rsid w:val="00E87FF8"/>
    <w:rsid w:val="00E908B4"/>
    <w:rsid w:val="00E922D4"/>
    <w:rsid w:val="00E93F59"/>
    <w:rsid w:val="00E951B2"/>
    <w:rsid w:val="00EA29F7"/>
    <w:rsid w:val="00EA3AC9"/>
    <w:rsid w:val="00EA5EEB"/>
    <w:rsid w:val="00EA7230"/>
    <w:rsid w:val="00EB0419"/>
    <w:rsid w:val="00EB0E49"/>
    <w:rsid w:val="00EB21A6"/>
    <w:rsid w:val="00EB486B"/>
    <w:rsid w:val="00EB4D67"/>
    <w:rsid w:val="00EB56E0"/>
    <w:rsid w:val="00EB7D31"/>
    <w:rsid w:val="00EB7D55"/>
    <w:rsid w:val="00EC07E6"/>
    <w:rsid w:val="00EC5086"/>
    <w:rsid w:val="00EC7930"/>
    <w:rsid w:val="00ED1CF2"/>
    <w:rsid w:val="00EE0505"/>
    <w:rsid w:val="00EE3CFC"/>
    <w:rsid w:val="00EE4F16"/>
    <w:rsid w:val="00EE63E0"/>
    <w:rsid w:val="00EE66A9"/>
    <w:rsid w:val="00EF11EE"/>
    <w:rsid w:val="00EF1EFD"/>
    <w:rsid w:val="00EF2E4A"/>
    <w:rsid w:val="00EF3086"/>
    <w:rsid w:val="00EF5B85"/>
    <w:rsid w:val="00F00ABA"/>
    <w:rsid w:val="00F01EA6"/>
    <w:rsid w:val="00F02016"/>
    <w:rsid w:val="00F02BDD"/>
    <w:rsid w:val="00F02C0B"/>
    <w:rsid w:val="00F04A9B"/>
    <w:rsid w:val="00F06D5B"/>
    <w:rsid w:val="00F20E5A"/>
    <w:rsid w:val="00F24A93"/>
    <w:rsid w:val="00F25D09"/>
    <w:rsid w:val="00F26171"/>
    <w:rsid w:val="00F36E6E"/>
    <w:rsid w:val="00F4092A"/>
    <w:rsid w:val="00F41D0F"/>
    <w:rsid w:val="00F51E10"/>
    <w:rsid w:val="00F6130C"/>
    <w:rsid w:val="00F649A5"/>
    <w:rsid w:val="00F65A07"/>
    <w:rsid w:val="00F665C9"/>
    <w:rsid w:val="00F6793C"/>
    <w:rsid w:val="00F75D2C"/>
    <w:rsid w:val="00F8464F"/>
    <w:rsid w:val="00F84BB0"/>
    <w:rsid w:val="00F9174E"/>
    <w:rsid w:val="00F95EA7"/>
    <w:rsid w:val="00F95F4B"/>
    <w:rsid w:val="00FA4E6F"/>
    <w:rsid w:val="00FB1585"/>
    <w:rsid w:val="00FB1C9F"/>
    <w:rsid w:val="00FB3372"/>
    <w:rsid w:val="00FB4AE7"/>
    <w:rsid w:val="00FB4FD1"/>
    <w:rsid w:val="00FC01C1"/>
    <w:rsid w:val="00FC3C68"/>
    <w:rsid w:val="00FC6308"/>
    <w:rsid w:val="00FD2679"/>
    <w:rsid w:val="00FD5928"/>
    <w:rsid w:val="00FE33EC"/>
    <w:rsid w:val="00FE4568"/>
    <w:rsid w:val="00FF0929"/>
    <w:rsid w:val="00FF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2829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14A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E7726C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562</TotalTime>
  <Pages>3</Pages>
  <Words>648</Words>
  <Characters>3700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admin</dc:creator>
  <cp:keywords/>
  <dc:description/>
  <cp:lastModifiedBy>root</cp:lastModifiedBy>
  <cp:revision>60</cp:revision>
  <cp:lastPrinted>2019-01-26T02:13:00Z</cp:lastPrinted>
  <dcterms:created xsi:type="dcterms:W3CDTF">2018-11-06T06:17:00Z</dcterms:created>
  <dcterms:modified xsi:type="dcterms:W3CDTF">2019-03-28T08:23:00Z</dcterms:modified>
</cp:coreProperties>
</file>