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371"/>
      </w:tblGrid>
      <w:tr w:rsidR="00187B42" w:rsidTr="000B5EA7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87B42" w:rsidRDefault="00187B42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187B42" w:rsidRDefault="00187B42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187B42" w:rsidRPr="0015214A" w:rsidRDefault="00187B42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187B42" w:rsidRDefault="00187B42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187B42" w:rsidRDefault="00187B42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187B42" w:rsidRDefault="00187B42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187B42" w:rsidRDefault="00187B42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187B42" w:rsidRDefault="00187B42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187B42" w:rsidRDefault="00187B42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187B42" w:rsidRDefault="00187B42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187B42" w:rsidRDefault="00187B42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187B42" w:rsidRDefault="00187B42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187B42" w:rsidRDefault="00187B42" w:rsidP="0015214A">
            <w:pPr>
              <w:rPr>
                <w:b/>
                <w:sz w:val="24"/>
                <w:szCs w:val="24"/>
              </w:rPr>
            </w:pPr>
          </w:p>
          <w:p w:rsidR="00187B42" w:rsidRDefault="00187B42" w:rsidP="0015214A">
            <w:pPr>
              <w:rPr>
                <w:b/>
                <w:sz w:val="24"/>
                <w:szCs w:val="24"/>
              </w:rPr>
            </w:pPr>
          </w:p>
          <w:p w:rsidR="00187B42" w:rsidRDefault="00187B42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187B42" w:rsidRDefault="00187B42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187B42" w:rsidRDefault="00187B42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187B42" w:rsidRDefault="00187B42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187B42" w:rsidRDefault="00187B42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187B42" w:rsidRDefault="00187B42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187B42" w:rsidRDefault="00187B42" w:rsidP="00E72829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187B42" w:rsidRDefault="00187B42" w:rsidP="00E72829">
      <w:pPr>
        <w:rPr>
          <w:rFonts w:ascii="Times New Roman Hak" w:hAnsi="Times New Roman Hak"/>
          <w:b/>
          <w:sz w:val="26"/>
        </w:rPr>
      </w:pPr>
    </w:p>
    <w:p w:rsidR="00187B42" w:rsidRDefault="00187B42" w:rsidP="00E72829">
      <w:pPr>
        <w:jc w:val="center"/>
        <w:rPr>
          <w:sz w:val="26"/>
        </w:rPr>
      </w:pPr>
      <w:r>
        <w:rPr>
          <w:sz w:val="26"/>
        </w:rPr>
        <w:t>от                 21.06. 20</w:t>
      </w:r>
      <w:r w:rsidRPr="000D26E0">
        <w:rPr>
          <w:sz w:val="26"/>
        </w:rPr>
        <w:t>18г</w:t>
      </w:r>
      <w:r>
        <w:rPr>
          <w:b/>
          <w:sz w:val="26"/>
        </w:rPr>
        <w:t xml:space="preserve">.  </w:t>
      </w:r>
      <w:r>
        <w:rPr>
          <w:sz w:val="26"/>
        </w:rPr>
        <w:t>№     87 -п</w:t>
      </w:r>
    </w:p>
    <w:p w:rsidR="00187B42" w:rsidRDefault="00187B42" w:rsidP="00E72829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187B42" w:rsidRDefault="00187B42" w:rsidP="00E72829">
      <w:pPr>
        <w:jc w:val="center"/>
        <w:rPr>
          <w:b/>
          <w:sz w:val="26"/>
        </w:rPr>
      </w:pPr>
    </w:p>
    <w:p w:rsidR="00187B42" w:rsidRDefault="00187B42" w:rsidP="00E72829">
      <w:pPr>
        <w:jc w:val="center"/>
        <w:rPr>
          <w:sz w:val="26"/>
        </w:rPr>
      </w:pPr>
    </w:p>
    <w:p w:rsidR="00187B42" w:rsidRDefault="00187B42" w:rsidP="00E7726C">
      <w:pPr>
        <w:ind w:left="-540"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 w:rsidR="00187B42" w:rsidRDefault="00187B42" w:rsidP="00E7726C">
      <w:pPr>
        <w:ind w:left="-540" w:firstLine="720"/>
        <w:jc w:val="both"/>
        <w:rPr>
          <w:b/>
          <w:i/>
          <w:sz w:val="26"/>
          <w:szCs w:val="26"/>
        </w:rPr>
      </w:pPr>
    </w:p>
    <w:p w:rsidR="00187B42" w:rsidRDefault="00187B42" w:rsidP="00E7726C">
      <w:pPr>
        <w:pStyle w:val="BodyText"/>
        <w:ind w:firstLine="720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 w:rsidR="00187B42" w:rsidRDefault="00187B42" w:rsidP="00E7726C">
      <w:pPr>
        <w:pStyle w:val="BodyText"/>
        <w:ind w:firstLine="708"/>
        <w:rPr>
          <w:b/>
          <w:sz w:val="26"/>
          <w:szCs w:val="26"/>
        </w:rPr>
      </w:pPr>
      <w:r w:rsidRPr="00A21BCD">
        <w:rPr>
          <w:b/>
          <w:sz w:val="26"/>
          <w:szCs w:val="26"/>
        </w:rPr>
        <w:t>П О С Т А Н О В  Л Я Ю:</w:t>
      </w:r>
    </w:p>
    <w:p w:rsidR="00187B42" w:rsidRPr="00BF1D2C" w:rsidRDefault="00187B42" w:rsidP="00E7726C">
      <w:pPr>
        <w:pStyle w:val="BodyText"/>
        <w:rPr>
          <w:sz w:val="26"/>
          <w:szCs w:val="26"/>
        </w:rPr>
      </w:pPr>
      <w:r w:rsidRPr="00BF1D2C"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sz w:val="26"/>
          <w:szCs w:val="26"/>
        </w:rPr>
        <w:t>12.07</w:t>
      </w:r>
      <w:r w:rsidRPr="00103D4E">
        <w:rPr>
          <w:b/>
          <w:sz w:val="26"/>
          <w:szCs w:val="26"/>
        </w:rPr>
        <w:t xml:space="preserve">.2018 в 14-00 </w:t>
      </w:r>
      <w:r w:rsidRPr="00BF1D2C">
        <w:rPr>
          <w:sz w:val="26"/>
          <w:szCs w:val="26"/>
        </w:rPr>
        <w:t xml:space="preserve">часов </w:t>
      </w:r>
      <w:r>
        <w:rPr>
          <w:sz w:val="26"/>
          <w:szCs w:val="26"/>
        </w:rPr>
        <w:t>по адресу: Республика Хакасия, Усть- Абаканский район, с. Калинино, ул. Ленина, 51В, в здании администрации Калининского сельсовета.</w:t>
      </w:r>
    </w:p>
    <w:p w:rsidR="00187B42" w:rsidRDefault="00187B42" w:rsidP="00AD4BD0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EC07E6">
        <w:rPr>
          <w:rFonts w:ascii="Times New Roman" w:hAnsi="Times New Roman"/>
          <w:sz w:val="26"/>
          <w:szCs w:val="26"/>
        </w:rPr>
        <w:t>2.</w:t>
      </w:r>
      <w:r w:rsidRPr="00BF1D2C">
        <w:rPr>
          <w:sz w:val="26"/>
          <w:szCs w:val="26"/>
        </w:rPr>
        <w:t xml:space="preserve"> </w:t>
      </w:r>
      <w:r w:rsidRPr="00116076">
        <w:rPr>
          <w:rFonts w:ascii="Times New Roman" w:hAnsi="Times New Roman"/>
          <w:sz w:val="26"/>
          <w:szCs w:val="26"/>
        </w:rPr>
        <w:t>Предоставление разрешения на отклонение от предельных парам</w:t>
      </w:r>
      <w:r>
        <w:rPr>
          <w:rFonts w:ascii="Times New Roman" w:hAnsi="Times New Roman"/>
          <w:sz w:val="26"/>
          <w:szCs w:val="26"/>
        </w:rPr>
        <w:t>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187B42" w:rsidRDefault="00187B42" w:rsidP="00AD4BD0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87B42" w:rsidRDefault="00187B42" w:rsidP="00F26171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д.Чапаево, ул. Тихая,50, площадью 1500 кв.м., кадастровый номер 19:10:050201:1273, для индивидуального жилищного строительства,   расстояние между фронтальной границей  земельного участка и основным строением со стороны улицы Тихая – 39,59м и 40,1м, расстояние между фронтальной границей земельного участка  и основным строением со стороны улицы Южная –  19,9м и 19,99м;</w:t>
      </w:r>
    </w:p>
    <w:p w:rsidR="00187B42" w:rsidRDefault="00187B42" w:rsidP="00F26171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87B42" w:rsidRDefault="00187B42" w:rsidP="00F26171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ул.Чайковского,3 площадью 1500 кв.м., кадастровый номер 19:10:050201:2461, для индивидуально жилищного строительства,  расстояние между фронтальной границей земельного участка и основным строением- </w:t>
      </w:r>
      <w:smartTag w:uri="urn:schemas-microsoft-com:office:smarttags" w:element="metricconverter">
        <w:smartTagPr>
          <w:attr w:name="ProductID" w:val="7,98 м"/>
        </w:smartTagPr>
        <w:r>
          <w:rPr>
            <w:rFonts w:ascii="Times New Roman" w:hAnsi="Times New Roman"/>
            <w:sz w:val="26"/>
            <w:szCs w:val="26"/>
          </w:rPr>
          <w:t>7,98 м</w:t>
        </w:r>
      </w:smartTag>
      <w:r>
        <w:rPr>
          <w:rFonts w:ascii="Times New Roman" w:hAnsi="Times New Roman"/>
          <w:sz w:val="26"/>
          <w:szCs w:val="26"/>
        </w:rPr>
        <w:t xml:space="preserve">; </w:t>
      </w:r>
    </w:p>
    <w:p w:rsidR="00187B42" w:rsidRDefault="00187B42" w:rsidP="00F26171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87B42" w:rsidRDefault="00187B42" w:rsidP="00F26171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87B42" w:rsidRDefault="00187B42" w:rsidP="00F26171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87B42" w:rsidRDefault="00187B42" w:rsidP="00F26171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87B42" w:rsidRDefault="00187B42" w:rsidP="00F26171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87B42" w:rsidRDefault="00187B42" w:rsidP="00F26171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87B42" w:rsidRDefault="00187B42" w:rsidP="00F26171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87B42" w:rsidRDefault="00187B42" w:rsidP="00F26171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87B42" w:rsidRDefault="00187B42" w:rsidP="00F26171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Солнечная,31А площадью 900 кв.м., кадастровый номер 19:10:050201:2457, под строительство индивидуального жилого дома, расстояние  между фронтальной границей земельного участка  и  основным строением – </w:t>
      </w:r>
      <w:smartTag w:uri="urn:schemas-microsoft-com:office:smarttags" w:element="metricconverter">
        <w:smartTagPr>
          <w:attr w:name="ProductID" w:val="7,02 м"/>
        </w:smartTagPr>
        <w:r>
          <w:rPr>
            <w:rFonts w:ascii="Times New Roman" w:hAnsi="Times New Roman"/>
            <w:sz w:val="26"/>
            <w:szCs w:val="26"/>
          </w:rPr>
          <w:t>7,02 м</w:t>
        </w:r>
      </w:smartTag>
      <w:r>
        <w:rPr>
          <w:rFonts w:ascii="Times New Roman" w:hAnsi="Times New Roman"/>
          <w:sz w:val="26"/>
          <w:szCs w:val="26"/>
        </w:rPr>
        <w:t xml:space="preserve"> и 6,63м.;</w:t>
      </w:r>
    </w:p>
    <w:p w:rsidR="00187B42" w:rsidRDefault="00187B42" w:rsidP="00F26171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87B42" w:rsidRDefault="00187B42" w:rsidP="00F26171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ул. Красноярская, 14, площадью 1956 кв.м., кадастровый номер 19:10:050160:67, под индивидуальное  строительство жилого дома, расстояние  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10,0 м"/>
        </w:smartTagPr>
        <w:r>
          <w:rPr>
            <w:rFonts w:ascii="Times New Roman" w:hAnsi="Times New Roman"/>
            <w:sz w:val="26"/>
            <w:szCs w:val="26"/>
          </w:rPr>
          <w:t>10,0 м</w:t>
        </w:r>
      </w:smartTag>
      <w:r>
        <w:rPr>
          <w:rFonts w:ascii="Times New Roman" w:hAnsi="Times New Roman"/>
          <w:sz w:val="26"/>
          <w:szCs w:val="26"/>
        </w:rPr>
        <w:t>.;</w:t>
      </w:r>
    </w:p>
    <w:p w:rsidR="00187B42" w:rsidRDefault="00187B42" w:rsidP="000B1A44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187B42" w:rsidRDefault="00187B42" w:rsidP="00DF2A22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 Строительная, 35, площадью 1704 кв.м.,  кадастровый номер 19:10:050201:1364, для жилищного строительства, расстояние   между фронтальной границей земельного участка и основным строением – 7,58м. и 7,54м, расстояние от границы с землями общего пользования до жилого дома 1,05м и 1,03м;</w:t>
      </w:r>
    </w:p>
    <w:p w:rsidR="00187B42" w:rsidRDefault="00187B42" w:rsidP="00C22158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187B42" w:rsidRDefault="00187B42" w:rsidP="00F26171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западнее с.Калинино (поле </w:t>
      </w:r>
      <w:smartTag w:uri="urn:schemas-microsoft-com:office:smarttags" w:element="metricconverter">
        <w:smartTagPr>
          <w:attr w:name="ProductID" w:val="245 га"/>
        </w:smartTagPr>
        <w:r>
          <w:rPr>
            <w:rFonts w:ascii="Times New Roman" w:hAnsi="Times New Roman"/>
            <w:sz w:val="26"/>
            <w:szCs w:val="26"/>
          </w:rPr>
          <w:t>245 га</w:t>
        </w:r>
      </w:smartTag>
      <w:r>
        <w:rPr>
          <w:rFonts w:ascii="Times New Roman" w:hAnsi="Times New Roman"/>
          <w:sz w:val="26"/>
          <w:szCs w:val="26"/>
        </w:rPr>
        <w:t xml:space="preserve">), ул.Родная,9, площадью 1300 кв.м., кадастровый номер 19:10:050306:1126, для индивидуального жилищного строительства, расстояние между 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245 га"/>
        </w:smartTagPr>
        <w:r>
          <w:rPr>
            <w:rFonts w:ascii="Times New Roman" w:hAnsi="Times New Roman"/>
            <w:sz w:val="26"/>
            <w:szCs w:val="26"/>
          </w:rPr>
          <w:t>6,46 м</w:t>
        </w:r>
      </w:smartTag>
      <w:r>
        <w:rPr>
          <w:rFonts w:ascii="Times New Roman" w:hAnsi="Times New Roman"/>
          <w:sz w:val="26"/>
          <w:szCs w:val="26"/>
        </w:rPr>
        <w:t xml:space="preserve"> и 8,38м.;</w:t>
      </w:r>
    </w:p>
    <w:p w:rsidR="00187B42" w:rsidRDefault="00187B42" w:rsidP="00F26171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187B42" w:rsidRDefault="00187B42" w:rsidP="00F26171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западнее с.Калинино (поле </w:t>
      </w:r>
      <w:smartTag w:uri="urn:schemas-microsoft-com:office:smarttags" w:element="metricconverter">
        <w:smartTagPr>
          <w:attr w:name="ProductID" w:val="245 га"/>
        </w:smartTagPr>
        <w:r>
          <w:rPr>
            <w:rFonts w:ascii="Times New Roman" w:hAnsi="Times New Roman"/>
            <w:sz w:val="26"/>
            <w:szCs w:val="26"/>
          </w:rPr>
          <w:t>245 га</w:t>
        </w:r>
      </w:smartTag>
      <w:r>
        <w:rPr>
          <w:rFonts w:ascii="Times New Roman" w:hAnsi="Times New Roman"/>
          <w:sz w:val="26"/>
          <w:szCs w:val="26"/>
        </w:rPr>
        <w:t>), ул.Родная,6, площадью 1500 кв.м., кадастровый номер 19:10:050306:1232, для индивидуального жилищного строительства,  расстояние от фронтальной границы земельного участка  до основного строения- 6,54м и 6,37м м;</w:t>
      </w:r>
    </w:p>
    <w:p w:rsidR="00187B42" w:rsidRDefault="00187B42" w:rsidP="00F26171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187B42" w:rsidRPr="005934FA" w:rsidRDefault="00187B42" w:rsidP="00AD4BD0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87B42" w:rsidRPr="00FB1C9F" w:rsidRDefault="00187B42" w:rsidP="00FB1C9F">
      <w:pPr>
        <w:pStyle w:val="NoSpacing1"/>
        <w:jc w:val="both"/>
        <w:rPr>
          <w:rFonts w:ascii="Times New Roman" w:hAnsi="Times New Roman"/>
          <w:sz w:val="26"/>
        </w:rPr>
      </w:pPr>
      <w:r w:rsidRPr="00FB1C9F">
        <w:rPr>
          <w:rFonts w:ascii="Times New Roman" w:hAnsi="Times New Roman"/>
          <w:sz w:val="26"/>
        </w:rPr>
        <w:t>3. Информировать население о проведение публичных слушаний через средства массовой информации.</w:t>
      </w:r>
    </w:p>
    <w:p w:rsidR="00187B42" w:rsidRPr="00920EA5" w:rsidRDefault="00187B42" w:rsidP="00920EA5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920EA5">
        <w:rPr>
          <w:rFonts w:ascii="Times New Roman" w:hAnsi="Times New Roman"/>
          <w:sz w:val="26"/>
        </w:rPr>
        <w:t>4. Контроль за исполнением данного Постановления оставляю за собой</w:t>
      </w:r>
    </w:p>
    <w:p w:rsidR="00187B42" w:rsidRDefault="00187B42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87B42" w:rsidRPr="00FB1C9F" w:rsidRDefault="00187B42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87B42" w:rsidRDefault="00187B42" w:rsidP="00E7726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Калининского сельсовета                                                                  И.А.Сажин </w:t>
      </w:r>
    </w:p>
    <w:p w:rsidR="00187B42" w:rsidRDefault="00187B42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87B42" w:rsidRDefault="00187B42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87B42" w:rsidRDefault="00187B42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87B42" w:rsidRDefault="00187B42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87B42" w:rsidRDefault="00187B42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87B42" w:rsidRDefault="00187B42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87B42" w:rsidRDefault="00187B42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87B42" w:rsidRDefault="00187B42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87B42" w:rsidRDefault="00187B42" w:rsidP="00E72829">
      <w:pPr>
        <w:ind w:left="-540"/>
        <w:jc w:val="both"/>
        <w:rPr>
          <w:sz w:val="26"/>
          <w:szCs w:val="26"/>
        </w:rPr>
      </w:pPr>
    </w:p>
    <w:p w:rsidR="00187B42" w:rsidRDefault="00187B42"/>
    <w:sectPr w:rsidR="00187B42" w:rsidSect="00EA29F7">
      <w:pgSz w:w="11906" w:h="16838"/>
      <w:pgMar w:top="36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B19"/>
    <w:rsid w:val="00005077"/>
    <w:rsid w:val="000478E3"/>
    <w:rsid w:val="000539FD"/>
    <w:rsid w:val="00060535"/>
    <w:rsid w:val="000758EA"/>
    <w:rsid w:val="000778F9"/>
    <w:rsid w:val="000B1A44"/>
    <w:rsid w:val="000B5EA7"/>
    <w:rsid w:val="000D26E0"/>
    <w:rsid w:val="000D2E5D"/>
    <w:rsid w:val="00103D4E"/>
    <w:rsid w:val="00103FF1"/>
    <w:rsid w:val="00112545"/>
    <w:rsid w:val="00116076"/>
    <w:rsid w:val="001377B8"/>
    <w:rsid w:val="001520FC"/>
    <w:rsid w:val="0015214A"/>
    <w:rsid w:val="00163941"/>
    <w:rsid w:val="00187B42"/>
    <w:rsid w:val="001901C3"/>
    <w:rsid w:val="001A297C"/>
    <w:rsid w:val="001B08CC"/>
    <w:rsid w:val="001C6408"/>
    <w:rsid w:val="00201924"/>
    <w:rsid w:val="00204AA3"/>
    <w:rsid w:val="00246B81"/>
    <w:rsid w:val="002545FE"/>
    <w:rsid w:val="00261A53"/>
    <w:rsid w:val="002630F1"/>
    <w:rsid w:val="002709D6"/>
    <w:rsid w:val="0029762F"/>
    <w:rsid w:val="00297E73"/>
    <w:rsid w:val="002A308E"/>
    <w:rsid w:val="002B2C0F"/>
    <w:rsid w:val="002F6832"/>
    <w:rsid w:val="00320319"/>
    <w:rsid w:val="00350709"/>
    <w:rsid w:val="00372D59"/>
    <w:rsid w:val="003A42F2"/>
    <w:rsid w:val="003A7450"/>
    <w:rsid w:val="003B0FB8"/>
    <w:rsid w:val="003B1F64"/>
    <w:rsid w:val="003C4973"/>
    <w:rsid w:val="003D2FCA"/>
    <w:rsid w:val="003D347C"/>
    <w:rsid w:val="00402B1A"/>
    <w:rsid w:val="0042521D"/>
    <w:rsid w:val="004430D4"/>
    <w:rsid w:val="00464E0B"/>
    <w:rsid w:val="00480039"/>
    <w:rsid w:val="00482FE0"/>
    <w:rsid w:val="004A39DF"/>
    <w:rsid w:val="004C11C4"/>
    <w:rsid w:val="004D3C88"/>
    <w:rsid w:val="004E3484"/>
    <w:rsid w:val="004F1E82"/>
    <w:rsid w:val="0050684D"/>
    <w:rsid w:val="00515DD4"/>
    <w:rsid w:val="0051733C"/>
    <w:rsid w:val="0053318F"/>
    <w:rsid w:val="005774DE"/>
    <w:rsid w:val="005934FA"/>
    <w:rsid w:val="00600443"/>
    <w:rsid w:val="00601823"/>
    <w:rsid w:val="006375BF"/>
    <w:rsid w:val="0064055B"/>
    <w:rsid w:val="00644127"/>
    <w:rsid w:val="00665BBB"/>
    <w:rsid w:val="006710A4"/>
    <w:rsid w:val="00692295"/>
    <w:rsid w:val="00696A23"/>
    <w:rsid w:val="006A647E"/>
    <w:rsid w:val="006B1459"/>
    <w:rsid w:val="006C4C26"/>
    <w:rsid w:val="006D3795"/>
    <w:rsid w:val="006E0946"/>
    <w:rsid w:val="006E146B"/>
    <w:rsid w:val="007040F9"/>
    <w:rsid w:val="00707945"/>
    <w:rsid w:val="0073344F"/>
    <w:rsid w:val="00772020"/>
    <w:rsid w:val="00794948"/>
    <w:rsid w:val="007A58D1"/>
    <w:rsid w:val="007A7A5C"/>
    <w:rsid w:val="007B2D1C"/>
    <w:rsid w:val="007B7C81"/>
    <w:rsid w:val="007C590F"/>
    <w:rsid w:val="007C6CD9"/>
    <w:rsid w:val="00814CD5"/>
    <w:rsid w:val="00816E0E"/>
    <w:rsid w:val="00827256"/>
    <w:rsid w:val="008364E3"/>
    <w:rsid w:val="00855607"/>
    <w:rsid w:val="0087717E"/>
    <w:rsid w:val="00880FEF"/>
    <w:rsid w:val="0088603A"/>
    <w:rsid w:val="00887C2B"/>
    <w:rsid w:val="008A2AF0"/>
    <w:rsid w:val="008B5DA1"/>
    <w:rsid w:val="008B6C1B"/>
    <w:rsid w:val="008F2102"/>
    <w:rsid w:val="009001CB"/>
    <w:rsid w:val="009139AF"/>
    <w:rsid w:val="00920EA5"/>
    <w:rsid w:val="009348D1"/>
    <w:rsid w:val="00965217"/>
    <w:rsid w:val="00992FB6"/>
    <w:rsid w:val="00997A0E"/>
    <w:rsid w:val="009A7E0A"/>
    <w:rsid w:val="009E42A2"/>
    <w:rsid w:val="009F63C6"/>
    <w:rsid w:val="00A17352"/>
    <w:rsid w:val="00A21BCD"/>
    <w:rsid w:val="00A2226A"/>
    <w:rsid w:val="00A42E87"/>
    <w:rsid w:val="00A64DC0"/>
    <w:rsid w:val="00A8535E"/>
    <w:rsid w:val="00AD4127"/>
    <w:rsid w:val="00AD4BD0"/>
    <w:rsid w:val="00AE0B6B"/>
    <w:rsid w:val="00AE1A4C"/>
    <w:rsid w:val="00AE440F"/>
    <w:rsid w:val="00AF4016"/>
    <w:rsid w:val="00B10F21"/>
    <w:rsid w:val="00B773B0"/>
    <w:rsid w:val="00B80928"/>
    <w:rsid w:val="00B9515D"/>
    <w:rsid w:val="00BA054A"/>
    <w:rsid w:val="00BA5228"/>
    <w:rsid w:val="00BD4CFE"/>
    <w:rsid w:val="00BF1242"/>
    <w:rsid w:val="00BF1D2C"/>
    <w:rsid w:val="00BF2E4C"/>
    <w:rsid w:val="00C0662D"/>
    <w:rsid w:val="00C22158"/>
    <w:rsid w:val="00C40647"/>
    <w:rsid w:val="00C46B6E"/>
    <w:rsid w:val="00C67BC0"/>
    <w:rsid w:val="00C70DCB"/>
    <w:rsid w:val="00C76B48"/>
    <w:rsid w:val="00C80081"/>
    <w:rsid w:val="00C956B2"/>
    <w:rsid w:val="00C9578D"/>
    <w:rsid w:val="00CA5C64"/>
    <w:rsid w:val="00CC027C"/>
    <w:rsid w:val="00CD2143"/>
    <w:rsid w:val="00CD71D8"/>
    <w:rsid w:val="00CE6D6F"/>
    <w:rsid w:val="00D24FBB"/>
    <w:rsid w:val="00D2518A"/>
    <w:rsid w:val="00D33899"/>
    <w:rsid w:val="00D44AD3"/>
    <w:rsid w:val="00D677DA"/>
    <w:rsid w:val="00D705F1"/>
    <w:rsid w:val="00D867B0"/>
    <w:rsid w:val="00D91987"/>
    <w:rsid w:val="00DA1993"/>
    <w:rsid w:val="00DF2A22"/>
    <w:rsid w:val="00E00EDD"/>
    <w:rsid w:val="00E270AD"/>
    <w:rsid w:val="00E52190"/>
    <w:rsid w:val="00E55A48"/>
    <w:rsid w:val="00E66C78"/>
    <w:rsid w:val="00E72829"/>
    <w:rsid w:val="00E731D0"/>
    <w:rsid w:val="00E7726C"/>
    <w:rsid w:val="00E809DE"/>
    <w:rsid w:val="00E908B4"/>
    <w:rsid w:val="00EA29F7"/>
    <w:rsid w:val="00EB0419"/>
    <w:rsid w:val="00EB0E49"/>
    <w:rsid w:val="00EB21A6"/>
    <w:rsid w:val="00EB56E0"/>
    <w:rsid w:val="00EB7D31"/>
    <w:rsid w:val="00EC07E6"/>
    <w:rsid w:val="00EE0505"/>
    <w:rsid w:val="00EF3086"/>
    <w:rsid w:val="00F26171"/>
    <w:rsid w:val="00F6793C"/>
    <w:rsid w:val="00F84BB0"/>
    <w:rsid w:val="00FB1C9F"/>
    <w:rsid w:val="00FB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E7726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1035</TotalTime>
  <Pages>3</Pages>
  <Words>575</Words>
  <Characters>3284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30</cp:revision>
  <cp:lastPrinted>2018-04-23T06:40:00Z</cp:lastPrinted>
  <dcterms:created xsi:type="dcterms:W3CDTF">2017-02-20T06:34:00Z</dcterms:created>
  <dcterms:modified xsi:type="dcterms:W3CDTF">2018-06-22T04:52:00Z</dcterms:modified>
</cp:coreProperties>
</file>