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8020E2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020E2" w:rsidRDefault="008020E2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8020E2" w:rsidRDefault="008020E2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8020E2" w:rsidRPr="0015214A" w:rsidRDefault="008020E2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8020E2" w:rsidRDefault="008020E2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020E2" w:rsidRDefault="008020E2" w:rsidP="0015214A">
            <w:pPr>
              <w:rPr>
                <w:b/>
                <w:sz w:val="24"/>
                <w:szCs w:val="24"/>
              </w:rPr>
            </w:pPr>
          </w:p>
          <w:p w:rsidR="008020E2" w:rsidRDefault="008020E2" w:rsidP="0015214A">
            <w:pPr>
              <w:rPr>
                <w:b/>
                <w:sz w:val="24"/>
                <w:szCs w:val="24"/>
              </w:rPr>
            </w:pPr>
          </w:p>
          <w:p w:rsidR="008020E2" w:rsidRDefault="008020E2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8020E2" w:rsidRDefault="008020E2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8020E2" w:rsidRDefault="008020E2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8020E2" w:rsidRDefault="008020E2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8020E2" w:rsidRDefault="008020E2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8020E2" w:rsidRDefault="008020E2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020E2" w:rsidRPr="00E83DA5" w:rsidRDefault="008020E2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8020E2" w:rsidRDefault="008020E2" w:rsidP="00B551D8">
      <w:pPr>
        <w:rPr>
          <w:b/>
          <w:sz w:val="26"/>
        </w:rPr>
      </w:pPr>
      <w:r>
        <w:rPr>
          <w:sz w:val="26"/>
        </w:rPr>
        <w:t xml:space="preserve">                                                   09.06.2018  №       78 - п</w:t>
      </w:r>
    </w:p>
    <w:p w:rsidR="008020E2" w:rsidRDefault="008020E2" w:rsidP="00E72829">
      <w:pPr>
        <w:jc w:val="center"/>
        <w:rPr>
          <w:sz w:val="26"/>
        </w:rPr>
      </w:pPr>
      <w:r>
        <w:rPr>
          <w:b/>
          <w:sz w:val="26"/>
        </w:rPr>
        <w:t>с. Калинино</w:t>
      </w:r>
    </w:p>
    <w:p w:rsidR="008020E2" w:rsidRDefault="008020E2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8020E2" w:rsidRPr="00A852C8" w:rsidRDefault="008020E2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8020E2" w:rsidRPr="00A852C8" w:rsidRDefault="008020E2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8020E2" w:rsidRDefault="008020E2" w:rsidP="00E72829">
      <w:pPr>
        <w:ind w:left="-540"/>
        <w:jc w:val="both"/>
        <w:rPr>
          <w:sz w:val="26"/>
          <w:szCs w:val="26"/>
        </w:rPr>
      </w:pPr>
    </w:p>
    <w:p w:rsidR="008020E2" w:rsidRPr="002D5185" w:rsidRDefault="008020E2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07.06.2018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8020E2" w:rsidRPr="002D5185" w:rsidRDefault="008020E2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8020E2" w:rsidRPr="00A852C8" w:rsidRDefault="008020E2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8020E2" w:rsidRDefault="008020E2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8020E2" w:rsidRDefault="008020E2" w:rsidP="00110384">
      <w:pPr>
        <w:pStyle w:val="1"/>
        <w:jc w:val="both"/>
        <w:rPr>
          <w:rFonts w:ascii="Times New Roman" w:hAnsi="Times New Roman"/>
          <w:sz w:val="26"/>
        </w:rPr>
      </w:pPr>
    </w:p>
    <w:p w:rsidR="008020E2" w:rsidRDefault="008020E2" w:rsidP="00D733D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Набережная, 63А, площадью 1019 кв.м.,  кадастровый номер 19:10:050201:2791, под индивидуальное строительство жилого дома: расстояние между фронтальной границей  земельного участка и основным строением  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9,90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пер.Совхозный, 10, площадью 894 кв.м., кадастровый номер 19:10:050201:2942, для индивидуального жилищного строительства: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8,72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ул.Школьная,31-1, площадью 734 кв.м., кадастровый номер 19:10:050123:14, для ведения личного подсобного хозяйства: расстояние  между фронтальной границей земельного участка  и    основным строением 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8,98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ул.Школьная,31-2 до основного строения 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ул.Школьная,29 до основного строения-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1,94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Пушкина, 31, площадью 1740 кв.м., кадастровый номер 19:10:050201:1385, под индивидуальное строительство жилого дома: расстояние 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30,07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ул.Пушкина,33 до основного строения-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2,54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ул.Ленина,29, площадью 1109 кв.м., кадастровый номер 19:10:050124:17, под индивидуальную жилую и хозяйственную застройку: расстояние между 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6,45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садовое общество «Родничок», ул.Абрикосовая,18, площадью 1400 кв.м., кадастровый номер 19:10:050161:252, для садоводства и огородничества: расстояние от фронтальной границы земельного участка  до основного строения-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9,17 м</w:t>
        </w:r>
      </w:smartTag>
      <w:r>
        <w:rPr>
          <w:rFonts w:ascii="Times New Roman" w:hAnsi="Times New Roman"/>
          <w:sz w:val="26"/>
          <w:szCs w:val="26"/>
        </w:rPr>
        <w:t xml:space="preserve"> и 9,60м;</w:t>
      </w:r>
    </w:p>
    <w:p w:rsidR="008020E2" w:rsidRDefault="008020E2" w:rsidP="00D733DE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д.Чапаево, ул. Кирова,17 площадью 817 кв.м., кадастровый номер 19:10:050201:3910, под индивидуальное строительство жилого дома: расстояние  между фронтальной границей земельного участка и основным строением  со стороны ул.Кирова,–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3,65 м</w:t>
        </w:r>
      </w:smartTag>
      <w:r>
        <w:rPr>
          <w:rFonts w:ascii="Times New Roman" w:hAnsi="Times New Roman"/>
          <w:sz w:val="26"/>
          <w:szCs w:val="26"/>
        </w:rPr>
        <w:t>, расстояние между фронтальной границей участка и основным строением со стороны ул.Тихая-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12,05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ул.50 лет Победы,3А, площадью 648 кв.м., кадастровый номер 19:10:050104:95, под индивидуальное строительство жилого дома: расстояние  между фронтальной границей земельного участка и основным строением  со стороны ул.50 лет Победы–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13,78 м</w:t>
        </w:r>
      </w:smartTag>
      <w:r>
        <w:rPr>
          <w:rFonts w:ascii="Times New Roman" w:hAnsi="Times New Roman"/>
          <w:sz w:val="26"/>
          <w:szCs w:val="26"/>
        </w:rPr>
        <w:t xml:space="preserve">; расстояние  между фронтальной границей земельного участка и основным строением  со стороны ул.Новая–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13,08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 соседнего участка ул.50 лет Победы,3 до основного строения-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2,63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ул.Володарского,10 , площадью 1500 кв.м., кадастровый номер 19:10:050201:1582, под индивидуальное строительство жилого дома: расстояние  от границы соседнего земельного участка ул.Володарского,8 до основного строения 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2,20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Совхозная, 6, площадью 806 кв.м., кадастровый номер 19:10:050201:2953, для индивидуального жилищного строительства: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0,38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Центральная,34, площадью 1587 кв.м., кадастровый номер 19:10:050157:0061, под индивидуальное строительство жилого дома: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3,40 м</w:t>
        </w:r>
      </w:smartTag>
      <w:r>
        <w:rPr>
          <w:rFonts w:ascii="Times New Roman" w:hAnsi="Times New Roman"/>
          <w:sz w:val="26"/>
          <w:szCs w:val="26"/>
        </w:rPr>
        <w:t xml:space="preserve">, 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расстояние от границы соседнего участка ул.Центральная,36 до жилого дома-</w:t>
      </w:r>
      <w:smartTag w:uri="urn:schemas-microsoft-com:office:smarttags" w:element="metricconverter">
        <w:smartTagPr>
          <w:attr w:name="ProductID" w:val="13,40 м"/>
        </w:smartTagPr>
        <w:r>
          <w:rPr>
            <w:rFonts w:ascii="Times New Roman" w:hAnsi="Times New Roman"/>
            <w:sz w:val="26"/>
            <w:szCs w:val="26"/>
          </w:rPr>
          <w:t>2,81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ул.Набережная,76, площадью 1044 кв.м, кадастровый номер 19:10:050201:3630, под индивидуальное строительство жилого дома: расстояние от фронтальной границы земельного участка до основного строения- </w:t>
      </w:r>
      <w:smartTag w:uri="urn:schemas-microsoft-com:office:smarttags" w:element="metricconverter">
        <w:smartTagPr>
          <w:attr w:name="ProductID" w:val="13,40 м"/>
        </w:smartTagPr>
        <w:smartTag w:uri="urn:schemas-microsoft-com:office:smarttags" w:element="metricconverter">
          <w:smartTagPr>
            <w:attr w:name="ProductID" w:val="13,40 м"/>
          </w:smartTagPr>
          <w:r>
            <w:rPr>
              <w:rFonts w:ascii="Times New Roman" w:hAnsi="Times New Roman"/>
              <w:sz w:val="26"/>
              <w:szCs w:val="26"/>
            </w:rPr>
            <w:t>6,84 м</w:t>
          </w:r>
        </w:smartTag>
        <w:r>
          <w:rPr>
            <w:rFonts w:ascii="Times New Roman" w:hAnsi="Times New Roman"/>
            <w:sz w:val="26"/>
            <w:szCs w:val="26"/>
          </w:rPr>
          <w:t xml:space="preserve"> и 8,08м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с.Калинино, ул. Московская,13, площадью 2434 кв.м., кадастровый номер 19:10:050101:0308, под индивидуальное строительство жилого дома: расстояние  между фронтальной границей земельного участка  со стороны  ул.Московская и основным строением – </w:t>
      </w:r>
      <w:smartTag w:uri="urn:schemas-microsoft-com:office:smarttags" w:element="metricconverter">
        <w:smartTagPr>
          <w:attr w:name="ProductID" w:val="13,40 м"/>
        </w:smartTagPr>
        <w:smartTag w:uri="urn:schemas-microsoft-com:office:smarttags" w:element="metricconverter">
          <w:smartTagPr>
            <w:attr w:name="ProductID" w:val="13,40 м"/>
          </w:smartTagPr>
          <w:r>
            <w:rPr>
              <w:rFonts w:ascii="Times New Roman" w:hAnsi="Times New Roman"/>
              <w:sz w:val="26"/>
              <w:szCs w:val="26"/>
            </w:rPr>
            <w:t>12,46 м</w:t>
          </w:r>
        </w:smartTag>
        <w:r>
          <w:rPr>
            <w:rFonts w:ascii="Times New Roman" w:hAnsi="Times New Roman"/>
            <w:sz w:val="26"/>
            <w:szCs w:val="26"/>
          </w:rPr>
          <w:t xml:space="preserve"> и </w:t>
        </w:r>
        <w:smartTag w:uri="urn:schemas-microsoft-com:office:smarttags" w:element="metricconverter">
          <w:smartTagPr>
            <w:attr w:name="ProductID" w:val="13,40 м"/>
          </w:smartTagPr>
          <w:r>
            <w:rPr>
              <w:rFonts w:ascii="Times New Roman" w:hAnsi="Times New Roman"/>
              <w:sz w:val="26"/>
              <w:szCs w:val="26"/>
            </w:rPr>
            <w:t>13,40 м</w:t>
          </w:r>
        </w:smartTag>
      </w:smartTag>
      <w:r>
        <w:rPr>
          <w:rFonts w:ascii="Times New Roman" w:hAnsi="Times New Roman"/>
          <w:sz w:val="26"/>
          <w:szCs w:val="26"/>
        </w:rPr>
        <w:t>, расстояние между фронтальной границей земельного участка со стороны ул.Чехова и основным строением – 12,08м и 12,85м.</w:t>
      </w:r>
    </w:p>
    <w:p w:rsidR="008020E2" w:rsidRDefault="008020E2" w:rsidP="00D733DE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D733D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Pr="00E83DA5" w:rsidRDefault="008020E2" w:rsidP="00A852C8">
      <w:pPr>
        <w:jc w:val="both"/>
        <w:rPr>
          <w:sz w:val="26"/>
          <w:szCs w:val="26"/>
        </w:rPr>
      </w:pPr>
    </w:p>
    <w:p w:rsidR="008020E2" w:rsidRPr="00E83DA5" w:rsidRDefault="008020E2" w:rsidP="00A852C8">
      <w:pPr>
        <w:jc w:val="both"/>
        <w:rPr>
          <w:sz w:val="26"/>
          <w:szCs w:val="26"/>
        </w:rPr>
      </w:pPr>
    </w:p>
    <w:p w:rsidR="008020E2" w:rsidRDefault="008020E2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8020E2" w:rsidRDefault="008020E2" w:rsidP="00A852C8">
      <w:pPr>
        <w:jc w:val="both"/>
        <w:rPr>
          <w:sz w:val="26"/>
          <w:szCs w:val="26"/>
        </w:rPr>
      </w:pPr>
    </w:p>
    <w:p w:rsidR="008020E2" w:rsidRDefault="008020E2" w:rsidP="00A852C8">
      <w:pPr>
        <w:jc w:val="both"/>
        <w:rPr>
          <w:sz w:val="26"/>
          <w:szCs w:val="26"/>
        </w:rPr>
      </w:pPr>
    </w:p>
    <w:p w:rsidR="008020E2" w:rsidRDefault="008020E2" w:rsidP="00A852C8">
      <w:pPr>
        <w:jc w:val="both"/>
        <w:rPr>
          <w:sz w:val="26"/>
          <w:szCs w:val="26"/>
        </w:rPr>
      </w:pPr>
    </w:p>
    <w:p w:rsidR="008020E2" w:rsidRDefault="008020E2" w:rsidP="00A852C8">
      <w:pPr>
        <w:jc w:val="both"/>
        <w:rPr>
          <w:sz w:val="26"/>
          <w:szCs w:val="26"/>
        </w:rPr>
      </w:pPr>
    </w:p>
    <w:p w:rsidR="008020E2" w:rsidRPr="00E83DA5" w:rsidRDefault="008020E2" w:rsidP="00A852C8">
      <w:pPr>
        <w:jc w:val="both"/>
        <w:rPr>
          <w:sz w:val="26"/>
          <w:szCs w:val="26"/>
        </w:rPr>
      </w:pPr>
    </w:p>
    <w:p w:rsidR="008020E2" w:rsidRDefault="008020E2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020E2" w:rsidRDefault="008020E2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020E2" w:rsidRPr="00E83DA5" w:rsidRDefault="008020E2" w:rsidP="00A852C8">
      <w:pPr>
        <w:jc w:val="both"/>
        <w:rPr>
          <w:sz w:val="26"/>
        </w:rPr>
      </w:pPr>
    </w:p>
    <w:sectPr w:rsidR="008020E2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4444D"/>
    <w:rsid w:val="00091108"/>
    <w:rsid w:val="000B3210"/>
    <w:rsid w:val="000F14A2"/>
    <w:rsid w:val="00110384"/>
    <w:rsid w:val="00112545"/>
    <w:rsid w:val="00113DBF"/>
    <w:rsid w:val="0012768F"/>
    <w:rsid w:val="0015214A"/>
    <w:rsid w:val="001657B2"/>
    <w:rsid w:val="001813F6"/>
    <w:rsid w:val="001846C2"/>
    <w:rsid w:val="00184C30"/>
    <w:rsid w:val="002270F5"/>
    <w:rsid w:val="0025113D"/>
    <w:rsid w:val="00267D40"/>
    <w:rsid w:val="002B404E"/>
    <w:rsid w:val="002D5185"/>
    <w:rsid w:val="002F0438"/>
    <w:rsid w:val="002F4647"/>
    <w:rsid w:val="00384ED5"/>
    <w:rsid w:val="003877A7"/>
    <w:rsid w:val="00393FD4"/>
    <w:rsid w:val="003A70BB"/>
    <w:rsid w:val="003B38C7"/>
    <w:rsid w:val="003B479A"/>
    <w:rsid w:val="003C5522"/>
    <w:rsid w:val="003C6C5B"/>
    <w:rsid w:val="003D2FCA"/>
    <w:rsid w:val="003E2472"/>
    <w:rsid w:val="00421D9C"/>
    <w:rsid w:val="0042521D"/>
    <w:rsid w:val="00455E8C"/>
    <w:rsid w:val="004560A1"/>
    <w:rsid w:val="00467A33"/>
    <w:rsid w:val="004A222F"/>
    <w:rsid w:val="004C0C06"/>
    <w:rsid w:val="004D3C88"/>
    <w:rsid w:val="004E3484"/>
    <w:rsid w:val="00504121"/>
    <w:rsid w:val="00505ABA"/>
    <w:rsid w:val="005108DA"/>
    <w:rsid w:val="005135AA"/>
    <w:rsid w:val="0051559C"/>
    <w:rsid w:val="00515DD4"/>
    <w:rsid w:val="00526A8E"/>
    <w:rsid w:val="00560DDC"/>
    <w:rsid w:val="00575764"/>
    <w:rsid w:val="00585005"/>
    <w:rsid w:val="005934FA"/>
    <w:rsid w:val="005C765D"/>
    <w:rsid w:val="005F7228"/>
    <w:rsid w:val="005F791C"/>
    <w:rsid w:val="005F7C3C"/>
    <w:rsid w:val="006003A5"/>
    <w:rsid w:val="00600443"/>
    <w:rsid w:val="006920A4"/>
    <w:rsid w:val="00696A23"/>
    <w:rsid w:val="006A4DF8"/>
    <w:rsid w:val="006B09F0"/>
    <w:rsid w:val="006C2FAA"/>
    <w:rsid w:val="006F148B"/>
    <w:rsid w:val="007454FC"/>
    <w:rsid w:val="00784F1E"/>
    <w:rsid w:val="0079684B"/>
    <w:rsid w:val="007B24C7"/>
    <w:rsid w:val="007D57A5"/>
    <w:rsid w:val="007E4D45"/>
    <w:rsid w:val="00800DF1"/>
    <w:rsid w:val="008020E2"/>
    <w:rsid w:val="00815668"/>
    <w:rsid w:val="00837A37"/>
    <w:rsid w:val="00866E88"/>
    <w:rsid w:val="00870E4C"/>
    <w:rsid w:val="00877593"/>
    <w:rsid w:val="00882581"/>
    <w:rsid w:val="008C0E12"/>
    <w:rsid w:val="008E1851"/>
    <w:rsid w:val="008E76D6"/>
    <w:rsid w:val="008F1703"/>
    <w:rsid w:val="008F5810"/>
    <w:rsid w:val="00920EA5"/>
    <w:rsid w:val="009512CC"/>
    <w:rsid w:val="009556C5"/>
    <w:rsid w:val="00993358"/>
    <w:rsid w:val="009A3C9C"/>
    <w:rsid w:val="00A13D75"/>
    <w:rsid w:val="00A30AC4"/>
    <w:rsid w:val="00A41771"/>
    <w:rsid w:val="00A41ABB"/>
    <w:rsid w:val="00A852C8"/>
    <w:rsid w:val="00AB5BA9"/>
    <w:rsid w:val="00AD09FD"/>
    <w:rsid w:val="00AE1A4C"/>
    <w:rsid w:val="00AE4899"/>
    <w:rsid w:val="00B1459A"/>
    <w:rsid w:val="00B551D8"/>
    <w:rsid w:val="00B56DCE"/>
    <w:rsid w:val="00B808FC"/>
    <w:rsid w:val="00B9515D"/>
    <w:rsid w:val="00BA4F86"/>
    <w:rsid w:val="00BD6D21"/>
    <w:rsid w:val="00BD6F76"/>
    <w:rsid w:val="00C40647"/>
    <w:rsid w:val="00C411F1"/>
    <w:rsid w:val="00CB7B9E"/>
    <w:rsid w:val="00CD0304"/>
    <w:rsid w:val="00CE66B1"/>
    <w:rsid w:val="00D65C30"/>
    <w:rsid w:val="00D733DE"/>
    <w:rsid w:val="00D94F18"/>
    <w:rsid w:val="00DB5A21"/>
    <w:rsid w:val="00DD5E1B"/>
    <w:rsid w:val="00E02518"/>
    <w:rsid w:val="00E10453"/>
    <w:rsid w:val="00E306FE"/>
    <w:rsid w:val="00E37DFD"/>
    <w:rsid w:val="00E46985"/>
    <w:rsid w:val="00E52F77"/>
    <w:rsid w:val="00E72829"/>
    <w:rsid w:val="00E83DA5"/>
    <w:rsid w:val="00EA277A"/>
    <w:rsid w:val="00EB32BD"/>
    <w:rsid w:val="00EE40EB"/>
    <w:rsid w:val="00F21D58"/>
    <w:rsid w:val="00F50536"/>
    <w:rsid w:val="00F5057F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3</Pages>
  <Words>827</Words>
  <Characters>4716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18</cp:revision>
  <cp:lastPrinted>2017-09-22T03:02:00Z</cp:lastPrinted>
  <dcterms:created xsi:type="dcterms:W3CDTF">2008-12-31T17:10:00Z</dcterms:created>
  <dcterms:modified xsi:type="dcterms:W3CDTF">2018-06-13T02:06:00Z</dcterms:modified>
</cp:coreProperties>
</file>