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324426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24426" w:rsidRDefault="00324426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324426" w:rsidRDefault="0032442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24426" w:rsidRPr="0015214A" w:rsidRDefault="00324426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324426" w:rsidRDefault="0032442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324426" w:rsidRDefault="00324426" w:rsidP="0015214A">
            <w:pPr>
              <w:rPr>
                <w:b/>
                <w:sz w:val="24"/>
                <w:szCs w:val="24"/>
              </w:rPr>
            </w:pPr>
          </w:p>
          <w:p w:rsidR="00324426" w:rsidRDefault="00324426" w:rsidP="0015214A">
            <w:pPr>
              <w:rPr>
                <w:b/>
                <w:sz w:val="24"/>
                <w:szCs w:val="24"/>
              </w:rPr>
            </w:pPr>
          </w:p>
          <w:p w:rsidR="00324426" w:rsidRDefault="00324426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324426" w:rsidRDefault="00324426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324426" w:rsidRDefault="00324426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324426" w:rsidRDefault="00324426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324426" w:rsidRDefault="00324426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324426" w:rsidRDefault="00324426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24426" w:rsidRDefault="00324426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324426" w:rsidRDefault="00324426" w:rsidP="00E72829">
      <w:pPr>
        <w:rPr>
          <w:rFonts w:ascii="Times New Roman Hak" w:hAnsi="Times New Roman Hak"/>
          <w:b/>
          <w:sz w:val="26"/>
        </w:rPr>
      </w:pPr>
    </w:p>
    <w:p w:rsidR="00324426" w:rsidRDefault="00324426" w:rsidP="00E72829">
      <w:pPr>
        <w:jc w:val="center"/>
        <w:rPr>
          <w:sz w:val="26"/>
        </w:rPr>
      </w:pPr>
      <w:r>
        <w:rPr>
          <w:sz w:val="26"/>
        </w:rPr>
        <w:t>от   08.06. 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77-п</w:t>
      </w:r>
    </w:p>
    <w:p w:rsidR="00324426" w:rsidRDefault="00324426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324426" w:rsidRDefault="00324426" w:rsidP="00E72829">
      <w:pPr>
        <w:jc w:val="center"/>
        <w:rPr>
          <w:b/>
          <w:sz w:val="26"/>
        </w:rPr>
      </w:pPr>
    </w:p>
    <w:p w:rsidR="00324426" w:rsidRDefault="00324426" w:rsidP="00E72829">
      <w:pPr>
        <w:jc w:val="center"/>
        <w:rPr>
          <w:sz w:val="26"/>
        </w:rPr>
      </w:pPr>
    </w:p>
    <w:p w:rsidR="00324426" w:rsidRDefault="00324426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324426" w:rsidRDefault="00324426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324426" w:rsidRDefault="00324426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324426" w:rsidRPr="005B40EF" w:rsidRDefault="00324426" w:rsidP="00E7726C">
      <w:pPr>
        <w:pStyle w:val="BodyText"/>
        <w:ind w:firstLine="708"/>
        <w:rPr>
          <w:sz w:val="26"/>
          <w:szCs w:val="26"/>
        </w:rPr>
      </w:pPr>
      <w:r w:rsidRPr="005B40EF">
        <w:rPr>
          <w:sz w:val="26"/>
          <w:szCs w:val="26"/>
        </w:rPr>
        <w:t>П О С Т А Н О В  Л Я Ю:</w:t>
      </w:r>
    </w:p>
    <w:p w:rsidR="00324426" w:rsidRPr="00BF1D2C" w:rsidRDefault="00324426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>28.06</w:t>
      </w:r>
      <w:r w:rsidRPr="00103D4E">
        <w:rPr>
          <w:b/>
          <w:sz w:val="26"/>
          <w:szCs w:val="26"/>
        </w:rPr>
        <w:t xml:space="preserve">.2018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324426" w:rsidRDefault="00324426" w:rsidP="00AD4BD0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AE099E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324426" w:rsidRDefault="00324426" w:rsidP="00570A05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>-</w:t>
      </w:r>
      <w:r w:rsidRPr="002545FE">
        <w:rPr>
          <w:rFonts w:ascii="Times New Roman" w:hAnsi="Times New Roman"/>
          <w:sz w:val="26"/>
          <w:szCs w:val="26"/>
        </w:rPr>
        <w:tab/>
        <w:t>Республика Х</w:t>
      </w:r>
      <w:r>
        <w:rPr>
          <w:rFonts w:ascii="Times New Roman" w:hAnsi="Times New Roman"/>
          <w:sz w:val="26"/>
          <w:szCs w:val="26"/>
        </w:rPr>
        <w:t>акасия, Усть-Абаканский район, д.Чапаево, ул. Набережная,49а, площадью 1937 кв.м., кадастровый номер 19:10:050201:1139 под индивидуальное строительство жилого дома,  расстояние между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фронтальной границей </w:t>
      </w:r>
      <w:r w:rsidRPr="002545FE">
        <w:rPr>
          <w:rFonts w:ascii="Times New Roman" w:hAnsi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/>
          <w:sz w:val="26"/>
          <w:szCs w:val="26"/>
        </w:rPr>
        <w:t xml:space="preserve"> и основным строением  - </w:t>
      </w:r>
      <w:smartTag w:uri="urn:schemas-microsoft-com:office:smarttags" w:element="metricconverter">
        <w:smartTagPr>
          <w:attr w:name="ProductID" w:val="12,0 м"/>
        </w:smartTagPr>
        <w:r>
          <w:rPr>
            <w:rFonts w:ascii="Times New Roman" w:hAnsi="Times New Roman"/>
            <w:sz w:val="26"/>
            <w:szCs w:val="26"/>
          </w:rPr>
          <w:t>12,0 м</w:t>
        </w:r>
      </w:smartTag>
      <w:r w:rsidRPr="002545FE">
        <w:rPr>
          <w:rFonts w:ascii="Times New Roman" w:hAnsi="Times New Roman"/>
          <w:sz w:val="26"/>
          <w:szCs w:val="26"/>
        </w:rPr>
        <w:t>;</w:t>
      </w:r>
    </w:p>
    <w:p w:rsidR="00324426" w:rsidRPr="002545FE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  <w:lang w:eastAsia="ru-RU"/>
        </w:rPr>
        <w:t>-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Усть-Абаканский райо</w:t>
      </w:r>
      <w:r>
        <w:rPr>
          <w:rFonts w:ascii="Times New Roman" w:hAnsi="Times New Roman"/>
          <w:sz w:val="26"/>
          <w:szCs w:val="26"/>
        </w:rPr>
        <w:t>н, д.Чапаево, пер.Октябрьский,15  площадью 1500</w:t>
      </w:r>
      <w:r w:rsidRPr="002545FE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19:10:050201:1779 под индивидуальное строительство жилого дома,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6,62 м"/>
        </w:smartTagPr>
        <w:r>
          <w:rPr>
            <w:rFonts w:ascii="Times New Roman" w:hAnsi="Times New Roman"/>
            <w:sz w:val="26"/>
            <w:szCs w:val="26"/>
          </w:rPr>
          <w:t>6,62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 границы соседнего  земельного участка пер.Октябрьский,13 до основного строения – </w:t>
      </w:r>
      <w:smartTag w:uri="urn:schemas-microsoft-com:office:smarttags" w:element="metricconverter">
        <w:smartTagPr>
          <w:attr w:name="ProductID" w:val="0,97 м"/>
        </w:smartTagPr>
        <w:r>
          <w:rPr>
            <w:rFonts w:ascii="Times New Roman" w:hAnsi="Times New Roman"/>
            <w:sz w:val="26"/>
            <w:szCs w:val="26"/>
          </w:rPr>
          <w:t>0,97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,38 м"/>
        </w:smartTagPr>
        <w:r>
          <w:rPr>
            <w:rFonts w:ascii="Times New Roman" w:hAnsi="Times New Roman"/>
            <w:sz w:val="26"/>
            <w:szCs w:val="26"/>
          </w:rPr>
          <w:t>1,38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24426" w:rsidRPr="002545FE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</w:t>
      </w:r>
      <w:r>
        <w:rPr>
          <w:rFonts w:ascii="Times New Roman" w:hAnsi="Times New Roman"/>
          <w:sz w:val="26"/>
          <w:szCs w:val="26"/>
        </w:rPr>
        <w:t>сть-Абаканский район, д.Чапаево, пер. Спортивный,6 площадью 1547</w:t>
      </w:r>
      <w:r w:rsidRPr="002545FE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19:10:050201:1162, для индивидуального строительства жилого дома,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расстояние </w:t>
      </w:r>
      <w:r w:rsidRPr="002545FE">
        <w:rPr>
          <w:rFonts w:ascii="Times New Roman" w:hAnsi="Times New Roman"/>
          <w:sz w:val="26"/>
          <w:szCs w:val="26"/>
        </w:rPr>
        <w:t xml:space="preserve"> между</w:t>
      </w: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фронтальной 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границей земельного участка и   основным строением – </w:t>
      </w:r>
      <w:smartTag w:uri="urn:schemas-microsoft-com:office:smarttags" w:element="metricconverter">
        <w:smartTagPr>
          <w:attr w:name="ProductID" w:val="11,50 м"/>
        </w:smartTagPr>
        <w:r>
          <w:rPr>
            <w:rFonts w:ascii="Times New Roman" w:hAnsi="Times New Roman"/>
            <w:sz w:val="26"/>
            <w:szCs w:val="26"/>
          </w:rPr>
          <w:t>11,50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2545FE">
        <w:rPr>
          <w:rFonts w:ascii="Times New Roman" w:hAnsi="Times New Roman"/>
          <w:sz w:val="26"/>
          <w:szCs w:val="26"/>
        </w:rPr>
        <w:t>.;</w:t>
      </w:r>
    </w:p>
    <w:p w:rsidR="00324426" w:rsidRPr="002545FE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 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Хакасия, Усть-Абакан</w:t>
      </w:r>
      <w:r>
        <w:rPr>
          <w:rFonts w:ascii="Times New Roman" w:hAnsi="Times New Roman"/>
          <w:sz w:val="26"/>
          <w:szCs w:val="26"/>
        </w:rPr>
        <w:t>ский район, д.Чапаево, ул. Набережная</w:t>
      </w:r>
      <w:r w:rsidRPr="002545F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68, площадью 1792 кв.м</w:t>
      </w:r>
      <w:r w:rsidRPr="002545F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19:10:050201:0147, приусадебный участок, расстояние  </w:t>
      </w:r>
      <w:r w:rsidRPr="002545FE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6,05 м"/>
        </w:smartTagPr>
        <w:r>
          <w:rPr>
            <w:rFonts w:ascii="Times New Roman" w:hAnsi="Times New Roman"/>
            <w:sz w:val="26"/>
            <w:szCs w:val="26"/>
          </w:rPr>
          <w:t>16,05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5,20 м"/>
        </w:smartTagPr>
        <w:r>
          <w:rPr>
            <w:rFonts w:ascii="Times New Roman" w:hAnsi="Times New Roman"/>
            <w:sz w:val="26"/>
            <w:szCs w:val="26"/>
          </w:rPr>
          <w:t>15,20 м</w:t>
        </w:r>
      </w:smartTag>
      <w:r w:rsidRPr="002545FE">
        <w:rPr>
          <w:rFonts w:ascii="Times New Roman" w:hAnsi="Times New Roman"/>
          <w:sz w:val="26"/>
          <w:szCs w:val="26"/>
        </w:rPr>
        <w:t>.;</w:t>
      </w:r>
    </w:p>
    <w:p w:rsidR="00324426" w:rsidRPr="002545FE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2545FE">
        <w:rPr>
          <w:rFonts w:ascii="Times New Roman" w:hAnsi="Times New Roman"/>
          <w:sz w:val="26"/>
          <w:szCs w:val="26"/>
        </w:rPr>
        <w:t xml:space="preserve">- </w:t>
      </w:r>
      <w:r w:rsidRPr="002545FE">
        <w:rPr>
          <w:rFonts w:ascii="Times New Roman" w:hAnsi="Times New Roman"/>
          <w:sz w:val="26"/>
          <w:szCs w:val="26"/>
        </w:rPr>
        <w:tab/>
        <w:t>Республика Хакас</w:t>
      </w:r>
      <w:r>
        <w:rPr>
          <w:rFonts w:ascii="Times New Roman" w:hAnsi="Times New Roman"/>
          <w:sz w:val="26"/>
          <w:szCs w:val="26"/>
        </w:rPr>
        <w:t>ия, Усть-Абаканский район, с.Калинино</w:t>
      </w:r>
      <w:r w:rsidRPr="002545F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ул.Московская,16А, площадью 1041</w:t>
      </w:r>
      <w:r w:rsidRPr="002545FE">
        <w:rPr>
          <w:rFonts w:ascii="Times New Roman" w:hAnsi="Times New Roman"/>
          <w:sz w:val="26"/>
          <w:szCs w:val="26"/>
        </w:rPr>
        <w:t xml:space="preserve"> кв.м., </w:t>
      </w:r>
      <w:r>
        <w:rPr>
          <w:rFonts w:ascii="Times New Roman" w:hAnsi="Times New Roman"/>
          <w:sz w:val="26"/>
          <w:szCs w:val="26"/>
        </w:rPr>
        <w:t xml:space="preserve">кадастровый номер 19:10:050201:158, для ведения личного подсобного хозяйства, расстояние между  </w:t>
      </w:r>
      <w:r w:rsidRPr="002545FE">
        <w:rPr>
          <w:rFonts w:ascii="Times New Roman" w:hAnsi="Times New Roman"/>
          <w:sz w:val="26"/>
          <w:szCs w:val="26"/>
        </w:rPr>
        <w:t xml:space="preserve">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 со стороны ул.Чехова и основным строением –</w:t>
      </w:r>
      <w:r w:rsidRPr="002545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9,0 м"/>
        </w:smartTagPr>
        <w:r>
          <w:rPr>
            <w:rFonts w:ascii="Times New Roman" w:hAnsi="Times New Roman"/>
            <w:sz w:val="26"/>
            <w:szCs w:val="26"/>
          </w:rPr>
          <w:t>9,0</w:t>
        </w:r>
        <w:r w:rsidRPr="002545FE">
          <w:rPr>
            <w:rFonts w:ascii="Times New Roman" w:hAnsi="Times New Roman"/>
            <w:sz w:val="26"/>
            <w:szCs w:val="26"/>
          </w:rPr>
          <w:t xml:space="preserve"> м</w:t>
        </w:r>
      </w:smartTag>
      <w:r w:rsidRPr="002545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;</w:t>
      </w:r>
    </w:p>
    <w:p w:rsidR="00324426" w:rsidRPr="002545FE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 xml:space="preserve">Республика Хакасия, </w:t>
      </w:r>
      <w:r>
        <w:rPr>
          <w:rFonts w:ascii="Times New Roman" w:hAnsi="Times New Roman"/>
          <w:sz w:val="26"/>
          <w:szCs w:val="26"/>
        </w:rPr>
        <w:t>Усть-Абаканский район, д.Чапаево</w:t>
      </w:r>
      <w:r w:rsidRPr="005934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ул.Южная,22 площадью 1504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 w:rsidRPr="00AE09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кадастровый номер 19:10:050201:981, для ведения личного подсобного хозяйства, расстояние между фронтальной границей земельного участка  и   основным строением-  </w:t>
      </w:r>
      <w:smartTag w:uri="urn:schemas-microsoft-com:office:smarttags" w:element="metricconverter">
        <w:smartTagPr>
          <w:attr w:name="ProductID" w:val="17,5 м"/>
        </w:smartTagPr>
        <w:r>
          <w:rPr>
            <w:rFonts w:ascii="Times New Roman" w:hAnsi="Times New Roman"/>
            <w:sz w:val="26"/>
            <w:szCs w:val="26"/>
          </w:rPr>
          <w:t>17,5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ул.Абаканская,14, площадью  1000 кв.м, кадастровый номер 19:10:050201:3732, под индивидуальное строительство жилого дома, расстояние между   фронтальной границей земельного участка и основным строением  - 3,12м;</w:t>
      </w:r>
    </w:p>
    <w:p w:rsidR="00324426" w:rsidRPr="005934FA" w:rsidRDefault="00324426" w:rsidP="00570A0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>-  Республика Хакасия, Усть-Абакански</w:t>
      </w:r>
      <w:r>
        <w:rPr>
          <w:rFonts w:ascii="Times New Roman" w:hAnsi="Times New Roman"/>
          <w:sz w:val="26"/>
          <w:szCs w:val="26"/>
        </w:rPr>
        <w:t>й район, с.Калинино, ул. Цветочная,20, площадью 1982</w:t>
      </w:r>
      <w:r w:rsidRPr="005934FA">
        <w:rPr>
          <w:rFonts w:ascii="Times New Roman" w:hAnsi="Times New Roman"/>
          <w:sz w:val="26"/>
          <w:szCs w:val="26"/>
        </w:rPr>
        <w:t xml:space="preserve"> кв.м., </w:t>
      </w:r>
      <w:r>
        <w:rPr>
          <w:rFonts w:ascii="Times New Roman" w:hAnsi="Times New Roman"/>
          <w:sz w:val="26"/>
          <w:szCs w:val="26"/>
        </w:rPr>
        <w:t xml:space="preserve">кадастровый номер 19:10:050151:0024, под индивидуальное строительство жилого дома.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 участка </w:t>
      </w:r>
      <w:r>
        <w:rPr>
          <w:rFonts w:ascii="Times New Roman" w:hAnsi="Times New Roman"/>
          <w:sz w:val="26"/>
          <w:szCs w:val="26"/>
        </w:rPr>
        <w:t xml:space="preserve">и основным строением – 7,69м и </w:t>
      </w:r>
      <w:smartTag w:uri="urn:schemas-microsoft-com:office:smarttags" w:element="metricconverter">
        <w:smartTagPr>
          <w:attr w:name="ProductID" w:val="7,65 м"/>
        </w:smartTagPr>
        <w:r>
          <w:rPr>
            <w:rFonts w:ascii="Times New Roman" w:hAnsi="Times New Roman"/>
            <w:sz w:val="26"/>
            <w:szCs w:val="26"/>
          </w:rPr>
          <w:t>7,65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соседнего участка ул.Цветочная,22 и основным строением </w:t>
      </w:r>
      <w:smartTag w:uri="urn:schemas-microsoft-com:office:smarttags" w:element="metricconverter">
        <w:smartTagPr>
          <w:attr w:name="ProductID" w:val="0,42 м"/>
        </w:smartTagPr>
        <w:r>
          <w:rPr>
            <w:rFonts w:ascii="Times New Roman" w:hAnsi="Times New Roman"/>
            <w:sz w:val="26"/>
            <w:szCs w:val="26"/>
          </w:rPr>
          <w:t>0,42 м</w:t>
        </w:r>
      </w:smartTag>
      <w:r>
        <w:rPr>
          <w:rFonts w:ascii="Times New Roman" w:hAnsi="Times New Roman"/>
          <w:sz w:val="26"/>
          <w:szCs w:val="26"/>
        </w:rPr>
        <w:t xml:space="preserve"> и 0,44м;</w:t>
      </w:r>
    </w:p>
    <w:p w:rsidR="00324426" w:rsidRPr="005934FA" w:rsidRDefault="00324426" w:rsidP="00570A05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д.Чапаево, ул. Белова</w:t>
      </w:r>
      <w:r w:rsidRPr="005934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34А, площадью 1000 кв.м</w:t>
      </w:r>
      <w:r w:rsidRPr="005934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19:10:050201:2786, под строительство индивидуального жилого дома,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-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,8 м"/>
        </w:smartTagPr>
        <w:r>
          <w:rPr>
            <w:rFonts w:ascii="Times New Roman" w:hAnsi="Times New Roman"/>
            <w:sz w:val="26"/>
            <w:szCs w:val="26"/>
          </w:rPr>
          <w:t>6,8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западнее с.Калинино (поле 245га) СНТ «Радужное, ул.Благодатная,45, площадью </w:t>
      </w:r>
      <w:r>
        <w:rPr>
          <w:rFonts w:ascii="Times New Roman" w:hAnsi="Times New Roman"/>
          <w:color w:val="000000"/>
          <w:sz w:val="26"/>
          <w:szCs w:val="26"/>
        </w:rPr>
        <w:t>1183</w:t>
      </w:r>
      <w:r w:rsidRPr="002060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934FA">
        <w:rPr>
          <w:rFonts w:ascii="Times New Roman" w:hAnsi="Times New Roman"/>
          <w:sz w:val="26"/>
          <w:szCs w:val="26"/>
        </w:rPr>
        <w:t>кв.м.,</w:t>
      </w:r>
      <w:r>
        <w:rPr>
          <w:rFonts w:ascii="Times New Roman" w:hAnsi="Times New Roman"/>
          <w:sz w:val="26"/>
          <w:szCs w:val="26"/>
        </w:rPr>
        <w:t xml:space="preserve"> 19610:050306:382, для индивидуального жилищного строительства,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11,5</w:t>
      </w:r>
      <w:r w:rsidRPr="005934FA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;</w:t>
      </w: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 w:rsidRPr="005934FA">
        <w:rPr>
          <w:rFonts w:ascii="Times New Roman" w:hAnsi="Times New Roman"/>
          <w:sz w:val="26"/>
          <w:szCs w:val="26"/>
        </w:rPr>
        <w:t xml:space="preserve"> - </w:t>
      </w:r>
      <w:r w:rsidRPr="005934FA">
        <w:rPr>
          <w:rFonts w:ascii="Times New Roman" w:hAnsi="Times New Roman"/>
          <w:sz w:val="26"/>
          <w:szCs w:val="26"/>
        </w:rPr>
        <w:tab/>
        <w:t>Республика Хакасия, Усть-Абаканский район,</w:t>
      </w:r>
      <w:r>
        <w:rPr>
          <w:rFonts w:ascii="Times New Roman" w:hAnsi="Times New Roman"/>
          <w:sz w:val="26"/>
          <w:szCs w:val="26"/>
        </w:rPr>
        <w:t xml:space="preserve"> д.Чапаево, ул. Зоотехническая</w:t>
      </w:r>
      <w:r w:rsidRPr="005934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1, площадью 819</w:t>
      </w:r>
      <w:r w:rsidRPr="005934FA">
        <w:rPr>
          <w:rFonts w:ascii="Times New Roman" w:hAnsi="Times New Roman"/>
          <w:sz w:val="26"/>
          <w:szCs w:val="26"/>
        </w:rPr>
        <w:t xml:space="preserve"> кв.м.,</w:t>
      </w:r>
      <w:r>
        <w:rPr>
          <w:rFonts w:ascii="Times New Roman" w:hAnsi="Times New Roman"/>
          <w:sz w:val="26"/>
          <w:szCs w:val="26"/>
        </w:rPr>
        <w:t xml:space="preserve"> кадастровый номер 19:10:050201:3936, одноквартирные жилые дома не выше двух этажей с приквартирными  участками, расстояние </w:t>
      </w:r>
      <w:r w:rsidRPr="005934FA">
        <w:rPr>
          <w:rFonts w:ascii="Times New Roman" w:hAnsi="Times New Roman"/>
          <w:sz w:val="26"/>
          <w:szCs w:val="26"/>
        </w:rPr>
        <w:t xml:space="preserve"> между фронтальной границей земельного</w:t>
      </w:r>
      <w:r>
        <w:rPr>
          <w:rFonts w:ascii="Times New Roman" w:hAnsi="Times New Roman"/>
          <w:sz w:val="26"/>
          <w:szCs w:val="26"/>
        </w:rPr>
        <w:t xml:space="preserve"> участка и основным строением –</w:t>
      </w:r>
      <w:r w:rsidRPr="005934F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4,15</w:t>
        </w:r>
        <w:r w:rsidRPr="005934FA">
          <w:rPr>
            <w:rFonts w:ascii="Times New Roman" w:hAnsi="Times New Roman"/>
            <w:sz w:val="26"/>
            <w:szCs w:val="26"/>
          </w:rPr>
          <w:t xml:space="preserve"> м</w:t>
        </w:r>
      </w:smartTag>
      <w:r>
        <w:rPr>
          <w:rFonts w:ascii="Times New Roman" w:hAnsi="Times New Roman"/>
          <w:sz w:val="26"/>
          <w:szCs w:val="26"/>
        </w:rPr>
        <w:t xml:space="preserve"> и 3,72м, расстояние от границы земельного участка   и землями общего пользования до жилого дома- </w:t>
      </w:r>
      <w:smartTag w:uri="urn:schemas-microsoft-com:office:smarttags" w:element="metricconverter">
        <w:smartTagPr>
          <w:attr w:name="ProductID" w:val="4,68 м"/>
        </w:smartTagPr>
        <w:r>
          <w:rPr>
            <w:rFonts w:ascii="Times New Roman" w:hAnsi="Times New Roman"/>
            <w:sz w:val="26"/>
            <w:szCs w:val="26"/>
          </w:rPr>
          <w:t>4,68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324426" w:rsidRDefault="00324426" w:rsidP="00570A05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24426" w:rsidRDefault="00324426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Калининского сельсовета                                                                  И.А.Сажин </w:t>
      </w: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324426" w:rsidRDefault="00324426" w:rsidP="00E72829">
      <w:pPr>
        <w:ind w:left="-540"/>
        <w:jc w:val="both"/>
        <w:rPr>
          <w:sz w:val="26"/>
          <w:szCs w:val="26"/>
        </w:rPr>
      </w:pPr>
    </w:p>
    <w:p w:rsidR="00324426" w:rsidRDefault="00324426"/>
    <w:sectPr w:rsidR="00324426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5077"/>
    <w:rsid w:val="000478E3"/>
    <w:rsid w:val="000539FD"/>
    <w:rsid w:val="00060535"/>
    <w:rsid w:val="000758EA"/>
    <w:rsid w:val="000778F9"/>
    <w:rsid w:val="000A762F"/>
    <w:rsid w:val="000B5EA7"/>
    <w:rsid w:val="000D26E0"/>
    <w:rsid w:val="000D2E5D"/>
    <w:rsid w:val="00103D4E"/>
    <w:rsid w:val="00112545"/>
    <w:rsid w:val="00116076"/>
    <w:rsid w:val="001377B8"/>
    <w:rsid w:val="001520FC"/>
    <w:rsid w:val="0015214A"/>
    <w:rsid w:val="00163941"/>
    <w:rsid w:val="001901C3"/>
    <w:rsid w:val="001B08CC"/>
    <w:rsid w:val="001F7F27"/>
    <w:rsid w:val="00201924"/>
    <w:rsid w:val="00204AA3"/>
    <w:rsid w:val="0020602E"/>
    <w:rsid w:val="00246B81"/>
    <w:rsid w:val="002545FE"/>
    <w:rsid w:val="00261A53"/>
    <w:rsid w:val="002630F1"/>
    <w:rsid w:val="002709D6"/>
    <w:rsid w:val="0029762F"/>
    <w:rsid w:val="002B2C0F"/>
    <w:rsid w:val="002C3A70"/>
    <w:rsid w:val="002F6832"/>
    <w:rsid w:val="00324426"/>
    <w:rsid w:val="00350709"/>
    <w:rsid w:val="003A42F2"/>
    <w:rsid w:val="003A7450"/>
    <w:rsid w:val="003B0FB8"/>
    <w:rsid w:val="003C4973"/>
    <w:rsid w:val="003D2FCA"/>
    <w:rsid w:val="003D347C"/>
    <w:rsid w:val="004008E1"/>
    <w:rsid w:val="00402B1A"/>
    <w:rsid w:val="0042521D"/>
    <w:rsid w:val="004430D4"/>
    <w:rsid w:val="00464E0B"/>
    <w:rsid w:val="00480039"/>
    <w:rsid w:val="00482FE0"/>
    <w:rsid w:val="004A39DF"/>
    <w:rsid w:val="004C11C4"/>
    <w:rsid w:val="004D3C88"/>
    <w:rsid w:val="004E3484"/>
    <w:rsid w:val="004F1E82"/>
    <w:rsid w:val="0050684D"/>
    <w:rsid w:val="00515DD4"/>
    <w:rsid w:val="0051733C"/>
    <w:rsid w:val="0053318F"/>
    <w:rsid w:val="00570A05"/>
    <w:rsid w:val="005774DE"/>
    <w:rsid w:val="005934FA"/>
    <w:rsid w:val="005B40EF"/>
    <w:rsid w:val="00600443"/>
    <w:rsid w:val="00601823"/>
    <w:rsid w:val="006372D4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C4C26"/>
    <w:rsid w:val="006D3795"/>
    <w:rsid w:val="006E0946"/>
    <w:rsid w:val="006E146B"/>
    <w:rsid w:val="007040F9"/>
    <w:rsid w:val="00707945"/>
    <w:rsid w:val="0073344F"/>
    <w:rsid w:val="00772020"/>
    <w:rsid w:val="00794948"/>
    <w:rsid w:val="007A58D1"/>
    <w:rsid w:val="007A7A5C"/>
    <w:rsid w:val="007B2D1C"/>
    <w:rsid w:val="007B7C81"/>
    <w:rsid w:val="007C6CD9"/>
    <w:rsid w:val="00814CD5"/>
    <w:rsid w:val="00816E0E"/>
    <w:rsid w:val="00827256"/>
    <w:rsid w:val="008364E3"/>
    <w:rsid w:val="0087717E"/>
    <w:rsid w:val="00880FEF"/>
    <w:rsid w:val="0088603A"/>
    <w:rsid w:val="00887C2B"/>
    <w:rsid w:val="008A2AF0"/>
    <w:rsid w:val="008B5DA1"/>
    <w:rsid w:val="008B6C1B"/>
    <w:rsid w:val="008F2102"/>
    <w:rsid w:val="009139AF"/>
    <w:rsid w:val="00920EA5"/>
    <w:rsid w:val="009348D1"/>
    <w:rsid w:val="00997A0E"/>
    <w:rsid w:val="009F63C6"/>
    <w:rsid w:val="00A17352"/>
    <w:rsid w:val="00A21BCD"/>
    <w:rsid w:val="00A2226A"/>
    <w:rsid w:val="00A42E87"/>
    <w:rsid w:val="00A64DC0"/>
    <w:rsid w:val="00A8535E"/>
    <w:rsid w:val="00AD4127"/>
    <w:rsid w:val="00AD4BD0"/>
    <w:rsid w:val="00AE099E"/>
    <w:rsid w:val="00AE0B6B"/>
    <w:rsid w:val="00AE1A4C"/>
    <w:rsid w:val="00AE440F"/>
    <w:rsid w:val="00AF4016"/>
    <w:rsid w:val="00B52202"/>
    <w:rsid w:val="00B729A0"/>
    <w:rsid w:val="00B75EBC"/>
    <w:rsid w:val="00B773B0"/>
    <w:rsid w:val="00B80928"/>
    <w:rsid w:val="00B9515D"/>
    <w:rsid w:val="00BA054A"/>
    <w:rsid w:val="00BA5228"/>
    <w:rsid w:val="00BD4CFE"/>
    <w:rsid w:val="00BE4235"/>
    <w:rsid w:val="00BF1D2C"/>
    <w:rsid w:val="00BF2E4C"/>
    <w:rsid w:val="00C0662D"/>
    <w:rsid w:val="00C40647"/>
    <w:rsid w:val="00C67BC0"/>
    <w:rsid w:val="00C70DCB"/>
    <w:rsid w:val="00C76B48"/>
    <w:rsid w:val="00C80081"/>
    <w:rsid w:val="00C90B5D"/>
    <w:rsid w:val="00C956B2"/>
    <w:rsid w:val="00C9578D"/>
    <w:rsid w:val="00CA5C64"/>
    <w:rsid w:val="00CC027C"/>
    <w:rsid w:val="00CD2143"/>
    <w:rsid w:val="00CD71D8"/>
    <w:rsid w:val="00CE6D6F"/>
    <w:rsid w:val="00D24FBB"/>
    <w:rsid w:val="00D33899"/>
    <w:rsid w:val="00D44AD3"/>
    <w:rsid w:val="00D677DA"/>
    <w:rsid w:val="00D867B0"/>
    <w:rsid w:val="00D91987"/>
    <w:rsid w:val="00DA1993"/>
    <w:rsid w:val="00DD7C2B"/>
    <w:rsid w:val="00E00EDD"/>
    <w:rsid w:val="00E270AD"/>
    <w:rsid w:val="00E52190"/>
    <w:rsid w:val="00E55A48"/>
    <w:rsid w:val="00E66C78"/>
    <w:rsid w:val="00E72829"/>
    <w:rsid w:val="00E731D0"/>
    <w:rsid w:val="00E7726C"/>
    <w:rsid w:val="00E809DE"/>
    <w:rsid w:val="00E908B4"/>
    <w:rsid w:val="00EA29F7"/>
    <w:rsid w:val="00EB0419"/>
    <w:rsid w:val="00EB0E49"/>
    <w:rsid w:val="00EB21A6"/>
    <w:rsid w:val="00EB56E0"/>
    <w:rsid w:val="00EB7D31"/>
    <w:rsid w:val="00EC412F"/>
    <w:rsid w:val="00EC5E2C"/>
    <w:rsid w:val="00EF3086"/>
    <w:rsid w:val="00F6793C"/>
    <w:rsid w:val="00F84BB0"/>
    <w:rsid w:val="00FB1C9F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1013</TotalTime>
  <Pages>3</Pages>
  <Words>720</Words>
  <Characters>4106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28</cp:revision>
  <cp:lastPrinted>2018-04-23T06:40:00Z</cp:lastPrinted>
  <dcterms:created xsi:type="dcterms:W3CDTF">2017-02-20T06:34:00Z</dcterms:created>
  <dcterms:modified xsi:type="dcterms:W3CDTF">2018-06-09T03:28:00Z</dcterms:modified>
</cp:coreProperties>
</file>