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4371"/>
      </w:tblGrid>
      <w:tr w:rsidR="000B24BF" w:rsidTr="000B5EA7">
        <w:trPr>
          <w:trHeight w:val="223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B24BF" w:rsidRDefault="000B24BF" w:rsidP="0015214A">
            <w:pPr>
              <w:ind w:right="-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черный-7" style="width:42.75pt;height:42.75pt;visibility:visible">
                  <v:imagedata r:id="rId5" o:title="" blacklevel="1966f"/>
                </v:shape>
              </w:pict>
            </w:r>
          </w:p>
          <w:p w:rsidR="000B24BF" w:rsidRDefault="000B24BF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0B24BF" w:rsidRPr="0015214A" w:rsidRDefault="000B24BF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0B24BF" w:rsidRDefault="000B24BF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 w:rsidR="000B24BF" w:rsidRDefault="000B24BF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 w:rsidR="000B24BF" w:rsidRDefault="000B24BF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 w:rsidR="000B24BF" w:rsidRDefault="000B24BF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 w:rsidR="000B24BF" w:rsidRDefault="000B24BF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0B24BF" w:rsidRDefault="000B24BF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0B24BF" w:rsidRDefault="000B24BF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0B24BF" w:rsidRDefault="000B24BF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0B24BF" w:rsidRDefault="000B24BF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0B24BF" w:rsidRDefault="000B24BF" w:rsidP="0015214A">
            <w:pPr>
              <w:rPr>
                <w:b/>
                <w:sz w:val="24"/>
                <w:szCs w:val="24"/>
              </w:rPr>
            </w:pPr>
          </w:p>
          <w:p w:rsidR="000B24BF" w:rsidRDefault="000B24BF" w:rsidP="0015214A">
            <w:pPr>
              <w:rPr>
                <w:b/>
                <w:sz w:val="24"/>
                <w:szCs w:val="24"/>
              </w:rPr>
            </w:pPr>
          </w:p>
          <w:p w:rsidR="000B24BF" w:rsidRDefault="000B24BF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 w:rsidR="000B24BF" w:rsidRDefault="000B24BF" w:rsidP="00B9515D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 w:rsidR="000B24BF" w:rsidRDefault="000B24BF" w:rsidP="00B9515D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УСТЬ-АБАКАНСКИЙ РАЙОН</w:t>
            </w:r>
          </w:p>
          <w:p w:rsidR="000B24BF" w:rsidRDefault="000B24BF" w:rsidP="00B9515D">
            <w:pPr>
              <w:pStyle w:val="BodyText"/>
              <w:ind w:left="-36"/>
              <w:jc w:val="center"/>
              <w:rPr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 w:rsidR="000B24BF" w:rsidRDefault="000B24BF" w:rsidP="00B9515D">
            <w:pPr>
              <w:pStyle w:val="BodyText"/>
              <w:ind w:left="360"/>
              <w:jc w:val="center"/>
              <w:rPr>
                <w:b/>
              </w:rPr>
            </w:pPr>
            <w:r>
              <w:rPr>
                <w:b/>
              </w:rPr>
              <w:t>КАЛИНИНСКОГО СЕЛЬСОВЕТА</w:t>
            </w:r>
          </w:p>
          <w:p w:rsidR="000B24BF" w:rsidRDefault="000B24BF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0B24BF" w:rsidRDefault="000B24BF" w:rsidP="00E72829">
      <w:pPr>
        <w:jc w:val="center"/>
        <w:rPr>
          <w:b/>
          <w:sz w:val="26"/>
        </w:rPr>
      </w:pPr>
      <w:r>
        <w:rPr>
          <w:b/>
          <w:sz w:val="26"/>
        </w:rPr>
        <w:t>П О С Т А Н О В Л Е Н И Е</w:t>
      </w:r>
    </w:p>
    <w:p w:rsidR="000B24BF" w:rsidRDefault="000B24BF" w:rsidP="00E72829">
      <w:pPr>
        <w:rPr>
          <w:rFonts w:ascii="Times New Roman Hak" w:hAnsi="Times New Roman Hak"/>
          <w:b/>
          <w:sz w:val="26"/>
        </w:rPr>
      </w:pPr>
    </w:p>
    <w:p w:rsidR="000B24BF" w:rsidRDefault="000B24BF" w:rsidP="00E72829">
      <w:pPr>
        <w:jc w:val="center"/>
        <w:rPr>
          <w:sz w:val="26"/>
        </w:rPr>
      </w:pPr>
      <w:r>
        <w:rPr>
          <w:sz w:val="26"/>
        </w:rPr>
        <w:t>от  24.09.20</w:t>
      </w:r>
      <w:r w:rsidRPr="000D26E0">
        <w:rPr>
          <w:sz w:val="26"/>
        </w:rPr>
        <w:t>18г</w:t>
      </w:r>
      <w:r>
        <w:rPr>
          <w:b/>
          <w:sz w:val="26"/>
        </w:rPr>
        <w:t xml:space="preserve">.  </w:t>
      </w:r>
      <w:r>
        <w:rPr>
          <w:sz w:val="26"/>
        </w:rPr>
        <w:t>№   169 -п</w:t>
      </w:r>
    </w:p>
    <w:p w:rsidR="000B24BF" w:rsidRPr="00F75D2C" w:rsidRDefault="000B24BF" w:rsidP="00F75D2C">
      <w:pPr>
        <w:jc w:val="center"/>
        <w:rPr>
          <w:b/>
          <w:sz w:val="26"/>
        </w:rPr>
      </w:pPr>
      <w:r>
        <w:rPr>
          <w:b/>
          <w:sz w:val="26"/>
        </w:rPr>
        <w:t>с. Калинино</w:t>
      </w:r>
    </w:p>
    <w:p w:rsidR="000B24BF" w:rsidRDefault="000B24BF" w:rsidP="00F75D2C">
      <w:pPr>
        <w:ind w:left="-540" w:firstLine="72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назначении публичных слушаний</w:t>
      </w:r>
    </w:p>
    <w:p w:rsidR="000B24BF" w:rsidRDefault="000B24BF" w:rsidP="00E7726C">
      <w:pPr>
        <w:pStyle w:val="BodyText"/>
        <w:ind w:firstLine="720"/>
        <w:rPr>
          <w:sz w:val="26"/>
          <w:szCs w:val="26"/>
        </w:rPr>
      </w:pPr>
      <w:r>
        <w:rPr>
          <w:sz w:val="26"/>
          <w:szCs w:val="26"/>
        </w:rPr>
        <w:t>Руководствуясь ст. 28 Федерального закона от 06.10.2003 № 131-ФЗ «Об общих принципах организации местного самоуправления в РФ», Положением «О порядке организации и проведения публичных слушаний в муниципальном образовании Калининский сельсовет» утвержденным  решением Совета депутатов муниципального образования Калининский сельсовет от 24.01.2007 № 1 (в редакции от 21.02.2008, решение № 1, от 15.11.2012, решение  №32) и на основании заявлений собственников, в целях соблюдения прав и законных интересов правообладателей земельных участков и граждан поселения</w:t>
      </w:r>
    </w:p>
    <w:p w:rsidR="000B24BF" w:rsidRDefault="000B24BF" w:rsidP="00500C08">
      <w:pPr>
        <w:pStyle w:val="BodyText"/>
        <w:ind w:firstLine="708"/>
        <w:rPr>
          <w:b/>
          <w:sz w:val="26"/>
          <w:szCs w:val="26"/>
        </w:rPr>
      </w:pPr>
      <w:r w:rsidRPr="00A21BCD">
        <w:rPr>
          <w:b/>
          <w:sz w:val="26"/>
          <w:szCs w:val="26"/>
        </w:rPr>
        <w:t>П О С Т А Н О В  Л Я Ю:</w:t>
      </w:r>
    </w:p>
    <w:p w:rsidR="000B24BF" w:rsidRPr="00BF1D2C" w:rsidRDefault="000B24BF" w:rsidP="00E7726C">
      <w:pPr>
        <w:pStyle w:val="BodyText"/>
        <w:rPr>
          <w:sz w:val="26"/>
          <w:szCs w:val="26"/>
        </w:rPr>
      </w:pPr>
      <w:r w:rsidRPr="00BF1D2C">
        <w:rPr>
          <w:sz w:val="26"/>
          <w:szCs w:val="26"/>
        </w:rPr>
        <w:t xml:space="preserve">1. Назначить дату, время и место проведения публичных слушаний: </w:t>
      </w:r>
      <w:r>
        <w:rPr>
          <w:b/>
          <w:sz w:val="26"/>
          <w:szCs w:val="26"/>
        </w:rPr>
        <w:t xml:space="preserve">             11.10.</w:t>
      </w:r>
      <w:r w:rsidRPr="00103D4E">
        <w:rPr>
          <w:b/>
          <w:sz w:val="26"/>
          <w:szCs w:val="26"/>
        </w:rPr>
        <w:t xml:space="preserve">2018 в 14-00 </w:t>
      </w:r>
      <w:r w:rsidRPr="00BF1D2C">
        <w:rPr>
          <w:sz w:val="26"/>
          <w:szCs w:val="26"/>
        </w:rPr>
        <w:t xml:space="preserve">часов </w:t>
      </w:r>
      <w:r>
        <w:rPr>
          <w:sz w:val="26"/>
          <w:szCs w:val="26"/>
        </w:rPr>
        <w:t>по адресу: Республика Хакасия, Усть- Абаканский район, с. Калинино, ул. Ленина, 51В, в здании администрации Калининского сельсовета.</w:t>
      </w:r>
    </w:p>
    <w:p w:rsidR="000B24BF" w:rsidRDefault="000B24BF" w:rsidP="00330A25">
      <w:pPr>
        <w:pStyle w:val="NoSpacing1"/>
        <w:jc w:val="both"/>
        <w:rPr>
          <w:rFonts w:ascii="Times New Roman" w:hAnsi="Times New Roman"/>
          <w:sz w:val="26"/>
          <w:szCs w:val="26"/>
        </w:rPr>
      </w:pPr>
      <w:r w:rsidRPr="00EC07E6">
        <w:rPr>
          <w:rFonts w:ascii="Times New Roman" w:hAnsi="Times New Roman"/>
          <w:sz w:val="26"/>
          <w:szCs w:val="26"/>
        </w:rPr>
        <w:t>2.</w:t>
      </w:r>
      <w:r w:rsidRPr="00BF1D2C">
        <w:rPr>
          <w:sz w:val="26"/>
          <w:szCs w:val="26"/>
        </w:rPr>
        <w:t xml:space="preserve"> </w:t>
      </w:r>
      <w:r w:rsidRPr="00116076">
        <w:rPr>
          <w:rFonts w:ascii="Times New Roman" w:hAnsi="Times New Roman"/>
          <w:sz w:val="26"/>
          <w:szCs w:val="26"/>
        </w:rPr>
        <w:t>Предоставление разрешения на отклонение от предельных парам</w:t>
      </w:r>
      <w:r>
        <w:rPr>
          <w:rFonts w:ascii="Times New Roman" w:hAnsi="Times New Roman"/>
          <w:sz w:val="26"/>
          <w:szCs w:val="26"/>
        </w:rPr>
        <w:t>етров разрешенного строительства, реконструкции объектов капитального строительства для земельных участков, расположенных по адресам:</w:t>
      </w:r>
    </w:p>
    <w:p w:rsidR="000B24BF" w:rsidRDefault="000B24BF" w:rsidP="000A3035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-Республика Хакасия, Усть-Абаканский район, д.Чапаево, </w:t>
      </w:r>
      <w:r w:rsidRPr="00C20438"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ул.Мира,86,площадью 358 кв.м, кадастровый номер 19:10:050201:3692, для эксплуатации магазина,  расстояние между фронтальной границей  земельного участка со стороны ул.Мира и основным строением  </w:t>
      </w:r>
      <w:smartTag w:uri="urn:schemas-microsoft-com:office:smarttags" w:element="metricconverter">
        <w:smartTagPr>
          <w:attr w:name="ProductID" w:val="0 м"/>
        </w:smartTagPr>
        <w:r>
          <w:rPr>
            <w:rFonts w:ascii="Times New Roman" w:hAnsi="Times New Roman"/>
            <w:sz w:val="26"/>
            <w:szCs w:val="26"/>
          </w:rPr>
          <w:t>0 м</w:t>
        </w:r>
      </w:smartTag>
      <w:r>
        <w:rPr>
          <w:rFonts w:ascii="Times New Roman" w:hAnsi="Times New Roman"/>
          <w:sz w:val="26"/>
          <w:szCs w:val="26"/>
        </w:rPr>
        <w:t xml:space="preserve">, расстояние от границ соседнего участка  ул.Мира,86-1 до основного строения </w:t>
      </w:r>
      <w:smartTag w:uri="urn:schemas-microsoft-com:office:smarttags" w:element="metricconverter">
        <w:smartTagPr>
          <w:attr w:name="ProductID" w:val="0 м"/>
        </w:smartTagPr>
        <w:r>
          <w:rPr>
            <w:rFonts w:ascii="Times New Roman" w:hAnsi="Times New Roman"/>
            <w:sz w:val="26"/>
            <w:szCs w:val="26"/>
          </w:rPr>
          <w:t>0 м</w:t>
        </w:r>
      </w:smartTag>
      <w:r>
        <w:rPr>
          <w:rFonts w:ascii="Times New Roman" w:hAnsi="Times New Roman"/>
          <w:sz w:val="26"/>
          <w:szCs w:val="26"/>
        </w:rPr>
        <w:t xml:space="preserve">, расстояние от границ соседнего участка ул.Мира,88 до основного строения </w:t>
      </w:r>
      <w:smartTag w:uri="urn:schemas-microsoft-com:office:smarttags" w:element="metricconverter">
        <w:smartTagPr>
          <w:attr w:name="ProductID" w:val="0 м"/>
        </w:smartTagPr>
        <w:r>
          <w:rPr>
            <w:rFonts w:ascii="Times New Roman" w:hAnsi="Times New Roman"/>
            <w:sz w:val="26"/>
            <w:szCs w:val="26"/>
          </w:rPr>
          <w:t>0 м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0B24BF" w:rsidRDefault="000B24BF" w:rsidP="000A3035">
      <w:pPr>
        <w:pStyle w:val="NoSpacing1"/>
        <w:tabs>
          <w:tab w:val="left" w:pos="142"/>
          <w:tab w:val="left" w:pos="567"/>
        </w:tabs>
        <w:spacing w:line="20" w:lineRule="atLeast"/>
        <w:ind w:lef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Максимальный процент  застройки 90  %;</w:t>
      </w:r>
    </w:p>
    <w:p w:rsidR="000B24BF" w:rsidRDefault="000B24BF" w:rsidP="009801D7">
      <w:pPr>
        <w:pStyle w:val="NoSpacing1"/>
        <w:tabs>
          <w:tab w:val="left" w:pos="142"/>
          <w:tab w:val="left" w:pos="567"/>
        </w:tabs>
        <w:spacing w:line="20" w:lineRule="atLeast"/>
        <w:ind w:lef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-Республика Хакасия, Усть-Абаканский район, д.Чапаево, ул.Юбилейная,6, площадь 1500 кв.м, кадастровый номер 19:10:050201:2712, под индивидуальное строительство жилого дома, расстояние между фронтальной границей земельного участка и жилым домом </w:t>
      </w:r>
      <w:smartTag w:uri="urn:schemas-microsoft-com:office:smarttags" w:element="metricconverter">
        <w:smartTagPr>
          <w:attr w:name="ProductID" w:val="11,71 м"/>
        </w:smartTagPr>
        <w:r>
          <w:rPr>
            <w:rFonts w:ascii="Times New Roman" w:hAnsi="Times New Roman"/>
            <w:sz w:val="26"/>
            <w:szCs w:val="26"/>
          </w:rPr>
          <w:t>11,71 м</w:t>
        </w:r>
      </w:smartTag>
      <w:r>
        <w:rPr>
          <w:rFonts w:ascii="Times New Roman" w:hAnsi="Times New Roman"/>
          <w:sz w:val="26"/>
          <w:szCs w:val="26"/>
        </w:rPr>
        <w:t xml:space="preserve">  и </w:t>
      </w:r>
      <w:smartTag w:uri="urn:schemas-microsoft-com:office:smarttags" w:element="metricconverter">
        <w:smartTagPr>
          <w:attr w:name="ProductID" w:val="12,42 м"/>
        </w:smartTagPr>
        <w:r>
          <w:rPr>
            <w:rFonts w:ascii="Times New Roman" w:hAnsi="Times New Roman"/>
            <w:sz w:val="26"/>
            <w:szCs w:val="26"/>
          </w:rPr>
          <w:t>12,42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0B24BF" w:rsidRPr="005934FA" w:rsidRDefault="000B24BF" w:rsidP="009801D7">
      <w:pPr>
        <w:pStyle w:val="NoSpacing1"/>
        <w:tabs>
          <w:tab w:val="left" w:pos="142"/>
          <w:tab w:val="left" w:pos="567"/>
        </w:tabs>
        <w:spacing w:line="20" w:lineRule="atLeast"/>
        <w:ind w:lef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Республика Хакасия, Усть-Абаканский район, д.Чапаево, пер.Есенина,2, площадь 1500 кв.м, кадастровый номер 19:10:050201:1722, для индивидуального жилищного строительства, расстояние  между фронтальной границей земельного участка и  основным строением </w:t>
      </w:r>
      <w:smartTag w:uri="urn:schemas-microsoft-com:office:smarttags" w:element="metricconverter">
        <w:smartTagPr>
          <w:attr w:name="ProductID" w:val="15,65 м"/>
        </w:smartTagPr>
        <w:r>
          <w:rPr>
            <w:rFonts w:ascii="Times New Roman" w:hAnsi="Times New Roman"/>
            <w:sz w:val="26"/>
            <w:szCs w:val="26"/>
          </w:rPr>
          <w:t>15,65 м</w:t>
        </w:r>
      </w:smartTag>
      <w:r>
        <w:rPr>
          <w:rFonts w:ascii="Times New Roman" w:hAnsi="Times New Roman"/>
          <w:sz w:val="26"/>
          <w:szCs w:val="26"/>
        </w:rPr>
        <w:t xml:space="preserve"> и </w:t>
      </w:r>
      <w:smartTag w:uri="urn:schemas-microsoft-com:office:smarttags" w:element="metricconverter">
        <w:smartTagPr>
          <w:attr w:name="ProductID" w:val="15,41 м"/>
        </w:smartTagPr>
        <w:r>
          <w:rPr>
            <w:rFonts w:ascii="Times New Roman" w:hAnsi="Times New Roman"/>
            <w:sz w:val="26"/>
            <w:szCs w:val="26"/>
          </w:rPr>
          <w:t>15,41 м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0B24BF" w:rsidRPr="00FB1C9F" w:rsidRDefault="000B24BF" w:rsidP="00FB1C9F">
      <w:pPr>
        <w:pStyle w:val="NoSpacing1"/>
        <w:jc w:val="both"/>
        <w:rPr>
          <w:rFonts w:ascii="Times New Roman" w:hAnsi="Times New Roman"/>
          <w:sz w:val="26"/>
        </w:rPr>
      </w:pPr>
      <w:r w:rsidRPr="00FB1C9F">
        <w:rPr>
          <w:rFonts w:ascii="Times New Roman" w:hAnsi="Times New Roman"/>
          <w:sz w:val="26"/>
        </w:rPr>
        <w:t>3. Информировать население о проведение публичных слушаний через средства массовой информации.</w:t>
      </w:r>
    </w:p>
    <w:p w:rsidR="000B24BF" w:rsidRPr="00920EA5" w:rsidRDefault="000B24BF" w:rsidP="00920EA5">
      <w:pPr>
        <w:pStyle w:val="NoSpacing1"/>
        <w:jc w:val="both"/>
        <w:rPr>
          <w:rFonts w:ascii="Times New Roman" w:hAnsi="Times New Roman"/>
          <w:sz w:val="26"/>
          <w:szCs w:val="26"/>
        </w:rPr>
      </w:pPr>
      <w:r w:rsidRPr="00920EA5">
        <w:rPr>
          <w:rFonts w:ascii="Times New Roman" w:hAnsi="Times New Roman"/>
          <w:sz w:val="26"/>
        </w:rPr>
        <w:t>4. Контроль за исполнением данного Постановления оставляю за собой</w:t>
      </w:r>
    </w:p>
    <w:p w:rsidR="000B24BF" w:rsidRPr="00FB1C9F" w:rsidRDefault="000B24BF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0B24BF" w:rsidRDefault="000B24BF" w:rsidP="00E7726C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Калининского сельсовета                                                                  И.А.Сажин </w:t>
      </w:r>
    </w:p>
    <w:p w:rsidR="000B24BF" w:rsidRDefault="000B24BF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0B24BF" w:rsidRDefault="000B24BF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0B24BF" w:rsidRDefault="000B24BF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0B24BF" w:rsidRDefault="000B24BF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0B24BF" w:rsidRDefault="000B24BF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0B24BF" w:rsidRDefault="000B24BF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0B24BF" w:rsidRDefault="000B24BF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0B24BF" w:rsidRDefault="000B24BF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0B24BF" w:rsidRDefault="000B24BF" w:rsidP="00E72829">
      <w:pPr>
        <w:ind w:left="-540"/>
        <w:jc w:val="both"/>
        <w:rPr>
          <w:sz w:val="26"/>
          <w:szCs w:val="26"/>
        </w:rPr>
      </w:pPr>
    </w:p>
    <w:p w:rsidR="000B24BF" w:rsidRDefault="000B24BF"/>
    <w:sectPr w:rsidR="000B24BF" w:rsidSect="00EA29F7">
      <w:pgSz w:w="11906" w:h="16838"/>
      <w:pgMar w:top="360" w:right="74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3E24"/>
    <w:multiLevelType w:val="hybridMultilevel"/>
    <w:tmpl w:val="6046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829"/>
    <w:rsid w:val="00002B19"/>
    <w:rsid w:val="00002F99"/>
    <w:rsid w:val="00005077"/>
    <w:rsid w:val="000354C6"/>
    <w:rsid w:val="00043182"/>
    <w:rsid w:val="000478E3"/>
    <w:rsid w:val="000539FD"/>
    <w:rsid w:val="00060535"/>
    <w:rsid w:val="00062B44"/>
    <w:rsid w:val="000758EA"/>
    <w:rsid w:val="0007629E"/>
    <w:rsid w:val="000778F9"/>
    <w:rsid w:val="000A3035"/>
    <w:rsid w:val="000B1A44"/>
    <w:rsid w:val="000B24BF"/>
    <w:rsid w:val="000B4026"/>
    <w:rsid w:val="000B5EA7"/>
    <w:rsid w:val="000C6AE8"/>
    <w:rsid w:val="000D26E0"/>
    <w:rsid w:val="000D2E5D"/>
    <w:rsid w:val="000E1AA0"/>
    <w:rsid w:val="00103D4E"/>
    <w:rsid w:val="00103FF1"/>
    <w:rsid w:val="00112545"/>
    <w:rsid w:val="00116076"/>
    <w:rsid w:val="00120955"/>
    <w:rsid w:val="00120A57"/>
    <w:rsid w:val="0013001B"/>
    <w:rsid w:val="001377B8"/>
    <w:rsid w:val="001403E7"/>
    <w:rsid w:val="00146E5B"/>
    <w:rsid w:val="001520FC"/>
    <w:rsid w:val="0015214A"/>
    <w:rsid w:val="00154C94"/>
    <w:rsid w:val="00163941"/>
    <w:rsid w:val="00164F63"/>
    <w:rsid w:val="00174E29"/>
    <w:rsid w:val="00187B42"/>
    <w:rsid w:val="001901C3"/>
    <w:rsid w:val="00195043"/>
    <w:rsid w:val="001A297C"/>
    <w:rsid w:val="001B08CC"/>
    <w:rsid w:val="001C6408"/>
    <w:rsid w:val="001D6019"/>
    <w:rsid w:val="001D6170"/>
    <w:rsid w:val="001D6A7C"/>
    <w:rsid w:val="00201924"/>
    <w:rsid w:val="00204AA3"/>
    <w:rsid w:val="00227ED7"/>
    <w:rsid w:val="002322ED"/>
    <w:rsid w:val="00246B81"/>
    <w:rsid w:val="00250DA2"/>
    <w:rsid w:val="002545FE"/>
    <w:rsid w:val="00261A53"/>
    <w:rsid w:val="002630F1"/>
    <w:rsid w:val="00266C6D"/>
    <w:rsid w:val="002709D6"/>
    <w:rsid w:val="00275D55"/>
    <w:rsid w:val="0029762F"/>
    <w:rsid w:val="00297E73"/>
    <w:rsid w:val="002A308E"/>
    <w:rsid w:val="002A721B"/>
    <w:rsid w:val="002B2C0F"/>
    <w:rsid w:val="002F6832"/>
    <w:rsid w:val="0031654D"/>
    <w:rsid w:val="00320319"/>
    <w:rsid w:val="00321A1C"/>
    <w:rsid w:val="00322509"/>
    <w:rsid w:val="00330A25"/>
    <w:rsid w:val="00350709"/>
    <w:rsid w:val="00353077"/>
    <w:rsid w:val="00353489"/>
    <w:rsid w:val="003545E7"/>
    <w:rsid w:val="003663CD"/>
    <w:rsid w:val="00372D59"/>
    <w:rsid w:val="003960ED"/>
    <w:rsid w:val="003A42F2"/>
    <w:rsid w:val="003A7450"/>
    <w:rsid w:val="003B0FB8"/>
    <w:rsid w:val="003B1F64"/>
    <w:rsid w:val="003B4195"/>
    <w:rsid w:val="003C4973"/>
    <w:rsid w:val="003D2FCA"/>
    <w:rsid w:val="003D347C"/>
    <w:rsid w:val="00402B1A"/>
    <w:rsid w:val="0042521D"/>
    <w:rsid w:val="004430D4"/>
    <w:rsid w:val="00464E0B"/>
    <w:rsid w:val="004720D3"/>
    <w:rsid w:val="00480039"/>
    <w:rsid w:val="00482FE0"/>
    <w:rsid w:val="004875F0"/>
    <w:rsid w:val="004945A3"/>
    <w:rsid w:val="004957F0"/>
    <w:rsid w:val="004A39DF"/>
    <w:rsid w:val="004C11C4"/>
    <w:rsid w:val="004D3C88"/>
    <w:rsid w:val="004D4242"/>
    <w:rsid w:val="004D5C7B"/>
    <w:rsid w:val="004E335C"/>
    <w:rsid w:val="004E3484"/>
    <w:rsid w:val="004F1E82"/>
    <w:rsid w:val="00500C08"/>
    <w:rsid w:val="0050684D"/>
    <w:rsid w:val="00515DD4"/>
    <w:rsid w:val="0051733C"/>
    <w:rsid w:val="0053318F"/>
    <w:rsid w:val="00536F69"/>
    <w:rsid w:val="0056236A"/>
    <w:rsid w:val="00564739"/>
    <w:rsid w:val="00567F8F"/>
    <w:rsid w:val="00570781"/>
    <w:rsid w:val="005774DE"/>
    <w:rsid w:val="00581154"/>
    <w:rsid w:val="005934FA"/>
    <w:rsid w:val="0059561D"/>
    <w:rsid w:val="005E24AC"/>
    <w:rsid w:val="005E3FDB"/>
    <w:rsid w:val="00600443"/>
    <w:rsid w:val="00601823"/>
    <w:rsid w:val="0060287E"/>
    <w:rsid w:val="006375BF"/>
    <w:rsid w:val="0064055B"/>
    <w:rsid w:val="00640C76"/>
    <w:rsid w:val="00644127"/>
    <w:rsid w:val="00657F1B"/>
    <w:rsid w:val="00665BBB"/>
    <w:rsid w:val="00666979"/>
    <w:rsid w:val="006710A4"/>
    <w:rsid w:val="00681ED2"/>
    <w:rsid w:val="00684B2C"/>
    <w:rsid w:val="00692295"/>
    <w:rsid w:val="00696A23"/>
    <w:rsid w:val="006A09D0"/>
    <w:rsid w:val="006A647E"/>
    <w:rsid w:val="006B1459"/>
    <w:rsid w:val="006B4C0A"/>
    <w:rsid w:val="006C4C26"/>
    <w:rsid w:val="006C597A"/>
    <w:rsid w:val="006D3795"/>
    <w:rsid w:val="006E0946"/>
    <w:rsid w:val="006E146B"/>
    <w:rsid w:val="006E16EA"/>
    <w:rsid w:val="006E46EE"/>
    <w:rsid w:val="006E5D9E"/>
    <w:rsid w:val="006F14BE"/>
    <w:rsid w:val="006F1AD2"/>
    <w:rsid w:val="007040F9"/>
    <w:rsid w:val="00707945"/>
    <w:rsid w:val="007103FC"/>
    <w:rsid w:val="0073344F"/>
    <w:rsid w:val="007441B7"/>
    <w:rsid w:val="007637C7"/>
    <w:rsid w:val="00766E3B"/>
    <w:rsid w:val="00772020"/>
    <w:rsid w:val="00794948"/>
    <w:rsid w:val="007A58D1"/>
    <w:rsid w:val="007A7A5C"/>
    <w:rsid w:val="007B2D1C"/>
    <w:rsid w:val="007B7C81"/>
    <w:rsid w:val="007C25A0"/>
    <w:rsid w:val="007C590F"/>
    <w:rsid w:val="007C6CD9"/>
    <w:rsid w:val="00813550"/>
    <w:rsid w:val="00814CD5"/>
    <w:rsid w:val="00816E0E"/>
    <w:rsid w:val="00816F2A"/>
    <w:rsid w:val="00825EF2"/>
    <w:rsid w:val="00827256"/>
    <w:rsid w:val="008328C9"/>
    <w:rsid w:val="008364E3"/>
    <w:rsid w:val="00853BD8"/>
    <w:rsid w:val="00855607"/>
    <w:rsid w:val="00862BBB"/>
    <w:rsid w:val="00866A8D"/>
    <w:rsid w:val="0087717E"/>
    <w:rsid w:val="00880FEF"/>
    <w:rsid w:val="0088305C"/>
    <w:rsid w:val="0088603A"/>
    <w:rsid w:val="00887C2B"/>
    <w:rsid w:val="00896BC7"/>
    <w:rsid w:val="00897CBF"/>
    <w:rsid w:val="008A0484"/>
    <w:rsid w:val="008A2AF0"/>
    <w:rsid w:val="008A7D3F"/>
    <w:rsid w:val="008B5DA1"/>
    <w:rsid w:val="008B6C1B"/>
    <w:rsid w:val="008D6AE1"/>
    <w:rsid w:val="008E3E7E"/>
    <w:rsid w:val="008F2102"/>
    <w:rsid w:val="008F4170"/>
    <w:rsid w:val="008F7E06"/>
    <w:rsid w:val="009001CB"/>
    <w:rsid w:val="00902688"/>
    <w:rsid w:val="009139AF"/>
    <w:rsid w:val="00920EA5"/>
    <w:rsid w:val="00925866"/>
    <w:rsid w:val="009348D1"/>
    <w:rsid w:val="009401E3"/>
    <w:rsid w:val="00965217"/>
    <w:rsid w:val="00967986"/>
    <w:rsid w:val="00973813"/>
    <w:rsid w:val="009801D7"/>
    <w:rsid w:val="00992FB6"/>
    <w:rsid w:val="00995D70"/>
    <w:rsid w:val="00997A0E"/>
    <w:rsid w:val="009A7E0A"/>
    <w:rsid w:val="009C4A5E"/>
    <w:rsid w:val="009D3FD2"/>
    <w:rsid w:val="009D7AA4"/>
    <w:rsid w:val="009D7EF0"/>
    <w:rsid w:val="009E42A2"/>
    <w:rsid w:val="009E47B3"/>
    <w:rsid w:val="009F63C6"/>
    <w:rsid w:val="009F7D95"/>
    <w:rsid w:val="00A0200F"/>
    <w:rsid w:val="00A17352"/>
    <w:rsid w:val="00A21BCD"/>
    <w:rsid w:val="00A2226A"/>
    <w:rsid w:val="00A42E87"/>
    <w:rsid w:val="00A4376D"/>
    <w:rsid w:val="00A43C3E"/>
    <w:rsid w:val="00A64DC0"/>
    <w:rsid w:val="00A657E6"/>
    <w:rsid w:val="00A66240"/>
    <w:rsid w:val="00A7080D"/>
    <w:rsid w:val="00A74A06"/>
    <w:rsid w:val="00A8535E"/>
    <w:rsid w:val="00AB6A28"/>
    <w:rsid w:val="00AC1883"/>
    <w:rsid w:val="00AC2C92"/>
    <w:rsid w:val="00AC52CF"/>
    <w:rsid w:val="00AC68E4"/>
    <w:rsid w:val="00AD0D91"/>
    <w:rsid w:val="00AD4127"/>
    <w:rsid w:val="00AD4BD0"/>
    <w:rsid w:val="00AE0B6B"/>
    <w:rsid w:val="00AE167E"/>
    <w:rsid w:val="00AE1A4C"/>
    <w:rsid w:val="00AE2D65"/>
    <w:rsid w:val="00AE440F"/>
    <w:rsid w:val="00AF4016"/>
    <w:rsid w:val="00B10F21"/>
    <w:rsid w:val="00B218D7"/>
    <w:rsid w:val="00B23F9A"/>
    <w:rsid w:val="00B34330"/>
    <w:rsid w:val="00B60EE9"/>
    <w:rsid w:val="00B64B0F"/>
    <w:rsid w:val="00B67027"/>
    <w:rsid w:val="00B748AC"/>
    <w:rsid w:val="00B773B0"/>
    <w:rsid w:val="00B800B5"/>
    <w:rsid w:val="00B80928"/>
    <w:rsid w:val="00B80F09"/>
    <w:rsid w:val="00B8186A"/>
    <w:rsid w:val="00B9515D"/>
    <w:rsid w:val="00B95A8C"/>
    <w:rsid w:val="00BA054A"/>
    <w:rsid w:val="00BA5228"/>
    <w:rsid w:val="00BB22F6"/>
    <w:rsid w:val="00BD4CFE"/>
    <w:rsid w:val="00BF1242"/>
    <w:rsid w:val="00BF1D2C"/>
    <w:rsid w:val="00BF2E4C"/>
    <w:rsid w:val="00C0662D"/>
    <w:rsid w:val="00C15909"/>
    <w:rsid w:val="00C20438"/>
    <w:rsid w:val="00C22158"/>
    <w:rsid w:val="00C279CF"/>
    <w:rsid w:val="00C40647"/>
    <w:rsid w:val="00C40978"/>
    <w:rsid w:val="00C46B6E"/>
    <w:rsid w:val="00C61E79"/>
    <w:rsid w:val="00C67BC0"/>
    <w:rsid w:val="00C70DCB"/>
    <w:rsid w:val="00C731D4"/>
    <w:rsid w:val="00C76B48"/>
    <w:rsid w:val="00C80081"/>
    <w:rsid w:val="00C81253"/>
    <w:rsid w:val="00C956B2"/>
    <w:rsid w:val="00C9578D"/>
    <w:rsid w:val="00CA5C64"/>
    <w:rsid w:val="00CB5160"/>
    <w:rsid w:val="00CC027C"/>
    <w:rsid w:val="00CD2143"/>
    <w:rsid w:val="00CD71D8"/>
    <w:rsid w:val="00CE1A1E"/>
    <w:rsid w:val="00CE6D6F"/>
    <w:rsid w:val="00D06291"/>
    <w:rsid w:val="00D1082A"/>
    <w:rsid w:val="00D24FBB"/>
    <w:rsid w:val="00D250E7"/>
    <w:rsid w:val="00D2518A"/>
    <w:rsid w:val="00D30908"/>
    <w:rsid w:val="00D318B6"/>
    <w:rsid w:val="00D330FF"/>
    <w:rsid w:val="00D33899"/>
    <w:rsid w:val="00D34EB7"/>
    <w:rsid w:val="00D4404D"/>
    <w:rsid w:val="00D44AD3"/>
    <w:rsid w:val="00D44B88"/>
    <w:rsid w:val="00D5265A"/>
    <w:rsid w:val="00D677DA"/>
    <w:rsid w:val="00D705F1"/>
    <w:rsid w:val="00D74093"/>
    <w:rsid w:val="00D81BC3"/>
    <w:rsid w:val="00D867B0"/>
    <w:rsid w:val="00D91987"/>
    <w:rsid w:val="00D92B79"/>
    <w:rsid w:val="00DA1993"/>
    <w:rsid w:val="00DB68B1"/>
    <w:rsid w:val="00DC114B"/>
    <w:rsid w:val="00DE69FB"/>
    <w:rsid w:val="00DF2A22"/>
    <w:rsid w:val="00DF2FEF"/>
    <w:rsid w:val="00E00EDD"/>
    <w:rsid w:val="00E040C9"/>
    <w:rsid w:val="00E1165D"/>
    <w:rsid w:val="00E1220E"/>
    <w:rsid w:val="00E17BFE"/>
    <w:rsid w:val="00E26A82"/>
    <w:rsid w:val="00E270AD"/>
    <w:rsid w:val="00E50168"/>
    <w:rsid w:val="00E50497"/>
    <w:rsid w:val="00E52190"/>
    <w:rsid w:val="00E55A48"/>
    <w:rsid w:val="00E66C78"/>
    <w:rsid w:val="00E71A2B"/>
    <w:rsid w:val="00E72829"/>
    <w:rsid w:val="00E731D0"/>
    <w:rsid w:val="00E7726C"/>
    <w:rsid w:val="00E804A2"/>
    <w:rsid w:val="00E809DE"/>
    <w:rsid w:val="00E908B4"/>
    <w:rsid w:val="00E93F59"/>
    <w:rsid w:val="00EA29F7"/>
    <w:rsid w:val="00EA5EEB"/>
    <w:rsid w:val="00EB0419"/>
    <w:rsid w:val="00EB0E49"/>
    <w:rsid w:val="00EB21A6"/>
    <w:rsid w:val="00EB56E0"/>
    <w:rsid w:val="00EB7D31"/>
    <w:rsid w:val="00EC07E6"/>
    <w:rsid w:val="00EC5086"/>
    <w:rsid w:val="00ED1CF2"/>
    <w:rsid w:val="00EE0505"/>
    <w:rsid w:val="00EF3086"/>
    <w:rsid w:val="00EF5B85"/>
    <w:rsid w:val="00F00ABA"/>
    <w:rsid w:val="00F02BDD"/>
    <w:rsid w:val="00F04A9B"/>
    <w:rsid w:val="00F26171"/>
    <w:rsid w:val="00F51E10"/>
    <w:rsid w:val="00F665C9"/>
    <w:rsid w:val="00F6793C"/>
    <w:rsid w:val="00F75D2C"/>
    <w:rsid w:val="00F8464F"/>
    <w:rsid w:val="00F84BB0"/>
    <w:rsid w:val="00F9174E"/>
    <w:rsid w:val="00F95F4B"/>
    <w:rsid w:val="00FA4E6F"/>
    <w:rsid w:val="00FB1585"/>
    <w:rsid w:val="00FB1C9F"/>
    <w:rsid w:val="00FB3372"/>
    <w:rsid w:val="00FB4FD1"/>
    <w:rsid w:val="00FC3C68"/>
    <w:rsid w:val="00FD5928"/>
    <w:rsid w:val="00FE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2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E72829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52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14A"/>
    <w:rPr>
      <w:rFonts w:ascii="Tahoma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E7726C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1243</TotalTime>
  <Pages>2</Pages>
  <Words>396</Words>
  <Characters>2258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66</cp:revision>
  <cp:lastPrinted>2018-08-17T07:42:00Z</cp:lastPrinted>
  <dcterms:created xsi:type="dcterms:W3CDTF">2017-02-20T06:34:00Z</dcterms:created>
  <dcterms:modified xsi:type="dcterms:W3CDTF">2018-09-25T01:19:00Z</dcterms:modified>
</cp:coreProperties>
</file>