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551"/>
      </w:tblGrid>
      <w:tr w:rsidR="001B78AF" w:rsidTr="00993358">
        <w:trPr>
          <w:trHeight w:val="223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78AF" w:rsidRDefault="001B78AF" w:rsidP="0015214A"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черный-7" style="width:42.75pt;height:42.75pt;visibility:visible">
                  <v:imagedata r:id="rId5" o:title="" blacklevel="1966f"/>
                </v:shape>
              </w:pict>
            </w:r>
          </w:p>
          <w:p w:rsidR="001B78AF" w:rsidRDefault="001B78AF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B78AF" w:rsidRPr="0015214A" w:rsidRDefault="001B78AF" w:rsidP="0015214A">
            <w:pPr>
              <w:ind w:right="-708"/>
              <w:jc w:val="center"/>
              <w:rPr>
                <w:sz w:val="26"/>
                <w:szCs w:val="26"/>
              </w:rPr>
            </w:pP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 w:rsidR="001B78AF" w:rsidRDefault="001B78AF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</w:p>
          <w:p w:rsidR="001B78AF" w:rsidRDefault="001B78AF" w:rsidP="0015214A">
            <w:pPr>
              <w:rPr>
                <w:b/>
                <w:sz w:val="24"/>
                <w:szCs w:val="24"/>
              </w:rPr>
            </w:pPr>
          </w:p>
          <w:p w:rsidR="001B78AF" w:rsidRDefault="001B78AF" w:rsidP="0015214A">
            <w:pPr>
              <w:rPr>
                <w:b/>
                <w:sz w:val="24"/>
                <w:szCs w:val="24"/>
              </w:rPr>
            </w:pPr>
          </w:p>
          <w:p w:rsidR="001B78AF" w:rsidRDefault="001B78AF" w:rsidP="00B95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 w:rsidR="001B78AF" w:rsidRDefault="001B78AF" w:rsidP="00B9515D">
            <w:pPr>
              <w:pStyle w:val="BodyText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 w:rsidR="001B78AF" w:rsidRDefault="001B78AF" w:rsidP="00B9515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 w:rsidR="001B78AF" w:rsidRDefault="001B78AF" w:rsidP="00B9515D">
            <w:pPr>
              <w:pStyle w:val="BodyText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 w:rsidR="001B78AF" w:rsidRDefault="001B78AF" w:rsidP="00B9515D">
            <w:pPr>
              <w:pStyle w:val="BodyText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 w:rsidR="001B78AF" w:rsidRDefault="001B78AF" w:rsidP="00B951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B78AF" w:rsidRPr="00E83DA5" w:rsidRDefault="001B78AF" w:rsidP="00E83DA5"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 w:rsidR="001B78AF" w:rsidRDefault="001B78AF" w:rsidP="00B551D8">
      <w:pPr>
        <w:rPr>
          <w:b/>
          <w:sz w:val="26"/>
        </w:rPr>
      </w:pPr>
      <w:r>
        <w:rPr>
          <w:sz w:val="26"/>
        </w:rPr>
        <w:t xml:space="preserve">                                                  от  06.09.2018  №  151 -п</w:t>
      </w:r>
    </w:p>
    <w:p w:rsidR="001B78AF" w:rsidRDefault="001B78AF" w:rsidP="00E72829"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 w:rsidR="001B78AF" w:rsidRDefault="001B78AF" w:rsidP="00E72829">
      <w:pPr>
        <w:jc w:val="center"/>
        <w:rPr>
          <w:b/>
          <w:sz w:val="26"/>
        </w:rPr>
      </w:pPr>
    </w:p>
    <w:p w:rsidR="001B78AF" w:rsidRDefault="001B78AF" w:rsidP="00E72829">
      <w:pPr>
        <w:jc w:val="center"/>
        <w:rPr>
          <w:sz w:val="26"/>
        </w:rPr>
      </w:pPr>
    </w:p>
    <w:p w:rsidR="001B78AF" w:rsidRDefault="001B78AF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О</w:t>
      </w:r>
      <w:r>
        <w:rPr>
          <w:b/>
          <w:i/>
          <w:sz w:val="26"/>
          <w:szCs w:val="26"/>
        </w:rPr>
        <w:t xml:space="preserve"> предоставлении </w:t>
      </w:r>
      <w:r w:rsidRPr="00A852C8">
        <w:rPr>
          <w:b/>
          <w:i/>
          <w:sz w:val="26"/>
          <w:szCs w:val="26"/>
        </w:rPr>
        <w:t xml:space="preserve"> разрешени</w:t>
      </w:r>
      <w:r>
        <w:rPr>
          <w:b/>
          <w:i/>
          <w:sz w:val="26"/>
          <w:szCs w:val="26"/>
        </w:rPr>
        <w:t>я</w:t>
      </w:r>
    </w:p>
    <w:p w:rsidR="001B78AF" w:rsidRPr="00A852C8" w:rsidRDefault="001B78AF" w:rsidP="00A852C8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 xml:space="preserve">на отклонение от предельных параметров </w:t>
      </w:r>
    </w:p>
    <w:p w:rsidR="001B78AF" w:rsidRPr="00A852C8" w:rsidRDefault="001B78AF" w:rsidP="00E72829">
      <w:pPr>
        <w:ind w:left="-540"/>
        <w:jc w:val="both"/>
        <w:rPr>
          <w:b/>
          <w:i/>
          <w:sz w:val="26"/>
          <w:szCs w:val="26"/>
        </w:rPr>
      </w:pPr>
      <w:r w:rsidRPr="00A852C8">
        <w:rPr>
          <w:b/>
          <w:i/>
          <w:sz w:val="26"/>
          <w:szCs w:val="26"/>
        </w:rPr>
        <w:t>разрешенного строительства</w:t>
      </w:r>
    </w:p>
    <w:p w:rsidR="001B78AF" w:rsidRDefault="001B78AF" w:rsidP="00E72829">
      <w:pPr>
        <w:ind w:left="-540"/>
        <w:jc w:val="both"/>
        <w:rPr>
          <w:sz w:val="26"/>
          <w:szCs w:val="26"/>
        </w:rPr>
      </w:pPr>
    </w:p>
    <w:p w:rsidR="001B78AF" w:rsidRPr="002D5185" w:rsidRDefault="001B78AF" w:rsidP="002D5185">
      <w:pPr>
        <w:pStyle w:val="1"/>
        <w:ind w:firstLine="708"/>
        <w:jc w:val="both"/>
        <w:rPr>
          <w:rFonts w:ascii="Times New Roman" w:hAnsi="Times New Roman"/>
          <w:sz w:val="26"/>
          <w:szCs w:val="24"/>
        </w:rPr>
      </w:pPr>
      <w:r w:rsidRPr="002D5185">
        <w:rPr>
          <w:rFonts w:ascii="Times New Roman" w:hAnsi="Times New Roman"/>
          <w:sz w:val="26"/>
          <w:szCs w:val="24"/>
        </w:rPr>
        <w:t>В соответствии со ст. 40 Градостроительного кодекса Российской Федерации, на основании заключения об итогах проведения</w:t>
      </w:r>
      <w:r>
        <w:rPr>
          <w:rFonts w:ascii="Times New Roman" w:hAnsi="Times New Roman"/>
          <w:sz w:val="26"/>
          <w:szCs w:val="24"/>
        </w:rPr>
        <w:t xml:space="preserve"> публичных слушаний от 06.09.2018</w:t>
      </w:r>
      <w:r w:rsidRPr="002D5185">
        <w:rPr>
          <w:rFonts w:ascii="Times New Roman" w:hAnsi="Times New Roman"/>
          <w:sz w:val="26"/>
          <w:szCs w:val="24"/>
        </w:rPr>
        <w:t xml:space="preserve">г. по вопросу </w:t>
      </w:r>
      <w:r w:rsidRPr="002D5185">
        <w:rPr>
          <w:rFonts w:ascii="Times New Roman" w:hAnsi="Times New Roman"/>
          <w:sz w:val="26"/>
          <w:szCs w:val="24"/>
          <w:lang w:eastAsia="ru-RU"/>
        </w:rPr>
        <w:t>«</w:t>
      </w:r>
      <w:r w:rsidRPr="002D5185">
        <w:rPr>
          <w:rFonts w:ascii="Times New Roman" w:hAnsi="Times New Roman"/>
          <w:sz w:val="26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6"/>
          <w:szCs w:val="24"/>
        </w:rPr>
        <w:t>»</w:t>
      </w:r>
      <w:r w:rsidRPr="002D5185">
        <w:rPr>
          <w:rFonts w:ascii="Times New Roman" w:hAnsi="Times New Roman"/>
          <w:sz w:val="26"/>
          <w:szCs w:val="24"/>
        </w:rPr>
        <w:t xml:space="preserve">, администрация Калининского сельсовета </w:t>
      </w:r>
    </w:p>
    <w:p w:rsidR="001B78AF" w:rsidRPr="002D5185" w:rsidRDefault="001B78AF" w:rsidP="00A852C8">
      <w:pPr>
        <w:pStyle w:val="NoSpacing1"/>
        <w:ind w:left="764"/>
        <w:jc w:val="both"/>
        <w:rPr>
          <w:rFonts w:ascii="Times New Roman" w:hAnsi="Times New Roman"/>
          <w:sz w:val="26"/>
          <w:szCs w:val="24"/>
        </w:rPr>
      </w:pPr>
    </w:p>
    <w:p w:rsidR="001B78AF" w:rsidRDefault="001B78AF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A852C8"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 w:rsidR="001B78AF" w:rsidRPr="00A852C8" w:rsidRDefault="001B78AF" w:rsidP="00A852C8">
      <w:pPr>
        <w:pStyle w:val="1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1B78AF" w:rsidRDefault="001B78AF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 w:rsidR="001B78AF" w:rsidRDefault="001B78AF" w:rsidP="0012768F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Республика Хакасия, Усть-Абаканский район, с.Калинино, ул.Крылова,12,площадью 1490 кв.м, кадастровый номер 19:10:050158:19, под индивидуальное  строительство жилого дома,  расстояние между фронтальной границей  земельного участка и основным строением 6,74м;</w:t>
      </w: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ул.Красноярская,37 площадью 1521 кв.м кадастровый номер 19:10:050201:421, для ведения жилищного строительства,  расстояние между фронтальной границей участка и основным строением 4,55м и </w:t>
      </w:r>
      <w:smartTag w:uri="urn:schemas-microsoft-com:office:smarttags" w:element="metricconverter">
        <w:smartTagPr>
          <w:attr w:name="ProductID" w:val="4,6 м"/>
        </w:smartTagPr>
        <w:r>
          <w:rPr>
            <w:rFonts w:ascii="Times New Roman" w:hAnsi="Times New Roman"/>
            <w:sz w:val="26"/>
            <w:szCs w:val="26"/>
          </w:rPr>
          <w:t>4,6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д.Чапаево, ул.Строительная,18, площадью 2114 кв.м, кадастровый номер 19:10:050201:1598, под индивидуальное строительство жилого дома, расстояние между фронтальной границей земельного участка и основным строением </w:t>
      </w:r>
      <w:smartTag w:uri="urn:schemas-microsoft-com:office:smarttags" w:element="metricconverter">
        <w:smartTagPr>
          <w:attr w:name="ProductID" w:val="10,85 м"/>
        </w:smartTagPr>
        <w:r>
          <w:rPr>
            <w:rFonts w:ascii="Times New Roman" w:hAnsi="Times New Roman"/>
            <w:sz w:val="26"/>
            <w:szCs w:val="26"/>
          </w:rPr>
          <w:t>10,85 м</w:t>
        </w:r>
      </w:smartTag>
      <w:r>
        <w:rPr>
          <w:rFonts w:ascii="Times New Roman" w:hAnsi="Times New Roman"/>
          <w:sz w:val="26"/>
          <w:szCs w:val="26"/>
        </w:rPr>
        <w:t>;</w:t>
      </w: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Республика Хакасия, Усть-Абаканский район, с.Калинино, ул.Студенческая,2А, площадью 1245 кв.м, кадастровый номер 19:10:050111:57, для эксплуатации жилого дома, расстояние между фронтальной границей земельного участка и основным строением  </w:t>
      </w:r>
      <w:smartTag w:uri="urn:schemas-microsoft-com:office:smarttags" w:element="metricconverter">
        <w:smartTagPr>
          <w:attr w:name="ProductID" w:val="44,52 м"/>
        </w:smartTagPr>
        <w:r>
          <w:rPr>
            <w:rFonts w:ascii="Times New Roman" w:hAnsi="Times New Roman"/>
            <w:sz w:val="26"/>
            <w:szCs w:val="26"/>
          </w:rPr>
          <w:t>44,52 м</w:t>
        </w:r>
      </w:smartTag>
      <w:r>
        <w:rPr>
          <w:rFonts w:ascii="Times New Roman" w:hAnsi="Times New Roman"/>
          <w:sz w:val="26"/>
          <w:szCs w:val="26"/>
        </w:rPr>
        <w:t xml:space="preserve"> и  </w:t>
      </w:r>
      <w:smartTag w:uri="urn:schemas-microsoft-com:office:smarttags" w:element="metricconverter">
        <w:smartTagPr>
          <w:attr w:name="ProductID" w:val="35,15 м"/>
        </w:smartTagPr>
        <w:r>
          <w:rPr>
            <w:rFonts w:ascii="Times New Roman" w:hAnsi="Times New Roman"/>
            <w:sz w:val="26"/>
            <w:szCs w:val="26"/>
          </w:rPr>
          <w:t>35,15 м</w:t>
        </w:r>
      </w:smartTag>
      <w:r>
        <w:rPr>
          <w:rFonts w:ascii="Times New Roman" w:hAnsi="Times New Roman"/>
          <w:sz w:val="26"/>
          <w:szCs w:val="26"/>
        </w:rPr>
        <w:t xml:space="preserve">,  расстояние от основного строения до границы соседнего участка со стороны ул.Трактовая,3  составляет </w:t>
      </w:r>
      <w:smartTag w:uri="urn:schemas-microsoft-com:office:smarttags" w:element="metricconverter">
        <w:smartTagPr>
          <w:attr w:name="ProductID" w:val="1,3 м"/>
        </w:smartTagPr>
        <w:r>
          <w:rPr>
            <w:rFonts w:ascii="Times New Roman" w:hAnsi="Times New Roman"/>
            <w:sz w:val="26"/>
            <w:szCs w:val="26"/>
          </w:rPr>
          <w:t>1,3 м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1B78AF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</w:p>
    <w:p w:rsidR="001B78AF" w:rsidRPr="00E83DA5" w:rsidRDefault="001B78AF" w:rsidP="0084727E">
      <w:pPr>
        <w:pStyle w:val="NoSpacing1"/>
        <w:tabs>
          <w:tab w:val="left" w:pos="142"/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E83DA5">
        <w:rPr>
          <w:rFonts w:ascii="Times New Roman" w:hAnsi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Pr="00E83DA5" w:rsidRDefault="001B78AF" w:rsidP="00A852C8">
      <w:pPr>
        <w:jc w:val="both"/>
        <w:rPr>
          <w:sz w:val="26"/>
          <w:szCs w:val="26"/>
        </w:rPr>
      </w:pPr>
    </w:p>
    <w:p w:rsidR="001B78AF" w:rsidRPr="00E83DA5" w:rsidRDefault="001B78AF" w:rsidP="00A852C8">
      <w:pPr>
        <w:jc w:val="both"/>
        <w:rPr>
          <w:sz w:val="26"/>
          <w:szCs w:val="26"/>
        </w:rPr>
      </w:pPr>
    </w:p>
    <w:p w:rsidR="001B78AF" w:rsidRDefault="001B78AF" w:rsidP="00A852C8">
      <w:pPr>
        <w:jc w:val="both"/>
        <w:rPr>
          <w:sz w:val="26"/>
          <w:szCs w:val="26"/>
        </w:rPr>
      </w:pPr>
      <w:r w:rsidRPr="00E83DA5">
        <w:rPr>
          <w:sz w:val="26"/>
          <w:szCs w:val="26"/>
        </w:rPr>
        <w:t>Глава Калининского  сельсовета                                                          И.А Сажин</w:t>
      </w: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Default="001B78AF" w:rsidP="00A852C8">
      <w:pPr>
        <w:jc w:val="both"/>
        <w:rPr>
          <w:sz w:val="26"/>
          <w:szCs w:val="26"/>
        </w:rPr>
      </w:pPr>
    </w:p>
    <w:p w:rsidR="001B78AF" w:rsidRPr="00E83DA5" w:rsidRDefault="001B78AF" w:rsidP="00A852C8">
      <w:pPr>
        <w:jc w:val="both"/>
        <w:rPr>
          <w:sz w:val="26"/>
          <w:szCs w:val="26"/>
        </w:rPr>
      </w:pPr>
    </w:p>
    <w:p w:rsidR="001B78AF" w:rsidRDefault="001B78AF" w:rsidP="00BD6F76">
      <w:pPr>
        <w:pStyle w:val="NoSpacing1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 w:rsidR="001B78AF" w:rsidRDefault="001B78AF" w:rsidP="00BD6F76">
      <w:pPr>
        <w:pStyle w:val="NoSpacing1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B78AF" w:rsidRPr="00E83DA5" w:rsidRDefault="001B78AF" w:rsidP="00A852C8">
      <w:pPr>
        <w:jc w:val="both"/>
        <w:rPr>
          <w:sz w:val="26"/>
        </w:rPr>
      </w:pPr>
    </w:p>
    <w:sectPr w:rsidR="001B78AF" w:rsidRPr="00E83DA5" w:rsidSect="00E83DA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E24"/>
    <w:multiLevelType w:val="hybridMultilevel"/>
    <w:tmpl w:val="6046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29"/>
    <w:rsid w:val="0004444D"/>
    <w:rsid w:val="00091108"/>
    <w:rsid w:val="000B3210"/>
    <w:rsid w:val="000F14A2"/>
    <w:rsid w:val="00110384"/>
    <w:rsid w:val="00112545"/>
    <w:rsid w:val="00113DBF"/>
    <w:rsid w:val="001200D8"/>
    <w:rsid w:val="0012768F"/>
    <w:rsid w:val="00146D86"/>
    <w:rsid w:val="0015214A"/>
    <w:rsid w:val="001657B2"/>
    <w:rsid w:val="001813F6"/>
    <w:rsid w:val="001846C2"/>
    <w:rsid w:val="00184C30"/>
    <w:rsid w:val="001B78AF"/>
    <w:rsid w:val="001D2615"/>
    <w:rsid w:val="002270F5"/>
    <w:rsid w:val="00246D1F"/>
    <w:rsid w:val="0025113D"/>
    <w:rsid w:val="00285FC8"/>
    <w:rsid w:val="002B404E"/>
    <w:rsid w:val="002D5185"/>
    <w:rsid w:val="002E4C1A"/>
    <w:rsid w:val="002F0438"/>
    <w:rsid w:val="002F201A"/>
    <w:rsid w:val="002F4647"/>
    <w:rsid w:val="003877A7"/>
    <w:rsid w:val="00393FD4"/>
    <w:rsid w:val="003A70BB"/>
    <w:rsid w:val="003B38C7"/>
    <w:rsid w:val="003C5522"/>
    <w:rsid w:val="003C6C5B"/>
    <w:rsid w:val="003D2FCA"/>
    <w:rsid w:val="00421D9C"/>
    <w:rsid w:val="0042521D"/>
    <w:rsid w:val="00455E8C"/>
    <w:rsid w:val="004560A1"/>
    <w:rsid w:val="00467A33"/>
    <w:rsid w:val="004A222F"/>
    <w:rsid w:val="004C0C06"/>
    <w:rsid w:val="004D3C88"/>
    <w:rsid w:val="004D58C8"/>
    <w:rsid w:val="004E3484"/>
    <w:rsid w:val="00504121"/>
    <w:rsid w:val="00505ABA"/>
    <w:rsid w:val="005108DA"/>
    <w:rsid w:val="005135AA"/>
    <w:rsid w:val="0051559C"/>
    <w:rsid w:val="00515DD4"/>
    <w:rsid w:val="00526A8E"/>
    <w:rsid w:val="00560DDC"/>
    <w:rsid w:val="00566C68"/>
    <w:rsid w:val="00575764"/>
    <w:rsid w:val="00585005"/>
    <w:rsid w:val="005934FA"/>
    <w:rsid w:val="005C765D"/>
    <w:rsid w:val="005F791C"/>
    <w:rsid w:val="005F7C3C"/>
    <w:rsid w:val="006003A5"/>
    <w:rsid w:val="00600443"/>
    <w:rsid w:val="0064347C"/>
    <w:rsid w:val="006722AE"/>
    <w:rsid w:val="006920A4"/>
    <w:rsid w:val="00696A23"/>
    <w:rsid w:val="006A1713"/>
    <w:rsid w:val="006A4DF8"/>
    <w:rsid w:val="006B09F0"/>
    <w:rsid w:val="006D4658"/>
    <w:rsid w:val="006F148B"/>
    <w:rsid w:val="007454FC"/>
    <w:rsid w:val="00784F1E"/>
    <w:rsid w:val="0079684B"/>
    <w:rsid w:val="007B24C7"/>
    <w:rsid w:val="007B68A6"/>
    <w:rsid w:val="007D57A5"/>
    <w:rsid w:val="007E4D45"/>
    <w:rsid w:val="00800DF1"/>
    <w:rsid w:val="00815668"/>
    <w:rsid w:val="00821AB3"/>
    <w:rsid w:val="00837A37"/>
    <w:rsid w:val="0084727E"/>
    <w:rsid w:val="00877593"/>
    <w:rsid w:val="00882581"/>
    <w:rsid w:val="008C0E12"/>
    <w:rsid w:val="008E1851"/>
    <w:rsid w:val="008E3120"/>
    <w:rsid w:val="008E76D6"/>
    <w:rsid w:val="008F1703"/>
    <w:rsid w:val="008F5810"/>
    <w:rsid w:val="00920EA5"/>
    <w:rsid w:val="009556C5"/>
    <w:rsid w:val="00993358"/>
    <w:rsid w:val="009A3C9C"/>
    <w:rsid w:val="009D601C"/>
    <w:rsid w:val="00A13D75"/>
    <w:rsid w:val="00A30AC4"/>
    <w:rsid w:val="00A41771"/>
    <w:rsid w:val="00A41ABB"/>
    <w:rsid w:val="00A852C8"/>
    <w:rsid w:val="00AB5BA9"/>
    <w:rsid w:val="00AD09FD"/>
    <w:rsid w:val="00AE1A4C"/>
    <w:rsid w:val="00AE4899"/>
    <w:rsid w:val="00B551D8"/>
    <w:rsid w:val="00B9515D"/>
    <w:rsid w:val="00B976B8"/>
    <w:rsid w:val="00BA4F86"/>
    <w:rsid w:val="00BD6D21"/>
    <w:rsid w:val="00BD6F76"/>
    <w:rsid w:val="00C40647"/>
    <w:rsid w:val="00C411F1"/>
    <w:rsid w:val="00C926A0"/>
    <w:rsid w:val="00CB7B9E"/>
    <w:rsid w:val="00CD0304"/>
    <w:rsid w:val="00CE66B1"/>
    <w:rsid w:val="00D85C91"/>
    <w:rsid w:val="00D90133"/>
    <w:rsid w:val="00D94F18"/>
    <w:rsid w:val="00DD5E1B"/>
    <w:rsid w:val="00DF2387"/>
    <w:rsid w:val="00E02518"/>
    <w:rsid w:val="00E10453"/>
    <w:rsid w:val="00E23E24"/>
    <w:rsid w:val="00E306FE"/>
    <w:rsid w:val="00E37DFD"/>
    <w:rsid w:val="00E46985"/>
    <w:rsid w:val="00E52F77"/>
    <w:rsid w:val="00E65C49"/>
    <w:rsid w:val="00E72829"/>
    <w:rsid w:val="00E83DA5"/>
    <w:rsid w:val="00E92E47"/>
    <w:rsid w:val="00EA277A"/>
    <w:rsid w:val="00EA3147"/>
    <w:rsid w:val="00EB32BD"/>
    <w:rsid w:val="00EE40EB"/>
    <w:rsid w:val="00F21D58"/>
    <w:rsid w:val="00F50536"/>
    <w:rsid w:val="00F5057F"/>
    <w:rsid w:val="00FA327B"/>
    <w:rsid w:val="00FD17E2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72829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52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14A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A852C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368</Words>
  <Characters>2099</Characters>
  <Application>Microsoft Office Outlook</Application>
  <DocSecurity>0</DocSecurity>
  <Lines>0</Lines>
  <Paragraphs>0</Paragraphs>
  <ScaleCrop>false</ScaleCrop>
  <Company>root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admin</dc:creator>
  <cp:keywords/>
  <dc:description/>
  <cp:lastModifiedBy>root</cp:lastModifiedBy>
  <cp:revision>21</cp:revision>
  <cp:lastPrinted>2017-09-22T03:02:00Z</cp:lastPrinted>
  <dcterms:created xsi:type="dcterms:W3CDTF">2008-12-31T17:10:00Z</dcterms:created>
  <dcterms:modified xsi:type="dcterms:W3CDTF">2018-09-07T02:18:00Z</dcterms:modified>
</cp:coreProperties>
</file>