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657F1B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57F1B" w:rsidRDefault="00657F1B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657F1B" w:rsidRDefault="00657F1B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657F1B" w:rsidRPr="0015214A" w:rsidRDefault="00657F1B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657F1B" w:rsidRDefault="00657F1B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657F1B" w:rsidRDefault="00657F1B" w:rsidP="0015214A">
            <w:pPr>
              <w:rPr>
                <w:b/>
                <w:sz w:val="24"/>
                <w:szCs w:val="24"/>
              </w:rPr>
            </w:pPr>
          </w:p>
          <w:p w:rsidR="00657F1B" w:rsidRDefault="00657F1B" w:rsidP="0015214A">
            <w:pPr>
              <w:rPr>
                <w:b/>
                <w:sz w:val="24"/>
                <w:szCs w:val="24"/>
              </w:rPr>
            </w:pPr>
          </w:p>
          <w:p w:rsidR="00657F1B" w:rsidRDefault="00657F1B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657F1B" w:rsidRDefault="00657F1B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657F1B" w:rsidRDefault="00657F1B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657F1B" w:rsidRDefault="00657F1B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657F1B" w:rsidRDefault="00657F1B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657F1B" w:rsidRDefault="00657F1B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57F1B" w:rsidRDefault="00657F1B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657F1B" w:rsidRDefault="00657F1B" w:rsidP="00E72829">
      <w:pPr>
        <w:rPr>
          <w:rFonts w:ascii="Times New Roman Hak" w:hAnsi="Times New Roman Hak"/>
          <w:b/>
          <w:sz w:val="26"/>
        </w:rPr>
      </w:pPr>
    </w:p>
    <w:p w:rsidR="00657F1B" w:rsidRDefault="00657F1B" w:rsidP="00E72829">
      <w:pPr>
        <w:jc w:val="center"/>
        <w:rPr>
          <w:sz w:val="26"/>
        </w:rPr>
      </w:pPr>
      <w:r>
        <w:rPr>
          <w:sz w:val="26"/>
        </w:rPr>
        <w:t>от   20.08.20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136  -п</w:t>
      </w:r>
    </w:p>
    <w:p w:rsidR="00657F1B" w:rsidRDefault="00657F1B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657F1B" w:rsidRDefault="00657F1B" w:rsidP="00A0200F">
      <w:pPr>
        <w:rPr>
          <w:sz w:val="26"/>
        </w:rPr>
      </w:pPr>
    </w:p>
    <w:p w:rsidR="00657F1B" w:rsidRDefault="00657F1B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657F1B" w:rsidRDefault="00657F1B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657F1B" w:rsidRDefault="00657F1B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657F1B" w:rsidRDefault="00657F1B" w:rsidP="00500C08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657F1B" w:rsidRPr="00BF1D2C" w:rsidRDefault="00657F1B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06.09.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657F1B" w:rsidRDefault="00657F1B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657F1B" w:rsidRDefault="00657F1B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ул.Крылова,12,площадью 1490 кв.м, кадастровый номер 19:10:050158:19, под индивидуальное  строительство жилого дома,  расстояние между фронтальной границей  земельного участка и основным строением 6,74м;</w:t>
      </w: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ул.Красноярская,37 площадью 1521 кв.м кадастровый номер 19:10:050201:421, для ведения жилищного строительства,  расстояние между фронтальной границей участка и основным строением 4,55м и </w:t>
      </w:r>
      <w:smartTag w:uri="urn:schemas-microsoft-com:office:smarttags" w:element="metricconverter">
        <w:smartTagPr>
          <w:attr w:name="ProductID" w:val="4,6 м"/>
        </w:smartTagPr>
        <w:r>
          <w:rPr>
            <w:rFonts w:ascii="Times New Roman" w:hAnsi="Times New Roman"/>
            <w:sz w:val="26"/>
            <w:szCs w:val="26"/>
          </w:rPr>
          <w:t>4,6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ул.Строительная,18, площадью 2114 кв.м, кадастровый номер 19:10:050201:1598, под индивидуальное строительство жилого дома,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85 м"/>
        </w:smartTagPr>
        <w:r>
          <w:rPr>
            <w:rFonts w:ascii="Times New Roman" w:hAnsi="Times New Roman"/>
            <w:sz w:val="26"/>
            <w:szCs w:val="26"/>
          </w:rPr>
          <w:t>10,85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ул.Студенческая,2А, площадью 1245 кв.м, кадастровый номер 19:10:050111:57, для эксплуатации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44,52 м"/>
        </w:smartTagPr>
        <w:r>
          <w:rPr>
            <w:rFonts w:ascii="Times New Roman" w:hAnsi="Times New Roman"/>
            <w:sz w:val="26"/>
            <w:szCs w:val="26"/>
          </w:rPr>
          <w:t>44,52 м</w:t>
        </w:r>
      </w:smartTag>
      <w:r>
        <w:rPr>
          <w:rFonts w:ascii="Times New Roman" w:hAnsi="Times New Roman"/>
          <w:sz w:val="26"/>
          <w:szCs w:val="26"/>
        </w:rPr>
        <w:t xml:space="preserve"> и  </w:t>
      </w:r>
      <w:smartTag w:uri="urn:schemas-microsoft-com:office:smarttags" w:element="metricconverter">
        <w:smartTagPr>
          <w:attr w:name="ProductID" w:val="35,15 м"/>
        </w:smartTagPr>
        <w:r>
          <w:rPr>
            <w:rFonts w:ascii="Times New Roman" w:hAnsi="Times New Roman"/>
            <w:sz w:val="26"/>
            <w:szCs w:val="26"/>
          </w:rPr>
          <w:t>35,15 м</w:t>
        </w:r>
      </w:smartTag>
      <w:r>
        <w:rPr>
          <w:rFonts w:ascii="Times New Roman" w:hAnsi="Times New Roman"/>
          <w:sz w:val="26"/>
          <w:szCs w:val="26"/>
        </w:rPr>
        <w:t xml:space="preserve">,  расстояние от основного строения до границы соседнего участка со стороны ул.Трактовая,3  составляет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6"/>
            <w:szCs w:val="26"/>
          </w:rPr>
          <w:t>1,3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57F1B" w:rsidRPr="005934FA" w:rsidRDefault="00657F1B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57F1B" w:rsidRPr="00FB1C9F" w:rsidRDefault="00657F1B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657F1B" w:rsidRPr="00920EA5" w:rsidRDefault="00657F1B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Pr="00FB1C9F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57F1B" w:rsidRDefault="00657F1B" w:rsidP="00E72829">
      <w:pPr>
        <w:ind w:left="-540"/>
        <w:jc w:val="both"/>
        <w:rPr>
          <w:sz w:val="26"/>
          <w:szCs w:val="26"/>
        </w:rPr>
      </w:pPr>
    </w:p>
    <w:p w:rsidR="00657F1B" w:rsidRDefault="00657F1B"/>
    <w:sectPr w:rsidR="00657F1B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2F99"/>
    <w:rsid w:val="00005077"/>
    <w:rsid w:val="000354C6"/>
    <w:rsid w:val="00043182"/>
    <w:rsid w:val="000478E3"/>
    <w:rsid w:val="000539FD"/>
    <w:rsid w:val="00060535"/>
    <w:rsid w:val="00062B44"/>
    <w:rsid w:val="000758EA"/>
    <w:rsid w:val="000778F9"/>
    <w:rsid w:val="000B1A44"/>
    <w:rsid w:val="000B5EA7"/>
    <w:rsid w:val="000C6AE8"/>
    <w:rsid w:val="000D26E0"/>
    <w:rsid w:val="000D2E5D"/>
    <w:rsid w:val="000E1AA0"/>
    <w:rsid w:val="00103D4E"/>
    <w:rsid w:val="00103FF1"/>
    <w:rsid w:val="00112545"/>
    <w:rsid w:val="00116076"/>
    <w:rsid w:val="00120955"/>
    <w:rsid w:val="0013001B"/>
    <w:rsid w:val="001377B8"/>
    <w:rsid w:val="001403E7"/>
    <w:rsid w:val="00146E5B"/>
    <w:rsid w:val="001520FC"/>
    <w:rsid w:val="0015214A"/>
    <w:rsid w:val="00154C94"/>
    <w:rsid w:val="00163941"/>
    <w:rsid w:val="00164F63"/>
    <w:rsid w:val="00174E29"/>
    <w:rsid w:val="00187B42"/>
    <w:rsid w:val="001901C3"/>
    <w:rsid w:val="00195043"/>
    <w:rsid w:val="001A297C"/>
    <w:rsid w:val="001B08CC"/>
    <w:rsid w:val="001C6408"/>
    <w:rsid w:val="001D6019"/>
    <w:rsid w:val="001D6170"/>
    <w:rsid w:val="001D6A7C"/>
    <w:rsid w:val="00201924"/>
    <w:rsid w:val="00204AA3"/>
    <w:rsid w:val="002322ED"/>
    <w:rsid w:val="00246B81"/>
    <w:rsid w:val="00250DA2"/>
    <w:rsid w:val="002545FE"/>
    <w:rsid w:val="00261A53"/>
    <w:rsid w:val="002630F1"/>
    <w:rsid w:val="00266C6D"/>
    <w:rsid w:val="002709D6"/>
    <w:rsid w:val="0029762F"/>
    <w:rsid w:val="00297E73"/>
    <w:rsid w:val="002A308E"/>
    <w:rsid w:val="002A721B"/>
    <w:rsid w:val="002B2C0F"/>
    <w:rsid w:val="002F6832"/>
    <w:rsid w:val="0031654D"/>
    <w:rsid w:val="00320319"/>
    <w:rsid w:val="00322509"/>
    <w:rsid w:val="00330A25"/>
    <w:rsid w:val="00350709"/>
    <w:rsid w:val="003545E7"/>
    <w:rsid w:val="003663CD"/>
    <w:rsid w:val="00372D59"/>
    <w:rsid w:val="003960ED"/>
    <w:rsid w:val="003A42F2"/>
    <w:rsid w:val="003A7450"/>
    <w:rsid w:val="003B0FB8"/>
    <w:rsid w:val="003B1F64"/>
    <w:rsid w:val="003B4195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945A3"/>
    <w:rsid w:val="004957F0"/>
    <w:rsid w:val="004A39DF"/>
    <w:rsid w:val="004C11C4"/>
    <w:rsid w:val="004D3C88"/>
    <w:rsid w:val="004D4242"/>
    <w:rsid w:val="004D5C7B"/>
    <w:rsid w:val="004E3484"/>
    <w:rsid w:val="004F1E82"/>
    <w:rsid w:val="00500C08"/>
    <w:rsid w:val="0050684D"/>
    <w:rsid w:val="00515DD4"/>
    <w:rsid w:val="0051733C"/>
    <w:rsid w:val="0053318F"/>
    <w:rsid w:val="0056236A"/>
    <w:rsid w:val="00564739"/>
    <w:rsid w:val="00567F8F"/>
    <w:rsid w:val="00570781"/>
    <w:rsid w:val="005774DE"/>
    <w:rsid w:val="00581154"/>
    <w:rsid w:val="005934FA"/>
    <w:rsid w:val="0059561D"/>
    <w:rsid w:val="00600443"/>
    <w:rsid w:val="00601823"/>
    <w:rsid w:val="0060287E"/>
    <w:rsid w:val="006375BF"/>
    <w:rsid w:val="0064055B"/>
    <w:rsid w:val="00640C76"/>
    <w:rsid w:val="00644127"/>
    <w:rsid w:val="00657F1B"/>
    <w:rsid w:val="00665BBB"/>
    <w:rsid w:val="00666979"/>
    <w:rsid w:val="006710A4"/>
    <w:rsid w:val="00684B2C"/>
    <w:rsid w:val="00692295"/>
    <w:rsid w:val="00696A23"/>
    <w:rsid w:val="006A647E"/>
    <w:rsid w:val="006B1459"/>
    <w:rsid w:val="006B4C0A"/>
    <w:rsid w:val="006C4C26"/>
    <w:rsid w:val="006C597A"/>
    <w:rsid w:val="006D3795"/>
    <w:rsid w:val="006E0946"/>
    <w:rsid w:val="006E146B"/>
    <w:rsid w:val="006E46EE"/>
    <w:rsid w:val="006E5D9E"/>
    <w:rsid w:val="006F14BE"/>
    <w:rsid w:val="007040F9"/>
    <w:rsid w:val="00707945"/>
    <w:rsid w:val="007103FC"/>
    <w:rsid w:val="0073344F"/>
    <w:rsid w:val="007637C7"/>
    <w:rsid w:val="00766E3B"/>
    <w:rsid w:val="00772020"/>
    <w:rsid w:val="00794948"/>
    <w:rsid w:val="007A58D1"/>
    <w:rsid w:val="007A7A5C"/>
    <w:rsid w:val="007B2D1C"/>
    <w:rsid w:val="007B7C81"/>
    <w:rsid w:val="007C25A0"/>
    <w:rsid w:val="007C590F"/>
    <w:rsid w:val="007C6CD9"/>
    <w:rsid w:val="00813550"/>
    <w:rsid w:val="00814CD5"/>
    <w:rsid w:val="00816E0E"/>
    <w:rsid w:val="00825EF2"/>
    <w:rsid w:val="00827256"/>
    <w:rsid w:val="008328C9"/>
    <w:rsid w:val="008364E3"/>
    <w:rsid w:val="00853BD8"/>
    <w:rsid w:val="00855607"/>
    <w:rsid w:val="00862BBB"/>
    <w:rsid w:val="00866A8D"/>
    <w:rsid w:val="0087717E"/>
    <w:rsid w:val="00880FEF"/>
    <w:rsid w:val="0088305C"/>
    <w:rsid w:val="0088603A"/>
    <w:rsid w:val="00887C2B"/>
    <w:rsid w:val="00896BC7"/>
    <w:rsid w:val="00897CBF"/>
    <w:rsid w:val="008A0484"/>
    <w:rsid w:val="008A2AF0"/>
    <w:rsid w:val="008A7D3F"/>
    <w:rsid w:val="008B5DA1"/>
    <w:rsid w:val="008B6C1B"/>
    <w:rsid w:val="008D6AE1"/>
    <w:rsid w:val="008E3E7E"/>
    <w:rsid w:val="008F2102"/>
    <w:rsid w:val="008F4170"/>
    <w:rsid w:val="009001CB"/>
    <w:rsid w:val="009139AF"/>
    <w:rsid w:val="00920EA5"/>
    <w:rsid w:val="00925866"/>
    <w:rsid w:val="009348D1"/>
    <w:rsid w:val="00965217"/>
    <w:rsid w:val="00967986"/>
    <w:rsid w:val="00992FB6"/>
    <w:rsid w:val="00997A0E"/>
    <w:rsid w:val="009A7E0A"/>
    <w:rsid w:val="009C4A5E"/>
    <w:rsid w:val="009D7AA4"/>
    <w:rsid w:val="009E42A2"/>
    <w:rsid w:val="009E47B3"/>
    <w:rsid w:val="009F63C6"/>
    <w:rsid w:val="00A0200F"/>
    <w:rsid w:val="00A17352"/>
    <w:rsid w:val="00A21BCD"/>
    <w:rsid w:val="00A2226A"/>
    <w:rsid w:val="00A42E87"/>
    <w:rsid w:val="00A64DC0"/>
    <w:rsid w:val="00A657E6"/>
    <w:rsid w:val="00A66240"/>
    <w:rsid w:val="00A74A06"/>
    <w:rsid w:val="00A8535E"/>
    <w:rsid w:val="00AB6A28"/>
    <w:rsid w:val="00AC1883"/>
    <w:rsid w:val="00AC2C92"/>
    <w:rsid w:val="00AC68E4"/>
    <w:rsid w:val="00AD0D91"/>
    <w:rsid w:val="00AD4127"/>
    <w:rsid w:val="00AD4BD0"/>
    <w:rsid w:val="00AE0B6B"/>
    <w:rsid w:val="00AE1A4C"/>
    <w:rsid w:val="00AE440F"/>
    <w:rsid w:val="00AF4016"/>
    <w:rsid w:val="00B10F21"/>
    <w:rsid w:val="00B23F9A"/>
    <w:rsid w:val="00B34330"/>
    <w:rsid w:val="00B64B0F"/>
    <w:rsid w:val="00B67027"/>
    <w:rsid w:val="00B748AC"/>
    <w:rsid w:val="00B773B0"/>
    <w:rsid w:val="00B800B5"/>
    <w:rsid w:val="00B80928"/>
    <w:rsid w:val="00B80F09"/>
    <w:rsid w:val="00B8186A"/>
    <w:rsid w:val="00B9515D"/>
    <w:rsid w:val="00B95A8C"/>
    <w:rsid w:val="00BA054A"/>
    <w:rsid w:val="00BA5228"/>
    <w:rsid w:val="00BB22F6"/>
    <w:rsid w:val="00BD4CFE"/>
    <w:rsid w:val="00BF1242"/>
    <w:rsid w:val="00BF1D2C"/>
    <w:rsid w:val="00BF2E4C"/>
    <w:rsid w:val="00C0662D"/>
    <w:rsid w:val="00C22158"/>
    <w:rsid w:val="00C279CF"/>
    <w:rsid w:val="00C40647"/>
    <w:rsid w:val="00C40978"/>
    <w:rsid w:val="00C46B6E"/>
    <w:rsid w:val="00C61E79"/>
    <w:rsid w:val="00C67BC0"/>
    <w:rsid w:val="00C70DCB"/>
    <w:rsid w:val="00C76B48"/>
    <w:rsid w:val="00C80081"/>
    <w:rsid w:val="00C81253"/>
    <w:rsid w:val="00C956B2"/>
    <w:rsid w:val="00C9578D"/>
    <w:rsid w:val="00CA5C64"/>
    <w:rsid w:val="00CB5160"/>
    <w:rsid w:val="00CC027C"/>
    <w:rsid w:val="00CD2143"/>
    <w:rsid w:val="00CD71D8"/>
    <w:rsid w:val="00CE6D6F"/>
    <w:rsid w:val="00D1082A"/>
    <w:rsid w:val="00D24FBB"/>
    <w:rsid w:val="00D2518A"/>
    <w:rsid w:val="00D30908"/>
    <w:rsid w:val="00D318B6"/>
    <w:rsid w:val="00D330FF"/>
    <w:rsid w:val="00D33899"/>
    <w:rsid w:val="00D34EB7"/>
    <w:rsid w:val="00D4404D"/>
    <w:rsid w:val="00D44AD3"/>
    <w:rsid w:val="00D5265A"/>
    <w:rsid w:val="00D677DA"/>
    <w:rsid w:val="00D705F1"/>
    <w:rsid w:val="00D74093"/>
    <w:rsid w:val="00D867B0"/>
    <w:rsid w:val="00D91987"/>
    <w:rsid w:val="00DA1993"/>
    <w:rsid w:val="00DB68B1"/>
    <w:rsid w:val="00DC114B"/>
    <w:rsid w:val="00DE69FB"/>
    <w:rsid w:val="00DF2A22"/>
    <w:rsid w:val="00DF2FEF"/>
    <w:rsid w:val="00E00EDD"/>
    <w:rsid w:val="00E040C9"/>
    <w:rsid w:val="00E1165D"/>
    <w:rsid w:val="00E1220E"/>
    <w:rsid w:val="00E26A82"/>
    <w:rsid w:val="00E270AD"/>
    <w:rsid w:val="00E50168"/>
    <w:rsid w:val="00E50497"/>
    <w:rsid w:val="00E52190"/>
    <w:rsid w:val="00E55A48"/>
    <w:rsid w:val="00E66C78"/>
    <w:rsid w:val="00E71A2B"/>
    <w:rsid w:val="00E72829"/>
    <w:rsid w:val="00E731D0"/>
    <w:rsid w:val="00E7726C"/>
    <w:rsid w:val="00E809DE"/>
    <w:rsid w:val="00E908B4"/>
    <w:rsid w:val="00E93F59"/>
    <w:rsid w:val="00EA29F7"/>
    <w:rsid w:val="00EA5EEB"/>
    <w:rsid w:val="00EB0419"/>
    <w:rsid w:val="00EB0E49"/>
    <w:rsid w:val="00EB21A6"/>
    <w:rsid w:val="00EB56E0"/>
    <w:rsid w:val="00EB7D31"/>
    <w:rsid w:val="00EC07E6"/>
    <w:rsid w:val="00ED1CF2"/>
    <w:rsid w:val="00EE0505"/>
    <w:rsid w:val="00EF3086"/>
    <w:rsid w:val="00EF5B85"/>
    <w:rsid w:val="00F00ABA"/>
    <w:rsid w:val="00F26171"/>
    <w:rsid w:val="00F665C9"/>
    <w:rsid w:val="00F6793C"/>
    <w:rsid w:val="00F8464F"/>
    <w:rsid w:val="00F84BB0"/>
    <w:rsid w:val="00F9174E"/>
    <w:rsid w:val="00F95F4B"/>
    <w:rsid w:val="00FA4E6F"/>
    <w:rsid w:val="00FB1585"/>
    <w:rsid w:val="00FB1C9F"/>
    <w:rsid w:val="00FB3372"/>
    <w:rsid w:val="00FB4FD1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1186</TotalTime>
  <Pages>2</Pages>
  <Words>422</Words>
  <Characters>2407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55</cp:revision>
  <cp:lastPrinted>2018-08-17T07:42:00Z</cp:lastPrinted>
  <dcterms:created xsi:type="dcterms:W3CDTF">2017-02-20T06:34:00Z</dcterms:created>
  <dcterms:modified xsi:type="dcterms:W3CDTF">2018-08-20T09:07:00Z</dcterms:modified>
</cp:coreProperties>
</file>