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8A18E6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A18E6" w:rsidRDefault="008A18E6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8A18E6" w:rsidRDefault="008A18E6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8A18E6" w:rsidRPr="0015214A" w:rsidRDefault="008A18E6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8A18E6" w:rsidRDefault="008A18E6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8A18E6" w:rsidRDefault="008A18E6" w:rsidP="0015214A">
            <w:pPr>
              <w:rPr>
                <w:b/>
                <w:sz w:val="24"/>
                <w:szCs w:val="24"/>
              </w:rPr>
            </w:pPr>
          </w:p>
          <w:p w:rsidR="008A18E6" w:rsidRDefault="008A18E6" w:rsidP="0015214A">
            <w:pPr>
              <w:rPr>
                <w:b/>
                <w:sz w:val="24"/>
                <w:szCs w:val="24"/>
              </w:rPr>
            </w:pPr>
          </w:p>
          <w:p w:rsidR="008A18E6" w:rsidRDefault="008A18E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8A18E6" w:rsidRDefault="008A18E6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8A18E6" w:rsidRDefault="008A18E6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8A18E6" w:rsidRDefault="008A18E6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8A18E6" w:rsidRDefault="008A18E6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8A18E6" w:rsidRDefault="008A18E6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A18E6" w:rsidRPr="00E83DA5" w:rsidRDefault="008A18E6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8A18E6" w:rsidRDefault="008A18E6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от   13.08.2018  №  135-п</w:t>
      </w:r>
    </w:p>
    <w:p w:rsidR="008A18E6" w:rsidRDefault="008A18E6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8A18E6" w:rsidRDefault="008A18E6" w:rsidP="00E72829">
      <w:pPr>
        <w:jc w:val="center"/>
        <w:rPr>
          <w:sz w:val="26"/>
        </w:rPr>
      </w:pPr>
    </w:p>
    <w:p w:rsidR="008A18E6" w:rsidRDefault="008A18E6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8A18E6" w:rsidRPr="00A852C8" w:rsidRDefault="008A18E6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8A18E6" w:rsidRPr="00A852C8" w:rsidRDefault="008A18E6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8A18E6" w:rsidRDefault="008A18E6" w:rsidP="00E72829">
      <w:pPr>
        <w:ind w:left="-540"/>
        <w:jc w:val="both"/>
        <w:rPr>
          <w:sz w:val="26"/>
          <w:szCs w:val="26"/>
        </w:rPr>
      </w:pPr>
    </w:p>
    <w:p w:rsidR="008A18E6" w:rsidRPr="002D5185" w:rsidRDefault="008A18E6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12.07.2018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8A18E6" w:rsidRPr="002D5185" w:rsidRDefault="008A18E6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8A18E6" w:rsidRDefault="008A18E6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8A18E6" w:rsidRPr="00A852C8" w:rsidRDefault="008A18E6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8A18E6" w:rsidRPr="002230A3" w:rsidRDefault="008A18E6" w:rsidP="002230A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2230A3">
        <w:rPr>
          <w:rFonts w:ascii="Times New Roman" w:hAnsi="Times New Roman"/>
          <w:spacing w:val="20"/>
          <w:sz w:val="26"/>
          <w:szCs w:val="26"/>
        </w:rPr>
        <w:t>1.Предоставить</w:t>
      </w:r>
      <w:r w:rsidRPr="002230A3"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 w:rsidRPr="002230A3"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8A18E6" w:rsidRDefault="008A18E6" w:rsidP="002230A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западнее с.Калинино (поле 245га), ул. Южная,21, площадью 1000 кв.м., кадастровый номер 19:10:050306:1066, для индивидуального жилищного строительства,   расстояние между фронтальной границей  земельного участка и основным строением  – 0,52м;</w:t>
      </w: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ул.Советская, 8,площадью 1119 кв.м., кадастровый номер 19:10:050101:0280, для эксплуатации жилого дома,   расстояние между фронтальной границей  земельного участка и основным строением  –  7,45 и 6,87м, расстояние от границы соседнего участка ул.Советская, 10-1 до основного строения 0,00м;</w:t>
      </w: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ул.Солнечная,12А, площадью 954 кв.м, кадастровый номер 19:10:050201:3302, для индивидуального жилищного строительства, расстояние от границы соседнего участка  ул.Солнечная,12 до жилого дома 2,68м;</w:t>
      </w: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A18E6" w:rsidRDefault="008A18E6" w:rsidP="002230A3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пер.Октябрьский,23, площадью 1500 кв.м, кадастровый номер 19:10:050201:1365, для ведения личного подсобного хозяйства, расстояние между фронтальной  границей  участка по ул.Красноярская и  основным строением  10,09м.</w:t>
      </w:r>
    </w:p>
    <w:p w:rsidR="008A18E6" w:rsidRDefault="008A18E6" w:rsidP="006D4658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8A18E6" w:rsidRPr="00E83DA5" w:rsidRDefault="008A18E6" w:rsidP="00E83DA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8A18E6" w:rsidRDefault="008A18E6" w:rsidP="00A852C8">
      <w:pPr>
        <w:jc w:val="both"/>
        <w:rPr>
          <w:sz w:val="26"/>
          <w:szCs w:val="26"/>
        </w:rPr>
      </w:pPr>
    </w:p>
    <w:p w:rsidR="008A18E6" w:rsidRPr="00E83DA5" w:rsidRDefault="008A18E6" w:rsidP="00A852C8">
      <w:pPr>
        <w:jc w:val="both"/>
        <w:rPr>
          <w:sz w:val="26"/>
          <w:szCs w:val="26"/>
        </w:rPr>
      </w:pPr>
    </w:p>
    <w:p w:rsidR="008A18E6" w:rsidRPr="00E83DA5" w:rsidRDefault="008A18E6" w:rsidP="00A852C8">
      <w:pPr>
        <w:jc w:val="both"/>
        <w:rPr>
          <w:sz w:val="26"/>
          <w:szCs w:val="26"/>
        </w:rPr>
      </w:pPr>
    </w:p>
    <w:p w:rsidR="008A18E6" w:rsidRDefault="008A18E6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8A18E6" w:rsidRDefault="008A18E6" w:rsidP="00A852C8">
      <w:pPr>
        <w:jc w:val="both"/>
        <w:rPr>
          <w:sz w:val="26"/>
          <w:szCs w:val="26"/>
        </w:rPr>
      </w:pPr>
    </w:p>
    <w:p w:rsidR="008A18E6" w:rsidRDefault="008A18E6" w:rsidP="00A852C8">
      <w:pPr>
        <w:jc w:val="both"/>
        <w:rPr>
          <w:sz w:val="26"/>
          <w:szCs w:val="26"/>
        </w:rPr>
      </w:pPr>
    </w:p>
    <w:p w:rsidR="008A18E6" w:rsidRDefault="008A18E6" w:rsidP="00A852C8">
      <w:pPr>
        <w:jc w:val="both"/>
        <w:rPr>
          <w:sz w:val="26"/>
          <w:szCs w:val="26"/>
        </w:rPr>
      </w:pPr>
    </w:p>
    <w:p w:rsidR="008A18E6" w:rsidRDefault="008A18E6" w:rsidP="00A852C8">
      <w:pPr>
        <w:jc w:val="both"/>
        <w:rPr>
          <w:sz w:val="26"/>
          <w:szCs w:val="26"/>
        </w:rPr>
      </w:pPr>
    </w:p>
    <w:p w:rsidR="008A18E6" w:rsidRPr="00E83DA5" w:rsidRDefault="008A18E6" w:rsidP="00A852C8">
      <w:pPr>
        <w:jc w:val="both"/>
        <w:rPr>
          <w:sz w:val="26"/>
          <w:szCs w:val="26"/>
        </w:rPr>
      </w:pPr>
    </w:p>
    <w:p w:rsidR="008A18E6" w:rsidRDefault="008A18E6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8A18E6" w:rsidRDefault="008A18E6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A18E6" w:rsidRPr="00E83DA5" w:rsidRDefault="008A18E6" w:rsidP="00A852C8">
      <w:pPr>
        <w:jc w:val="both"/>
        <w:rPr>
          <w:sz w:val="26"/>
        </w:rPr>
      </w:pPr>
    </w:p>
    <w:sectPr w:rsidR="008A18E6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7CCB"/>
    <w:rsid w:val="0004444D"/>
    <w:rsid w:val="00091108"/>
    <w:rsid w:val="000B3210"/>
    <w:rsid w:val="000F14A2"/>
    <w:rsid w:val="00110384"/>
    <w:rsid w:val="00112545"/>
    <w:rsid w:val="00113DBF"/>
    <w:rsid w:val="0012768F"/>
    <w:rsid w:val="00146D86"/>
    <w:rsid w:val="0015214A"/>
    <w:rsid w:val="001657B2"/>
    <w:rsid w:val="0017735F"/>
    <w:rsid w:val="001813F6"/>
    <w:rsid w:val="001846C2"/>
    <w:rsid w:val="00184C30"/>
    <w:rsid w:val="001D2615"/>
    <w:rsid w:val="002230A3"/>
    <w:rsid w:val="002270F5"/>
    <w:rsid w:val="00246D1F"/>
    <w:rsid w:val="0025113D"/>
    <w:rsid w:val="002B404E"/>
    <w:rsid w:val="002D5185"/>
    <w:rsid w:val="002E4C1A"/>
    <w:rsid w:val="002F0438"/>
    <w:rsid w:val="002F4647"/>
    <w:rsid w:val="003877A7"/>
    <w:rsid w:val="00393FD4"/>
    <w:rsid w:val="003A70BB"/>
    <w:rsid w:val="003B38C7"/>
    <w:rsid w:val="003C5522"/>
    <w:rsid w:val="003C6C5B"/>
    <w:rsid w:val="003D2FCA"/>
    <w:rsid w:val="00421D9C"/>
    <w:rsid w:val="0042521D"/>
    <w:rsid w:val="00455E8C"/>
    <w:rsid w:val="004560A1"/>
    <w:rsid w:val="00467A33"/>
    <w:rsid w:val="004A222F"/>
    <w:rsid w:val="004C0C06"/>
    <w:rsid w:val="004D3C88"/>
    <w:rsid w:val="004D58C8"/>
    <w:rsid w:val="004E3484"/>
    <w:rsid w:val="00504121"/>
    <w:rsid w:val="00505ABA"/>
    <w:rsid w:val="005108DA"/>
    <w:rsid w:val="005135AA"/>
    <w:rsid w:val="0051559C"/>
    <w:rsid w:val="00515DD4"/>
    <w:rsid w:val="00526A8E"/>
    <w:rsid w:val="00560DDC"/>
    <w:rsid w:val="00566C68"/>
    <w:rsid w:val="00575764"/>
    <w:rsid w:val="00585005"/>
    <w:rsid w:val="005934FA"/>
    <w:rsid w:val="005C765D"/>
    <w:rsid w:val="005F791C"/>
    <w:rsid w:val="005F7C3C"/>
    <w:rsid w:val="006003A5"/>
    <w:rsid w:val="00600443"/>
    <w:rsid w:val="006111B4"/>
    <w:rsid w:val="006722AE"/>
    <w:rsid w:val="006920A4"/>
    <w:rsid w:val="00696A23"/>
    <w:rsid w:val="006A4DF8"/>
    <w:rsid w:val="006B09F0"/>
    <w:rsid w:val="006D4658"/>
    <w:rsid w:val="006F148B"/>
    <w:rsid w:val="007454FC"/>
    <w:rsid w:val="00784E29"/>
    <w:rsid w:val="00784F1E"/>
    <w:rsid w:val="0079684B"/>
    <w:rsid w:val="007B24C7"/>
    <w:rsid w:val="007D57A5"/>
    <w:rsid w:val="007E4D45"/>
    <w:rsid w:val="00800DF1"/>
    <w:rsid w:val="00815668"/>
    <w:rsid w:val="00837A37"/>
    <w:rsid w:val="00877593"/>
    <w:rsid w:val="00882581"/>
    <w:rsid w:val="00893B6E"/>
    <w:rsid w:val="008A18E6"/>
    <w:rsid w:val="008C0E12"/>
    <w:rsid w:val="008E1851"/>
    <w:rsid w:val="008E76D6"/>
    <w:rsid w:val="008F1703"/>
    <w:rsid w:val="008F5810"/>
    <w:rsid w:val="00920EA5"/>
    <w:rsid w:val="009556C5"/>
    <w:rsid w:val="00993358"/>
    <w:rsid w:val="009A3C9C"/>
    <w:rsid w:val="009D601C"/>
    <w:rsid w:val="00A10BDB"/>
    <w:rsid w:val="00A13D75"/>
    <w:rsid w:val="00A30AC4"/>
    <w:rsid w:val="00A41771"/>
    <w:rsid w:val="00A41ABB"/>
    <w:rsid w:val="00A852C8"/>
    <w:rsid w:val="00AB5BA9"/>
    <w:rsid w:val="00AD09FD"/>
    <w:rsid w:val="00AE1A4C"/>
    <w:rsid w:val="00AE4899"/>
    <w:rsid w:val="00B551D8"/>
    <w:rsid w:val="00B9515D"/>
    <w:rsid w:val="00B976B8"/>
    <w:rsid w:val="00BA4F86"/>
    <w:rsid w:val="00BD6D21"/>
    <w:rsid w:val="00BD6F76"/>
    <w:rsid w:val="00C40647"/>
    <w:rsid w:val="00C411F1"/>
    <w:rsid w:val="00C54755"/>
    <w:rsid w:val="00CB7B9E"/>
    <w:rsid w:val="00CD0304"/>
    <w:rsid w:val="00CE66B1"/>
    <w:rsid w:val="00D85C91"/>
    <w:rsid w:val="00D94F18"/>
    <w:rsid w:val="00DD5E1B"/>
    <w:rsid w:val="00E02518"/>
    <w:rsid w:val="00E10453"/>
    <w:rsid w:val="00E306FE"/>
    <w:rsid w:val="00E37DFD"/>
    <w:rsid w:val="00E427B8"/>
    <w:rsid w:val="00E46985"/>
    <w:rsid w:val="00E52F77"/>
    <w:rsid w:val="00E72829"/>
    <w:rsid w:val="00E83DA5"/>
    <w:rsid w:val="00E92E47"/>
    <w:rsid w:val="00EA277A"/>
    <w:rsid w:val="00EA3147"/>
    <w:rsid w:val="00EB32BD"/>
    <w:rsid w:val="00EE40EB"/>
    <w:rsid w:val="00F21D58"/>
    <w:rsid w:val="00F50536"/>
    <w:rsid w:val="00F5057F"/>
    <w:rsid w:val="00FA327B"/>
    <w:rsid w:val="00FD17E2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370</Words>
  <Characters>2112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20</cp:revision>
  <cp:lastPrinted>2018-08-13T02:20:00Z</cp:lastPrinted>
  <dcterms:created xsi:type="dcterms:W3CDTF">2008-12-31T17:10:00Z</dcterms:created>
  <dcterms:modified xsi:type="dcterms:W3CDTF">2018-08-13T02:26:00Z</dcterms:modified>
</cp:coreProperties>
</file>