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B64B0F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64B0F" w:rsidRDefault="00B64B0F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B64B0F" w:rsidRDefault="00B64B0F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B64B0F" w:rsidRPr="0015214A" w:rsidRDefault="00B64B0F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B64B0F" w:rsidRDefault="00B64B0F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B64B0F" w:rsidRDefault="00B64B0F" w:rsidP="0015214A">
            <w:pPr>
              <w:rPr>
                <w:b/>
                <w:sz w:val="24"/>
                <w:szCs w:val="24"/>
              </w:rPr>
            </w:pPr>
          </w:p>
          <w:p w:rsidR="00B64B0F" w:rsidRDefault="00B64B0F" w:rsidP="0015214A">
            <w:pPr>
              <w:rPr>
                <w:b/>
                <w:sz w:val="24"/>
                <w:szCs w:val="24"/>
              </w:rPr>
            </w:pPr>
          </w:p>
          <w:p w:rsidR="00B64B0F" w:rsidRDefault="00B64B0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B64B0F" w:rsidRDefault="00B64B0F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B64B0F" w:rsidRDefault="00B64B0F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B64B0F" w:rsidRDefault="00B64B0F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B64B0F" w:rsidRDefault="00B64B0F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B64B0F" w:rsidRDefault="00B64B0F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64B0F" w:rsidRDefault="00B64B0F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B64B0F" w:rsidRDefault="00B64B0F" w:rsidP="00E72829">
      <w:pPr>
        <w:rPr>
          <w:rFonts w:ascii="Times New Roman Hak" w:hAnsi="Times New Roman Hak"/>
          <w:b/>
          <w:sz w:val="26"/>
        </w:rPr>
      </w:pPr>
    </w:p>
    <w:p w:rsidR="00B64B0F" w:rsidRDefault="00B64B0F" w:rsidP="00E72829">
      <w:pPr>
        <w:jc w:val="center"/>
        <w:rPr>
          <w:sz w:val="26"/>
        </w:rPr>
      </w:pPr>
      <w:r>
        <w:rPr>
          <w:sz w:val="26"/>
        </w:rPr>
        <w:t>от   02.08.20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   125 -п</w:t>
      </w:r>
    </w:p>
    <w:p w:rsidR="00B64B0F" w:rsidRDefault="00B64B0F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B64B0F" w:rsidRDefault="00B64B0F" w:rsidP="00A0200F">
      <w:pPr>
        <w:rPr>
          <w:sz w:val="26"/>
        </w:rPr>
      </w:pPr>
    </w:p>
    <w:p w:rsidR="00B64B0F" w:rsidRDefault="00B64B0F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B64B0F" w:rsidRDefault="00B64B0F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B64B0F" w:rsidRDefault="00B64B0F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B64B0F" w:rsidRDefault="00B64B0F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B64B0F" w:rsidRPr="00BF1D2C" w:rsidRDefault="00B64B0F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            23.08.</w:t>
      </w:r>
      <w:r w:rsidRPr="00103D4E">
        <w:rPr>
          <w:b/>
          <w:sz w:val="26"/>
          <w:szCs w:val="26"/>
        </w:rPr>
        <w:t xml:space="preserve">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B64B0F" w:rsidRDefault="00B64B0F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B64B0F" w:rsidRDefault="00B64B0F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B64B0F" w:rsidRDefault="00B64B0F" w:rsidP="00A0200F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Титова,9, площадью 1500 кв.м, кадастровый номер 19:10:050201:4022, для индивидуального жилищного строительства,  расстояние между фронтальной границей  земельного участка и основным строением 3,8м, расстояние от границы соседнего участка ул.Титова,7А и основным строением -0,6м;</w:t>
      </w:r>
    </w:p>
    <w:p w:rsidR="00B64B0F" w:rsidRDefault="00B64B0F" w:rsidP="00A0200F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B64B0F" w:rsidRDefault="00B64B0F" w:rsidP="00A0200F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ул.Ленина,15 площадью 840 кв.м кадастровый номер 19:10:050101:43, для эксплуатации жилого дома,  расстояние между фронтальной границей участка и основным строением 4,07м,расстояние от границ соседнего участка ул.Ленина,17 до основного строения 1,18м;</w:t>
      </w:r>
    </w:p>
    <w:p w:rsidR="00B64B0F" w:rsidRDefault="00B64B0F" w:rsidP="00A0200F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B64B0F" w:rsidRDefault="00B64B0F" w:rsidP="00A0200F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ул.Московская,25А, площадью 1514 кв.м, кадастровый номер 19:10:050201:1579, для индивидуального жилищного строительства, расстояние между фронтальной границей земельного участка и основным строением 7,14м и 8,76м;</w:t>
      </w:r>
    </w:p>
    <w:p w:rsidR="00B64B0F" w:rsidRDefault="00B64B0F" w:rsidP="00D5265A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B64B0F" w:rsidRPr="00330A25" w:rsidRDefault="00B64B0F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B64B0F" w:rsidRDefault="00B64B0F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B64B0F" w:rsidRDefault="00B64B0F" w:rsidP="0031654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64B0F" w:rsidRDefault="00B64B0F" w:rsidP="00A0200F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B64B0F" w:rsidRDefault="00B64B0F" w:rsidP="00A0200F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B64B0F" w:rsidRPr="005934FA" w:rsidRDefault="00B64B0F" w:rsidP="00330A2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B64B0F" w:rsidRPr="00FB1C9F" w:rsidRDefault="00B64B0F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B64B0F" w:rsidRPr="00920EA5" w:rsidRDefault="00B64B0F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Pr="00FB1C9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B64B0F" w:rsidRDefault="00B64B0F" w:rsidP="00E72829">
      <w:pPr>
        <w:ind w:left="-540"/>
        <w:jc w:val="both"/>
        <w:rPr>
          <w:sz w:val="26"/>
          <w:szCs w:val="26"/>
        </w:rPr>
      </w:pPr>
    </w:p>
    <w:p w:rsidR="00B64B0F" w:rsidRDefault="00B64B0F"/>
    <w:sectPr w:rsidR="00B64B0F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2F99"/>
    <w:rsid w:val="00005077"/>
    <w:rsid w:val="000354C6"/>
    <w:rsid w:val="00043182"/>
    <w:rsid w:val="000478E3"/>
    <w:rsid w:val="000539FD"/>
    <w:rsid w:val="00060535"/>
    <w:rsid w:val="00062B44"/>
    <w:rsid w:val="000758EA"/>
    <w:rsid w:val="000778F9"/>
    <w:rsid w:val="000B1A44"/>
    <w:rsid w:val="000B5EA7"/>
    <w:rsid w:val="000C6AE8"/>
    <w:rsid w:val="000D26E0"/>
    <w:rsid w:val="000D2E5D"/>
    <w:rsid w:val="000E1AA0"/>
    <w:rsid w:val="00103D4E"/>
    <w:rsid w:val="00103FF1"/>
    <w:rsid w:val="00112545"/>
    <w:rsid w:val="00116076"/>
    <w:rsid w:val="00120955"/>
    <w:rsid w:val="0013001B"/>
    <w:rsid w:val="001377B8"/>
    <w:rsid w:val="001403E7"/>
    <w:rsid w:val="001520FC"/>
    <w:rsid w:val="0015214A"/>
    <w:rsid w:val="00154C94"/>
    <w:rsid w:val="00163941"/>
    <w:rsid w:val="00174E29"/>
    <w:rsid w:val="00187B42"/>
    <w:rsid w:val="001901C3"/>
    <w:rsid w:val="00195043"/>
    <w:rsid w:val="001A297C"/>
    <w:rsid w:val="001B08CC"/>
    <w:rsid w:val="001C6408"/>
    <w:rsid w:val="001D6019"/>
    <w:rsid w:val="001D6170"/>
    <w:rsid w:val="001D6A7C"/>
    <w:rsid w:val="00201924"/>
    <w:rsid w:val="00204AA3"/>
    <w:rsid w:val="002322ED"/>
    <w:rsid w:val="00246B81"/>
    <w:rsid w:val="00250DA2"/>
    <w:rsid w:val="002545FE"/>
    <w:rsid w:val="00261A53"/>
    <w:rsid w:val="002630F1"/>
    <w:rsid w:val="00266C6D"/>
    <w:rsid w:val="002709D6"/>
    <w:rsid w:val="0029762F"/>
    <w:rsid w:val="00297E73"/>
    <w:rsid w:val="002A308E"/>
    <w:rsid w:val="002A721B"/>
    <w:rsid w:val="002B2C0F"/>
    <w:rsid w:val="002F6832"/>
    <w:rsid w:val="0031654D"/>
    <w:rsid w:val="00320319"/>
    <w:rsid w:val="00322509"/>
    <w:rsid w:val="00330A25"/>
    <w:rsid w:val="00350709"/>
    <w:rsid w:val="003545E7"/>
    <w:rsid w:val="00372D59"/>
    <w:rsid w:val="003960ED"/>
    <w:rsid w:val="003A42F2"/>
    <w:rsid w:val="003A7450"/>
    <w:rsid w:val="003B0FB8"/>
    <w:rsid w:val="003B1F64"/>
    <w:rsid w:val="003B4195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945A3"/>
    <w:rsid w:val="004957F0"/>
    <w:rsid w:val="004A39DF"/>
    <w:rsid w:val="004C11C4"/>
    <w:rsid w:val="004D3C88"/>
    <w:rsid w:val="004D5C7B"/>
    <w:rsid w:val="004E3484"/>
    <w:rsid w:val="004F1E82"/>
    <w:rsid w:val="0050684D"/>
    <w:rsid w:val="00515DD4"/>
    <w:rsid w:val="0051733C"/>
    <w:rsid w:val="0053318F"/>
    <w:rsid w:val="0056236A"/>
    <w:rsid w:val="00564739"/>
    <w:rsid w:val="00567F8F"/>
    <w:rsid w:val="005774DE"/>
    <w:rsid w:val="00581154"/>
    <w:rsid w:val="005934FA"/>
    <w:rsid w:val="0059561D"/>
    <w:rsid w:val="00600443"/>
    <w:rsid w:val="00601823"/>
    <w:rsid w:val="0060287E"/>
    <w:rsid w:val="006375BF"/>
    <w:rsid w:val="0064055B"/>
    <w:rsid w:val="00640C76"/>
    <w:rsid w:val="00644127"/>
    <w:rsid w:val="00665BBB"/>
    <w:rsid w:val="00666979"/>
    <w:rsid w:val="006710A4"/>
    <w:rsid w:val="00684B2C"/>
    <w:rsid w:val="00692295"/>
    <w:rsid w:val="00696A23"/>
    <w:rsid w:val="006A647E"/>
    <w:rsid w:val="006B1459"/>
    <w:rsid w:val="006B4C0A"/>
    <w:rsid w:val="006C4C26"/>
    <w:rsid w:val="006C597A"/>
    <w:rsid w:val="006D3795"/>
    <w:rsid w:val="006E0946"/>
    <w:rsid w:val="006E146B"/>
    <w:rsid w:val="006E46EE"/>
    <w:rsid w:val="006E5D9E"/>
    <w:rsid w:val="006F14BE"/>
    <w:rsid w:val="007040F9"/>
    <w:rsid w:val="00707945"/>
    <w:rsid w:val="007103FC"/>
    <w:rsid w:val="0073344F"/>
    <w:rsid w:val="007637C7"/>
    <w:rsid w:val="00766E3B"/>
    <w:rsid w:val="00772020"/>
    <w:rsid w:val="00794948"/>
    <w:rsid w:val="007A58D1"/>
    <w:rsid w:val="007A7A5C"/>
    <w:rsid w:val="007B2D1C"/>
    <w:rsid w:val="007B7C81"/>
    <w:rsid w:val="007C25A0"/>
    <w:rsid w:val="007C590F"/>
    <w:rsid w:val="007C6CD9"/>
    <w:rsid w:val="00813550"/>
    <w:rsid w:val="00814CD5"/>
    <w:rsid w:val="00816E0E"/>
    <w:rsid w:val="00825EF2"/>
    <w:rsid w:val="00827256"/>
    <w:rsid w:val="008328C9"/>
    <w:rsid w:val="008364E3"/>
    <w:rsid w:val="00853BD8"/>
    <w:rsid w:val="00855607"/>
    <w:rsid w:val="00862BBB"/>
    <w:rsid w:val="00866A8D"/>
    <w:rsid w:val="0087717E"/>
    <w:rsid w:val="00880FEF"/>
    <w:rsid w:val="0088305C"/>
    <w:rsid w:val="0088603A"/>
    <w:rsid w:val="00887C2B"/>
    <w:rsid w:val="00896BC7"/>
    <w:rsid w:val="00897CBF"/>
    <w:rsid w:val="008A2AF0"/>
    <w:rsid w:val="008A7D3F"/>
    <w:rsid w:val="008B5DA1"/>
    <w:rsid w:val="008B6C1B"/>
    <w:rsid w:val="008D6AE1"/>
    <w:rsid w:val="008E3E7E"/>
    <w:rsid w:val="008F2102"/>
    <w:rsid w:val="008F4170"/>
    <w:rsid w:val="009001CB"/>
    <w:rsid w:val="009139AF"/>
    <w:rsid w:val="00920EA5"/>
    <w:rsid w:val="00925866"/>
    <w:rsid w:val="009348D1"/>
    <w:rsid w:val="00965217"/>
    <w:rsid w:val="00967986"/>
    <w:rsid w:val="00992FB6"/>
    <w:rsid w:val="00997A0E"/>
    <w:rsid w:val="009A7E0A"/>
    <w:rsid w:val="009C4A5E"/>
    <w:rsid w:val="009D7AA4"/>
    <w:rsid w:val="009E42A2"/>
    <w:rsid w:val="009E47B3"/>
    <w:rsid w:val="009F63C6"/>
    <w:rsid w:val="00A0200F"/>
    <w:rsid w:val="00A17352"/>
    <w:rsid w:val="00A21BCD"/>
    <w:rsid w:val="00A2226A"/>
    <w:rsid w:val="00A42E87"/>
    <w:rsid w:val="00A64DC0"/>
    <w:rsid w:val="00A657E6"/>
    <w:rsid w:val="00A66240"/>
    <w:rsid w:val="00A74A06"/>
    <w:rsid w:val="00A8535E"/>
    <w:rsid w:val="00AB6A28"/>
    <w:rsid w:val="00AC1883"/>
    <w:rsid w:val="00AC68E4"/>
    <w:rsid w:val="00AD4127"/>
    <w:rsid w:val="00AD4BD0"/>
    <w:rsid w:val="00AE0B6B"/>
    <w:rsid w:val="00AE1A4C"/>
    <w:rsid w:val="00AE440F"/>
    <w:rsid w:val="00AF4016"/>
    <w:rsid w:val="00B10F21"/>
    <w:rsid w:val="00B34330"/>
    <w:rsid w:val="00B64B0F"/>
    <w:rsid w:val="00B67027"/>
    <w:rsid w:val="00B748AC"/>
    <w:rsid w:val="00B773B0"/>
    <w:rsid w:val="00B800B5"/>
    <w:rsid w:val="00B80928"/>
    <w:rsid w:val="00B80F09"/>
    <w:rsid w:val="00B8186A"/>
    <w:rsid w:val="00B9515D"/>
    <w:rsid w:val="00B95A8C"/>
    <w:rsid w:val="00BA054A"/>
    <w:rsid w:val="00BA5228"/>
    <w:rsid w:val="00BB22F6"/>
    <w:rsid w:val="00BD4CFE"/>
    <w:rsid w:val="00BF1242"/>
    <w:rsid w:val="00BF1D2C"/>
    <w:rsid w:val="00BF2E4C"/>
    <w:rsid w:val="00C0662D"/>
    <w:rsid w:val="00C22158"/>
    <w:rsid w:val="00C279CF"/>
    <w:rsid w:val="00C40647"/>
    <w:rsid w:val="00C40978"/>
    <w:rsid w:val="00C46B6E"/>
    <w:rsid w:val="00C61E79"/>
    <w:rsid w:val="00C67BC0"/>
    <w:rsid w:val="00C70DCB"/>
    <w:rsid w:val="00C76B48"/>
    <w:rsid w:val="00C80081"/>
    <w:rsid w:val="00C81253"/>
    <w:rsid w:val="00C956B2"/>
    <w:rsid w:val="00C9578D"/>
    <w:rsid w:val="00CA5C64"/>
    <w:rsid w:val="00CB5160"/>
    <w:rsid w:val="00CC027C"/>
    <w:rsid w:val="00CD2143"/>
    <w:rsid w:val="00CD71D8"/>
    <w:rsid w:val="00CE6D6F"/>
    <w:rsid w:val="00D1082A"/>
    <w:rsid w:val="00D24FBB"/>
    <w:rsid w:val="00D2518A"/>
    <w:rsid w:val="00D30908"/>
    <w:rsid w:val="00D318B6"/>
    <w:rsid w:val="00D33899"/>
    <w:rsid w:val="00D34EB7"/>
    <w:rsid w:val="00D4404D"/>
    <w:rsid w:val="00D44AD3"/>
    <w:rsid w:val="00D5265A"/>
    <w:rsid w:val="00D677DA"/>
    <w:rsid w:val="00D705F1"/>
    <w:rsid w:val="00D867B0"/>
    <w:rsid w:val="00D91987"/>
    <w:rsid w:val="00DA1993"/>
    <w:rsid w:val="00DB68B1"/>
    <w:rsid w:val="00DC114B"/>
    <w:rsid w:val="00DE69FB"/>
    <w:rsid w:val="00DF2A22"/>
    <w:rsid w:val="00DF2FEF"/>
    <w:rsid w:val="00E00EDD"/>
    <w:rsid w:val="00E040C9"/>
    <w:rsid w:val="00E1165D"/>
    <w:rsid w:val="00E1220E"/>
    <w:rsid w:val="00E26A82"/>
    <w:rsid w:val="00E270AD"/>
    <w:rsid w:val="00E50168"/>
    <w:rsid w:val="00E50497"/>
    <w:rsid w:val="00E52190"/>
    <w:rsid w:val="00E55A48"/>
    <w:rsid w:val="00E66C78"/>
    <w:rsid w:val="00E71A2B"/>
    <w:rsid w:val="00E72829"/>
    <w:rsid w:val="00E731D0"/>
    <w:rsid w:val="00E7726C"/>
    <w:rsid w:val="00E809DE"/>
    <w:rsid w:val="00E908B4"/>
    <w:rsid w:val="00EA29F7"/>
    <w:rsid w:val="00EA5EEB"/>
    <w:rsid w:val="00EB0419"/>
    <w:rsid w:val="00EB0E49"/>
    <w:rsid w:val="00EB21A6"/>
    <w:rsid w:val="00EB56E0"/>
    <w:rsid w:val="00EB7D31"/>
    <w:rsid w:val="00EC07E6"/>
    <w:rsid w:val="00ED1CF2"/>
    <w:rsid w:val="00EE0505"/>
    <w:rsid w:val="00EF3086"/>
    <w:rsid w:val="00EF5B85"/>
    <w:rsid w:val="00F00ABA"/>
    <w:rsid w:val="00F26171"/>
    <w:rsid w:val="00F665C9"/>
    <w:rsid w:val="00F6793C"/>
    <w:rsid w:val="00F8464F"/>
    <w:rsid w:val="00F84BB0"/>
    <w:rsid w:val="00F9174E"/>
    <w:rsid w:val="00FA4E6F"/>
    <w:rsid w:val="00FB1585"/>
    <w:rsid w:val="00FB1C9F"/>
    <w:rsid w:val="00FB3372"/>
    <w:rsid w:val="00FB4FD1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1178</TotalTime>
  <Pages>2</Pages>
  <Words>388</Words>
  <Characters>2215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52</cp:revision>
  <cp:lastPrinted>2018-08-01T02:55:00Z</cp:lastPrinted>
  <dcterms:created xsi:type="dcterms:W3CDTF">2017-02-20T06:34:00Z</dcterms:created>
  <dcterms:modified xsi:type="dcterms:W3CDTF">2018-08-31T02:02:00Z</dcterms:modified>
</cp:coreProperties>
</file>