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3C5481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C5481" w:rsidRDefault="003C5481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3C5481" w:rsidRDefault="003C5481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C5481" w:rsidRPr="0015214A" w:rsidRDefault="003C5481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3C5481" w:rsidRDefault="003C5481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C5481" w:rsidRDefault="003C5481" w:rsidP="0015214A">
            <w:pPr>
              <w:rPr>
                <w:b/>
                <w:sz w:val="24"/>
                <w:szCs w:val="24"/>
              </w:rPr>
            </w:pPr>
          </w:p>
          <w:p w:rsidR="003C5481" w:rsidRDefault="003C5481" w:rsidP="0015214A">
            <w:pPr>
              <w:rPr>
                <w:b/>
                <w:sz w:val="24"/>
                <w:szCs w:val="24"/>
              </w:rPr>
            </w:pPr>
          </w:p>
          <w:p w:rsidR="003C5481" w:rsidRDefault="003C5481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3C5481" w:rsidRDefault="003C5481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3C5481" w:rsidRDefault="003C5481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3C5481" w:rsidRDefault="003C5481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3C5481" w:rsidRDefault="003C5481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3C5481" w:rsidRDefault="003C5481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C5481" w:rsidRPr="00E83DA5" w:rsidRDefault="003C5481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3C5481" w:rsidRDefault="003C5481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    27.07.2018  №    123  -п</w:t>
      </w:r>
    </w:p>
    <w:p w:rsidR="003C5481" w:rsidRDefault="003C5481" w:rsidP="00E72829">
      <w:pPr>
        <w:jc w:val="center"/>
        <w:rPr>
          <w:sz w:val="26"/>
        </w:rPr>
      </w:pPr>
      <w:r>
        <w:rPr>
          <w:b/>
          <w:sz w:val="26"/>
        </w:rPr>
        <w:t>с. Калинино</w:t>
      </w:r>
    </w:p>
    <w:p w:rsidR="003C5481" w:rsidRDefault="003C5481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3C5481" w:rsidRPr="00A852C8" w:rsidRDefault="003C5481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3C5481" w:rsidRPr="00A852C8" w:rsidRDefault="003C5481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3C5481" w:rsidRDefault="003C5481" w:rsidP="00E72829">
      <w:pPr>
        <w:ind w:left="-540"/>
        <w:jc w:val="both"/>
        <w:rPr>
          <w:sz w:val="26"/>
          <w:szCs w:val="26"/>
        </w:rPr>
      </w:pPr>
    </w:p>
    <w:p w:rsidR="003C5481" w:rsidRPr="002D5185" w:rsidRDefault="003C5481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26.07.2018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3C5481" w:rsidRPr="002D5185" w:rsidRDefault="003C5481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3C5481" w:rsidRPr="00A852C8" w:rsidRDefault="003C5481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3C5481" w:rsidRDefault="003C5481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3C5481" w:rsidRDefault="003C5481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Солнечная,20, площадью 1258 кв.м, кадастровый номер 19:10:050201:486, для ведения личного подсобного хозяйства,  расстояние между фронтальной границей  земельного участка и основным строением 10,45м и 10,90м;</w:t>
      </w: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ул.Володарского,10, площадью 1500 кв.м, кадастровый номер 19:10:050201:1582, под  индивидуальное строительство жилого дома,   расстояние между фронтальной границей земельного участка и жилым домом 6,84м и 7,44м, расстояние от границы  соседнего земельного участка ул.Володарского,8 до жилого дома 2,12м и 2,56м;</w:t>
      </w: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ул.Набережная,49а,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жилым домом  14,69м и 13,42м;</w:t>
      </w: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481" w:rsidRDefault="003C5481" w:rsidP="00AE19F4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481" w:rsidRDefault="003C5481" w:rsidP="00AE19F4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481" w:rsidRDefault="003C5481" w:rsidP="00AE19F4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481" w:rsidRDefault="003C5481" w:rsidP="00AE19F4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Республика Хакасия, Усть-Абаканский район, с.Калинино, ул.Школьная,8А, площадью 763 кв.м, кадастровый номер 19:10:050128:99, приусадебный участок, расстояние между фронтальной границей земельного участка и жилым домом </w:t>
      </w:r>
      <w:smartTag w:uri="urn:schemas-microsoft-com:office:smarttags" w:element="metricconverter">
        <w:smartTagPr>
          <w:attr w:name="ProductID" w:val="23,0 м"/>
        </w:smartTagPr>
        <w:smartTag w:uri="urn:schemas-microsoft-com:office:smarttags" w:element="metricconverter">
          <w:smartTagPr>
            <w:attr w:name="ProductID" w:val="23,0 м"/>
          </w:smartTagPr>
          <w:r>
            <w:rPr>
              <w:rFonts w:ascii="Times New Roman" w:hAnsi="Times New Roman"/>
              <w:sz w:val="26"/>
              <w:szCs w:val="26"/>
            </w:rPr>
            <w:t>23,0 м</w:t>
          </w:r>
        </w:smartTag>
        <w:r>
          <w:rPr>
            <w:rFonts w:ascii="Times New Roman" w:hAnsi="Times New Roman"/>
            <w:sz w:val="26"/>
            <w:szCs w:val="26"/>
          </w:rPr>
          <w:t>,</w:t>
        </w:r>
      </w:smartTag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д.Чапаево,пер.Тихий,4, площадью 2000 кв.м, кадастровый номер 19:10:050201:0235, под индивидуальное строительство жилого дома, расстояние между фронтальной границей земельного участка и жилым домом  7,43м;</w:t>
      </w: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д.Чапаево,пер.Тихий,16, площадью 1500 кв.м, кадастровый номер 19:10:050201:1205, для жилищного строительства , расстояние между фронтальной границей земельного участка и жилым домом  7,31м;</w:t>
      </w: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AE19F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с.Калинино, ул.Школьная,56, площадью 769 кв.м, кадастровый номер 19:10:050124:41, для ведения личного подсобного хозяйства, расстояние между фронтальной границей земельного участка и жилым домом 2,25м, расстояние от границы соседнего земельного участка ул.Школьная,54 до жилого дома </w:t>
      </w:r>
      <w:smartTag w:uri="urn:schemas-microsoft-com:office:smarttags" w:element="metricconverter">
        <w:smartTagPr>
          <w:attr w:name="ProductID" w:val="0 м"/>
        </w:smartTagPr>
        <w:smartTag w:uri="urn:schemas-microsoft-com:office:smarttags" w:element="metricconverter">
          <w:smartTagPr>
            <w:attr w:name="ProductID" w:val="0 м"/>
          </w:smartTagPr>
          <w:r>
            <w:rPr>
              <w:rFonts w:ascii="Times New Roman" w:hAnsi="Times New Roman"/>
              <w:sz w:val="26"/>
              <w:szCs w:val="26"/>
            </w:rPr>
            <w:t>0 м</w:t>
          </w:r>
        </w:smartTag>
        <w:r>
          <w:rPr>
            <w:rFonts w:ascii="Times New Roman" w:hAnsi="Times New Roman"/>
            <w:sz w:val="26"/>
            <w:szCs w:val="26"/>
          </w:rPr>
          <w:t>.</w:t>
        </w:r>
      </w:smartTag>
    </w:p>
    <w:p w:rsidR="003C5481" w:rsidRDefault="003C5481" w:rsidP="006D465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C5481" w:rsidRPr="00E83DA5" w:rsidRDefault="003C5481" w:rsidP="00E83DA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3C5481" w:rsidRDefault="003C5481" w:rsidP="00A852C8">
      <w:pPr>
        <w:jc w:val="both"/>
        <w:rPr>
          <w:sz w:val="26"/>
          <w:szCs w:val="26"/>
        </w:rPr>
      </w:pPr>
    </w:p>
    <w:p w:rsidR="003C5481" w:rsidRPr="00E83DA5" w:rsidRDefault="003C5481" w:rsidP="00A852C8">
      <w:pPr>
        <w:jc w:val="both"/>
        <w:rPr>
          <w:sz w:val="26"/>
          <w:szCs w:val="26"/>
        </w:rPr>
      </w:pPr>
    </w:p>
    <w:p w:rsidR="003C5481" w:rsidRPr="00E83DA5" w:rsidRDefault="003C5481" w:rsidP="00A852C8">
      <w:pPr>
        <w:jc w:val="both"/>
        <w:rPr>
          <w:sz w:val="26"/>
          <w:szCs w:val="26"/>
        </w:rPr>
      </w:pPr>
    </w:p>
    <w:p w:rsidR="003C5481" w:rsidRDefault="003C5481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3C5481" w:rsidRDefault="003C5481" w:rsidP="00A852C8">
      <w:pPr>
        <w:jc w:val="both"/>
        <w:rPr>
          <w:sz w:val="26"/>
          <w:szCs w:val="26"/>
        </w:rPr>
      </w:pPr>
    </w:p>
    <w:p w:rsidR="003C5481" w:rsidRDefault="003C5481" w:rsidP="00A852C8">
      <w:pPr>
        <w:jc w:val="both"/>
        <w:rPr>
          <w:sz w:val="26"/>
          <w:szCs w:val="26"/>
        </w:rPr>
      </w:pPr>
    </w:p>
    <w:p w:rsidR="003C5481" w:rsidRDefault="003C5481" w:rsidP="00A852C8">
      <w:pPr>
        <w:jc w:val="both"/>
        <w:rPr>
          <w:sz w:val="26"/>
          <w:szCs w:val="26"/>
        </w:rPr>
      </w:pPr>
    </w:p>
    <w:p w:rsidR="003C5481" w:rsidRDefault="003C5481" w:rsidP="00A852C8">
      <w:pPr>
        <w:jc w:val="both"/>
        <w:rPr>
          <w:sz w:val="26"/>
          <w:szCs w:val="26"/>
        </w:rPr>
      </w:pPr>
    </w:p>
    <w:p w:rsidR="003C5481" w:rsidRPr="00E83DA5" w:rsidRDefault="003C5481" w:rsidP="00A852C8">
      <w:pPr>
        <w:jc w:val="both"/>
        <w:rPr>
          <w:sz w:val="26"/>
          <w:szCs w:val="26"/>
        </w:rPr>
      </w:pPr>
    </w:p>
    <w:p w:rsidR="003C5481" w:rsidRDefault="003C5481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C5481" w:rsidRDefault="003C5481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C5481" w:rsidRPr="00E83DA5" w:rsidRDefault="003C5481" w:rsidP="00A852C8">
      <w:pPr>
        <w:jc w:val="both"/>
        <w:rPr>
          <w:sz w:val="26"/>
        </w:rPr>
      </w:pPr>
    </w:p>
    <w:sectPr w:rsidR="003C5481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E58EB"/>
    <w:rsid w:val="000F14A2"/>
    <w:rsid w:val="00110384"/>
    <w:rsid w:val="00112545"/>
    <w:rsid w:val="00113DBF"/>
    <w:rsid w:val="0012768F"/>
    <w:rsid w:val="00146D86"/>
    <w:rsid w:val="0015214A"/>
    <w:rsid w:val="001657B2"/>
    <w:rsid w:val="001813F6"/>
    <w:rsid w:val="001846C2"/>
    <w:rsid w:val="00184C30"/>
    <w:rsid w:val="001D2615"/>
    <w:rsid w:val="002270F5"/>
    <w:rsid w:val="00246D1F"/>
    <w:rsid w:val="0025113D"/>
    <w:rsid w:val="002B404E"/>
    <w:rsid w:val="002D5185"/>
    <w:rsid w:val="002E4C1A"/>
    <w:rsid w:val="002F0438"/>
    <w:rsid w:val="002F4647"/>
    <w:rsid w:val="00373105"/>
    <w:rsid w:val="003877A7"/>
    <w:rsid w:val="00393FD4"/>
    <w:rsid w:val="003A70BB"/>
    <w:rsid w:val="003B38C7"/>
    <w:rsid w:val="003C5481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4E5BAA"/>
    <w:rsid w:val="00504121"/>
    <w:rsid w:val="00505ABA"/>
    <w:rsid w:val="005108DA"/>
    <w:rsid w:val="005135AA"/>
    <w:rsid w:val="0051559C"/>
    <w:rsid w:val="00515DD4"/>
    <w:rsid w:val="00526A8E"/>
    <w:rsid w:val="00560DDC"/>
    <w:rsid w:val="00566C68"/>
    <w:rsid w:val="00575764"/>
    <w:rsid w:val="00585005"/>
    <w:rsid w:val="005934FA"/>
    <w:rsid w:val="005C765D"/>
    <w:rsid w:val="005F791C"/>
    <w:rsid w:val="005F7C3C"/>
    <w:rsid w:val="006003A5"/>
    <w:rsid w:val="00600443"/>
    <w:rsid w:val="006722AE"/>
    <w:rsid w:val="006920A4"/>
    <w:rsid w:val="00696A23"/>
    <w:rsid w:val="006A4DF8"/>
    <w:rsid w:val="006B09F0"/>
    <w:rsid w:val="006D4658"/>
    <w:rsid w:val="006E2E42"/>
    <w:rsid w:val="006F148B"/>
    <w:rsid w:val="007454FC"/>
    <w:rsid w:val="00784F1E"/>
    <w:rsid w:val="0079684B"/>
    <w:rsid w:val="007B24C7"/>
    <w:rsid w:val="007D57A5"/>
    <w:rsid w:val="007E4D45"/>
    <w:rsid w:val="00800DF1"/>
    <w:rsid w:val="00803987"/>
    <w:rsid w:val="00815668"/>
    <w:rsid w:val="00837A37"/>
    <w:rsid w:val="008603FB"/>
    <w:rsid w:val="00877593"/>
    <w:rsid w:val="00882581"/>
    <w:rsid w:val="008C0E12"/>
    <w:rsid w:val="008E1851"/>
    <w:rsid w:val="008E76D6"/>
    <w:rsid w:val="008F1703"/>
    <w:rsid w:val="008F5810"/>
    <w:rsid w:val="00920EA5"/>
    <w:rsid w:val="009556C5"/>
    <w:rsid w:val="00993358"/>
    <w:rsid w:val="009A3C9C"/>
    <w:rsid w:val="009D601C"/>
    <w:rsid w:val="00A13D75"/>
    <w:rsid w:val="00A30AC4"/>
    <w:rsid w:val="00A41771"/>
    <w:rsid w:val="00A41ABB"/>
    <w:rsid w:val="00A852C8"/>
    <w:rsid w:val="00AB5BA9"/>
    <w:rsid w:val="00AD09FD"/>
    <w:rsid w:val="00AE19F4"/>
    <w:rsid w:val="00AE1A4C"/>
    <w:rsid w:val="00AE4899"/>
    <w:rsid w:val="00B551D8"/>
    <w:rsid w:val="00B9515D"/>
    <w:rsid w:val="00B976B8"/>
    <w:rsid w:val="00BA4F86"/>
    <w:rsid w:val="00BD6D21"/>
    <w:rsid w:val="00BD6F76"/>
    <w:rsid w:val="00C016B5"/>
    <w:rsid w:val="00C40647"/>
    <w:rsid w:val="00C411F1"/>
    <w:rsid w:val="00CB7B9E"/>
    <w:rsid w:val="00CD0304"/>
    <w:rsid w:val="00CE66B1"/>
    <w:rsid w:val="00D85C91"/>
    <w:rsid w:val="00D94F18"/>
    <w:rsid w:val="00DD5E1B"/>
    <w:rsid w:val="00E02518"/>
    <w:rsid w:val="00E10453"/>
    <w:rsid w:val="00E306FE"/>
    <w:rsid w:val="00E37DFD"/>
    <w:rsid w:val="00E46985"/>
    <w:rsid w:val="00E52F77"/>
    <w:rsid w:val="00E72829"/>
    <w:rsid w:val="00E83DA5"/>
    <w:rsid w:val="00E92E47"/>
    <w:rsid w:val="00EA277A"/>
    <w:rsid w:val="00EA3147"/>
    <w:rsid w:val="00EA45F2"/>
    <w:rsid w:val="00EB32BD"/>
    <w:rsid w:val="00EE40EB"/>
    <w:rsid w:val="00F21D58"/>
    <w:rsid w:val="00F50536"/>
    <w:rsid w:val="00F5057F"/>
    <w:rsid w:val="00FA327B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489</Words>
  <Characters>2792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20</cp:revision>
  <cp:lastPrinted>2018-07-27T02:25:00Z</cp:lastPrinted>
  <dcterms:created xsi:type="dcterms:W3CDTF">2008-12-31T17:10:00Z</dcterms:created>
  <dcterms:modified xsi:type="dcterms:W3CDTF">2018-07-27T02:26:00Z</dcterms:modified>
</cp:coreProperties>
</file>