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02487C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487C" w:rsidRDefault="0002487C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02487C" w:rsidRDefault="0002487C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02487C" w:rsidRPr="0015214A" w:rsidRDefault="0002487C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02487C" w:rsidRDefault="0002487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02487C" w:rsidRDefault="0002487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02487C" w:rsidRDefault="0002487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02487C" w:rsidRDefault="0002487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02487C" w:rsidRDefault="0002487C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02487C" w:rsidRDefault="0002487C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2487C" w:rsidRDefault="0002487C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2487C" w:rsidRDefault="0002487C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2487C" w:rsidRDefault="0002487C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2487C" w:rsidRDefault="0002487C" w:rsidP="0015214A">
            <w:pPr>
              <w:rPr>
                <w:b/>
                <w:sz w:val="24"/>
                <w:szCs w:val="24"/>
              </w:rPr>
            </w:pPr>
          </w:p>
          <w:p w:rsidR="0002487C" w:rsidRDefault="0002487C" w:rsidP="0015214A">
            <w:pPr>
              <w:rPr>
                <w:b/>
                <w:sz w:val="24"/>
                <w:szCs w:val="24"/>
              </w:rPr>
            </w:pPr>
          </w:p>
          <w:p w:rsidR="0002487C" w:rsidRDefault="0002487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02487C" w:rsidRDefault="0002487C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02487C" w:rsidRDefault="0002487C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02487C" w:rsidRDefault="0002487C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02487C" w:rsidRDefault="0002487C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02487C" w:rsidRDefault="0002487C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2487C" w:rsidRDefault="0002487C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02487C" w:rsidRDefault="0002487C" w:rsidP="00E72829">
      <w:pPr>
        <w:rPr>
          <w:rFonts w:ascii="Times New Roman Hak" w:hAnsi="Times New Roman Hak"/>
          <w:b/>
          <w:sz w:val="26"/>
        </w:rPr>
      </w:pPr>
    </w:p>
    <w:p w:rsidR="0002487C" w:rsidRDefault="0002487C" w:rsidP="00E72829">
      <w:pPr>
        <w:jc w:val="center"/>
        <w:rPr>
          <w:sz w:val="26"/>
        </w:rPr>
      </w:pPr>
      <w:r>
        <w:rPr>
          <w:sz w:val="26"/>
        </w:rPr>
        <w:t>от   23.07. 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    115-п</w:t>
      </w:r>
    </w:p>
    <w:p w:rsidR="0002487C" w:rsidRDefault="0002487C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02487C" w:rsidRDefault="0002487C" w:rsidP="00E72829">
      <w:pPr>
        <w:jc w:val="center"/>
        <w:rPr>
          <w:b/>
          <w:sz w:val="26"/>
        </w:rPr>
      </w:pPr>
    </w:p>
    <w:p w:rsidR="0002487C" w:rsidRDefault="0002487C" w:rsidP="00E72829">
      <w:pPr>
        <w:jc w:val="center"/>
        <w:rPr>
          <w:sz w:val="26"/>
        </w:rPr>
      </w:pPr>
    </w:p>
    <w:p w:rsidR="0002487C" w:rsidRDefault="0002487C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02487C" w:rsidRDefault="0002487C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02487C" w:rsidRDefault="0002487C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02487C" w:rsidRDefault="0002487C" w:rsidP="00E7726C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02487C" w:rsidRPr="00BF1D2C" w:rsidRDefault="0002487C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 xml:space="preserve">             09.08.</w:t>
      </w:r>
      <w:r w:rsidRPr="00103D4E">
        <w:rPr>
          <w:b/>
          <w:sz w:val="26"/>
          <w:szCs w:val="26"/>
        </w:rPr>
        <w:t xml:space="preserve">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02487C" w:rsidRDefault="0002487C" w:rsidP="00330A2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EC07E6">
        <w:rPr>
          <w:rFonts w:ascii="Times New Roman" w:hAnsi="Times New Roman"/>
          <w:sz w:val="26"/>
          <w:szCs w:val="26"/>
        </w:rPr>
        <w:t>2.</w:t>
      </w:r>
      <w:r w:rsidRPr="00BF1D2C">
        <w:rPr>
          <w:sz w:val="26"/>
          <w:szCs w:val="26"/>
        </w:rPr>
        <w:t xml:space="preserve">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02487C" w:rsidRPr="00330A25" w:rsidRDefault="0002487C" w:rsidP="00330A2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02487C" w:rsidRDefault="0002487C" w:rsidP="00330A2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>), ул. Южная,21, площадью 1000 кв.м, кадастровый номер 19:10:050306:1066, для индивидуального жилищного строительства,  расстояние между фронтальной границей  земельного участка и основным строением 0,52м;</w:t>
      </w:r>
    </w:p>
    <w:p w:rsidR="0002487C" w:rsidRDefault="0002487C" w:rsidP="00330A2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2487C" w:rsidRDefault="0002487C" w:rsidP="00330A2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с.Калинино, ул.Советская,8, площадью 1119 кв.м кадастровый номер 19:10:050101:0280, для эксплуатации жилого дома,  расстояние между фронтальной границей участка и основным строением 7,45м и 6,87м, расстояние от границ соседнего участка ул.Советская.10-1 до основного строения 0,00м; </w:t>
      </w:r>
    </w:p>
    <w:p w:rsidR="0002487C" w:rsidRDefault="0002487C" w:rsidP="00330A2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2487C" w:rsidRDefault="0002487C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ул.Солнечная,12А, площадью 954 кв.м, кадастровый номер 19:10:050201:3302, для индивидуального жилищного строительства, расстояние от границы соседнего участка  ул.Солнечная,12 до жилого дома 2,68м;</w:t>
      </w:r>
    </w:p>
    <w:p w:rsidR="0002487C" w:rsidRDefault="0002487C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2487C" w:rsidRDefault="0002487C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2487C" w:rsidRDefault="0002487C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2487C" w:rsidRDefault="0002487C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2487C" w:rsidRDefault="0002487C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2487C" w:rsidRDefault="0002487C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2487C" w:rsidRDefault="0002487C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пер.Октябрьский,23, площадью 1500 кв.м, кадастровый номер 19:10:050201:1365, для ведения личного подсобного хозяйства, расстояние между фронтальной  границей  участка по ул.Красноярская и  основным строением  10,09м.</w:t>
      </w:r>
    </w:p>
    <w:p w:rsidR="0002487C" w:rsidRPr="005934FA" w:rsidRDefault="0002487C" w:rsidP="00330A2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2487C" w:rsidRPr="00FB1C9F" w:rsidRDefault="0002487C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02487C" w:rsidRPr="00920EA5" w:rsidRDefault="0002487C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Pr="00FB1C9F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Default="0002487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2487C" w:rsidRDefault="0002487C" w:rsidP="00E72829">
      <w:pPr>
        <w:ind w:left="-540"/>
        <w:jc w:val="both"/>
        <w:rPr>
          <w:sz w:val="26"/>
          <w:szCs w:val="26"/>
        </w:rPr>
      </w:pPr>
    </w:p>
    <w:p w:rsidR="0002487C" w:rsidRDefault="0002487C"/>
    <w:sectPr w:rsidR="0002487C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2F99"/>
    <w:rsid w:val="00005077"/>
    <w:rsid w:val="0002487C"/>
    <w:rsid w:val="000354C6"/>
    <w:rsid w:val="00043182"/>
    <w:rsid w:val="000478E3"/>
    <w:rsid w:val="000539FD"/>
    <w:rsid w:val="00060535"/>
    <w:rsid w:val="00062B44"/>
    <w:rsid w:val="000758EA"/>
    <w:rsid w:val="000778F9"/>
    <w:rsid w:val="000B1A44"/>
    <w:rsid w:val="000B5EA7"/>
    <w:rsid w:val="000D26E0"/>
    <w:rsid w:val="000D2E5D"/>
    <w:rsid w:val="000E1AA0"/>
    <w:rsid w:val="00103D4E"/>
    <w:rsid w:val="00103FF1"/>
    <w:rsid w:val="00112545"/>
    <w:rsid w:val="00116076"/>
    <w:rsid w:val="001377B8"/>
    <w:rsid w:val="001403E7"/>
    <w:rsid w:val="001520FC"/>
    <w:rsid w:val="0015214A"/>
    <w:rsid w:val="00154C94"/>
    <w:rsid w:val="00163941"/>
    <w:rsid w:val="00187B42"/>
    <w:rsid w:val="001901C3"/>
    <w:rsid w:val="001A297C"/>
    <w:rsid w:val="001B08CC"/>
    <w:rsid w:val="001C6408"/>
    <w:rsid w:val="001D6019"/>
    <w:rsid w:val="001D6170"/>
    <w:rsid w:val="001D6A7C"/>
    <w:rsid w:val="00201924"/>
    <w:rsid w:val="00204AA3"/>
    <w:rsid w:val="00226F98"/>
    <w:rsid w:val="002322ED"/>
    <w:rsid w:val="00246B81"/>
    <w:rsid w:val="00250DA2"/>
    <w:rsid w:val="002545FE"/>
    <w:rsid w:val="00261A53"/>
    <w:rsid w:val="002630F1"/>
    <w:rsid w:val="00266C6D"/>
    <w:rsid w:val="002709D6"/>
    <w:rsid w:val="0029762F"/>
    <w:rsid w:val="00297E73"/>
    <w:rsid w:val="002A308E"/>
    <w:rsid w:val="002A721B"/>
    <w:rsid w:val="002B2C0F"/>
    <w:rsid w:val="002F6832"/>
    <w:rsid w:val="0031654D"/>
    <w:rsid w:val="00320319"/>
    <w:rsid w:val="00322509"/>
    <w:rsid w:val="00330A25"/>
    <w:rsid w:val="00350709"/>
    <w:rsid w:val="003545E7"/>
    <w:rsid w:val="00372D59"/>
    <w:rsid w:val="003960ED"/>
    <w:rsid w:val="003A42F2"/>
    <w:rsid w:val="003A7450"/>
    <w:rsid w:val="003B0FB8"/>
    <w:rsid w:val="003B1F64"/>
    <w:rsid w:val="003B4195"/>
    <w:rsid w:val="003C4973"/>
    <w:rsid w:val="003D2FCA"/>
    <w:rsid w:val="003D347C"/>
    <w:rsid w:val="00402B1A"/>
    <w:rsid w:val="0042521D"/>
    <w:rsid w:val="004430D4"/>
    <w:rsid w:val="00464E0B"/>
    <w:rsid w:val="00480039"/>
    <w:rsid w:val="00482FE0"/>
    <w:rsid w:val="004945A3"/>
    <w:rsid w:val="004957F0"/>
    <w:rsid w:val="004A39DF"/>
    <w:rsid w:val="004C11C4"/>
    <w:rsid w:val="004D3C88"/>
    <w:rsid w:val="004D5C7B"/>
    <w:rsid w:val="004E3484"/>
    <w:rsid w:val="004F1E82"/>
    <w:rsid w:val="0050684D"/>
    <w:rsid w:val="00515DD4"/>
    <w:rsid w:val="0051733C"/>
    <w:rsid w:val="0053318F"/>
    <w:rsid w:val="0056236A"/>
    <w:rsid w:val="00564739"/>
    <w:rsid w:val="005774DE"/>
    <w:rsid w:val="00581154"/>
    <w:rsid w:val="005934FA"/>
    <w:rsid w:val="00600443"/>
    <w:rsid w:val="00601823"/>
    <w:rsid w:val="0060287E"/>
    <w:rsid w:val="006375BF"/>
    <w:rsid w:val="0064055B"/>
    <w:rsid w:val="00644127"/>
    <w:rsid w:val="00665BBB"/>
    <w:rsid w:val="006710A4"/>
    <w:rsid w:val="00692295"/>
    <w:rsid w:val="00696A23"/>
    <w:rsid w:val="006A647E"/>
    <w:rsid w:val="006B1459"/>
    <w:rsid w:val="006B4C0A"/>
    <w:rsid w:val="006C4C26"/>
    <w:rsid w:val="006C597A"/>
    <w:rsid w:val="006D3795"/>
    <w:rsid w:val="006E0946"/>
    <w:rsid w:val="006E1198"/>
    <w:rsid w:val="006E146B"/>
    <w:rsid w:val="006E46EE"/>
    <w:rsid w:val="006E5D9E"/>
    <w:rsid w:val="006F126B"/>
    <w:rsid w:val="007040F9"/>
    <w:rsid w:val="00707945"/>
    <w:rsid w:val="007103FC"/>
    <w:rsid w:val="0073344F"/>
    <w:rsid w:val="007637C7"/>
    <w:rsid w:val="00766E3B"/>
    <w:rsid w:val="00772020"/>
    <w:rsid w:val="00794948"/>
    <w:rsid w:val="007A58D1"/>
    <w:rsid w:val="007A7A5C"/>
    <w:rsid w:val="007B2D1C"/>
    <w:rsid w:val="007B7C81"/>
    <w:rsid w:val="007C590F"/>
    <w:rsid w:val="007C6CD9"/>
    <w:rsid w:val="007E49D8"/>
    <w:rsid w:val="00813550"/>
    <w:rsid w:val="00814CD5"/>
    <w:rsid w:val="00816E0E"/>
    <w:rsid w:val="00825EF2"/>
    <w:rsid w:val="00827256"/>
    <w:rsid w:val="008328C9"/>
    <w:rsid w:val="008364E3"/>
    <w:rsid w:val="00855607"/>
    <w:rsid w:val="00862BBB"/>
    <w:rsid w:val="00866A8D"/>
    <w:rsid w:val="0087717E"/>
    <w:rsid w:val="00880FEF"/>
    <w:rsid w:val="0088603A"/>
    <w:rsid w:val="00887C2B"/>
    <w:rsid w:val="00896BC7"/>
    <w:rsid w:val="00897CBF"/>
    <w:rsid w:val="008A2AF0"/>
    <w:rsid w:val="008A7D3F"/>
    <w:rsid w:val="008B5DA1"/>
    <w:rsid w:val="008B6C1B"/>
    <w:rsid w:val="008D6AE1"/>
    <w:rsid w:val="008F2102"/>
    <w:rsid w:val="008F4170"/>
    <w:rsid w:val="009001CB"/>
    <w:rsid w:val="009139AF"/>
    <w:rsid w:val="00920EA5"/>
    <w:rsid w:val="009348D1"/>
    <w:rsid w:val="00965217"/>
    <w:rsid w:val="00967986"/>
    <w:rsid w:val="00992FB6"/>
    <w:rsid w:val="00997A0E"/>
    <w:rsid w:val="009A7E0A"/>
    <w:rsid w:val="009C4A5E"/>
    <w:rsid w:val="009D7AA4"/>
    <w:rsid w:val="009E42A2"/>
    <w:rsid w:val="009E47B3"/>
    <w:rsid w:val="009F63C6"/>
    <w:rsid w:val="00A17352"/>
    <w:rsid w:val="00A21BCD"/>
    <w:rsid w:val="00A2226A"/>
    <w:rsid w:val="00A42E87"/>
    <w:rsid w:val="00A64DC0"/>
    <w:rsid w:val="00A657E6"/>
    <w:rsid w:val="00A66240"/>
    <w:rsid w:val="00A74A06"/>
    <w:rsid w:val="00A8535E"/>
    <w:rsid w:val="00AC1883"/>
    <w:rsid w:val="00AD4127"/>
    <w:rsid w:val="00AD4BD0"/>
    <w:rsid w:val="00AE0B6B"/>
    <w:rsid w:val="00AE1A4C"/>
    <w:rsid w:val="00AE440F"/>
    <w:rsid w:val="00AF4016"/>
    <w:rsid w:val="00B10F21"/>
    <w:rsid w:val="00B34330"/>
    <w:rsid w:val="00B67027"/>
    <w:rsid w:val="00B748AC"/>
    <w:rsid w:val="00B773B0"/>
    <w:rsid w:val="00B800B5"/>
    <w:rsid w:val="00B80928"/>
    <w:rsid w:val="00B9515D"/>
    <w:rsid w:val="00B95A8C"/>
    <w:rsid w:val="00BA054A"/>
    <w:rsid w:val="00BA5228"/>
    <w:rsid w:val="00BB22F6"/>
    <w:rsid w:val="00BD4CFE"/>
    <w:rsid w:val="00BF1242"/>
    <w:rsid w:val="00BF1D2C"/>
    <w:rsid w:val="00BF2E4C"/>
    <w:rsid w:val="00C0662D"/>
    <w:rsid w:val="00C22158"/>
    <w:rsid w:val="00C279CF"/>
    <w:rsid w:val="00C40647"/>
    <w:rsid w:val="00C40978"/>
    <w:rsid w:val="00C46B6E"/>
    <w:rsid w:val="00C61E79"/>
    <w:rsid w:val="00C67BC0"/>
    <w:rsid w:val="00C70DCB"/>
    <w:rsid w:val="00C76B48"/>
    <w:rsid w:val="00C80081"/>
    <w:rsid w:val="00C81253"/>
    <w:rsid w:val="00C956B2"/>
    <w:rsid w:val="00C9578D"/>
    <w:rsid w:val="00CA5C64"/>
    <w:rsid w:val="00CB5160"/>
    <w:rsid w:val="00CC027C"/>
    <w:rsid w:val="00CD2143"/>
    <w:rsid w:val="00CD71D8"/>
    <w:rsid w:val="00CE6D6F"/>
    <w:rsid w:val="00D1082A"/>
    <w:rsid w:val="00D24FBB"/>
    <w:rsid w:val="00D2518A"/>
    <w:rsid w:val="00D30908"/>
    <w:rsid w:val="00D318B6"/>
    <w:rsid w:val="00D33899"/>
    <w:rsid w:val="00D34EB7"/>
    <w:rsid w:val="00D4404D"/>
    <w:rsid w:val="00D44AD3"/>
    <w:rsid w:val="00D677DA"/>
    <w:rsid w:val="00D705F1"/>
    <w:rsid w:val="00D867B0"/>
    <w:rsid w:val="00D91987"/>
    <w:rsid w:val="00DA1993"/>
    <w:rsid w:val="00DB68B1"/>
    <w:rsid w:val="00DC114B"/>
    <w:rsid w:val="00DE69FB"/>
    <w:rsid w:val="00DF2A22"/>
    <w:rsid w:val="00DF2FEF"/>
    <w:rsid w:val="00E00EDD"/>
    <w:rsid w:val="00E1220E"/>
    <w:rsid w:val="00E270AD"/>
    <w:rsid w:val="00E50168"/>
    <w:rsid w:val="00E50497"/>
    <w:rsid w:val="00E52190"/>
    <w:rsid w:val="00E55A48"/>
    <w:rsid w:val="00E66C78"/>
    <w:rsid w:val="00E71A2B"/>
    <w:rsid w:val="00E72829"/>
    <w:rsid w:val="00E731D0"/>
    <w:rsid w:val="00E7726C"/>
    <w:rsid w:val="00E809DE"/>
    <w:rsid w:val="00E908B4"/>
    <w:rsid w:val="00EA29F7"/>
    <w:rsid w:val="00EA5EEB"/>
    <w:rsid w:val="00EB0419"/>
    <w:rsid w:val="00EB0E49"/>
    <w:rsid w:val="00EB21A6"/>
    <w:rsid w:val="00EB56E0"/>
    <w:rsid w:val="00EB7D31"/>
    <w:rsid w:val="00EC07E6"/>
    <w:rsid w:val="00ED1CF2"/>
    <w:rsid w:val="00EE0505"/>
    <w:rsid w:val="00EF3086"/>
    <w:rsid w:val="00EF5B85"/>
    <w:rsid w:val="00F00ABA"/>
    <w:rsid w:val="00F26171"/>
    <w:rsid w:val="00F665C9"/>
    <w:rsid w:val="00F6793C"/>
    <w:rsid w:val="00F8464F"/>
    <w:rsid w:val="00F84BB0"/>
    <w:rsid w:val="00F9174E"/>
    <w:rsid w:val="00FA4E6F"/>
    <w:rsid w:val="00FB1585"/>
    <w:rsid w:val="00FB1C9F"/>
    <w:rsid w:val="00FB3372"/>
    <w:rsid w:val="00FB4FD1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1135</TotalTime>
  <Pages>2</Pages>
  <Words>421</Words>
  <Characters>2405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48</cp:revision>
  <cp:lastPrinted>2018-07-23T03:58:00Z</cp:lastPrinted>
  <dcterms:created xsi:type="dcterms:W3CDTF">2017-02-20T06:34:00Z</dcterms:created>
  <dcterms:modified xsi:type="dcterms:W3CDTF">2018-07-23T07:50:00Z</dcterms:modified>
</cp:coreProperties>
</file>