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8" w:rsidRPr="008E4203" w:rsidRDefault="007943D8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7943D8" w:rsidRDefault="007943D8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7943D8" w:rsidRPr="008E4203" w:rsidRDefault="007943D8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7943D8" w:rsidRPr="008E4203" w:rsidRDefault="007943D8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7943D8" w:rsidRPr="008E4203" w:rsidRDefault="007943D8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7943D8" w:rsidRPr="008E4203" w:rsidRDefault="007943D8" w:rsidP="00881944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23.08.2018</w:t>
      </w:r>
      <w:r w:rsidRPr="008E4203">
        <w:rPr>
          <w:rFonts w:ascii="Times New Roman" w:hAnsi="Times New Roman"/>
          <w:sz w:val="26"/>
          <w:szCs w:val="26"/>
        </w:rPr>
        <w:t>г.</w:t>
      </w:r>
    </w:p>
    <w:p w:rsidR="007943D8" w:rsidRPr="008E4203" w:rsidRDefault="007943D8" w:rsidP="00881944">
      <w:pPr>
        <w:jc w:val="both"/>
        <w:rPr>
          <w:sz w:val="26"/>
          <w:szCs w:val="26"/>
        </w:rPr>
      </w:pPr>
    </w:p>
    <w:p w:rsidR="007943D8" w:rsidRDefault="007943D8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23.08.</w:t>
      </w:r>
      <w:r w:rsidRPr="002F04D5">
        <w:rPr>
          <w:rFonts w:ascii="Times New Roman" w:hAnsi="Times New Roman"/>
          <w:b/>
          <w:sz w:val="26"/>
          <w:szCs w:val="26"/>
        </w:rPr>
        <w:t>2018г</w:t>
      </w:r>
      <w:r w:rsidRPr="007C5EB1">
        <w:rPr>
          <w:rFonts w:ascii="Times New Roman" w:hAnsi="Times New Roman"/>
          <w:sz w:val="26"/>
          <w:szCs w:val="26"/>
        </w:rPr>
        <w:t>. по вопросу: «</w:t>
      </w:r>
      <w:r>
        <w:rPr>
          <w:rFonts w:ascii="Times New Roman" w:hAnsi="Times New Roman"/>
          <w:sz w:val="26"/>
          <w:szCs w:val="26"/>
        </w:rPr>
        <w:t>О предоставлении</w:t>
      </w:r>
      <w:r w:rsidRPr="007C5EB1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пять человек,</w:t>
      </w:r>
    </w:p>
    <w:p w:rsidR="007943D8" w:rsidRDefault="007943D8" w:rsidP="0063358F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принято единогласное решение:</w:t>
      </w:r>
    </w:p>
    <w:p w:rsidR="007943D8" w:rsidRDefault="007943D8" w:rsidP="00BD3C6B">
      <w:pPr>
        <w:pStyle w:val="1"/>
        <w:ind w:firstLine="708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7943D8" w:rsidRDefault="007943D8" w:rsidP="002557A3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Титова,9, площадью 1500 кв.м, кадастровый номер 19:10:050201:4022, для индивидуального жилищного строительства,  расстояние между фронтальной границей  земельного участка и основным строением 3,8м, расстояние от границы соседнего участка ул.Титова,7А и основным строением -0,6м;</w:t>
      </w: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ул.Московская,25А, площадью 1514 кв.м, кадастровый номер 19:10:050201:1579, для индивидуального жилищного строительства, расстояние между фронтальной границей земельного участка и основным строением 7,14м и 8,76м;</w:t>
      </w: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2)принято решение  большинством голосов («За»-3, «против»-2, «Воздержался»-0):</w:t>
      </w:r>
    </w:p>
    <w:p w:rsidR="007943D8" w:rsidRDefault="007943D8" w:rsidP="00BD3C6B">
      <w:pPr>
        <w:pStyle w:val="1"/>
        <w:ind w:firstLine="708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</w:t>
      </w:r>
      <w:r>
        <w:rPr>
          <w:rFonts w:ascii="Times New Roman" w:hAnsi="Times New Roman"/>
          <w:sz w:val="26"/>
        </w:rPr>
        <w:t>ного строительства для земельного участка, расположенного по адресу</w:t>
      </w:r>
      <w:r w:rsidRPr="00164862">
        <w:rPr>
          <w:rFonts w:ascii="Times New Roman" w:hAnsi="Times New Roman"/>
          <w:sz w:val="26"/>
        </w:rPr>
        <w:t>:</w:t>
      </w:r>
    </w:p>
    <w:p w:rsidR="007943D8" w:rsidRDefault="007943D8" w:rsidP="0063358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BD3C6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ул.Ленина,15 площадью 840 кв.м кадастровый номер 19:10:050101:43, для эксплуатации жилого дома,  расстояние между фронтальной границей участка и основным строением 4,07м,расстояние от границ соседнего участка ул.Ленина,17 до основного строения 1,18м.</w:t>
      </w: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2557A3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A37FF4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7943D8" w:rsidRDefault="007943D8" w:rsidP="00164862">
      <w:pPr>
        <w:pStyle w:val="1"/>
        <w:jc w:val="both"/>
        <w:rPr>
          <w:rFonts w:ascii="Times New Roman" w:hAnsi="Times New Roman"/>
          <w:sz w:val="26"/>
        </w:rPr>
      </w:pPr>
    </w:p>
    <w:p w:rsidR="007943D8" w:rsidRDefault="007943D8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43D8" w:rsidRDefault="007943D8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И.А.Сажин</w:t>
      </w:r>
    </w:p>
    <w:p w:rsidR="007943D8" w:rsidRDefault="007943D8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7943D8" w:rsidRDefault="007943D8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7943D8" w:rsidRDefault="007943D8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43D8" w:rsidRDefault="007943D8"/>
    <w:sectPr w:rsidR="007943D8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339A7"/>
    <w:rsid w:val="00034058"/>
    <w:rsid w:val="000A5089"/>
    <w:rsid w:val="000B3258"/>
    <w:rsid w:val="000B7846"/>
    <w:rsid w:val="000D16EC"/>
    <w:rsid w:val="000E46E8"/>
    <w:rsid w:val="00101FE0"/>
    <w:rsid w:val="001046A6"/>
    <w:rsid w:val="00112545"/>
    <w:rsid w:val="00116076"/>
    <w:rsid w:val="00150510"/>
    <w:rsid w:val="00164862"/>
    <w:rsid w:val="001B1206"/>
    <w:rsid w:val="001C555E"/>
    <w:rsid w:val="001C640C"/>
    <w:rsid w:val="001F675B"/>
    <w:rsid w:val="002059D2"/>
    <w:rsid w:val="0020602E"/>
    <w:rsid w:val="0022049C"/>
    <w:rsid w:val="002557A3"/>
    <w:rsid w:val="00271094"/>
    <w:rsid w:val="00284F98"/>
    <w:rsid w:val="002B2C0F"/>
    <w:rsid w:val="002B4E9D"/>
    <w:rsid w:val="002B527C"/>
    <w:rsid w:val="002C7ED9"/>
    <w:rsid w:val="002E4549"/>
    <w:rsid w:val="002F04D5"/>
    <w:rsid w:val="002F524F"/>
    <w:rsid w:val="00326D80"/>
    <w:rsid w:val="00346A83"/>
    <w:rsid w:val="00362C2E"/>
    <w:rsid w:val="003A57BB"/>
    <w:rsid w:val="003D2508"/>
    <w:rsid w:val="003D2FCA"/>
    <w:rsid w:val="003F50F5"/>
    <w:rsid w:val="004009FF"/>
    <w:rsid w:val="00467CB2"/>
    <w:rsid w:val="00471A41"/>
    <w:rsid w:val="00482745"/>
    <w:rsid w:val="00497ADA"/>
    <w:rsid w:val="004C4469"/>
    <w:rsid w:val="004D2F74"/>
    <w:rsid w:val="004E1F09"/>
    <w:rsid w:val="004F460E"/>
    <w:rsid w:val="00506956"/>
    <w:rsid w:val="005874B5"/>
    <w:rsid w:val="00587623"/>
    <w:rsid w:val="005934FA"/>
    <w:rsid w:val="00594935"/>
    <w:rsid w:val="005D4229"/>
    <w:rsid w:val="00600443"/>
    <w:rsid w:val="0063358F"/>
    <w:rsid w:val="00673942"/>
    <w:rsid w:val="0067559D"/>
    <w:rsid w:val="00677368"/>
    <w:rsid w:val="0068532E"/>
    <w:rsid w:val="006A031E"/>
    <w:rsid w:val="006A7E56"/>
    <w:rsid w:val="006C1CDE"/>
    <w:rsid w:val="006C7132"/>
    <w:rsid w:val="006D591A"/>
    <w:rsid w:val="006E6B08"/>
    <w:rsid w:val="006F7CE6"/>
    <w:rsid w:val="007426D1"/>
    <w:rsid w:val="00760352"/>
    <w:rsid w:val="00776AE1"/>
    <w:rsid w:val="007943D8"/>
    <w:rsid w:val="007A1503"/>
    <w:rsid w:val="007B13ED"/>
    <w:rsid w:val="007C5EB1"/>
    <w:rsid w:val="007D3BD0"/>
    <w:rsid w:val="007E0941"/>
    <w:rsid w:val="008016D5"/>
    <w:rsid w:val="00827451"/>
    <w:rsid w:val="008604FC"/>
    <w:rsid w:val="00871531"/>
    <w:rsid w:val="00881944"/>
    <w:rsid w:val="008E4203"/>
    <w:rsid w:val="009141B0"/>
    <w:rsid w:val="00920762"/>
    <w:rsid w:val="00925E5B"/>
    <w:rsid w:val="00940E91"/>
    <w:rsid w:val="009808B7"/>
    <w:rsid w:val="00A37FF4"/>
    <w:rsid w:val="00A63348"/>
    <w:rsid w:val="00A7665F"/>
    <w:rsid w:val="00A822E7"/>
    <w:rsid w:val="00A91623"/>
    <w:rsid w:val="00AA02A1"/>
    <w:rsid w:val="00AB5FE5"/>
    <w:rsid w:val="00AE1A4C"/>
    <w:rsid w:val="00B3389F"/>
    <w:rsid w:val="00BA423D"/>
    <w:rsid w:val="00BA6C5C"/>
    <w:rsid w:val="00BB33E3"/>
    <w:rsid w:val="00BD3C6B"/>
    <w:rsid w:val="00C40647"/>
    <w:rsid w:val="00C63961"/>
    <w:rsid w:val="00C708B1"/>
    <w:rsid w:val="00C72237"/>
    <w:rsid w:val="00CB2681"/>
    <w:rsid w:val="00D03DDD"/>
    <w:rsid w:val="00D15DE3"/>
    <w:rsid w:val="00D91F4F"/>
    <w:rsid w:val="00DB5656"/>
    <w:rsid w:val="00DB71CF"/>
    <w:rsid w:val="00DF277C"/>
    <w:rsid w:val="00E5681C"/>
    <w:rsid w:val="00E60232"/>
    <w:rsid w:val="00EA1300"/>
    <w:rsid w:val="00EB29D8"/>
    <w:rsid w:val="00F34C84"/>
    <w:rsid w:val="00F42665"/>
    <w:rsid w:val="00F91723"/>
    <w:rsid w:val="00FA01BD"/>
    <w:rsid w:val="00FA1392"/>
    <w:rsid w:val="00FB2CC4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284</Words>
  <Characters>1624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26</cp:revision>
  <cp:lastPrinted>2018-08-28T03:20:00Z</cp:lastPrinted>
  <dcterms:created xsi:type="dcterms:W3CDTF">2008-12-31T16:49:00Z</dcterms:created>
  <dcterms:modified xsi:type="dcterms:W3CDTF">2018-08-29T03:52:00Z</dcterms:modified>
</cp:coreProperties>
</file>