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7D" w:rsidRPr="008E4203" w:rsidRDefault="00491A7D" w:rsidP="007158A0">
      <w:pPr>
        <w:pStyle w:val="NoSpacing1"/>
        <w:rPr>
          <w:rFonts w:ascii="Times New Roman" w:hAnsi="Times New Roman"/>
          <w:b/>
          <w:sz w:val="26"/>
          <w:szCs w:val="26"/>
        </w:rPr>
      </w:pPr>
    </w:p>
    <w:p w:rsidR="00491A7D" w:rsidRDefault="00491A7D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491A7D" w:rsidRPr="008E4203" w:rsidRDefault="00491A7D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491A7D" w:rsidRPr="008E4203" w:rsidRDefault="00491A7D" w:rsidP="007158A0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491A7D" w:rsidRDefault="00491A7D" w:rsidP="007158A0">
      <w:pPr>
        <w:pStyle w:val="NoSpacing1"/>
        <w:jc w:val="center"/>
      </w:pPr>
      <w:r>
        <w:t>с. Калинино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26.07.2018</w:t>
      </w:r>
      <w:r w:rsidRPr="008E4203">
        <w:t>г.</w:t>
      </w:r>
    </w:p>
    <w:p w:rsidR="00491A7D" w:rsidRPr="007158A0" w:rsidRDefault="00491A7D" w:rsidP="007158A0">
      <w:pPr>
        <w:pStyle w:val="NoSpacing1"/>
        <w:jc w:val="center"/>
      </w:pPr>
    </w:p>
    <w:p w:rsidR="00491A7D" w:rsidRDefault="00491A7D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 26.07.</w:t>
      </w:r>
      <w:r w:rsidRPr="002F04D5">
        <w:rPr>
          <w:rFonts w:ascii="Times New Roman" w:hAnsi="Times New Roman"/>
          <w:b/>
          <w:sz w:val="26"/>
          <w:szCs w:val="26"/>
        </w:rPr>
        <w:t>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6 человек, принято единогласное решение:</w:t>
      </w:r>
    </w:p>
    <w:p w:rsidR="00491A7D" w:rsidRPr="007158A0" w:rsidRDefault="00491A7D" w:rsidP="007158A0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Солнечная,20, площадью 1258 кв.м, кадастровый номер 19:10:050201:486, для ведения личного подсобного хозяйства,  расстояние между фронтальной границей  земельного участка и основным строением 10,45м и 10,90м;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ул.Володарского,10, площадью 1500 кв.м, кадастровый номер 19:10:050201:1582, под  индивидуальное строительство жилого дома,   расстояние между фронтальной границей земельного участка и жилым домом 6,84м и 7,44м, расстояние от границы  соседнего земельного участка ул.Володарского,8 до жилого дома 2,12м и 2,56м;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ул.Набережная,49а,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жилым домом  14,69м и 13,42м;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Республика Хакасия, Усть-Абаканский район, с.Калинино, ул.Школьная,8А, площадью 763 кв.м, кадастровый номер 19:10:050128:99, приусадебный участок, расстояние между фронтальной границей земельного участка и жилым домом </w:t>
      </w:r>
      <w:smartTag w:uri="urn:schemas-microsoft-com:office:smarttags" w:element="metricconverter">
        <w:smartTagPr>
          <w:attr w:name="ProductID" w:val="23,0 м"/>
        </w:smartTagPr>
        <w:smartTag w:uri="urn:schemas-microsoft-com:office:smarttags" w:element="metricconverter">
          <w:smartTagPr>
            <w:attr w:name="ProductID" w:val="23,0 м"/>
          </w:smartTagPr>
          <w:r>
            <w:rPr>
              <w:rFonts w:ascii="Times New Roman" w:hAnsi="Times New Roman"/>
              <w:sz w:val="26"/>
              <w:szCs w:val="26"/>
            </w:rPr>
            <w:t>23,0 м</w:t>
          </w:r>
        </w:smartTag>
        <w:r>
          <w:rPr>
            <w:rFonts w:ascii="Times New Roman" w:hAnsi="Times New Roman"/>
            <w:sz w:val="26"/>
            <w:szCs w:val="26"/>
          </w:rPr>
          <w:t>,</w:t>
        </w:r>
      </w:smartTag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д.Чапаево,пер.Тихий,4, площадью 2000 кв.м, кадастровый номер 19:10:050201:0235, под индивидуальное строительство жилого дома, расстояние между фронтальной границей земельного участка и жилым домом  7,43м;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д.Чапаево,пер.Тихий,16, площадью 1500 кв.м, кадастровый номер 19:10:050201:1205, для жилищного строительства , расстояние между фронтальной границей земельного участка и жилым домом  7,31м;</w:t>
      </w:r>
    </w:p>
    <w:p w:rsidR="00491A7D" w:rsidRDefault="00491A7D" w:rsidP="007158A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Республика Хакасия, Усть-Абаканский район, с.Калинино, ул.Школьная,56, площадью 769 кв.м, кадастровый номер 19:10:050124:41, для ведения личного подсобного хозяйства, расстояние между фронтальной границей земельного участка и жилым домом 2,25м, расстояние от границы соседнего земельного участка ул.Школьная,54 до жилого дома 0,0 м.</w:t>
      </w:r>
    </w:p>
    <w:p w:rsidR="00491A7D" w:rsidRPr="007158A0" w:rsidRDefault="00491A7D" w:rsidP="00A740E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91A7D" w:rsidRDefault="00491A7D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Калининского сельсовета                                               И.А.Сажин</w:t>
      </w:r>
    </w:p>
    <w:p w:rsidR="00491A7D" w:rsidRDefault="00491A7D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91A7D" w:rsidRDefault="00491A7D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491A7D" w:rsidRDefault="00491A7D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91A7D" w:rsidRDefault="00491A7D"/>
    <w:sectPr w:rsidR="00491A7D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21CBB"/>
    <w:rsid w:val="000339A7"/>
    <w:rsid w:val="00034058"/>
    <w:rsid w:val="000A5089"/>
    <w:rsid w:val="000B3258"/>
    <w:rsid w:val="000B7846"/>
    <w:rsid w:val="000D16EC"/>
    <w:rsid w:val="000E46E8"/>
    <w:rsid w:val="00101FE0"/>
    <w:rsid w:val="001046A6"/>
    <w:rsid w:val="00112545"/>
    <w:rsid w:val="00116076"/>
    <w:rsid w:val="00164862"/>
    <w:rsid w:val="001B1206"/>
    <w:rsid w:val="001C2793"/>
    <w:rsid w:val="001C555E"/>
    <w:rsid w:val="001C640C"/>
    <w:rsid w:val="001F675B"/>
    <w:rsid w:val="002059D2"/>
    <w:rsid w:val="0020602E"/>
    <w:rsid w:val="0022049C"/>
    <w:rsid w:val="00271094"/>
    <w:rsid w:val="00284F98"/>
    <w:rsid w:val="002B2C0F"/>
    <w:rsid w:val="002B4E9D"/>
    <w:rsid w:val="002B527C"/>
    <w:rsid w:val="002F04D5"/>
    <w:rsid w:val="00326D80"/>
    <w:rsid w:val="00346A83"/>
    <w:rsid w:val="00362C2E"/>
    <w:rsid w:val="003A57BB"/>
    <w:rsid w:val="003D2FCA"/>
    <w:rsid w:val="003F50F5"/>
    <w:rsid w:val="004009FF"/>
    <w:rsid w:val="0044136E"/>
    <w:rsid w:val="00467CB2"/>
    <w:rsid w:val="00482745"/>
    <w:rsid w:val="00491A7D"/>
    <w:rsid w:val="00497ADA"/>
    <w:rsid w:val="004C4469"/>
    <w:rsid w:val="004D2F74"/>
    <w:rsid w:val="004D522A"/>
    <w:rsid w:val="004E1F09"/>
    <w:rsid w:val="00506956"/>
    <w:rsid w:val="005874B5"/>
    <w:rsid w:val="00587623"/>
    <w:rsid w:val="005934FA"/>
    <w:rsid w:val="00594935"/>
    <w:rsid w:val="005D4229"/>
    <w:rsid w:val="00600443"/>
    <w:rsid w:val="00673942"/>
    <w:rsid w:val="0067559D"/>
    <w:rsid w:val="0068532E"/>
    <w:rsid w:val="006A031E"/>
    <w:rsid w:val="006A7E56"/>
    <w:rsid w:val="006C1CDE"/>
    <w:rsid w:val="006D591A"/>
    <w:rsid w:val="006E6B08"/>
    <w:rsid w:val="006F7CE6"/>
    <w:rsid w:val="007158A0"/>
    <w:rsid w:val="00760352"/>
    <w:rsid w:val="00764604"/>
    <w:rsid w:val="007A1503"/>
    <w:rsid w:val="007B13ED"/>
    <w:rsid w:val="007C5EB1"/>
    <w:rsid w:val="007D3BD0"/>
    <w:rsid w:val="008016D5"/>
    <w:rsid w:val="00827451"/>
    <w:rsid w:val="00871531"/>
    <w:rsid w:val="00881944"/>
    <w:rsid w:val="008C3CCD"/>
    <w:rsid w:val="008E4203"/>
    <w:rsid w:val="009141B0"/>
    <w:rsid w:val="00920762"/>
    <w:rsid w:val="00925E5B"/>
    <w:rsid w:val="00940E91"/>
    <w:rsid w:val="00A63348"/>
    <w:rsid w:val="00A740E0"/>
    <w:rsid w:val="00A7665F"/>
    <w:rsid w:val="00A822E7"/>
    <w:rsid w:val="00AA02A1"/>
    <w:rsid w:val="00AB5FE5"/>
    <w:rsid w:val="00AE1A4C"/>
    <w:rsid w:val="00BA6C5C"/>
    <w:rsid w:val="00BB33E3"/>
    <w:rsid w:val="00C40647"/>
    <w:rsid w:val="00C42E29"/>
    <w:rsid w:val="00C72237"/>
    <w:rsid w:val="00CB2681"/>
    <w:rsid w:val="00D122E0"/>
    <w:rsid w:val="00D15DE3"/>
    <w:rsid w:val="00D5179F"/>
    <w:rsid w:val="00D91F4F"/>
    <w:rsid w:val="00DB5656"/>
    <w:rsid w:val="00E5681C"/>
    <w:rsid w:val="00E60232"/>
    <w:rsid w:val="00EA1300"/>
    <w:rsid w:val="00F34C84"/>
    <w:rsid w:val="00F42665"/>
    <w:rsid w:val="00F91723"/>
    <w:rsid w:val="00FA01BD"/>
    <w:rsid w:val="00FB2CC4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396</Words>
  <Characters>2263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22</cp:revision>
  <cp:lastPrinted>2018-07-26T06:41:00Z</cp:lastPrinted>
  <dcterms:created xsi:type="dcterms:W3CDTF">2008-12-31T16:49:00Z</dcterms:created>
  <dcterms:modified xsi:type="dcterms:W3CDTF">2018-07-26T06:42:00Z</dcterms:modified>
</cp:coreProperties>
</file>