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92" w:rsidRPr="008E4203" w:rsidRDefault="00D46092" w:rsidP="00881944">
      <w:pPr>
        <w:pStyle w:val="NoSpacing1"/>
        <w:ind w:left="851"/>
        <w:jc w:val="center"/>
        <w:rPr>
          <w:rFonts w:ascii="Times New Roman" w:hAnsi="Times New Roman"/>
          <w:b/>
          <w:sz w:val="26"/>
          <w:szCs w:val="26"/>
        </w:rPr>
      </w:pPr>
    </w:p>
    <w:p w:rsidR="00D46092" w:rsidRDefault="00D46092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>Заключение</w:t>
      </w:r>
    </w:p>
    <w:p w:rsidR="00D46092" w:rsidRPr="008E4203" w:rsidRDefault="00D46092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 xml:space="preserve"> об итогах проведения публичных слушаний администрации</w:t>
      </w:r>
    </w:p>
    <w:p w:rsidR="00D46092" w:rsidRPr="008E4203" w:rsidRDefault="00D46092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 xml:space="preserve"> Калининский сельсовет</w:t>
      </w:r>
    </w:p>
    <w:p w:rsidR="00D46092" w:rsidRPr="008E4203" w:rsidRDefault="00D46092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</w:p>
    <w:p w:rsidR="00D46092" w:rsidRPr="008E4203" w:rsidRDefault="00D46092" w:rsidP="00881944">
      <w:pPr>
        <w:pStyle w:val="NoSpacing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91E4F">
        <w:rPr>
          <w:rFonts w:ascii="Times New Roman" w:hAnsi="Times New Roman"/>
          <w:b/>
          <w:sz w:val="26"/>
          <w:szCs w:val="26"/>
        </w:rPr>
        <w:t>28.06.2018г.</w:t>
      </w:r>
    </w:p>
    <w:p w:rsidR="00D46092" w:rsidRPr="008E4203" w:rsidRDefault="00D46092" w:rsidP="00881944">
      <w:pPr>
        <w:jc w:val="both"/>
        <w:rPr>
          <w:sz w:val="26"/>
          <w:szCs w:val="26"/>
        </w:rPr>
      </w:pPr>
    </w:p>
    <w:p w:rsidR="00D46092" w:rsidRDefault="00D46092" w:rsidP="00881944">
      <w:pPr>
        <w:pStyle w:val="NoSpacing1"/>
        <w:ind w:firstLine="708"/>
        <w:jc w:val="both"/>
        <w:rPr>
          <w:rFonts w:ascii="Times New Roman" w:hAnsi="Times New Roman"/>
          <w:sz w:val="26"/>
          <w:szCs w:val="26"/>
        </w:rPr>
      </w:pPr>
      <w:r w:rsidRPr="007C5EB1">
        <w:rPr>
          <w:rFonts w:ascii="Times New Roman" w:hAnsi="Times New Roman"/>
          <w:sz w:val="26"/>
          <w:szCs w:val="26"/>
        </w:rPr>
        <w:t xml:space="preserve">На основании протокола </w:t>
      </w:r>
      <w:r>
        <w:rPr>
          <w:rFonts w:ascii="Times New Roman" w:hAnsi="Times New Roman"/>
          <w:sz w:val="26"/>
          <w:szCs w:val="26"/>
        </w:rPr>
        <w:t xml:space="preserve">публичных слушаний от </w:t>
      </w:r>
      <w:r w:rsidRPr="00C91E4F">
        <w:rPr>
          <w:rFonts w:ascii="Times New Roman" w:hAnsi="Times New Roman"/>
          <w:b/>
          <w:sz w:val="26"/>
          <w:szCs w:val="26"/>
        </w:rPr>
        <w:t>28.06.2018г</w:t>
      </w:r>
      <w:r w:rsidRPr="007C5EB1">
        <w:rPr>
          <w:rFonts w:ascii="Times New Roman" w:hAnsi="Times New Roman"/>
          <w:sz w:val="26"/>
          <w:szCs w:val="26"/>
        </w:rPr>
        <w:t>. по вопросу: «Предоставление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строительства, реконструкции объектов капитального строительства» присутствовало 9 чел., принято единогласное решение:</w:t>
      </w:r>
    </w:p>
    <w:p w:rsidR="00D46092" w:rsidRDefault="00D46092" w:rsidP="00164862">
      <w:pPr>
        <w:pStyle w:val="1"/>
        <w:jc w:val="both"/>
        <w:rPr>
          <w:rFonts w:ascii="Times New Roman" w:hAnsi="Times New Roman"/>
          <w:sz w:val="26"/>
        </w:rPr>
      </w:pPr>
      <w:r w:rsidRPr="00164862">
        <w:rPr>
          <w:rFonts w:ascii="Times New Roman" w:hAnsi="Times New Roman"/>
          <w:sz w:val="26"/>
        </w:rPr>
        <w:t>Предоставить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 w:rsidR="00D46092" w:rsidRDefault="00D46092" w:rsidP="00164862">
      <w:pPr>
        <w:pStyle w:val="1"/>
        <w:jc w:val="both"/>
        <w:rPr>
          <w:rFonts w:ascii="Times New Roman" w:hAnsi="Times New Roman"/>
          <w:sz w:val="26"/>
        </w:rPr>
      </w:pPr>
    </w:p>
    <w:p w:rsidR="00D46092" w:rsidRDefault="00D46092" w:rsidP="0018572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 Набережная,49а, площадью 1937 кв.м., кадастровый номер 19:10:050201:1139 под индивидуальное строительство жилого дома,  расстояние между фронтальной границей  земельного участка и основным строением  - </w:t>
      </w:r>
      <w:smartTag w:uri="urn:schemas-microsoft-com:office:smarttags" w:element="metricconverter">
        <w:smartTagPr>
          <w:attr w:name="ProductID" w:val="4,68 м"/>
        </w:smartTagPr>
        <w:r>
          <w:rPr>
            <w:rFonts w:ascii="Times New Roman" w:hAnsi="Times New Roman"/>
            <w:sz w:val="26"/>
            <w:szCs w:val="26"/>
          </w:rPr>
          <w:t>12,0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D46092" w:rsidRDefault="00D46092" w:rsidP="0018572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D46092" w:rsidRDefault="00D46092" w:rsidP="0018572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пер.Октябрьский,15  площадью 1500 кв.м., кадастровый номер 19:10:050201:1779 под индивидуальное строительство жилого дома, расстояние между фронтальной границей земельного участка и основным строением- </w:t>
      </w:r>
      <w:smartTag w:uri="urn:schemas-microsoft-com:office:smarttags" w:element="metricconverter">
        <w:smartTagPr>
          <w:attr w:name="ProductID" w:val="4,68 м"/>
        </w:smartTagPr>
        <w:r>
          <w:rPr>
            <w:rFonts w:ascii="Times New Roman" w:hAnsi="Times New Roman"/>
            <w:sz w:val="26"/>
            <w:szCs w:val="26"/>
          </w:rPr>
          <w:t>6,62 м</w:t>
        </w:r>
      </w:smartTag>
      <w:r>
        <w:rPr>
          <w:rFonts w:ascii="Times New Roman" w:hAnsi="Times New Roman"/>
          <w:sz w:val="26"/>
          <w:szCs w:val="26"/>
        </w:rPr>
        <w:t xml:space="preserve">, расстояние от  границы соседнего  земельного участка пер.Октябрьский,13 до основного строения – </w:t>
      </w:r>
      <w:smartTag w:uri="urn:schemas-microsoft-com:office:smarttags" w:element="metricconverter">
        <w:smartTagPr>
          <w:attr w:name="ProductID" w:val="4,68 м"/>
        </w:smartTagPr>
        <w:r>
          <w:rPr>
            <w:rFonts w:ascii="Times New Roman" w:hAnsi="Times New Roman"/>
            <w:sz w:val="26"/>
            <w:szCs w:val="26"/>
          </w:rPr>
          <w:t>0,97 м</w:t>
        </w:r>
      </w:smartTag>
      <w:r>
        <w:rPr>
          <w:rFonts w:ascii="Times New Roman" w:hAnsi="Times New Roman"/>
          <w:sz w:val="26"/>
          <w:szCs w:val="26"/>
        </w:rPr>
        <w:t xml:space="preserve"> и </w:t>
      </w:r>
      <w:smartTag w:uri="urn:schemas-microsoft-com:office:smarttags" w:element="metricconverter">
        <w:smartTagPr>
          <w:attr w:name="ProductID" w:val="4,68 м"/>
        </w:smartTagPr>
        <w:r>
          <w:rPr>
            <w:rFonts w:ascii="Times New Roman" w:hAnsi="Times New Roman"/>
            <w:sz w:val="26"/>
            <w:szCs w:val="26"/>
          </w:rPr>
          <w:t>1,38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D46092" w:rsidRDefault="00D46092" w:rsidP="0018572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D46092" w:rsidRDefault="00D46092" w:rsidP="0018572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  <w:t>Республика Хакасия, Усть-Абаканский район, д.Чапаево, пер. Спортивный,6 площадью 1547 кв.м., кадастровый номер 19:10:050201:1162, для индивидуального строительства жилого дома, расстояние  между</w:t>
      </w:r>
    </w:p>
    <w:p w:rsidR="00D46092" w:rsidRDefault="00D46092" w:rsidP="0018572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фронтальной  границей земельного участка и   основным строением – </w:t>
      </w:r>
      <w:smartTag w:uri="urn:schemas-microsoft-com:office:smarttags" w:element="metricconverter">
        <w:smartTagPr>
          <w:attr w:name="ProductID" w:val="4,68 м"/>
        </w:smartTagPr>
        <w:r>
          <w:rPr>
            <w:rFonts w:ascii="Times New Roman" w:hAnsi="Times New Roman"/>
            <w:sz w:val="26"/>
            <w:szCs w:val="26"/>
          </w:rPr>
          <w:t>11,50 м</w:t>
        </w:r>
      </w:smartTag>
      <w:r>
        <w:rPr>
          <w:rFonts w:ascii="Times New Roman" w:hAnsi="Times New Roman"/>
          <w:sz w:val="26"/>
          <w:szCs w:val="26"/>
        </w:rPr>
        <w:t>.;</w:t>
      </w:r>
    </w:p>
    <w:p w:rsidR="00D46092" w:rsidRDefault="00D46092" w:rsidP="0018572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D46092" w:rsidRDefault="00D46092" w:rsidP="00185726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 Набережная, 68, площадью 1792 кв.м, кадастровый номер 19:10:050201:0147, приусадебный участок, расстояние   между фронтальной границей земельного участка и основным строением – </w:t>
      </w:r>
      <w:smartTag w:uri="urn:schemas-microsoft-com:office:smarttags" w:element="metricconverter">
        <w:smartTagPr>
          <w:attr w:name="ProductID" w:val="4,68 м"/>
        </w:smartTagPr>
        <w:r>
          <w:rPr>
            <w:rFonts w:ascii="Times New Roman" w:hAnsi="Times New Roman"/>
            <w:sz w:val="26"/>
            <w:szCs w:val="26"/>
          </w:rPr>
          <w:t>16,05 м</w:t>
        </w:r>
      </w:smartTag>
      <w:r>
        <w:rPr>
          <w:rFonts w:ascii="Times New Roman" w:hAnsi="Times New Roman"/>
          <w:sz w:val="26"/>
          <w:szCs w:val="26"/>
        </w:rPr>
        <w:t xml:space="preserve"> и </w:t>
      </w:r>
      <w:smartTag w:uri="urn:schemas-microsoft-com:office:smarttags" w:element="metricconverter">
        <w:smartTagPr>
          <w:attr w:name="ProductID" w:val="4,68 м"/>
        </w:smartTagPr>
        <w:r>
          <w:rPr>
            <w:rFonts w:ascii="Times New Roman" w:hAnsi="Times New Roman"/>
            <w:sz w:val="26"/>
            <w:szCs w:val="26"/>
          </w:rPr>
          <w:t>15,20 м</w:t>
        </w:r>
      </w:smartTag>
      <w:r>
        <w:rPr>
          <w:rFonts w:ascii="Times New Roman" w:hAnsi="Times New Roman"/>
          <w:sz w:val="26"/>
          <w:szCs w:val="26"/>
        </w:rPr>
        <w:t>.;</w:t>
      </w:r>
    </w:p>
    <w:p w:rsidR="00D46092" w:rsidRDefault="00D46092" w:rsidP="00185726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D46092" w:rsidRDefault="00D46092" w:rsidP="00185726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с.Калинино, ул.Московская,16А, площадью 1041 кв.м., кадастровый номер 19:10:050160:158, для ведения личного подсобного хозяйства, расстояние между   границей земельного участка  со стороны ул.Чехова и основным строением – </w:t>
      </w:r>
      <w:smartTag w:uri="urn:schemas-microsoft-com:office:smarttags" w:element="metricconverter">
        <w:smartTagPr>
          <w:attr w:name="ProductID" w:val="4,68 м"/>
        </w:smartTagPr>
        <w:r>
          <w:rPr>
            <w:rFonts w:ascii="Times New Roman" w:hAnsi="Times New Roman"/>
            <w:sz w:val="26"/>
            <w:szCs w:val="26"/>
          </w:rPr>
          <w:t>9,0 м</w:t>
        </w:r>
      </w:smartTag>
      <w:r>
        <w:rPr>
          <w:rFonts w:ascii="Times New Roman" w:hAnsi="Times New Roman"/>
          <w:sz w:val="26"/>
          <w:szCs w:val="26"/>
        </w:rPr>
        <w:t>.;</w:t>
      </w:r>
    </w:p>
    <w:p w:rsidR="00D46092" w:rsidRDefault="00D46092" w:rsidP="00185726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D46092" w:rsidRDefault="00D46092" w:rsidP="00185726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D46092" w:rsidRDefault="00D46092" w:rsidP="0058283D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D46092" w:rsidRDefault="00D46092" w:rsidP="00185726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D46092" w:rsidRDefault="00D46092" w:rsidP="00185726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ул.Южная,22 площадью 1504 кв.м., кадастровый номер 19:10:050201:981, для ведения личного подсобного хозяйства, расстояние между фронтальной границей земельного участка  и   основным строением-  </w:t>
      </w:r>
      <w:smartTag w:uri="urn:schemas-microsoft-com:office:smarttags" w:element="metricconverter">
        <w:smartTagPr>
          <w:attr w:name="ProductID" w:val="4,68 м"/>
        </w:smartTagPr>
        <w:r>
          <w:rPr>
            <w:rFonts w:ascii="Times New Roman" w:hAnsi="Times New Roman"/>
            <w:sz w:val="26"/>
            <w:szCs w:val="26"/>
          </w:rPr>
          <w:t>17,5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D46092" w:rsidRDefault="00D46092" w:rsidP="00185726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D46092" w:rsidRDefault="00D46092" w:rsidP="00185726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д.Чапаево, ул.Абаканская,14, площадью  1000 кв.м, кадастровый номер 19:10:050201:3732, под индивидуальное строительство жилого дома, расстояние между   фронтальной границей земельного участка и основным строением  - 3,12м;</w:t>
      </w:r>
    </w:p>
    <w:p w:rsidR="00D46092" w:rsidRDefault="00D46092" w:rsidP="00185726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D46092" w:rsidRDefault="00D46092" w:rsidP="0018572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Республика Хакасия, Усть-Абаканский район, с.Калинино, ул. Цветочная,20, площадью 1982 кв.м., кадастровый номер 19:10:050151:0024, под индивидуальное строительство жилого дома. расстояние  между фронтальной границей земельного участка и основным строением – 7,69м и </w:t>
      </w:r>
      <w:smartTag w:uri="urn:schemas-microsoft-com:office:smarttags" w:element="metricconverter">
        <w:smartTagPr>
          <w:attr w:name="ProductID" w:val="4,68 м"/>
        </w:smartTagPr>
        <w:r>
          <w:rPr>
            <w:rFonts w:ascii="Times New Roman" w:hAnsi="Times New Roman"/>
            <w:sz w:val="26"/>
            <w:szCs w:val="26"/>
          </w:rPr>
          <w:t>7,65 м</w:t>
        </w:r>
      </w:smartTag>
      <w:r>
        <w:rPr>
          <w:rFonts w:ascii="Times New Roman" w:hAnsi="Times New Roman"/>
          <w:sz w:val="26"/>
          <w:szCs w:val="26"/>
        </w:rPr>
        <w:t xml:space="preserve">, расстояние от границы соседнего участка ул.Цветочная,22 и основным строением </w:t>
      </w:r>
      <w:smartTag w:uri="urn:schemas-microsoft-com:office:smarttags" w:element="metricconverter">
        <w:smartTagPr>
          <w:attr w:name="ProductID" w:val="4,68 м"/>
        </w:smartTagPr>
        <w:r>
          <w:rPr>
            <w:rFonts w:ascii="Times New Roman" w:hAnsi="Times New Roman"/>
            <w:sz w:val="26"/>
            <w:szCs w:val="26"/>
          </w:rPr>
          <w:t>0,42 м</w:t>
        </w:r>
      </w:smartTag>
      <w:r>
        <w:rPr>
          <w:rFonts w:ascii="Times New Roman" w:hAnsi="Times New Roman"/>
          <w:sz w:val="26"/>
          <w:szCs w:val="26"/>
        </w:rPr>
        <w:t xml:space="preserve"> и 0,44м;</w:t>
      </w:r>
    </w:p>
    <w:p w:rsidR="00D46092" w:rsidRDefault="00D46092" w:rsidP="00185726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D46092" w:rsidRDefault="00D46092" w:rsidP="00185726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 Белова, 34А, площадью 1000 кв.м, кадастровый номер 19:10:050201:2786, под строительство индивидуального жилого дома, расстояние  между фронтальной границей земельного участка и основным строением - </w:t>
      </w:r>
      <w:smartTag w:uri="urn:schemas-microsoft-com:office:smarttags" w:element="metricconverter">
        <w:smartTagPr>
          <w:attr w:name="ProductID" w:val="4,68 м"/>
        </w:smartTagPr>
        <w:r>
          <w:rPr>
            <w:rFonts w:ascii="Times New Roman" w:hAnsi="Times New Roman"/>
            <w:sz w:val="26"/>
            <w:szCs w:val="26"/>
          </w:rPr>
          <w:t>6,8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D46092" w:rsidRDefault="00D46092" w:rsidP="00185726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D46092" w:rsidRDefault="00D46092" w:rsidP="0018572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западнее с.Калинино (поле 245га) СНТ «Радужное, ул.Благодатная,45, площадью </w:t>
      </w:r>
      <w:r>
        <w:rPr>
          <w:rFonts w:ascii="Times New Roman" w:hAnsi="Times New Roman"/>
          <w:color w:val="000000"/>
          <w:sz w:val="26"/>
          <w:szCs w:val="26"/>
        </w:rPr>
        <w:t xml:space="preserve">1183 </w:t>
      </w:r>
      <w:r>
        <w:rPr>
          <w:rFonts w:ascii="Times New Roman" w:hAnsi="Times New Roman"/>
          <w:sz w:val="26"/>
          <w:szCs w:val="26"/>
        </w:rPr>
        <w:t>кв.м., 19610:050306:382, для индивидуального жилищного строительства, расстояние  между фронтальной границей земельного участка и основным строением – 11,5м;</w:t>
      </w:r>
    </w:p>
    <w:p w:rsidR="00D46092" w:rsidRDefault="00D46092" w:rsidP="00185726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D46092" w:rsidRDefault="00D46092" w:rsidP="00185726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 Зоотехническая, 1, площадью 819 кв.м., кадастровый номер 19:10:050201:3936, одноквартирные жилые дома не выше двух этажей с приквартирными  участками, расстояние  между фронтальной границей земельного участка и основным строением – </w:t>
      </w:r>
      <w:smartTag w:uri="urn:schemas-microsoft-com:office:smarttags" w:element="metricconverter">
        <w:smartTagPr>
          <w:attr w:name="ProductID" w:val="4,68 м"/>
        </w:smartTagPr>
        <w:r>
          <w:rPr>
            <w:rFonts w:ascii="Times New Roman" w:hAnsi="Times New Roman"/>
            <w:sz w:val="26"/>
            <w:szCs w:val="26"/>
          </w:rPr>
          <w:t>4,15 м</w:t>
        </w:r>
      </w:smartTag>
      <w:r>
        <w:rPr>
          <w:rFonts w:ascii="Times New Roman" w:hAnsi="Times New Roman"/>
          <w:sz w:val="26"/>
          <w:szCs w:val="26"/>
        </w:rPr>
        <w:t xml:space="preserve"> и 3,72м, расстояние от границы земельного участка   и землями общего пользования до жилого дома- </w:t>
      </w:r>
      <w:smartTag w:uri="urn:schemas-microsoft-com:office:smarttags" w:element="metricconverter">
        <w:smartTagPr>
          <w:attr w:name="ProductID" w:val="4,68 м"/>
        </w:smartTagPr>
        <w:r>
          <w:rPr>
            <w:rFonts w:ascii="Times New Roman" w:hAnsi="Times New Roman"/>
            <w:sz w:val="26"/>
            <w:szCs w:val="26"/>
          </w:rPr>
          <w:t>4,68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D46092" w:rsidRDefault="00D46092" w:rsidP="00185726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D46092" w:rsidRDefault="00D46092" w:rsidP="00185726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46092" w:rsidRDefault="00D46092" w:rsidP="00164862">
      <w:pPr>
        <w:pStyle w:val="1"/>
        <w:jc w:val="both"/>
        <w:rPr>
          <w:rFonts w:ascii="Times New Roman" w:hAnsi="Times New Roman"/>
          <w:sz w:val="26"/>
        </w:rPr>
      </w:pPr>
    </w:p>
    <w:p w:rsidR="00D46092" w:rsidRDefault="00D46092" w:rsidP="00925E5B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46092" w:rsidRDefault="00D46092" w:rsidP="00881944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D46092" w:rsidRDefault="00D46092" w:rsidP="00881944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Калининского сельсовета                                               И.А.Сажин</w:t>
      </w:r>
    </w:p>
    <w:p w:rsidR="00D46092" w:rsidRDefault="00D46092" w:rsidP="00881944">
      <w:pPr>
        <w:pStyle w:val="NoSpacing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D46092" w:rsidRDefault="00D46092" w:rsidP="00881944">
      <w:pPr>
        <w:pStyle w:val="NoSpacing1"/>
        <w:jc w:val="right"/>
        <w:rPr>
          <w:rFonts w:ascii="Times New Roman" w:hAnsi="Times New Roman"/>
          <w:sz w:val="26"/>
          <w:szCs w:val="26"/>
        </w:rPr>
      </w:pPr>
    </w:p>
    <w:p w:rsidR="00D46092" w:rsidRDefault="00D46092" w:rsidP="00271094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46092" w:rsidRDefault="00D46092"/>
    <w:sectPr w:rsidR="00D46092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4233"/>
    <w:multiLevelType w:val="hybridMultilevel"/>
    <w:tmpl w:val="5628B1A8"/>
    <w:lvl w:ilvl="0" w:tplc="DC6800D6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944"/>
    <w:rsid w:val="000339A7"/>
    <w:rsid w:val="00034058"/>
    <w:rsid w:val="00065472"/>
    <w:rsid w:val="000A5089"/>
    <w:rsid w:val="000B7846"/>
    <w:rsid w:val="000D16EC"/>
    <w:rsid w:val="000F0BFA"/>
    <w:rsid w:val="00101FE0"/>
    <w:rsid w:val="001046A6"/>
    <w:rsid w:val="001051B8"/>
    <w:rsid w:val="00112545"/>
    <w:rsid w:val="001137CF"/>
    <w:rsid w:val="00116076"/>
    <w:rsid w:val="00151DE9"/>
    <w:rsid w:val="00164862"/>
    <w:rsid w:val="00185726"/>
    <w:rsid w:val="001B1206"/>
    <w:rsid w:val="001C555E"/>
    <w:rsid w:val="001C640C"/>
    <w:rsid w:val="001F675B"/>
    <w:rsid w:val="002059D2"/>
    <w:rsid w:val="0022049C"/>
    <w:rsid w:val="00271094"/>
    <w:rsid w:val="00284F98"/>
    <w:rsid w:val="002B2C0F"/>
    <w:rsid w:val="00326D80"/>
    <w:rsid w:val="00362C2E"/>
    <w:rsid w:val="003A57BB"/>
    <w:rsid w:val="003D2FCA"/>
    <w:rsid w:val="00406107"/>
    <w:rsid w:val="00467CB2"/>
    <w:rsid w:val="00482745"/>
    <w:rsid w:val="00497ADA"/>
    <w:rsid w:val="004D2F74"/>
    <w:rsid w:val="004E1F09"/>
    <w:rsid w:val="00506956"/>
    <w:rsid w:val="00581139"/>
    <w:rsid w:val="0058283D"/>
    <w:rsid w:val="005934FA"/>
    <w:rsid w:val="00594935"/>
    <w:rsid w:val="005B4257"/>
    <w:rsid w:val="00600443"/>
    <w:rsid w:val="00624BDA"/>
    <w:rsid w:val="006604F7"/>
    <w:rsid w:val="00673942"/>
    <w:rsid w:val="0067559D"/>
    <w:rsid w:val="0068532E"/>
    <w:rsid w:val="006A031E"/>
    <w:rsid w:val="006C1CDE"/>
    <w:rsid w:val="006E5D7E"/>
    <w:rsid w:val="006F7CE6"/>
    <w:rsid w:val="00760352"/>
    <w:rsid w:val="00774B3A"/>
    <w:rsid w:val="00793309"/>
    <w:rsid w:val="007A1503"/>
    <w:rsid w:val="007B13ED"/>
    <w:rsid w:val="007C5EB1"/>
    <w:rsid w:val="007D3BD0"/>
    <w:rsid w:val="008016D5"/>
    <w:rsid w:val="00827451"/>
    <w:rsid w:val="00871531"/>
    <w:rsid w:val="00881944"/>
    <w:rsid w:val="008A6F8E"/>
    <w:rsid w:val="008C7647"/>
    <w:rsid w:val="008E4203"/>
    <w:rsid w:val="00920762"/>
    <w:rsid w:val="00925E5B"/>
    <w:rsid w:val="00940E91"/>
    <w:rsid w:val="0095252E"/>
    <w:rsid w:val="00A30EA3"/>
    <w:rsid w:val="00A63348"/>
    <w:rsid w:val="00A7665F"/>
    <w:rsid w:val="00A822E7"/>
    <w:rsid w:val="00A952CB"/>
    <w:rsid w:val="00AA02A1"/>
    <w:rsid w:val="00AB5FE5"/>
    <w:rsid w:val="00AE1A4C"/>
    <w:rsid w:val="00B473CA"/>
    <w:rsid w:val="00B9466A"/>
    <w:rsid w:val="00BA6C5C"/>
    <w:rsid w:val="00BB33E3"/>
    <w:rsid w:val="00C40647"/>
    <w:rsid w:val="00C72237"/>
    <w:rsid w:val="00C91E4F"/>
    <w:rsid w:val="00D1135D"/>
    <w:rsid w:val="00D46092"/>
    <w:rsid w:val="00D91F4F"/>
    <w:rsid w:val="00DB5656"/>
    <w:rsid w:val="00E44BEE"/>
    <w:rsid w:val="00E60232"/>
    <w:rsid w:val="00EA1300"/>
    <w:rsid w:val="00EE4475"/>
    <w:rsid w:val="00F11390"/>
    <w:rsid w:val="00F42665"/>
    <w:rsid w:val="00FA01BD"/>
    <w:rsid w:val="00FF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4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881944"/>
    <w:rPr>
      <w:rFonts w:eastAsia="Times New Roman"/>
      <w:lang w:eastAsia="en-US"/>
    </w:rPr>
  </w:style>
  <w:style w:type="paragraph" w:customStyle="1" w:styleId="1">
    <w:name w:val="Без интервала1"/>
    <w:uiPriority w:val="99"/>
    <w:rsid w:val="000A508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9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599</Words>
  <Characters>3416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admin</dc:creator>
  <cp:keywords/>
  <dc:description/>
  <cp:lastModifiedBy>root</cp:lastModifiedBy>
  <cp:revision>20</cp:revision>
  <cp:lastPrinted>2018-05-16T04:29:00Z</cp:lastPrinted>
  <dcterms:created xsi:type="dcterms:W3CDTF">2008-12-31T16:49:00Z</dcterms:created>
  <dcterms:modified xsi:type="dcterms:W3CDTF">2018-06-29T05:35:00Z</dcterms:modified>
</cp:coreProperties>
</file>