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0" w:rsidRPr="008E4203" w:rsidRDefault="00127AE0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127AE0" w:rsidRDefault="00127AE0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127AE0" w:rsidRPr="008E4203" w:rsidRDefault="00127AE0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127AE0" w:rsidRPr="008E4203" w:rsidRDefault="00127AE0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127AE0" w:rsidRPr="008E4203" w:rsidRDefault="00127AE0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127AE0" w:rsidRPr="008E4203" w:rsidRDefault="00127AE0" w:rsidP="00881944">
      <w:pPr>
        <w:pStyle w:val="NoSpacing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09.08.2018</w:t>
      </w:r>
      <w:r w:rsidRPr="008E4203">
        <w:rPr>
          <w:rFonts w:ascii="Times New Roman" w:hAnsi="Times New Roman"/>
          <w:sz w:val="26"/>
          <w:szCs w:val="26"/>
        </w:rPr>
        <w:t>г.</w:t>
      </w:r>
    </w:p>
    <w:p w:rsidR="00127AE0" w:rsidRPr="008E4203" w:rsidRDefault="00127AE0" w:rsidP="00881944">
      <w:pPr>
        <w:jc w:val="both"/>
        <w:rPr>
          <w:sz w:val="26"/>
          <w:szCs w:val="26"/>
        </w:rPr>
      </w:pPr>
    </w:p>
    <w:p w:rsidR="00127AE0" w:rsidRDefault="00127AE0" w:rsidP="00881944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 09.08.</w:t>
      </w:r>
      <w:r w:rsidRPr="002F04D5">
        <w:rPr>
          <w:rFonts w:ascii="Times New Roman" w:hAnsi="Times New Roman"/>
          <w:b/>
          <w:sz w:val="26"/>
          <w:szCs w:val="26"/>
        </w:rPr>
        <w:t>2018г</w:t>
      </w:r>
      <w:r w:rsidRPr="007C5EB1">
        <w:rPr>
          <w:rFonts w:ascii="Times New Roman" w:hAnsi="Times New Roman"/>
          <w:sz w:val="26"/>
          <w:szCs w:val="26"/>
        </w:rPr>
        <w:t>. по вопросу: «Предоставление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  участниками публичных слушаний: 9 человек, принято единогласное решение:</w:t>
      </w:r>
    </w:p>
    <w:p w:rsidR="00127AE0" w:rsidRDefault="00127AE0" w:rsidP="00164862">
      <w:pPr>
        <w:pStyle w:val="1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127AE0" w:rsidRDefault="00127AE0" w:rsidP="00164862">
      <w:pPr>
        <w:pStyle w:val="1"/>
        <w:jc w:val="both"/>
        <w:rPr>
          <w:rFonts w:ascii="Times New Roman" w:hAnsi="Times New Roman"/>
          <w:sz w:val="26"/>
        </w:rPr>
      </w:pPr>
    </w:p>
    <w:p w:rsidR="00127AE0" w:rsidRDefault="00127AE0" w:rsidP="003A3FE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западнее с.Калинино (поле 245га), ул. Южная,21, площадью 1000 кв.м., кадастровый номер 19:10:050306:1066, для индивидуального жилищного строительства,   расстояние между фронтальной границей  земельного участка и основным строением  – 0,52м;</w:t>
      </w: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ул.Советская, 8,площадью 1119 кв.м., кадастровый номер 19:10:050101:0280, для эксплуатации жилого дома,   расстояние между фронтальной границей  земельного участка и основным строением  –  7,45 и 6,87м, расстояние от границы соседнего участка ул.Советская, 10-1 до основного строения 0,00м;</w:t>
      </w: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ул.Солнечная,12А, площадью 954 кв.м, кадастровый номер 19:10:050201:3302, для индивидуального жилищного строительства, расстояние от границы соседнего участка  ул.Солнечная,12 до жилого дома 2,68м;</w:t>
      </w: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пер.Октябрьский,23, площадью 1500 кв.м, кадастровый номер 19:10:050201:1365, для ведения личного подсобного хозяйства, расстояние между фронтальной  границей  участка по ул.Красноярская и  основным строением  10,09м.</w:t>
      </w:r>
    </w:p>
    <w:p w:rsidR="00127AE0" w:rsidRDefault="00127AE0" w:rsidP="003A3FE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27AE0" w:rsidRDefault="00127AE0" w:rsidP="002F04D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27AE0" w:rsidRDefault="00127AE0" w:rsidP="00164862">
      <w:pPr>
        <w:pStyle w:val="1"/>
        <w:jc w:val="both"/>
        <w:rPr>
          <w:rFonts w:ascii="Times New Roman" w:hAnsi="Times New Roman"/>
          <w:sz w:val="26"/>
        </w:rPr>
      </w:pPr>
    </w:p>
    <w:p w:rsidR="00127AE0" w:rsidRDefault="00127AE0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27AE0" w:rsidRDefault="00127AE0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И.А.Сажин</w:t>
      </w:r>
    </w:p>
    <w:p w:rsidR="00127AE0" w:rsidRDefault="00127AE0" w:rsidP="00881944">
      <w:pPr>
        <w:pStyle w:val="NoSpac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127AE0" w:rsidRDefault="00127AE0" w:rsidP="00881944">
      <w:pPr>
        <w:pStyle w:val="NoSpacing1"/>
        <w:jc w:val="right"/>
        <w:rPr>
          <w:rFonts w:ascii="Times New Roman" w:hAnsi="Times New Roman"/>
          <w:sz w:val="26"/>
          <w:szCs w:val="26"/>
        </w:rPr>
      </w:pPr>
    </w:p>
    <w:p w:rsidR="00127AE0" w:rsidRDefault="00127AE0" w:rsidP="0027109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27AE0" w:rsidRDefault="00127AE0"/>
    <w:sectPr w:rsidR="00127AE0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27402"/>
    <w:rsid w:val="000339A7"/>
    <w:rsid w:val="00034058"/>
    <w:rsid w:val="0006099B"/>
    <w:rsid w:val="000A5089"/>
    <w:rsid w:val="000B3258"/>
    <w:rsid w:val="000B7846"/>
    <w:rsid w:val="000D16EC"/>
    <w:rsid w:val="000E46E8"/>
    <w:rsid w:val="00101FE0"/>
    <w:rsid w:val="001046A6"/>
    <w:rsid w:val="00112545"/>
    <w:rsid w:val="00116076"/>
    <w:rsid w:val="00127AE0"/>
    <w:rsid w:val="00164862"/>
    <w:rsid w:val="001B1206"/>
    <w:rsid w:val="001C555E"/>
    <w:rsid w:val="001C640C"/>
    <w:rsid w:val="001F675B"/>
    <w:rsid w:val="002059D2"/>
    <w:rsid w:val="0020602E"/>
    <w:rsid w:val="0022049C"/>
    <w:rsid w:val="00271094"/>
    <w:rsid w:val="00284F98"/>
    <w:rsid w:val="002B2C0F"/>
    <w:rsid w:val="002B4E9D"/>
    <w:rsid w:val="002B527C"/>
    <w:rsid w:val="002F04D5"/>
    <w:rsid w:val="00326D80"/>
    <w:rsid w:val="00346A83"/>
    <w:rsid w:val="00362C2E"/>
    <w:rsid w:val="003A3FE4"/>
    <w:rsid w:val="003A57BB"/>
    <w:rsid w:val="003D2FCA"/>
    <w:rsid w:val="003F50F5"/>
    <w:rsid w:val="004009FF"/>
    <w:rsid w:val="00467CB2"/>
    <w:rsid w:val="00482745"/>
    <w:rsid w:val="00497ADA"/>
    <w:rsid w:val="004C4469"/>
    <w:rsid w:val="004D2F74"/>
    <w:rsid w:val="004E1F09"/>
    <w:rsid w:val="00506956"/>
    <w:rsid w:val="005874B5"/>
    <w:rsid w:val="00587623"/>
    <w:rsid w:val="005934FA"/>
    <w:rsid w:val="00594935"/>
    <w:rsid w:val="005D4229"/>
    <w:rsid w:val="00600443"/>
    <w:rsid w:val="00673942"/>
    <w:rsid w:val="0067559D"/>
    <w:rsid w:val="0068532E"/>
    <w:rsid w:val="006A031E"/>
    <w:rsid w:val="006A7E56"/>
    <w:rsid w:val="006C1CDE"/>
    <w:rsid w:val="006D591A"/>
    <w:rsid w:val="006E6B08"/>
    <w:rsid w:val="006F7CE6"/>
    <w:rsid w:val="00760352"/>
    <w:rsid w:val="007A1503"/>
    <w:rsid w:val="007B13ED"/>
    <w:rsid w:val="007C5EB1"/>
    <w:rsid w:val="007D3BD0"/>
    <w:rsid w:val="008016D5"/>
    <w:rsid w:val="00827451"/>
    <w:rsid w:val="00871531"/>
    <w:rsid w:val="00881944"/>
    <w:rsid w:val="008E4203"/>
    <w:rsid w:val="009141B0"/>
    <w:rsid w:val="00920762"/>
    <w:rsid w:val="00920B8B"/>
    <w:rsid w:val="00925E5B"/>
    <w:rsid w:val="00940E91"/>
    <w:rsid w:val="009E5B77"/>
    <w:rsid w:val="00A63348"/>
    <w:rsid w:val="00A7665F"/>
    <w:rsid w:val="00A822E7"/>
    <w:rsid w:val="00AA02A1"/>
    <w:rsid w:val="00AB5FE5"/>
    <w:rsid w:val="00AE1A4C"/>
    <w:rsid w:val="00BA6C5C"/>
    <w:rsid w:val="00BB33E3"/>
    <w:rsid w:val="00C166D6"/>
    <w:rsid w:val="00C40647"/>
    <w:rsid w:val="00C72237"/>
    <w:rsid w:val="00CB2681"/>
    <w:rsid w:val="00D15DE3"/>
    <w:rsid w:val="00D403A2"/>
    <w:rsid w:val="00D91F4F"/>
    <w:rsid w:val="00DB5656"/>
    <w:rsid w:val="00E5681C"/>
    <w:rsid w:val="00E60232"/>
    <w:rsid w:val="00EA1300"/>
    <w:rsid w:val="00F34C84"/>
    <w:rsid w:val="00F42665"/>
    <w:rsid w:val="00F91723"/>
    <w:rsid w:val="00FA01BD"/>
    <w:rsid w:val="00FB2CC4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280</Words>
  <Characters>1597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21</cp:revision>
  <cp:lastPrinted>2018-08-10T00:33:00Z</cp:lastPrinted>
  <dcterms:created xsi:type="dcterms:W3CDTF">2008-12-31T16:49:00Z</dcterms:created>
  <dcterms:modified xsi:type="dcterms:W3CDTF">2018-08-10T00:49:00Z</dcterms:modified>
</cp:coreProperties>
</file>