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0A" w:rsidRPr="008E4203" w:rsidRDefault="0059330A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59330A" w:rsidRDefault="0059330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59330A" w:rsidRPr="008E4203" w:rsidRDefault="0059330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59330A" w:rsidRPr="008E4203" w:rsidRDefault="0059330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59330A" w:rsidRPr="008E4203" w:rsidRDefault="0059330A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59330A" w:rsidRPr="008E4203" w:rsidRDefault="0059330A" w:rsidP="00881944">
      <w:pPr>
        <w:pStyle w:val="NoSpacing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06.09.2018</w:t>
      </w:r>
      <w:r w:rsidRPr="008E4203">
        <w:rPr>
          <w:rFonts w:ascii="Times New Roman" w:hAnsi="Times New Roman"/>
          <w:sz w:val="26"/>
          <w:szCs w:val="26"/>
        </w:rPr>
        <w:t>г.</w:t>
      </w:r>
    </w:p>
    <w:p w:rsidR="0059330A" w:rsidRPr="008E4203" w:rsidRDefault="0059330A" w:rsidP="00881944">
      <w:pPr>
        <w:jc w:val="both"/>
        <w:rPr>
          <w:sz w:val="26"/>
          <w:szCs w:val="26"/>
        </w:rPr>
      </w:pPr>
    </w:p>
    <w:p w:rsidR="0059330A" w:rsidRDefault="0059330A" w:rsidP="00881944">
      <w:pPr>
        <w:pStyle w:val="NoSpacing1"/>
        <w:ind w:firstLine="708"/>
        <w:jc w:val="both"/>
        <w:rPr>
          <w:rFonts w:ascii="Times New Roman" w:hAnsi="Times New Roman"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06.09.</w:t>
      </w:r>
      <w:r w:rsidRPr="002F04D5">
        <w:rPr>
          <w:rFonts w:ascii="Times New Roman" w:hAnsi="Times New Roman"/>
          <w:b/>
          <w:sz w:val="26"/>
          <w:szCs w:val="26"/>
        </w:rPr>
        <w:t>2018г</w:t>
      </w:r>
      <w:r w:rsidRPr="007C5EB1">
        <w:rPr>
          <w:rFonts w:ascii="Times New Roman" w:hAnsi="Times New Roman"/>
          <w:sz w:val="26"/>
          <w:szCs w:val="26"/>
        </w:rPr>
        <w:t>. по вопросу: «Предоставление разрешения на отклонение от предельных параметров</w:t>
      </w:r>
      <w:r>
        <w:rPr>
          <w:rFonts w:ascii="Times New Roman" w:hAnsi="Times New Roman"/>
          <w:sz w:val="26"/>
          <w:szCs w:val="26"/>
        </w:rPr>
        <w:t xml:space="preserve"> разрешенного строительства, реконструкции объектов капитального строительства»   участниками публичных слушаний: пять человек, принято единогласное решение:</w:t>
      </w:r>
    </w:p>
    <w:p w:rsidR="0059330A" w:rsidRDefault="0059330A" w:rsidP="00164862">
      <w:pPr>
        <w:pStyle w:val="1"/>
        <w:jc w:val="both"/>
        <w:rPr>
          <w:rFonts w:ascii="Times New Roman" w:hAnsi="Times New Roman"/>
          <w:sz w:val="26"/>
        </w:rPr>
      </w:pPr>
      <w:r w:rsidRPr="00164862">
        <w:rPr>
          <w:rFonts w:ascii="Times New Roman" w:hAnsi="Times New Roman"/>
          <w:sz w:val="26"/>
        </w:rPr>
        <w:t>Предоставить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59330A" w:rsidRDefault="0059330A" w:rsidP="00E4016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ул.Крылова,12,площадью 1490 кв.м, кадастровый номер 19:10:050158:19, под индивидуальное  строительство жилого дома,  расстояние между фронтальной границей  земельного участка и основным строением 6,74м;</w:t>
      </w: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ул.Красноярская,37 площадью 1521 кв.м кадастровый номер 19:10:050201:421, для ведения жилищного строительства,  расстояние между фронтальной границей участка и основным строением 4,55м и </w:t>
      </w:r>
      <w:smartTag w:uri="urn:schemas-microsoft-com:office:smarttags" w:element="metricconverter">
        <w:smartTagPr>
          <w:attr w:name="ProductID" w:val="4,6 м"/>
        </w:smartTagPr>
        <w:r>
          <w:rPr>
            <w:rFonts w:ascii="Times New Roman" w:hAnsi="Times New Roman"/>
            <w:sz w:val="26"/>
            <w:szCs w:val="26"/>
          </w:rPr>
          <w:t>4,6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ул.Строительная,18, площадью 2114 кв.м, кадастровый номер 19:10:050201:1598, под индивидуальное строительство жилого дома,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85 м"/>
        </w:smartTagPr>
        <w:r>
          <w:rPr>
            <w:rFonts w:ascii="Times New Roman" w:hAnsi="Times New Roman"/>
            <w:sz w:val="26"/>
            <w:szCs w:val="26"/>
          </w:rPr>
          <w:t>10,85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59330A" w:rsidRDefault="0059330A" w:rsidP="00E40160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ул.Студенческая,2А, площадью 1245 кв.м, кадастровый номер 19:10:050111:57, для эксплуатации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44,52 м"/>
        </w:smartTagPr>
        <w:r>
          <w:rPr>
            <w:rFonts w:ascii="Times New Roman" w:hAnsi="Times New Roman"/>
            <w:sz w:val="26"/>
            <w:szCs w:val="26"/>
          </w:rPr>
          <w:t>44,52 м</w:t>
        </w:r>
      </w:smartTag>
      <w:r>
        <w:rPr>
          <w:rFonts w:ascii="Times New Roman" w:hAnsi="Times New Roman"/>
          <w:sz w:val="26"/>
          <w:szCs w:val="26"/>
        </w:rPr>
        <w:t xml:space="preserve"> и  </w:t>
      </w:r>
      <w:smartTag w:uri="urn:schemas-microsoft-com:office:smarttags" w:element="metricconverter">
        <w:smartTagPr>
          <w:attr w:name="ProductID" w:val="35,15 м"/>
        </w:smartTagPr>
        <w:r>
          <w:rPr>
            <w:rFonts w:ascii="Times New Roman" w:hAnsi="Times New Roman"/>
            <w:sz w:val="26"/>
            <w:szCs w:val="26"/>
          </w:rPr>
          <w:t>35,15 м</w:t>
        </w:r>
      </w:smartTag>
      <w:r>
        <w:rPr>
          <w:rFonts w:ascii="Times New Roman" w:hAnsi="Times New Roman"/>
          <w:sz w:val="26"/>
          <w:szCs w:val="26"/>
        </w:rPr>
        <w:t xml:space="preserve">,  расстояние от основного строения до границы соседнего участка со стороны ул.Трактовая,3  составляет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6"/>
            <w:szCs w:val="26"/>
          </w:rPr>
          <w:t>1,3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59330A" w:rsidRDefault="0059330A" w:rsidP="00164862">
      <w:pPr>
        <w:pStyle w:val="1"/>
        <w:jc w:val="both"/>
        <w:rPr>
          <w:rFonts w:ascii="Times New Roman" w:hAnsi="Times New Roman"/>
          <w:sz w:val="26"/>
        </w:rPr>
      </w:pPr>
    </w:p>
    <w:p w:rsidR="0059330A" w:rsidRDefault="0059330A" w:rsidP="002F04D5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9330A" w:rsidRDefault="0059330A" w:rsidP="002F04D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9330A" w:rsidRDefault="0059330A" w:rsidP="00164862">
      <w:pPr>
        <w:pStyle w:val="1"/>
        <w:jc w:val="both"/>
        <w:rPr>
          <w:rFonts w:ascii="Times New Roman" w:hAnsi="Times New Roman"/>
          <w:sz w:val="26"/>
        </w:rPr>
      </w:pPr>
    </w:p>
    <w:p w:rsidR="0059330A" w:rsidRDefault="0059330A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9330A" w:rsidRDefault="0059330A" w:rsidP="0088194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И.А.Сажин</w:t>
      </w:r>
    </w:p>
    <w:p w:rsidR="0059330A" w:rsidRDefault="0059330A" w:rsidP="00881944">
      <w:pPr>
        <w:pStyle w:val="NoSpac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59330A" w:rsidRDefault="0059330A" w:rsidP="00881944">
      <w:pPr>
        <w:pStyle w:val="NoSpacing1"/>
        <w:jc w:val="right"/>
        <w:rPr>
          <w:rFonts w:ascii="Times New Roman" w:hAnsi="Times New Roman"/>
          <w:sz w:val="26"/>
          <w:szCs w:val="26"/>
        </w:rPr>
      </w:pPr>
    </w:p>
    <w:p w:rsidR="0059330A" w:rsidRDefault="0059330A" w:rsidP="00271094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9330A" w:rsidRDefault="0059330A"/>
    <w:sectPr w:rsidR="0059330A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339A7"/>
    <w:rsid w:val="00034058"/>
    <w:rsid w:val="000551D3"/>
    <w:rsid w:val="000A5089"/>
    <w:rsid w:val="000B3258"/>
    <w:rsid w:val="000B7846"/>
    <w:rsid w:val="000D16EC"/>
    <w:rsid w:val="000E46E8"/>
    <w:rsid w:val="00101FE0"/>
    <w:rsid w:val="001046A6"/>
    <w:rsid w:val="00112545"/>
    <w:rsid w:val="00113445"/>
    <w:rsid w:val="00116076"/>
    <w:rsid w:val="00164862"/>
    <w:rsid w:val="001B1206"/>
    <w:rsid w:val="001C555E"/>
    <w:rsid w:val="001C640C"/>
    <w:rsid w:val="001F675B"/>
    <w:rsid w:val="002059D2"/>
    <w:rsid w:val="0020602E"/>
    <w:rsid w:val="0022049C"/>
    <w:rsid w:val="00271094"/>
    <w:rsid w:val="00284F98"/>
    <w:rsid w:val="002B2C0F"/>
    <w:rsid w:val="002B4E9D"/>
    <w:rsid w:val="002B527C"/>
    <w:rsid w:val="002D44FE"/>
    <w:rsid w:val="002F04D5"/>
    <w:rsid w:val="00326D80"/>
    <w:rsid w:val="00346A83"/>
    <w:rsid w:val="00362C2E"/>
    <w:rsid w:val="0036715A"/>
    <w:rsid w:val="00373A46"/>
    <w:rsid w:val="003A57BB"/>
    <w:rsid w:val="003D2FCA"/>
    <w:rsid w:val="003E0511"/>
    <w:rsid w:val="003F50F5"/>
    <w:rsid w:val="004009FF"/>
    <w:rsid w:val="00467CB2"/>
    <w:rsid w:val="00482745"/>
    <w:rsid w:val="00497ADA"/>
    <w:rsid w:val="004C4469"/>
    <w:rsid w:val="004D2F74"/>
    <w:rsid w:val="004E1F09"/>
    <w:rsid w:val="00506956"/>
    <w:rsid w:val="005874B5"/>
    <w:rsid w:val="00587623"/>
    <w:rsid w:val="0059330A"/>
    <w:rsid w:val="005934FA"/>
    <w:rsid w:val="00594935"/>
    <w:rsid w:val="005D4229"/>
    <w:rsid w:val="00600443"/>
    <w:rsid w:val="00673942"/>
    <w:rsid w:val="0067559D"/>
    <w:rsid w:val="0068532E"/>
    <w:rsid w:val="006A031E"/>
    <w:rsid w:val="006A7E56"/>
    <w:rsid w:val="006C1CDE"/>
    <w:rsid w:val="006D591A"/>
    <w:rsid w:val="006E6B08"/>
    <w:rsid w:val="006F7CE6"/>
    <w:rsid w:val="00760352"/>
    <w:rsid w:val="007A1503"/>
    <w:rsid w:val="007B13ED"/>
    <w:rsid w:val="007C5EB1"/>
    <w:rsid w:val="007D3BD0"/>
    <w:rsid w:val="008016D5"/>
    <w:rsid w:val="00827451"/>
    <w:rsid w:val="00871531"/>
    <w:rsid w:val="00881944"/>
    <w:rsid w:val="008E4203"/>
    <w:rsid w:val="009141B0"/>
    <w:rsid w:val="00920762"/>
    <w:rsid w:val="00925E5B"/>
    <w:rsid w:val="00940E91"/>
    <w:rsid w:val="00960060"/>
    <w:rsid w:val="009D4EA9"/>
    <w:rsid w:val="00A63348"/>
    <w:rsid w:val="00A7665F"/>
    <w:rsid w:val="00A822E7"/>
    <w:rsid w:val="00AA02A1"/>
    <w:rsid w:val="00AB5FE5"/>
    <w:rsid w:val="00AE1A4C"/>
    <w:rsid w:val="00B71628"/>
    <w:rsid w:val="00BA6C5C"/>
    <w:rsid w:val="00BB33E3"/>
    <w:rsid w:val="00C40647"/>
    <w:rsid w:val="00C72237"/>
    <w:rsid w:val="00CB2681"/>
    <w:rsid w:val="00D15DE3"/>
    <w:rsid w:val="00D91F4F"/>
    <w:rsid w:val="00DB5656"/>
    <w:rsid w:val="00E40160"/>
    <w:rsid w:val="00E5681C"/>
    <w:rsid w:val="00E60232"/>
    <w:rsid w:val="00EA1300"/>
    <w:rsid w:val="00F34C84"/>
    <w:rsid w:val="00F42665"/>
    <w:rsid w:val="00F627AE"/>
    <w:rsid w:val="00F91723"/>
    <w:rsid w:val="00FA01BD"/>
    <w:rsid w:val="00FB2CC4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278</Words>
  <Characters>1585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22</cp:revision>
  <cp:lastPrinted>2018-09-06T06:28:00Z</cp:lastPrinted>
  <dcterms:created xsi:type="dcterms:W3CDTF">2008-12-31T16:49:00Z</dcterms:created>
  <dcterms:modified xsi:type="dcterms:W3CDTF">2018-09-06T06:28:00Z</dcterms:modified>
</cp:coreProperties>
</file>