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8"/>
        <w:gridCol w:w="1260"/>
        <w:gridCol w:w="4680"/>
        <w:gridCol w:w="900"/>
        <w:gridCol w:w="1440"/>
        <w:gridCol w:w="2340"/>
        <w:gridCol w:w="1488"/>
      </w:tblGrid>
      <w:tr w:rsidR="006451E2" w:rsidRPr="00EC57FC" w:rsidTr="00C85808">
        <w:trPr>
          <w:trHeight w:val="666"/>
        </w:trPr>
        <w:tc>
          <w:tcPr>
            <w:tcW w:w="3168" w:type="dxa"/>
            <w:vMerge w:val="restart"/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 xml:space="preserve"> Фамилия, имя, отчество, занимаемая должность</w:t>
            </w:r>
          </w:p>
        </w:tc>
        <w:tc>
          <w:tcPr>
            <w:tcW w:w="1260" w:type="dxa"/>
            <w:vMerge w:val="restart"/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Декларируемый годовой доход за отчетный период (руб.)</w:t>
            </w:r>
          </w:p>
        </w:tc>
        <w:tc>
          <w:tcPr>
            <w:tcW w:w="9360" w:type="dxa"/>
            <w:gridSpan w:val="4"/>
            <w:tcBorders>
              <w:bottom w:val="single" w:sz="4" w:space="0" w:color="auto"/>
            </w:tcBorders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488" w:type="dxa"/>
            <w:vMerge w:val="restart"/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6451E2" w:rsidRPr="00EC57FC" w:rsidTr="00C85808">
        <w:trPr>
          <w:trHeight w:val="387"/>
        </w:trPr>
        <w:tc>
          <w:tcPr>
            <w:tcW w:w="3168" w:type="dxa"/>
            <w:vMerge/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(кв. м)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488" w:type="dxa"/>
            <w:vMerge/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1E2" w:rsidRPr="00EC57FC" w:rsidTr="00C85808">
        <w:tc>
          <w:tcPr>
            <w:tcW w:w="3168" w:type="dxa"/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808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EC57FC">
              <w:rPr>
                <w:rFonts w:ascii="Times New Roman" w:hAnsi="Times New Roman"/>
                <w:sz w:val="24"/>
                <w:szCs w:val="24"/>
              </w:rPr>
              <w:t>Сажин Иван Александрович – Глава Калининского сельсовета</w:t>
            </w:r>
          </w:p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627925,76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sz w:val="24"/>
                <w:szCs w:val="24"/>
              </w:rPr>
              <w:t>Земельный участок (общедолевая ½)</w:t>
            </w:r>
          </w:p>
          <w:p w:rsidR="006451E2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 (индивидуальная)</w:t>
            </w:r>
          </w:p>
          <w:p w:rsidR="006451E2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1E2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Квартира (общедолевая 1/2)</w:t>
            </w:r>
          </w:p>
          <w:p w:rsidR="006451E2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1E2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4)Здание СТО (индивидуальная)</w:t>
            </w:r>
          </w:p>
          <w:p w:rsidR="006451E2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 Земельный участок (аренда)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451E2" w:rsidRPr="00EC57FC" w:rsidRDefault="006451E2" w:rsidP="0016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571</w:t>
            </w:r>
          </w:p>
          <w:p w:rsidR="006451E2" w:rsidRDefault="006451E2" w:rsidP="0016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  <w:p w:rsidR="006451E2" w:rsidRDefault="006451E2" w:rsidP="0016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1E2" w:rsidRDefault="006451E2" w:rsidP="0016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</w:t>
            </w:r>
          </w:p>
          <w:p w:rsidR="006451E2" w:rsidRDefault="006451E2" w:rsidP="0016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1E2" w:rsidRDefault="006451E2" w:rsidP="0016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226,5</w:t>
            </w:r>
          </w:p>
          <w:p w:rsidR="006451E2" w:rsidRDefault="006451E2" w:rsidP="0016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1E2" w:rsidRPr="00DE245E" w:rsidRDefault="006451E2" w:rsidP="0016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451E2" w:rsidRPr="00EC57FC" w:rsidRDefault="006451E2" w:rsidP="0016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51E2" w:rsidRDefault="006451E2" w:rsidP="0016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51E2" w:rsidRDefault="006451E2" w:rsidP="0016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1E2" w:rsidRDefault="006451E2" w:rsidP="0016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51E2" w:rsidRDefault="006451E2" w:rsidP="0016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1E2" w:rsidRDefault="006451E2" w:rsidP="0016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51E2" w:rsidRDefault="006451E2" w:rsidP="0016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1E2" w:rsidRPr="00DE245E" w:rsidRDefault="006451E2" w:rsidP="00167D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8" w:type="dxa"/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1E2" w:rsidRPr="00EC57FC" w:rsidTr="00C85808">
        <w:tc>
          <w:tcPr>
            <w:tcW w:w="3168" w:type="dxa"/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260" w:type="dxa"/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209371,12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 (индивидуальная)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8" w:type="dxa"/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1E2" w:rsidRPr="00EC57FC" w:rsidTr="00C85808">
        <w:tc>
          <w:tcPr>
            <w:tcW w:w="3168" w:type="dxa"/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60" w:type="dxa"/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8" w:type="dxa"/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1E2" w:rsidRPr="00EC57FC" w:rsidTr="00C85808">
        <w:tc>
          <w:tcPr>
            <w:tcW w:w="3168" w:type="dxa"/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808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EC57FC">
              <w:rPr>
                <w:rFonts w:ascii="Times New Roman" w:hAnsi="Times New Roman"/>
                <w:sz w:val="24"/>
                <w:szCs w:val="24"/>
              </w:rPr>
              <w:t xml:space="preserve">Баранова Анна Сергеевна – специалист 1 категории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EC57FC">
              <w:rPr>
                <w:rFonts w:ascii="Times New Roman" w:hAnsi="Times New Roman"/>
                <w:sz w:val="24"/>
                <w:szCs w:val="24"/>
              </w:rPr>
              <w:t xml:space="preserve"> Калининского сельсовета</w:t>
            </w:r>
          </w:p>
        </w:tc>
        <w:tc>
          <w:tcPr>
            <w:tcW w:w="1260" w:type="dxa"/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389523,93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451E2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1) земельный участок (индивидуальная)</w:t>
            </w:r>
          </w:p>
          <w:p w:rsidR="006451E2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1E2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C57FC">
              <w:rPr>
                <w:rFonts w:ascii="Times New Roman" w:hAnsi="Times New Roman"/>
                <w:sz w:val="24"/>
                <w:szCs w:val="24"/>
              </w:rPr>
              <w:t>) земельный участок (индивидуальная)</w:t>
            </w:r>
          </w:p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C57FC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Pr="00EC57FC"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C57FC">
              <w:rPr>
                <w:rFonts w:ascii="Times New Roman" w:hAnsi="Times New Roman"/>
                <w:sz w:val="24"/>
                <w:szCs w:val="24"/>
              </w:rPr>
              <w:t>) земельный участок (индивидуальная)</w:t>
            </w:r>
          </w:p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451E2" w:rsidRPr="00EC57FC" w:rsidRDefault="006451E2" w:rsidP="00D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962</w:t>
            </w:r>
          </w:p>
          <w:p w:rsidR="006451E2" w:rsidRPr="00EC57FC" w:rsidRDefault="006451E2" w:rsidP="00D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1E2" w:rsidRPr="00EC57FC" w:rsidRDefault="006451E2" w:rsidP="00D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772</w:t>
            </w:r>
          </w:p>
          <w:p w:rsidR="006451E2" w:rsidRDefault="006451E2" w:rsidP="00D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1E2" w:rsidRPr="00EC57FC" w:rsidRDefault="006451E2" w:rsidP="00D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86,7</w:t>
            </w:r>
          </w:p>
          <w:p w:rsidR="006451E2" w:rsidRDefault="006451E2" w:rsidP="00D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1E2" w:rsidRPr="00EC57FC" w:rsidRDefault="006451E2" w:rsidP="00DB6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24995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1E2" w:rsidRPr="00EC57FC" w:rsidRDefault="006451E2" w:rsidP="005511DE">
            <w:pPr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51E2" w:rsidRPr="00EC57FC" w:rsidRDefault="006451E2" w:rsidP="005511DE">
            <w:pPr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8" w:type="dxa"/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1E2" w:rsidRPr="00EC57FC" w:rsidTr="00C85808">
        <w:tc>
          <w:tcPr>
            <w:tcW w:w="3168" w:type="dxa"/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5808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EC57FC">
              <w:rPr>
                <w:rFonts w:ascii="Times New Roman" w:hAnsi="Times New Roman"/>
                <w:sz w:val="24"/>
                <w:szCs w:val="24"/>
              </w:rPr>
              <w:t>Медведева Мария Сергеевна – специалист 1 категории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7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EC57FC">
              <w:rPr>
                <w:rFonts w:ascii="Times New Roman" w:hAnsi="Times New Roman"/>
                <w:sz w:val="24"/>
                <w:szCs w:val="24"/>
              </w:rPr>
              <w:t xml:space="preserve"> Калининского сельсовета</w:t>
            </w:r>
          </w:p>
        </w:tc>
        <w:tc>
          <w:tcPr>
            <w:tcW w:w="1260" w:type="dxa"/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224989,29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1) Квартира (общедолевая ½)</w:t>
            </w:r>
          </w:p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7FC">
              <w:rPr>
                <w:rFonts w:ascii="Times New Roman" w:hAnsi="Times New Roman"/>
                <w:sz w:val="24"/>
                <w:szCs w:val="24"/>
              </w:rPr>
              <w:t>Квартира (общедолевая  ¼)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32,1</w:t>
            </w:r>
          </w:p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1) Автомобиль легковой Рено меган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1E2" w:rsidRPr="00EC57FC" w:rsidTr="00C85808">
        <w:tc>
          <w:tcPr>
            <w:tcW w:w="3168" w:type="dxa"/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60" w:type="dxa"/>
          </w:tcPr>
          <w:p w:rsidR="006451E2" w:rsidRPr="007E378C" w:rsidRDefault="006451E2" w:rsidP="007E378C">
            <w:pPr>
              <w:rPr>
                <w:rFonts w:ascii="Times New Roman" w:hAnsi="Times New Roman"/>
                <w:sz w:val="24"/>
                <w:szCs w:val="24"/>
              </w:rPr>
            </w:pPr>
            <w:r w:rsidRPr="007E378C">
              <w:rPr>
                <w:rFonts w:ascii="Times New Roman" w:hAnsi="Times New Roman"/>
                <w:sz w:val="24"/>
                <w:szCs w:val="24"/>
              </w:rPr>
              <w:t>248432,17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451E2" w:rsidRPr="00167D0F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1)Квартира (общедолевая ¼)</w:t>
            </w:r>
          </w:p>
          <w:p w:rsidR="006451E2" w:rsidRPr="00C85808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103,7</w:t>
            </w:r>
          </w:p>
          <w:p w:rsidR="006451E2" w:rsidRPr="00C85808" w:rsidRDefault="006451E2" w:rsidP="00C858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451E2" w:rsidRDefault="006451E2" w:rsidP="00C85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51E2" w:rsidRPr="00C85808" w:rsidRDefault="006451E2" w:rsidP="00070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6451E2" w:rsidRDefault="006451E2" w:rsidP="0073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Автомобиль Тойота Ленд крузер (индивидуальная)</w:t>
            </w:r>
          </w:p>
          <w:p w:rsidR="006451E2" w:rsidRDefault="006451E2" w:rsidP="0073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92547F">
              <w:rPr>
                <w:rFonts w:ascii="Times New Roman" w:hAnsi="Times New Roman"/>
                <w:sz w:val="24"/>
                <w:szCs w:val="24"/>
              </w:rPr>
              <w:t>Toyota Dyna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  <w:p w:rsidR="006451E2" w:rsidRDefault="006451E2" w:rsidP="0073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  <w:r>
              <w:t xml:space="preserve"> </w:t>
            </w:r>
            <w:r w:rsidRPr="0092547F">
              <w:rPr>
                <w:rFonts w:ascii="Times New Roman" w:hAnsi="Times New Roman"/>
                <w:sz w:val="24"/>
                <w:szCs w:val="24"/>
              </w:rPr>
              <w:t>Mitsubishi Canter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  <w:p w:rsidR="006451E2" w:rsidRPr="0092547F" w:rsidRDefault="006451E2" w:rsidP="00735A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1E2" w:rsidRPr="00EC57FC" w:rsidTr="00C85808">
        <w:tc>
          <w:tcPr>
            <w:tcW w:w="3168" w:type="dxa"/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60" w:type="dxa"/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1)Квартира (общедолевая ¼)</w:t>
            </w:r>
          </w:p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8" w:type="dxa"/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1E2" w:rsidRPr="00EC57FC" w:rsidTr="00C85808">
        <w:trPr>
          <w:trHeight w:val="544"/>
        </w:trPr>
        <w:tc>
          <w:tcPr>
            <w:tcW w:w="3168" w:type="dxa"/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60" w:type="dxa"/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right w:val="single" w:sz="4" w:space="0" w:color="auto"/>
            </w:tcBorders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1) Квартира (общедолевая ¼)</w:t>
            </w:r>
          </w:p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103,7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8" w:type="dxa"/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1E2" w:rsidRPr="00EC57FC" w:rsidTr="00C85808">
        <w:trPr>
          <w:trHeight w:val="1339"/>
        </w:trPr>
        <w:tc>
          <w:tcPr>
            <w:tcW w:w="3168" w:type="dxa"/>
            <w:tcBorders>
              <w:bottom w:val="single" w:sz="4" w:space="0" w:color="auto"/>
            </w:tcBorders>
          </w:tcPr>
          <w:p w:rsidR="006451E2" w:rsidRPr="00EC57FC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4)Белошапкина Наталья Юрьевна – специалист 1 категории администрации Калининского сельсовета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309282,85</w:t>
            </w:r>
          </w:p>
        </w:tc>
        <w:tc>
          <w:tcPr>
            <w:tcW w:w="4680" w:type="dxa"/>
            <w:tcBorders>
              <w:bottom w:val="single" w:sz="4" w:space="0" w:color="auto"/>
              <w:right w:val="single" w:sz="4" w:space="0" w:color="auto"/>
            </w:tcBorders>
          </w:tcPr>
          <w:p w:rsidR="006451E2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57FC"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(индивидуальная)</w:t>
            </w:r>
          </w:p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Жилой дом (индивидуальная)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6451E2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6451E2" w:rsidRDefault="006451E2" w:rsidP="00C85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  <w:p w:rsidR="006451E2" w:rsidRPr="00C85808" w:rsidRDefault="006451E2" w:rsidP="00C858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</w:tcPr>
          <w:p w:rsidR="006451E2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51E2" w:rsidRPr="00C85808" w:rsidRDefault="006451E2" w:rsidP="00C858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1E2" w:rsidRPr="00EC57FC" w:rsidTr="00C85808">
        <w:trPr>
          <w:trHeight w:val="888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6451E2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51E2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2" w:rsidRPr="00EC57FC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2" w:rsidRDefault="006451E2" w:rsidP="00C858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2" w:rsidRPr="00EC57FC" w:rsidRDefault="006451E2" w:rsidP="00C8580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1E2" w:rsidRPr="00167D0F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автомобиль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Lada Priora </w:t>
            </w: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1E2" w:rsidRPr="00EC57FC" w:rsidTr="00C85808">
        <w:trPr>
          <w:trHeight w:val="318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6451E2" w:rsidRPr="00EC57FC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EC57FC">
              <w:rPr>
                <w:rFonts w:ascii="Times New Roman" w:hAnsi="Times New Roman"/>
                <w:sz w:val="24"/>
                <w:szCs w:val="24"/>
              </w:rPr>
              <w:t xml:space="preserve">Баклаева Елена Владимировна – специалист 1 категории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EC57FC">
              <w:rPr>
                <w:rFonts w:ascii="Times New Roman" w:hAnsi="Times New Roman"/>
                <w:sz w:val="24"/>
                <w:szCs w:val="24"/>
              </w:rPr>
              <w:t xml:space="preserve"> Калининского сельсовета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51E2" w:rsidRPr="00EC57FC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201221,49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2" w:rsidRPr="00EC57FC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1) Квартира (общедолевая ½)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2" w:rsidRPr="00EC57FC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2" w:rsidRPr="00EC57FC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1E2" w:rsidRPr="00EC57FC" w:rsidRDefault="006451E2" w:rsidP="00FF6ACD">
            <w:pPr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1) Автомобиль ВАЗ 2115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  <w:p w:rsidR="006451E2" w:rsidRPr="00EC57FC" w:rsidRDefault="006451E2" w:rsidP="00FF6ACD">
            <w:pPr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2) Автомобиль ВАЗ 21074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(индивидуальная)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1E2" w:rsidRPr="00EC57FC" w:rsidTr="00C85808">
        <w:trPr>
          <w:trHeight w:val="946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6451E2" w:rsidRPr="00EC57FC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51E2" w:rsidRPr="00EC57FC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181372,89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2" w:rsidRPr="00EC57FC" w:rsidRDefault="006451E2" w:rsidP="00FF6ACD">
            <w:pPr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1) Земельный участок (индивидуальная)</w:t>
            </w:r>
          </w:p>
          <w:p w:rsidR="006451E2" w:rsidRPr="00EC57FC" w:rsidRDefault="006451E2" w:rsidP="00FF6ACD">
            <w:pPr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2) Квартира (общедолевая ½)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2" w:rsidRPr="00EC57FC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</w:t>
            </w:r>
          </w:p>
          <w:p w:rsidR="006451E2" w:rsidRPr="00EC57FC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68,7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2" w:rsidRPr="00EC57FC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51E2" w:rsidRPr="00EC57FC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1E2" w:rsidRPr="00EC57FC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автоприцеп  (индивидуальная)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1E2" w:rsidRPr="00EC57FC" w:rsidTr="00C85808">
        <w:trPr>
          <w:trHeight w:val="552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6451E2" w:rsidRPr="00EC57FC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51E2" w:rsidRPr="00EC57FC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2" w:rsidRPr="00EC57FC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2" w:rsidRPr="00EC57FC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2" w:rsidRPr="00EC57FC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1E2" w:rsidRPr="00EC57FC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1E2" w:rsidRPr="00EC57FC" w:rsidTr="00C85808">
        <w:trPr>
          <w:trHeight w:val="352"/>
        </w:trPr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6451E2" w:rsidRPr="00EC57FC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Pr="00EC57FC">
              <w:rPr>
                <w:rFonts w:ascii="Times New Roman" w:hAnsi="Times New Roman"/>
                <w:sz w:val="24"/>
                <w:szCs w:val="24"/>
              </w:rPr>
              <w:t>Католикова Светлана Михайловна – директор МКУК КДЦ  «Центр»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6451E2" w:rsidRPr="00EC57FC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274321,73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2" w:rsidRDefault="006451E2" w:rsidP="00EC57FC">
            <w:pPr>
              <w:rPr>
                <w:rFonts w:ascii="Times New Roman" w:hAnsi="Times New Roman"/>
                <w:sz w:val="24"/>
                <w:szCs w:val="24"/>
              </w:rPr>
            </w:pPr>
            <w:r w:rsidRPr="00EC57FC">
              <w:rPr>
                <w:rFonts w:ascii="Times New Roman" w:hAnsi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Земельный участок (индивидуальная)</w:t>
            </w:r>
          </w:p>
          <w:p w:rsidR="006451E2" w:rsidRDefault="006451E2" w:rsidP="00EC5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2)Земельный участок (индивидуальная)</w:t>
            </w:r>
          </w:p>
          <w:p w:rsidR="006451E2" w:rsidRPr="00EC57FC" w:rsidRDefault="006451E2" w:rsidP="00EC5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Дачный дом (индивидуальная)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2" w:rsidRDefault="006451E2" w:rsidP="007E3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6451E2" w:rsidRDefault="006451E2" w:rsidP="007E3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1E2" w:rsidRDefault="006451E2" w:rsidP="007E3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</w:t>
            </w:r>
          </w:p>
          <w:p w:rsidR="006451E2" w:rsidRDefault="006451E2" w:rsidP="007E3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1E2" w:rsidRPr="007E378C" w:rsidRDefault="006451E2" w:rsidP="007E3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E2" w:rsidRDefault="006451E2" w:rsidP="007E3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51E2" w:rsidRDefault="006451E2" w:rsidP="007E3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1E2" w:rsidRDefault="006451E2" w:rsidP="007E3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6451E2" w:rsidRDefault="006451E2" w:rsidP="007E3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1E2" w:rsidRPr="00EC57FC" w:rsidRDefault="006451E2" w:rsidP="007E37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51E2" w:rsidRPr="00EC57FC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 (безвозмездное пользование, бессрочное, фактическое предоставление Устиновой Т.Г. –маме) 191 кв.м.</w:t>
            </w:r>
          </w:p>
        </w:tc>
      </w:tr>
      <w:tr w:rsidR="006451E2" w:rsidRPr="00EC57FC" w:rsidTr="00C85808">
        <w:trPr>
          <w:trHeight w:val="502"/>
        </w:trPr>
        <w:tc>
          <w:tcPr>
            <w:tcW w:w="3168" w:type="dxa"/>
            <w:tcBorders>
              <w:top w:val="single" w:sz="4" w:space="0" w:color="auto"/>
            </w:tcBorders>
          </w:tcPr>
          <w:p w:rsidR="006451E2" w:rsidRPr="00EC57FC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451E2" w:rsidRPr="00EC57FC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430950,47</w:t>
            </w:r>
          </w:p>
        </w:tc>
        <w:tc>
          <w:tcPr>
            <w:tcW w:w="4680" w:type="dxa"/>
            <w:tcBorders>
              <w:top w:val="single" w:sz="4" w:space="0" w:color="auto"/>
              <w:right w:val="single" w:sz="4" w:space="0" w:color="auto"/>
            </w:tcBorders>
          </w:tcPr>
          <w:p w:rsidR="006451E2" w:rsidRPr="00EC57FC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6451E2" w:rsidRPr="00EC57FC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6451E2" w:rsidRPr="00EC57FC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</w:tcBorders>
          </w:tcPr>
          <w:p w:rsidR="006451E2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1)Автомобиль  ИЖ 2126-030 (индивидуальная)</w:t>
            </w:r>
          </w:p>
          <w:p w:rsidR="006451E2" w:rsidRPr="00EC57FC" w:rsidRDefault="006451E2" w:rsidP="000548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Автомобиль Тойота Королла (индивидуальная)</w:t>
            </w:r>
          </w:p>
        </w:tc>
        <w:tc>
          <w:tcPr>
            <w:tcW w:w="1488" w:type="dxa"/>
            <w:tcBorders>
              <w:top w:val="single" w:sz="4" w:space="0" w:color="auto"/>
            </w:tcBorders>
          </w:tcPr>
          <w:p w:rsidR="006451E2" w:rsidRPr="00EC57FC" w:rsidRDefault="006451E2" w:rsidP="000548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 (безвозмездное пользование, бессрочное, фактическое предоставление Устиновой Т.Г. –теще) 191 кв.м.</w:t>
            </w:r>
          </w:p>
        </w:tc>
      </w:tr>
    </w:tbl>
    <w:p w:rsidR="006451E2" w:rsidRPr="00EC57FC" w:rsidRDefault="006451E2" w:rsidP="005E3ED5">
      <w:pPr>
        <w:rPr>
          <w:rFonts w:ascii="Times New Roman" w:hAnsi="Times New Roman"/>
          <w:sz w:val="24"/>
          <w:szCs w:val="24"/>
        </w:rPr>
      </w:pPr>
    </w:p>
    <w:sectPr w:rsidR="006451E2" w:rsidRPr="00EC57FC" w:rsidSect="00ED4CA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804D2"/>
    <w:multiLevelType w:val="hybridMultilevel"/>
    <w:tmpl w:val="1742882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6E503F"/>
    <w:multiLevelType w:val="hybridMultilevel"/>
    <w:tmpl w:val="96E2C1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023416"/>
    <w:multiLevelType w:val="hybridMultilevel"/>
    <w:tmpl w:val="6456C3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AB62E0"/>
    <w:multiLevelType w:val="hybridMultilevel"/>
    <w:tmpl w:val="06DA19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31E30B1"/>
    <w:multiLevelType w:val="hybridMultilevel"/>
    <w:tmpl w:val="7C90279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4CA8"/>
    <w:rsid w:val="0005487E"/>
    <w:rsid w:val="00070F49"/>
    <w:rsid w:val="00142268"/>
    <w:rsid w:val="00167D0F"/>
    <w:rsid w:val="001A31B7"/>
    <w:rsid w:val="001C0AEC"/>
    <w:rsid w:val="001D02CA"/>
    <w:rsid w:val="00206A98"/>
    <w:rsid w:val="002A4083"/>
    <w:rsid w:val="002E7326"/>
    <w:rsid w:val="002F67C8"/>
    <w:rsid w:val="00307BB7"/>
    <w:rsid w:val="00330FA7"/>
    <w:rsid w:val="00335CA5"/>
    <w:rsid w:val="00354A7C"/>
    <w:rsid w:val="003733F8"/>
    <w:rsid w:val="00392A92"/>
    <w:rsid w:val="003A720D"/>
    <w:rsid w:val="004021E9"/>
    <w:rsid w:val="00453377"/>
    <w:rsid w:val="004627BA"/>
    <w:rsid w:val="00483188"/>
    <w:rsid w:val="004A166B"/>
    <w:rsid w:val="004A74CE"/>
    <w:rsid w:val="005511DE"/>
    <w:rsid w:val="00565B8D"/>
    <w:rsid w:val="005A4D86"/>
    <w:rsid w:val="005C0C5C"/>
    <w:rsid w:val="005C56EC"/>
    <w:rsid w:val="005D6C8F"/>
    <w:rsid w:val="005E3ED5"/>
    <w:rsid w:val="006201B0"/>
    <w:rsid w:val="006451E2"/>
    <w:rsid w:val="006474DF"/>
    <w:rsid w:val="006A1C84"/>
    <w:rsid w:val="006E6399"/>
    <w:rsid w:val="006F702B"/>
    <w:rsid w:val="00735AFA"/>
    <w:rsid w:val="007837F8"/>
    <w:rsid w:val="007B090A"/>
    <w:rsid w:val="007D05B8"/>
    <w:rsid w:val="007E2594"/>
    <w:rsid w:val="007E378C"/>
    <w:rsid w:val="007F3DA1"/>
    <w:rsid w:val="0084263E"/>
    <w:rsid w:val="008658A0"/>
    <w:rsid w:val="008802FC"/>
    <w:rsid w:val="008D68F6"/>
    <w:rsid w:val="008F755C"/>
    <w:rsid w:val="009131AC"/>
    <w:rsid w:val="0092547F"/>
    <w:rsid w:val="009262B0"/>
    <w:rsid w:val="00954ED9"/>
    <w:rsid w:val="00980802"/>
    <w:rsid w:val="0099345F"/>
    <w:rsid w:val="009A1A3E"/>
    <w:rsid w:val="009A3E9D"/>
    <w:rsid w:val="009B7CF4"/>
    <w:rsid w:val="009C135F"/>
    <w:rsid w:val="009F171C"/>
    <w:rsid w:val="009F4C00"/>
    <w:rsid w:val="00A06A0D"/>
    <w:rsid w:val="00A16796"/>
    <w:rsid w:val="00AD48AF"/>
    <w:rsid w:val="00AF51C7"/>
    <w:rsid w:val="00B16E34"/>
    <w:rsid w:val="00B211C9"/>
    <w:rsid w:val="00B53BF7"/>
    <w:rsid w:val="00B61BFE"/>
    <w:rsid w:val="00B67871"/>
    <w:rsid w:val="00B77185"/>
    <w:rsid w:val="00B77FD5"/>
    <w:rsid w:val="00B923C2"/>
    <w:rsid w:val="00C0039C"/>
    <w:rsid w:val="00C447E8"/>
    <w:rsid w:val="00C4559B"/>
    <w:rsid w:val="00C704E6"/>
    <w:rsid w:val="00C778E8"/>
    <w:rsid w:val="00C84DC6"/>
    <w:rsid w:val="00C85808"/>
    <w:rsid w:val="00C961C2"/>
    <w:rsid w:val="00CB1532"/>
    <w:rsid w:val="00CB3985"/>
    <w:rsid w:val="00CF637A"/>
    <w:rsid w:val="00D009AE"/>
    <w:rsid w:val="00D055BD"/>
    <w:rsid w:val="00D05E16"/>
    <w:rsid w:val="00D3314B"/>
    <w:rsid w:val="00DB667E"/>
    <w:rsid w:val="00DE245E"/>
    <w:rsid w:val="00E63A65"/>
    <w:rsid w:val="00E807F2"/>
    <w:rsid w:val="00E92686"/>
    <w:rsid w:val="00EB4082"/>
    <w:rsid w:val="00EC57FC"/>
    <w:rsid w:val="00ED46C5"/>
    <w:rsid w:val="00ED4CA8"/>
    <w:rsid w:val="00EE46E2"/>
    <w:rsid w:val="00EF2D39"/>
    <w:rsid w:val="00EF3538"/>
    <w:rsid w:val="00EF7CC3"/>
    <w:rsid w:val="00F04CF5"/>
    <w:rsid w:val="00FD087C"/>
    <w:rsid w:val="00FD79B6"/>
    <w:rsid w:val="00FE2384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08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4CA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16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</TotalTime>
  <Pages>3</Pages>
  <Words>418</Words>
  <Characters>2384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2015-03-27T01:18:00Z</dcterms:created>
  <dcterms:modified xsi:type="dcterms:W3CDTF">2017-04-06T07:58:00Z</dcterms:modified>
</cp:coreProperties>
</file>