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3B" w:rsidRDefault="00690F3B" w:rsidP="00215EF1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</w:t>
      </w:r>
    </w:p>
    <w:p w:rsidR="00690F3B" w:rsidRDefault="00690F3B" w:rsidP="001A2361">
      <w:pPr>
        <w:framePr w:h="1060" w:hSpace="80" w:vSpace="40" w:wrap="auto" w:vAnchor="text" w:hAnchor="page" w:x="5411" w:y="-486" w:anchorLock="1"/>
        <w:spacing w:after="0" w:line="240" w:lineRule="auto"/>
        <w:jc w:val="right"/>
        <w:rPr>
          <w:rFonts w:ascii="Times New Roman" w:hAnsi="Times New Roman"/>
        </w:rPr>
      </w:pPr>
      <w:r w:rsidRPr="00DA4229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черный-7" style="width:42.75pt;height:42.75pt;visibility:visible">
            <v:imagedata r:id="rId6" o:title="" blacklevel="1966f"/>
          </v:shape>
        </w:pict>
      </w:r>
    </w:p>
    <w:p w:rsidR="00690F3B" w:rsidRDefault="00690F3B" w:rsidP="00215EF1">
      <w:pPr>
        <w:spacing w:after="0" w:line="240" w:lineRule="auto"/>
        <w:jc w:val="right"/>
        <w:rPr>
          <w:rFonts w:ascii="Times New Roman" w:hAnsi="Times New Roman"/>
        </w:rPr>
      </w:pPr>
    </w:p>
    <w:p w:rsidR="00690F3B" w:rsidRDefault="00690F3B" w:rsidP="00215EF1">
      <w:pPr>
        <w:spacing w:after="0" w:line="240" w:lineRule="auto"/>
        <w:rPr>
          <w:rFonts w:ascii="Times New Roman" w:hAnsi="Times New Roman"/>
        </w:rPr>
      </w:pPr>
    </w:p>
    <w:p w:rsidR="00690F3B" w:rsidRDefault="00690F3B" w:rsidP="00215EF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5210"/>
      </w:tblGrid>
      <w:tr w:rsidR="00690F3B" w:rsidRPr="009524F9" w:rsidTr="001A2361">
        <w:trPr>
          <w:trHeight w:val="1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90F3B" w:rsidRPr="009524F9" w:rsidRDefault="00690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F9">
              <w:rPr>
                <w:rFonts w:ascii="Times New Roman" w:hAnsi="Times New Roman"/>
                <w:sz w:val="24"/>
                <w:szCs w:val="24"/>
              </w:rPr>
              <w:t>РОССИЯ ФЕДЕРАЦИЯЗЫ</w:t>
            </w:r>
          </w:p>
          <w:p w:rsidR="00690F3B" w:rsidRPr="009524F9" w:rsidRDefault="00690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F9">
              <w:rPr>
                <w:rFonts w:ascii="Times New Roman" w:hAnsi="Times New Roman"/>
                <w:sz w:val="24"/>
                <w:szCs w:val="24"/>
              </w:rPr>
              <w:t>ХАКАС РЕСПУБЛИКА</w:t>
            </w:r>
          </w:p>
          <w:p w:rsidR="00690F3B" w:rsidRPr="009524F9" w:rsidRDefault="00690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F9">
              <w:rPr>
                <w:rFonts w:ascii="Times New Roman" w:hAnsi="Times New Roman"/>
                <w:sz w:val="24"/>
                <w:szCs w:val="24"/>
              </w:rPr>
              <w:t>А</w:t>
            </w:r>
            <w:r w:rsidRPr="009524F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9524F9">
              <w:rPr>
                <w:rFonts w:ascii="Times New Roman" w:hAnsi="Times New Roman"/>
                <w:sz w:val="24"/>
                <w:szCs w:val="24"/>
              </w:rPr>
              <w:t>БАН ПИЛТ</w:t>
            </w:r>
            <w:r w:rsidRPr="009524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524F9">
              <w:rPr>
                <w:rFonts w:ascii="Times New Roman" w:hAnsi="Times New Roman"/>
                <w:sz w:val="24"/>
                <w:szCs w:val="24"/>
              </w:rPr>
              <w:t>Р</w:t>
            </w:r>
            <w:r w:rsidRPr="009524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524F9">
              <w:rPr>
                <w:rFonts w:ascii="Times New Roman" w:hAnsi="Times New Roman"/>
                <w:sz w:val="24"/>
                <w:szCs w:val="24"/>
              </w:rPr>
              <w:t xml:space="preserve">  АЙ</w:t>
            </w:r>
            <w:r w:rsidRPr="009524F9">
              <w:rPr>
                <w:rFonts w:ascii="Times New Roman" w:hAnsi="Times New Roman"/>
                <w:sz w:val="24"/>
                <w:szCs w:val="24"/>
                <w:lang w:val="en-US"/>
              </w:rPr>
              <w:t>MAA</w:t>
            </w:r>
          </w:p>
          <w:p w:rsidR="00690F3B" w:rsidRPr="009524F9" w:rsidRDefault="00690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F9">
              <w:rPr>
                <w:rFonts w:ascii="Times New Roman" w:hAnsi="Times New Roman"/>
                <w:sz w:val="24"/>
                <w:szCs w:val="24"/>
                <w:lang w:val="en-US"/>
              </w:rPr>
              <w:t>TA</w:t>
            </w:r>
            <w:r w:rsidRPr="009524F9">
              <w:rPr>
                <w:rFonts w:ascii="Times New Roman" w:hAnsi="Times New Roman"/>
                <w:sz w:val="24"/>
                <w:szCs w:val="24"/>
              </w:rPr>
              <w:t>З</w:t>
            </w:r>
            <w:r w:rsidRPr="009524F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524F9">
              <w:rPr>
                <w:rFonts w:ascii="Times New Roman" w:hAnsi="Times New Roman"/>
                <w:sz w:val="24"/>
                <w:szCs w:val="24"/>
              </w:rPr>
              <w:t>БА ПИЛТ</w:t>
            </w:r>
            <w:r w:rsidRPr="009524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524F9">
              <w:rPr>
                <w:rFonts w:ascii="Times New Roman" w:hAnsi="Times New Roman"/>
                <w:sz w:val="24"/>
                <w:szCs w:val="24"/>
              </w:rPr>
              <w:t>Р</w:t>
            </w:r>
            <w:r w:rsidRPr="009524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524F9">
              <w:rPr>
                <w:rFonts w:ascii="Times New Roman" w:hAnsi="Times New Roman"/>
                <w:sz w:val="24"/>
                <w:szCs w:val="24"/>
              </w:rPr>
              <w:t xml:space="preserve"> ААЛ  ЧÖБ</w:t>
            </w:r>
            <w:r w:rsidRPr="009524F9">
              <w:rPr>
                <w:rFonts w:ascii="Times New Roman" w:hAnsi="Times New Roman"/>
                <w:sz w:val="24"/>
                <w:szCs w:val="24"/>
                <w:lang w:val="en-US"/>
              </w:rPr>
              <w:t>IHI</w:t>
            </w:r>
            <w:r w:rsidRPr="009524F9">
              <w:rPr>
                <w:rFonts w:ascii="Times New Roman" w:hAnsi="Times New Roman"/>
                <w:sz w:val="24"/>
                <w:szCs w:val="24"/>
              </w:rPr>
              <w:t>Ң</w:t>
            </w:r>
          </w:p>
          <w:p w:rsidR="00690F3B" w:rsidRPr="009524F9" w:rsidRDefault="00690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F9">
              <w:rPr>
                <w:rFonts w:ascii="Times New Roman" w:hAnsi="Times New Roman"/>
                <w:sz w:val="24"/>
                <w:szCs w:val="24"/>
                <w:lang w:val="en-US"/>
              </w:rPr>
              <w:t>YCTAF</w:t>
            </w:r>
            <w:r w:rsidRPr="009524F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9524F9">
              <w:rPr>
                <w:rFonts w:ascii="Times New Roman" w:hAnsi="Times New Roman"/>
                <w:sz w:val="24"/>
                <w:szCs w:val="24"/>
                <w:lang w:val="en-US"/>
              </w:rPr>
              <w:t>ACTAA</w:t>
            </w:r>
          </w:p>
          <w:p w:rsidR="00690F3B" w:rsidRPr="009524F9" w:rsidRDefault="00690F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690F3B" w:rsidRPr="009524F9" w:rsidRDefault="00690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F9">
              <w:rPr>
                <w:rFonts w:ascii="Times New Roman" w:hAnsi="Times New Roman"/>
                <w:sz w:val="24"/>
                <w:szCs w:val="24"/>
              </w:rPr>
              <w:t xml:space="preserve">                           РОССИЙСКАЯ ФЕДЕРАЦИЯ</w:t>
            </w:r>
          </w:p>
          <w:p w:rsidR="00690F3B" w:rsidRDefault="00690F3B">
            <w:pPr>
              <w:pStyle w:val="BodyText"/>
              <w:spacing w:line="276" w:lineRule="auto"/>
              <w:jc w:val="center"/>
              <w:rPr>
                <w:sz w:val="26"/>
                <w:szCs w:val="26"/>
              </w:rPr>
            </w:pPr>
            <w:r>
              <w:t xml:space="preserve">                              РЕСПУБЛИКА ХАКАСИЯ</w:t>
            </w:r>
          </w:p>
          <w:p w:rsidR="00690F3B" w:rsidRDefault="00690F3B">
            <w:pPr>
              <w:pStyle w:val="BodyText"/>
              <w:spacing w:line="276" w:lineRule="auto"/>
              <w:ind w:left="-36"/>
              <w:jc w:val="center"/>
            </w:pPr>
            <w:r>
              <w:t xml:space="preserve">                             УСТЬ-АБАКАНСКИЙ РАЙОН</w:t>
            </w:r>
            <w:r>
              <w:tab/>
              <w:t xml:space="preserve">       </w:t>
            </w:r>
          </w:p>
          <w:p w:rsidR="00690F3B" w:rsidRDefault="00690F3B">
            <w:pPr>
              <w:pStyle w:val="BodyText"/>
              <w:spacing w:line="276" w:lineRule="auto"/>
              <w:ind w:left="-36"/>
              <w:jc w:val="center"/>
            </w:pPr>
            <w:r>
              <w:t xml:space="preserve">                          АДМИНИСТРАЦИЯ</w:t>
            </w:r>
          </w:p>
          <w:p w:rsidR="00690F3B" w:rsidRDefault="00690F3B" w:rsidP="001E31B7">
            <w:pPr>
              <w:pStyle w:val="BodyText"/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>
              <w:t xml:space="preserve">               КАЛИНИНСКОГО СЕЛЬСОВЕТА</w:t>
            </w:r>
          </w:p>
        </w:tc>
      </w:tr>
    </w:tbl>
    <w:p w:rsidR="00690F3B" w:rsidRDefault="00690F3B" w:rsidP="001B7A8E">
      <w:pPr>
        <w:pStyle w:val="Heading1"/>
      </w:pPr>
      <w:r>
        <w:t>П О С Т А Н О В Л Е Н И Е</w:t>
      </w:r>
    </w:p>
    <w:p w:rsidR="00690F3B" w:rsidRDefault="00690F3B" w:rsidP="001B7A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  18.04.2017 г.</w:t>
      </w:r>
      <w:r>
        <w:rPr>
          <w:rFonts w:ascii="Times New Roman" w:hAnsi="Times New Roman"/>
          <w:sz w:val="26"/>
          <w:szCs w:val="26"/>
        </w:rPr>
        <w:tab/>
        <w:t xml:space="preserve">     №    90 -п</w:t>
      </w:r>
    </w:p>
    <w:p w:rsidR="00690F3B" w:rsidRDefault="00690F3B" w:rsidP="001B7A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с.Калинино</w:t>
      </w:r>
    </w:p>
    <w:p w:rsidR="00690F3B" w:rsidRDefault="00690F3B" w:rsidP="008F0A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690F3B" w:rsidRPr="008F0AFE" w:rsidRDefault="00690F3B" w:rsidP="008F0A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0AFE">
        <w:rPr>
          <w:rFonts w:ascii="Times New Roman" w:hAnsi="Times New Roman"/>
          <w:sz w:val="26"/>
          <w:szCs w:val="26"/>
        </w:rPr>
        <w:t>Об утверждении Реестра муниципальных</w:t>
      </w:r>
    </w:p>
    <w:p w:rsidR="00690F3B" w:rsidRPr="008F0AFE" w:rsidRDefault="00690F3B" w:rsidP="008F0AFE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8F0AFE">
        <w:rPr>
          <w:rFonts w:ascii="Times New Roman" w:hAnsi="Times New Roman"/>
          <w:sz w:val="26"/>
          <w:szCs w:val="26"/>
        </w:rPr>
        <w:t xml:space="preserve"> услуг администрации Калининского сельсовета</w:t>
      </w:r>
    </w:p>
    <w:p w:rsidR="00690F3B" w:rsidRPr="008F0AFE" w:rsidRDefault="00690F3B" w:rsidP="007F7D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0AFE">
        <w:rPr>
          <w:sz w:val="26"/>
          <w:szCs w:val="26"/>
        </w:rPr>
        <w:tab/>
      </w:r>
    </w:p>
    <w:p w:rsidR="00690F3B" w:rsidRDefault="00690F3B" w:rsidP="007F7D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0AFE">
        <w:rPr>
          <w:rFonts w:ascii="Times New Roman" w:hAnsi="Times New Roman"/>
          <w:sz w:val="26"/>
          <w:szCs w:val="26"/>
        </w:rPr>
        <w:t xml:space="preserve">На основании Федерального закона от </w:t>
      </w:r>
      <w:r>
        <w:rPr>
          <w:rFonts w:ascii="Times New Roman" w:hAnsi="Times New Roman"/>
          <w:sz w:val="26"/>
          <w:szCs w:val="26"/>
        </w:rPr>
        <w:t>0</w:t>
      </w:r>
      <w:r w:rsidRPr="008F0AFE">
        <w:rPr>
          <w:rFonts w:ascii="Times New Roman" w:hAnsi="Times New Roman"/>
          <w:sz w:val="26"/>
          <w:szCs w:val="26"/>
        </w:rPr>
        <w:t>3.07.2016 г. № 334-ФЗ «О внесении изменений в Земельный кодекс Российской Федерации и отдельные законодательные акты Российской Федерации», ч. 1 ст. 14 Федерального закона от 06.10.2003  № 131-ФЗ «Об общих принципах организации местного самоуправления в Российской Федерации» (с последующими изменениями), ч. 3 ст. 1, ч. 1,6,7 ст. 11 Федерального закона от 27.07.2010 № 210-ФЗ «Об  организации предоставления государственных и муниципальных услуг», постановлением Правительства Российской Федерации от 15.06.2009 г.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 телекоммуникационной сети Интернет» (с последующими изменениями), руководствуясь Уставом муниципального образования Калининский сельсовет</w:t>
      </w:r>
      <w:r>
        <w:rPr>
          <w:rFonts w:ascii="Times New Roman" w:hAnsi="Times New Roman"/>
          <w:sz w:val="26"/>
          <w:szCs w:val="26"/>
        </w:rPr>
        <w:t xml:space="preserve"> администрация Калининского сельсовета</w:t>
      </w:r>
    </w:p>
    <w:p w:rsidR="00690F3B" w:rsidRDefault="00690F3B" w:rsidP="007F7D5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F0AFE">
        <w:rPr>
          <w:rFonts w:ascii="Times New Roman" w:hAnsi="Times New Roman"/>
          <w:b/>
          <w:sz w:val="26"/>
          <w:szCs w:val="26"/>
        </w:rPr>
        <w:t>ПОСТАНОВЛЯЕТ:</w:t>
      </w:r>
    </w:p>
    <w:p w:rsidR="00690F3B" w:rsidRPr="008F0AFE" w:rsidRDefault="00690F3B" w:rsidP="007F7D5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90F3B" w:rsidRDefault="00690F3B" w:rsidP="008F0A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1. </w:t>
      </w:r>
      <w:r w:rsidRPr="008F0AFE">
        <w:rPr>
          <w:rFonts w:ascii="Times New Roman" w:hAnsi="Times New Roman"/>
          <w:sz w:val="26"/>
          <w:szCs w:val="26"/>
        </w:rPr>
        <w:t xml:space="preserve">Утвердить Реестр муниципальных услуг, оказываемых </w:t>
      </w:r>
      <w:r>
        <w:rPr>
          <w:rFonts w:ascii="Times New Roman" w:hAnsi="Times New Roman"/>
          <w:sz w:val="26"/>
          <w:szCs w:val="26"/>
        </w:rPr>
        <w:t>а</w:t>
      </w:r>
      <w:r w:rsidRPr="008F0AFE">
        <w:rPr>
          <w:rFonts w:ascii="Times New Roman" w:hAnsi="Times New Roman"/>
          <w:sz w:val="26"/>
          <w:szCs w:val="26"/>
        </w:rPr>
        <w:t>дминистрацией Калининск</w:t>
      </w:r>
      <w:r>
        <w:rPr>
          <w:rFonts w:ascii="Times New Roman" w:hAnsi="Times New Roman"/>
          <w:sz w:val="26"/>
          <w:szCs w:val="26"/>
        </w:rPr>
        <w:t>ого</w:t>
      </w:r>
      <w:r w:rsidRPr="008F0AFE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  <w:r w:rsidRPr="008F0AFE">
        <w:rPr>
          <w:rFonts w:ascii="Times New Roman" w:hAnsi="Times New Roman"/>
          <w:sz w:val="26"/>
          <w:szCs w:val="26"/>
        </w:rPr>
        <w:t>. (Приложение № 1).</w:t>
      </w:r>
    </w:p>
    <w:p w:rsidR="00690F3B" w:rsidRDefault="00690F3B" w:rsidP="008F0A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0AFE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>2</w:t>
      </w:r>
      <w:r w:rsidRPr="008F0AFE">
        <w:rPr>
          <w:rFonts w:ascii="Times New Roman" w:hAnsi="Times New Roman"/>
          <w:sz w:val="26"/>
          <w:szCs w:val="26"/>
        </w:rPr>
        <w:t>. 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690F3B" w:rsidRDefault="00690F3B" w:rsidP="008F0A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0F3B" w:rsidRDefault="00690F3B" w:rsidP="008F0A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0F3B" w:rsidRDefault="00690F3B" w:rsidP="008F0A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</w:p>
    <w:p w:rsidR="00690F3B" w:rsidRDefault="00690F3B" w:rsidP="008F0A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Калининского сельсовета                                                                               И.А. Сажин</w:t>
      </w:r>
    </w:p>
    <w:p w:rsidR="00690F3B" w:rsidRDefault="00690F3B" w:rsidP="008F0A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0F3B" w:rsidRDefault="00690F3B" w:rsidP="008F0A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0F3B" w:rsidRDefault="00690F3B" w:rsidP="00DF59EA">
      <w:pPr>
        <w:spacing w:after="0" w:line="240" w:lineRule="auto"/>
        <w:jc w:val="right"/>
        <w:rPr>
          <w:rFonts w:ascii="Times New Roman" w:hAnsi="Times New Roman"/>
        </w:rPr>
      </w:pPr>
    </w:p>
    <w:p w:rsidR="00690F3B" w:rsidRDefault="00690F3B" w:rsidP="00DF59EA">
      <w:pPr>
        <w:spacing w:after="0" w:line="240" w:lineRule="auto"/>
        <w:jc w:val="right"/>
        <w:rPr>
          <w:rFonts w:ascii="Times New Roman" w:hAnsi="Times New Roman"/>
        </w:rPr>
      </w:pPr>
    </w:p>
    <w:p w:rsidR="00690F3B" w:rsidRDefault="00690F3B" w:rsidP="00DF59EA">
      <w:pPr>
        <w:spacing w:after="0" w:line="240" w:lineRule="auto"/>
        <w:jc w:val="right"/>
        <w:rPr>
          <w:rFonts w:ascii="Times New Roman" w:hAnsi="Times New Roman"/>
        </w:rPr>
      </w:pPr>
    </w:p>
    <w:p w:rsidR="00690F3B" w:rsidRDefault="00690F3B" w:rsidP="00DF59EA">
      <w:pPr>
        <w:spacing w:after="0" w:line="240" w:lineRule="auto"/>
        <w:jc w:val="right"/>
        <w:rPr>
          <w:rFonts w:ascii="Times New Roman" w:hAnsi="Times New Roman"/>
        </w:rPr>
      </w:pPr>
    </w:p>
    <w:p w:rsidR="00690F3B" w:rsidRDefault="00690F3B" w:rsidP="00DF59EA">
      <w:pPr>
        <w:spacing w:after="0" w:line="240" w:lineRule="auto"/>
        <w:jc w:val="right"/>
        <w:rPr>
          <w:rFonts w:ascii="Times New Roman" w:hAnsi="Times New Roman"/>
        </w:rPr>
      </w:pPr>
    </w:p>
    <w:p w:rsidR="00690F3B" w:rsidRDefault="00690F3B" w:rsidP="00DF59EA">
      <w:pPr>
        <w:spacing w:after="0" w:line="240" w:lineRule="auto"/>
        <w:jc w:val="right"/>
        <w:rPr>
          <w:rFonts w:ascii="Times New Roman" w:hAnsi="Times New Roman"/>
        </w:rPr>
      </w:pPr>
    </w:p>
    <w:p w:rsidR="00690F3B" w:rsidRDefault="00690F3B" w:rsidP="00DF59EA">
      <w:pPr>
        <w:spacing w:after="0" w:line="240" w:lineRule="auto"/>
        <w:jc w:val="right"/>
        <w:rPr>
          <w:rFonts w:ascii="Times New Roman" w:hAnsi="Times New Roman"/>
        </w:rPr>
      </w:pPr>
    </w:p>
    <w:p w:rsidR="00690F3B" w:rsidRDefault="00690F3B" w:rsidP="00DF59EA">
      <w:pPr>
        <w:spacing w:after="0" w:line="240" w:lineRule="auto"/>
        <w:jc w:val="right"/>
        <w:rPr>
          <w:rFonts w:ascii="Times New Roman" w:hAnsi="Times New Roman"/>
        </w:rPr>
      </w:pPr>
    </w:p>
    <w:p w:rsidR="00690F3B" w:rsidRDefault="00690F3B" w:rsidP="00DF59EA">
      <w:pPr>
        <w:spacing w:after="0" w:line="240" w:lineRule="auto"/>
        <w:jc w:val="right"/>
        <w:rPr>
          <w:rFonts w:ascii="Times New Roman" w:hAnsi="Times New Roman"/>
        </w:rPr>
      </w:pPr>
    </w:p>
    <w:p w:rsidR="00690F3B" w:rsidRDefault="00690F3B" w:rsidP="00DF59EA">
      <w:pPr>
        <w:spacing w:after="0" w:line="240" w:lineRule="auto"/>
        <w:jc w:val="right"/>
        <w:rPr>
          <w:rFonts w:ascii="Times New Roman" w:hAnsi="Times New Roman"/>
        </w:rPr>
      </w:pPr>
    </w:p>
    <w:p w:rsidR="00690F3B" w:rsidRPr="00DF59EA" w:rsidRDefault="00690F3B" w:rsidP="00DF59EA">
      <w:pPr>
        <w:spacing w:after="0" w:line="240" w:lineRule="auto"/>
        <w:jc w:val="right"/>
        <w:rPr>
          <w:rFonts w:ascii="Times New Roman" w:hAnsi="Times New Roman"/>
        </w:rPr>
      </w:pPr>
      <w:r w:rsidRPr="00DF59EA">
        <w:rPr>
          <w:rFonts w:ascii="Times New Roman" w:hAnsi="Times New Roman"/>
        </w:rPr>
        <w:t xml:space="preserve">Приложение №1 </w:t>
      </w:r>
    </w:p>
    <w:p w:rsidR="00690F3B" w:rsidRPr="00DF59EA" w:rsidRDefault="00690F3B" w:rsidP="00DF59EA">
      <w:pPr>
        <w:spacing w:after="0" w:line="240" w:lineRule="auto"/>
        <w:jc w:val="right"/>
        <w:rPr>
          <w:rFonts w:ascii="Times New Roman" w:hAnsi="Times New Roman"/>
        </w:rPr>
      </w:pPr>
      <w:r w:rsidRPr="00DF59EA">
        <w:rPr>
          <w:rFonts w:ascii="Times New Roman" w:hAnsi="Times New Roman"/>
        </w:rPr>
        <w:t xml:space="preserve">к постановлению </w:t>
      </w:r>
      <w:r>
        <w:rPr>
          <w:rFonts w:ascii="Times New Roman" w:hAnsi="Times New Roman"/>
        </w:rPr>
        <w:t>администрации</w:t>
      </w:r>
    </w:p>
    <w:p w:rsidR="00690F3B" w:rsidRPr="00DF59EA" w:rsidRDefault="00690F3B" w:rsidP="00DF59EA">
      <w:pPr>
        <w:spacing w:after="0" w:line="240" w:lineRule="auto"/>
        <w:jc w:val="right"/>
        <w:rPr>
          <w:rFonts w:ascii="Times New Roman" w:hAnsi="Times New Roman"/>
        </w:rPr>
      </w:pPr>
      <w:r w:rsidRPr="00DF59EA">
        <w:rPr>
          <w:rFonts w:ascii="Times New Roman" w:hAnsi="Times New Roman"/>
        </w:rPr>
        <w:t xml:space="preserve">Калининского сельсовета </w:t>
      </w:r>
    </w:p>
    <w:p w:rsidR="00690F3B" w:rsidRPr="00DF59EA" w:rsidRDefault="00690F3B" w:rsidP="00DF59EA">
      <w:pPr>
        <w:spacing w:after="0" w:line="240" w:lineRule="auto"/>
        <w:jc w:val="right"/>
        <w:rPr>
          <w:rFonts w:ascii="Times New Roman" w:hAnsi="Times New Roman"/>
        </w:rPr>
      </w:pPr>
      <w:r w:rsidRPr="00DF59EA">
        <w:rPr>
          <w:rFonts w:ascii="Times New Roman" w:hAnsi="Times New Roman"/>
        </w:rPr>
        <w:t xml:space="preserve">от  ________2017 г.  № ____-п   </w:t>
      </w:r>
    </w:p>
    <w:p w:rsidR="00690F3B" w:rsidRPr="00DF59EA" w:rsidRDefault="00690F3B" w:rsidP="00DF59EA">
      <w:pPr>
        <w:spacing w:after="0" w:line="240" w:lineRule="auto"/>
        <w:jc w:val="right"/>
        <w:rPr>
          <w:rFonts w:ascii="Times New Roman" w:hAnsi="Times New Roman"/>
        </w:rPr>
      </w:pPr>
    </w:p>
    <w:p w:rsidR="00690F3B" w:rsidRPr="00DF59EA" w:rsidRDefault="00690F3B" w:rsidP="008F0AFE">
      <w:pPr>
        <w:jc w:val="center"/>
        <w:rPr>
          <w:rFonts w:ascii="Times New Roman" w:hAnsi="Times New Roman"/>
          <w:b/>
          <w:sz w:val="28"/>
          <w:szCs w:val="28"/>
        </w:rPr>
      </w:pPr>
      <w:r w:rsidRPr="00DF59EA">
        <w:rPr>
          <w:rFonts w:ascii="Times New Roman" w:hAnsi="Times New Roman"/>
          <w:b/>
          <w:sz w:val="28"/>
          <w:szCs w:val="28"/>
        </w:rPr>
        <w:t xml:space="preserve">Р Е Е С Т Р </w:t>
      </w:r>
    </w:p>
    <w:p w:rsidR="00690F3B" w:rsidRPr="00DF59EA" w:rsidRDefault="00690F3B" w:rsidP="008F0AFE">
      <w:pPr>
        <w:jc w:val="center"/>
        <w:rPr>
          <w:rFonts w:ascii="Times New Roman" w:hAnsi="Times New Roman"/>
          <w:sz w:val="28"/>
          <w:szCs w:val="28"/>
        </w:rPr>
      </w:pPr>
      <w:r w:rsidRPr="00DF59EA">
        <w:rPr>
          <w:rFonts w:ascii="Times New Roman" w:hAnsi="Times New Roman"/>
          <w:sz w:val="28"/>
          <w:szCs w:val="28"/>
        </w:rPr>
        <w:t xml:space="preserve">муниципальных услуг, оказываемых </w:t>
      </w:r>
    </w:p>
    <w:p w:rsidR="00690F3B" w:rsidRPr="00DF59EA" w:rsidRDefault="00690F3B" w:rsidP="008F0A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Калининского сельсовета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3"/>
        <w:gridCol w:w="2805"/>
        <w:gridCol w:w="1540"/>
        <w:gridCol w:w="1760"/>
        <w:gridCol w:w="3146"/>
      </w:tblGrid>
      <w:tr w:rsidR="00690F3B" w:rsidRPr="00DF59EA" w:rsidTr="004D685E">
        <w:tc>
          <w:tcPr>
            <w:tcW w:w="603" w:type="dxa"/>
          </w:tcPr>
          <w:p w:rsidR="00690F3B" w:rsidRPr="00DF59EA" w:rsidRDefault="00690F3B" w:rsidP="00481B78">
            <w:pPr>
              <w:jc w:val="center"/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>№ п/п</w:t>
            </w:r>
          </w:p>
        </w:tc>
        <w:tc>
          <w:tcPr>
            <w:tcW w:w="2805" w:type="dxa"/>
          </w:tcPr>
          <w:p w:rsidR="00690F3B" w:rsidRPr="00DF59EA" w:rsidRDefault="00690F3B" w:rsidP="00481B78">
            <w:pPr>
              <w:jc w:val="center"/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1540" w:type="dxa"/>
          </w:tcPr>
          <w:p w:rsidR="00690F3B" w:rsidRPr="00DF59EA" w:rsidRDefault="00690F3B" w:rsidP="00481B78">
            <w:pPr>
              <w:jc w:val="center"/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760" w:type="dxa"/>
          </w:tcPr>
          <w:p w:rsidR="00690F3B" w:rsidRPr="00DF59EA" w:rsidRDefault="00690F3B" w:rsidP="00481B78">
            <w:pPr>
              <w:jc w:val="center"/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>Возмездность оказания услуги (безвозмездная или платная)</w:t>
            </w:r>
          </w:p>
        </w:tc>
        <w:tc>
          <w:tcPr>
            <w:tcW w:w="3146" w:type="dxa"/>
          </w:tcPr>
          <w:p w:rsidR="00690F3B" w:rsidRPr="00DF59EA" w:rsidRDefault="00690F3B" w:rsidP="00481B78">
            <w:pPr>
              <w:jc w:val="center"/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>Нормативный правовой акт, регулирующий оказание услуги</w:t>
            </w:r>
          </w:p>
        </w:tc>
      </w:tr>
      <w:tr w:rsidR="00690F3B" w:rsidRPr="00DF59EA" w:rsidTr="004D685E">
        <w:tc>
          <w:tcPr>
            <w:tcW w:w="603" w:type="dxa"/>
          </w:tcPr>
          <w:p w:rsidR="00690F3B" w:rsidRPr="00DF59EA" w:rsidRDefault="00690F3B" w:rsidP="00481B78">
            <w:pPr>
              <w:jc w:val="center"/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>1</w:t>
            </w:r>
          </w:p>
        </w:tc>
        <w:tc>
          <w:tcPr>
            <w:tcW w:w="2805" w:type="dxa"/>
          </w:tcPr>
          <w:p w:rsidR="00690F3B" w:rsidRPr="00DF59EA" w:rsidRDefault="00690F3B" w:rsidP="00481B78">
            <w:pPr>
              <w:jc w:val="center"/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</w:tcPr>
          <w:p w:rsidR="00690F3B" w:rsidRPr="00DF59EA" w:rsidRDefault="00690F3B" w:rsidP="00481B78">
            <w:pPr>
              <w:jc w:val="center"/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>3</w:t>
            </w:r>
          </w:p>
        </w:tc>
        <w:tc>
          <w:tcPr>
            <w:tcW w:w="1760" w:type="dxa"/>
          </w:tcPr>
          <w:p w:rsidR="00690F3B" w:rsidRPr="00DF59EA" w:rsidRDefault="00690F3B" w:rsidP="00481B78">
            <w:pPr>
              <w:jc w:val="center"/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>4</w:t>
            </w:r>
          </w:p>
        </w:tc>
        <w:tc>
          <w:tcPr>
            <w:tcW w:w="3146" w:type="dxa"/>
          </w:tcPr>
          <w:p w:rsidR="00690F3B" w:rsidRPr="00DF59EA" w:rsidRDefault="00690F3B" w:rsidP="00481B78">
            <w:pPr>
              <w:jc w:val="center"/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>5</w:t>
            </w:r>
          </w:p>
        </w:tc>
      </w:tr>
      <w:tr w:rsidR="00690F3B" w:rsidRPr="00DF59EA" w:rsidTr="004D685E">
        <w:trPr>
          <w:trHeight w:val="609"/>
        </w:trPr>
        <w:tc>
          <w:tcPr>
            <w:tcW w:w="603" w:type="dxa"/>
          </w:tcPr>
          <w:p w:rsidR="00690F3B" w:rsidRPr="00DF59EA" w:rsidRDefault="00690F3B" w:rsidP="00481B78">
            <w:pPr>
              <w:jc w:val="center"/>
              <w:rPr>
                <w:rFonts w:ascii="Times New Roman" w:hAnsi="Times New Roman"/>
                <w:b/>
              </w:rPr>
            </w:pPr>
            <w:r w:rsidRPr="00DF59E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251" w:type="dxa"/>
            <w:gridSpan w:val="4"/>
          </w:tcPr>
          <w:p w:rsidR="00690F3B" w:rsidRPr="00DF59EA" w:rsidRDefault="00690F3B" w:rsidP="00481B78">
            <w:pPr>
              <w:jc w:val="center"/>
              <w:rPr>
                <w:rFonts w:ascii="Times New Roman" w:hAnsi="Times New Roman"/>
                <w:b/>
              </w:rPr>
            </w:pPr>
            <w:r w:rsidRPr="00DF59EA">
              <w:rPr>
                <w:rFonts w:ascii="Times New Roman" w:hAnsi="Times New Roman"/>
                <w:b/>
              </w:rPr>
              <w:t>Муниципальные услуги, предоставляемые Администрацией муниципального образования Калининский сельсовет</w:t>
            </w:r>
          </w:p>
        </w:tc>
      </w:tr>
      <w:tr w:rsidR="00690F3B" w:rsidRPr="00DF59EA" w:rsidTr="004D685E">
        <w:trPr>
          <w:trHeight w:val="1968"/>
        </w:trPr>
        <w:tc>
          <w:tcPr>
            <w:tcW w:w="603" w:type="dxa"/>
          </w:tcPr>
          <w:p w:rsidR="00690F3B" w:rsidRPr="00DF59EA" w:rsidRDefault="00690F3B" w:rsidP="00481B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05" w:type="dxa"/>
          </w:tcPr>
          <w:p w:rsidR="00690F3B" w:rsidRPr="001962AD" w:rsidRDefault="00690F3B" w:rsidP="007978C2">
            <w:pPr>
              <w:rPr>
                <w:rFonts w:ascii="Times New Roman" w:hAnsi="Times New Roman"/>
              </w:rPr>
            </w:pPr>
            <w:r w:rsidRPr="001962AD">
              <w:rPr>
                <w:rFonts w:ascii="Times New Roman" w:hAnsi="Times New Roman"/>
              </w:rPr>
              <w:t>Постановка граждан на учет в качестве нуждающихся в жилых помещения</w:t>
            </w:r>
            <w:r w:rsidRPr="001962AD">
              <w:t>х</w:t>
            </w:r>
            <w:r>
              <w:t xml:space="preserve"> </w:t>
            </w:r>
            <w:r w:rsidRPr="009B0AA4">
              <w:rPr>
                <w:rFonts w:ascii="Times New Roman" w:hAnsi="Times New Roman"/>
              </w:rPr>
              <w:t>в МО Калининский сельсовет Усть-Абаканского района Республики Хакасия</w:t>
            </w:r>
            <w:r>
              <w:t xml:space="preserve"> </w:t>
            </w:r>
          </w:p>
        </w:tc>
        <w:tc>
          <w:tcPr>
            <w:tcW w:w="1540" w:type="dxa"/>
          </w:tcPr>
          <w:p w:rsidR="00690F3B" w:rsidRPr="00DF59EA" w:rsidRDefault="00690F3B" w:rsidP="007978C2">
            <w:pPr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>Администрация МО Калининский сельсовет</w:t>
            </w:r>
          </w:p>
        </w:tc>
        <w:tc>
          <w:tcPr>
            <w:tcW w:w="1760" w:type="dxa"/>
          </w:tcPr>
          <w:p w:rsidR="00690F3B" w:rsidRPr="00DF59EA" w:rsidRDefault="00690F3B" w:rsidP="007978C2">
            <w:pPr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>безвозмездная</w:t>
            </w:r>
          </w:p>
        </w:tc>
        <w:tc>
          <w:tcPr>
            <w:tcW w:w="3146" w:type="dxa"/>
          </w:tcPr>
          <w:p w:rsidR="00690F3B" w:rsidRPr="00DF59EA" w:rsidRDefault="00690F3B" w:rsidP="007978C2">
            <w:pPr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>Жилищный кодекс РФ.</w:t>
            </w:r>
          </w:p>
        </w:tc>
      </w:tr>
      <w:tr w:rsidR="00690F3B" w:rsidRPr="00DF59EA" w:rsidTr="004D685E">
        <w:trPr>
          <w:trHeight w:val="1681"/>
        </w:trPr>
        <w:tc>
          <w:tcPr>
            <w:tcW w:w="603" w:type="dxa"/>
          </w:tcPr>
          <w:p w:rsidR="00690F3B" w:rsidRPr="00DF59EA" w:rsidRDefault="00690F3B" w:rsidP="00481B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05" w:type="dxa"/>
          </w:tcPr>
          <w:p w:rsidR="00690F3B" w:rsidRPr="00DF59EA" w:rsidRDefault="00690F3B" w:rsidP="007978C2">
            <w:pPr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>Выдача документов – выписки из домовой книги, похозяйственной книги, справок и иных документов.</w:t>
            </w:r>
          </w:p>
        </w:tc>
        <w:tc>
          <w:tcPr>
            <w:tcW w:w="1540" w:type="dxa"/>
          </w:tcPr>
          <w:p w:rsidR="00690F3B" w:rsidRPr="00DF59EA" w:rsidRDefault="00690F3B" w:rsidP="007978C2">
            <w:pPr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>Администрация МО Калининский сельсовет</w:t>
            </w:r>
          </w:p>
        </w:tc>
        <w:tc>
          <w:tcPr>
            <w:tcW w:w="1760" w:type="dxa"/>
          </w:tcPr>
          <w:p w:rsidR="00690F3B" w:rsidRPr="00DF59EA" w:rsidRDefault="00690F3B" w:rsidP="007978C2">
            <w:pPr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>безвозмездная</w:t>
            </w:r>
          </w:p>
        </w:tc>
        <w:tc>
          <w:tcPr>
            <w:tcW w:w="3146" w:type="dxa"/>
          </w:tcPr>
          <w:p w:rsidR="00690F3B" w:rsidRPr="00DF59EA" w:rsidRDefault="00690F3B" w:rsidP="007978C2">
            <w:pPr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>Федеральный закон № 131-ФЗ от 06.10.2003 г. «Об общих принципах организации местного самоуправления в Российской Федерации»;</w:t>
            </w:r>
          </w:p>
        </w:tc>
      </w:tr>
      <w:tr w:rsidR="00690F3B" w:rsidRPr="00DF59EA" w:rsidTr="004D685E">
        <w:tc>
          <w:tcPr>
            <w:tcW w:w="603" w:type="dxa"/>
          </w:tcPr>
          <w:p w:rsidR="00690F3B" w:rsidRPr="00DF59EA" w:rsidRDefault="00690F3B" w:rsidP="00481B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05" w:type="dxa"/>
          </w:tcPr>
          <w:p w:rsidR="00690F3B" w:rsidRPr="00DF59EA" w:rsidRDefault="00690F3B" w:rsidP="007978C2">
            <w:pPr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 xml:space="preserve">Присвоение, </w:t>
            </w:r>
            <w:r>
              <w:rPr>
                <w:rFonts w:ascii="Times New Roman" w:hAnsi="Times New Roman"/>
              </w:rPr>
              <w:t>и</w:t>
            </w:r>
            <w:r w:rsidRPr="00DF59EA">
              <w:rPr>
                <w:rFonts w:ascii="Times New Roman" w:hAnsi="Times New Roman"/>
              </w:rPr>
              <w:t xml:space="preserve">зменение, аннулирование и регистрации адресов объектов </w:t>
            </w:r>
            <w:r>
              <w:rPr>
                <w:rFonts w:ascii="Times New Roman" w:hAnsi="Times New Roman"/>
              </w:rPr>
              <w:t>н</w:t>
            </w:r>
            <w:r w:rsidRPr="00DF59EA">
              <w:rPr>
                <w:rFonts w:ascii="Times New Roman" w:hAnsi="Times New Roman"/>
              </w:rPr>
              <w:t xml:space="preserve">едвижимости на территории </w:t>
            </w:r>
            <w:r>
              <w:rPr>
                <w:rFonts w:ascii="Times New Roman" w:hAnsi="Times New Roman"/>
              </w:rPr>
              <w:t>м</w:t>
            </w:r>
            <w:r w:rsidRPr="00DF59EA">
              <w:rPr>
                <w:rFonts w:ascii="Times New Roman" w:hAnsi="Times New Roman"/>
              </w:rPr>
              <w:t xml:space="preserve">униципального образования </w:t>
            </w:r>
            <w:r>
              <w:rPr>
                <w:rFonts w:ascii="Times New Roman" w:hAnsi="Times New Roman"/>
              </w:rPr>
              <w:t>К</w:t>
            </w:r>
            <w:r w:rsidRPr="00DF59EA">
              <w:rPr>
                <w:rFonts w:ascii="Times New Roman" w:hAnsi="Times New Roman"/>
              </w:rPr>
              <w:t>алининский сельсовет</w:t>
            </w:r>
          </w:p>
        </w:tc>
        <w:tc>
          <w:tcPr>
            <w:tcW w:w="1540" w:type="dxa"/>
          </w:tcPr>
          <w:p w:rsidR="00690F3B" w:rsidRPr="00DF59EA" w:rsidRDefault="00690F3B" w:rsidP="007978C2">
            <w:pPr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>Администрация МО Калининский сельсовет</w:t>
            </w:r>
          </w:p>
        </w:tc>
        <w:tc>
          <w:tcPr>
            <w:tcW w:w="1760" w:type="dxa"/>
          </w:tcPr>
          <w:p w:rsidR="00690F3B" w:rsidRPr="00DF59EA" w:rsidRDefault="00690F3B" w:rsidP="007978C2">
            <w:pPr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>безвозмездная</w:t>
            </w:r>
          </w:p>
        </w:tc>
        <w:tc>
          <w:tcPr>
            <w:tcW w:w="3146" w:type="dxa"/>
          </w:tcPr>
          <w:p w:rsidR="00690F3B" w:rsidRPr="00DF59EA" w:rsidRDefault="00690F3B" w:rsidP="007978C2">
            <w:pPr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 xml:space="preserve">Федеральным законом от 06.10.2003  </w:t>
            </w:r>
            <w:r w:rsidRPr="00DF59EA">
              <w:rPr>
                <w:rFonts w:ascii="Times New Roman" w:hAnsi="Times New Roman"/>
                <w:lang w:val="en-US"/>
              </w:rPr>
              <w:t>N</w:t>
            </w:r>
            <w:r w:rsidRPr="00DF59EA">
              <w:rPr>
                <w:rFonts w:ascii="Times New Roman" w:hAnsi="Times New Roman"/>
              </w:rPr>
              <w:t xml:space="preserve"> 131-ФЗ «Об общих принципах организации местного самоуправления в Российской Федераци</w:t>
            </w:r>
            <w:r>
              <w:rPr>
                <w:rFonts w:ascii="Times New Roman" w:hAnsi="Times New Roman"/>
              </w:rPr>
              <w:t>и» (с последующими изменениями)</w:t>
            </w:r>
          </w:p>
        </w:tc>
      </w:tr>
      <w:tr w:rsidR="00690F3B" w:rsidRPr="00DF59EA" w:rsidTr="004D685E">
        <w:trPr>
          <w:trHeight w:val="529"/>
        </w:trPr>
        <w:tc>
          <w:tcPr>
            <w:tcW w:w="603" w:type="dxa"/>
          </w:tcPr>
          <w:p w:rsidR="00690F3B" w:rsidRPr="00DF59EA" w:rsidRDefault="00690F3B" w:rsidP="00481B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05" w:type="dxa"/>
          </w:tcPr>
          <w:p w:rsidR="00690F3B" w:rsidRPr="00DF59EA" w:rsidRDefault="00690F3B" w:rsidP="007978C2">
            <w:pPr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>Признание в установленном порядке жилых</w:t>
            </w:r>
            <w:r>
              <w:rPr>
                <w:rFonts w:ascii="Times New Roman" w:hAnsi="Times New Roman"/>
              </w:rPr>
              <w:t xml:space="preserve"> </w:t>
            </w:r>
            <w:r w:rsidRPr="00DF59EA">
              <w:rPr>
                <w:rFonts w:ascii="Times New Roman" w:hAnsi="Times New Roman"/>
              </w:rPr>
              <w:t xml:space="preserve">помещений </w:t>
            </w:r>
            <w:r>
              <w:rPr>
                <w:rFonts w:ascii="Times New Roman" w:hAnsi="Times New Roman"/>
              </w:rPr>
              <w:t>м</w:t>
            </w:r>
            <w:r w:rsidRPr="00DF59EA">
              <w:rPr>
                <w:rFonts w:ascii="Times New Roman" w:hAnsi="Times New Roman"/>
              </w:rPr>
              <w:t>униципального жилищногофонда непригодным для проживания</w:t>
            </w:r>
          </w:p>
        </w:tc>
        <w:tc>
          <w:tcPr>
            <w:tcW w:w="1540" w:type="dxa"/>
          </w:tcPr>
          <w:p w:rsidR="00690F3B" w:rsidRPr="00DF59EA" w:rsidRDefault="00690F3B" w:rsidP="007978C2">
            <w:pPr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>Администрация МО Калининский сельсовет</w:t>
            </w:r>
          </w:p>
        </w:tc>
        <w:tc>
          <w:tcPr>
            <w:tcW w:w="1760" w:type="dxa"/>
          </w:tcPr>
          <w:p w:rsidR="00690F3B" w:rsidRPr="00DF59EA" w:rsidRDefault="00690F3B" w:rsidP="007978C2">
            <w:pPr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>безвозмездная</w:t>
            </w:r>
          </w:p>
        </w:tc>
        <w:tc>
          <w:tcPr>
            <w:tcW w:w="3146" w:type="dxa"/>
          </w:tcPr>
          <w:p w:rsidR="00690F3B" w:rsidRPr="00DF59EA" w:rsidRDefault="00690F3B" w:rsidP="007978C2">
            <w:pPr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>Федеральны</w:t>
            </w:r>
            <w:r>
              <w:rPr>
                <w:rFonts w:ascii="Times New Roman" w:hAnsi="Times New Roman"/>
              </w:rPr>
              <w:t>й</w:t>
            </w:r>
            <w:r w:rsidRPr="00DF59EA">
              <w:rPr>
                <w:rFonts w:ascii="Times New Roman" w:hAnsi="Times New Roman"/>
              </w:rPr>
              <w:t xml:space="preserve"> закон от 06.10.2003  </w:t>
            </w:r>
            <w:r w:rsidRPr="00DF59EA">
              <w:rPr>
                <w:rFonts w:ascii="Times New Roman" w:hAnsi="Times New Roman"/>
                <w:lang w:val="en-US"/>
              </w:rPr>
              <w:t>N</w:t>
            </w:r>
            <w:r w:rsidRPr="00DF59EA">
              <w:rPr>
                <w:rFonts w:ascii="Times New Roman" w:hAnsi="Times New Roman"/>
              </w:rPr>
              <w:t xml:space="preserve"> 131-ФЗ «Об общих принципах организации местного самоуправления в Российской Федераци</w:t>
            </w:r>
            <w:r>
              <w:rPr>
                <w:rFonts w:ascii="Times New Roman" w:hAnsi="Times New Roman"/>
              </w:rPr>
              <w:t>и» (с последующими изменениями)</w:t>
            </w:r>
          </w:p>
        </w:tc>
      </w:tr>
    </w:tbl>
    <w:p w:rsidR="00690F3B" w:rsidRPr="00DF59EA" w:rsidRDefault="00690F3B" w:rsidP="008F0AFE">
      <w:pPr>
        <w:jc w:val="both"/>
        <w:rPr>
          <w:rFonts w:ascii="Times New Roman" w:hAnsi="Times New Roman"/>
          <w:b/>
          <w:sz w:val="26"/>
          <w:szCs w:val="26"/>
        </w:rPr>
      </w:pPr>
    </w:p>
    <w:sectPr w:rsidR="00690F3B" w:rsidRPr="00DF59EA" w:rsidSect="005C749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F3B" w:rsidRDefault="00690F3B" w:rsidP="0043197E">
      <w:pPr>
        <w:spacing w:after="0" w:line="240" w:lineRule="auto"/>
      </w:pPr>
      <w:r>
        <w:separator/>
      </w:r>
    </w:p>
  </w:endnote>
  <w:endnote w:type="continuationSeparator" w:id="0">
    <w:p w:rsidR="00690F3B" w:rsidRDefault="00690F3B" w:rsidP="0043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F3B" w:rsidRDefault="00690F3B" w:rsidP="0043197E">
      <w:pPr>
        <w:spacing w:after="0" w:line="240" w:lineRule="auto"/>
      </w:pPr>
      <w:r>
        <w:separator/>
      </w:r>
    </w:p>
  </w:footnote>
  <w:footnote w:type="continuationSeparator" w:id="0">
    <w:p w:rsidR="00690F3B" w:rsidRDefault="00690F3B" w:rsidP="00431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EF1"/>
    <w:rsid w:val="00000566"/>
    <w:rsid w:val="00006AE7"/>
    <w:rsid w:val="00017009"/>
    <w:rsid w:val="0002331C"/>
    <w:rsid w:val="00027E06"/>
    <w:rsid w:val="00032595"/>
    <w:rsid w:val="00040099"/>
    <w:rsid w:val="0004127C"/>
    <w:rsid w:val="00045289"/>
    <w:rsid w:val="00054068"/>
    <w:rsid w:val="0006117E"/>
    <w:rsid w:val="00074FF9"/>
    <w:rsid w:val="00077980"/>
    <w:rsid w:val="00077EAF"/>
    <w:rsid w:val="000A2120"/>
    <w:rsid w:val="000A42FE"/>
    <w:rsid w:val="000B2D10"/>
    <w:rsid w:val="000C118B"/>
    <w:rsid w:val="000C4F28"/>
    <w:rsid w:val="000F0F0B"/>
    <w:rsid w:val="000F21AF"/>
    <w:rsid w:val="0010320B"/>
    <w:rsid w:val="001056EB"/>
    <w:rsid w:val="00140135"/>
    <w:rsid w:val="001426FD"/>
    <w:rsid w:val="00142BD0"/>
    <w:rsid w:val="00150E06"/>
    <w:rsid w:val="00153868"/>
    <w:rsid w:val="001550CF"/>
    <w:rsid w:val="001613F8"/>
    <w:rsid w:val="00176F93"/>
    <w:rsid w:val="00177BCE"/>
    <w:rsid w:val="00177C52"/>
    <w:rsid w:val="00190DFA"/>
    <w:rsid w:val="00194849"/>
    <w:rsid w:val="00194AFF"/>
    <w:rsid w:val="00194ECA"/>
    <w:rsid w:val="001962AD"/>
    <w:rsid w:val="001A2361"/>
    <w:rsid w:val="001B7A8E"/>
    <w:rsid w:val="001C678D"/>
    <w:rsid w:val="001C79E2"/>
    <w:rsid w:val="001D0618"/>
    <w:rsid w:val="001D30D3"/>
    <w:rsid w:val="001E0A88"/>
    <w:rsid w:val="001E0C89"/>
    <w:rsid w:val="001E31B7"/>
    <w:rsid w:val="001E4CD6"/>
    <w:rsid w:val="001E784B"/>
    <w:rsid w:val="001F2867"/>
    <w:rsid w:val="00200D8A"/>
    <w:rsid w:val="00205F66"/>
    <w:rsid w:val="00207936"/>
    <w:rsid w:val="00215EF1"/>
    <w:rsid w:val="00223228"/>
    <w:rsid w:val="00224619"/>
    <w:rsid w:val="002309CF"/>
    <w:rsid w:val="002313CD"/>
    <w:rsid w:val="00231EE7"/>
    <w:rsid w:val="00260A8F"/>
    <w:rsid w:val="00273412"/>
    <w:rsid w:val="00273CB8"/>
    <w:rsid w:val="0027422E"/>
    <w:rsid w:val="00281C10"/>
    <w:rsid w:val="00291760"/>
    <w:rsid w:val="0029429A"/>
    <w:rsid w:val="00294C12"/>
    <w:rsid w:val="00297E67"/>
    <w:rsid w:val="002A7CAD"/>
    <w:rsid w:val="002B17B5"/>
    <w:rsid w:val="002B2F60"/>
    <w:rsid w:val="002D1C20"/>
    <w:rsid w:val="002D518C"/>
    <w:rsid w:val="002D7331"/>
    <w:rsid w:val="002F084D"/>
    <w:rsid w:val="0030449E"/>
    <w:rsid w:val="00311444"/>
    <w:rsid w:val="003172BD"/>
    <w:rsid w:val="00320479"/>
    <w:rsid w:val="00330817"/>
    <w:rsid w:val="00335F01"/>
    <w:rsid w:val="00336769"/>
    <w:rsid w:val="00341713"/>
    <w:rsid w:val="00342370"/>
    <w:rsid w:val="00344EEF"/>
    <w:rsid w:val="00350B0E"/>
    <w:rsid w:val="00353B9F"/>
    <w:rsid w:val="003764CD"/>
    <w:rsid w:val="0038057B"/>
    <w:rsid w:val="00382C84"/>
    <w:rsid w:val="00391A27"/>
    <w:rsid w:val="00393535"/>
    <w:rsid w:val="0039493E"/>
    <w:rsid w:val="003A6C82"/>
    <w:rsid w:val="003A746B"/>
    <w:rsid w:val="003C1374"/>
    <w:rsid w:val="003C517B"/>
    <w:rsid w:val="003D0828"/>
    <w:rsid w:val="003D6760"/>
    <w:rsid w:val="003E264A"/>
    <w:rsid w:val="003E7A0C"/>
    <w:rsid w:val="003F4566"/>
    <w:rsid w:val="00414059"/>
    <w:rsid w:val="004209ED"/>
    <w:rsid w:val="0043197E"/>
    <w:rsid w:val="004505A6"/>
    <w:rsid w:val="00450919"/>
    <w:rsid w:val="00453D12"/>
    <w:rsid w:val="00463ADE"/>
    <w:rsid w:val="0046404C"/>
    <w:rsid w:val="004755E9"/>
    <w:rsid w:val="00481B78"/>
    <w:rsid w:val="0048477B"/>
    <w:rsid w:val="0048505B"/>
    <w:rsid w:val="004A3353"/>
    <w:rsid w:val="004A3471"/>
    <w:rsid w:val="004C5A90"/>
    <w:rsid w:val="004D282F"/>
    <w:rsid w:val="004D685E"/>
    <w:rsid w:val="004F0A0E"/>
    <w:rsid w:val="004F14B8"/>
    <w:rsid w:val="004F3CB6"/>
    <w:rsid w:val="004F7188"/>
    <w:rsid w:val="005011CD"/>
    <w:rsid w:val="0050333F"/>
    <w:rsid w:val="00503BF9"/>
    <w:rsid w:val="00506E5C"/>
    <w:rsid w:val="0051156C"/>
    <w:rsid w:val="00513351"/>
    <w:rsid w:val="00520D0A"/>
    <w:rsid w:val="0052796F"/>
    <w:rsid w:val="005403C8"/>
    <w:rsid w:val="00543368"/>
    <w:rsid w:val="00561D3E"/>
    <w:rsid w:val="005722F3"/>
    <w:rsid w:val="00575AAA"/>
    <w:rsid w:val="00581E08"/>
    <w:rsid w:val="00581F18"/>
    <w:rsid w:val="005875BA"/>
    <w:rsid w:val="005927EC"/>
    <w:rsid w:val="005A3956"/>
    <w:rsid w:val="005A4B28"/>
    <w:rsid w:val="005A6632"/>
    <w:rsid w:val="005B0077"/>
    <w:rsid w:val="005B273C"/>
    <w:rsid w:val="005C749D"/>
    <w:rsid w:val="005D6428"/>
    <w:rsid w:val="005E186D"/>
    <w:rsid w:val="005E6A80"/>
    <w:rsid w:val="005F3ED3"/>
    <w:rsid w:val="006017E3"/>
    <w:rsid w:val="00604ADD"/>
    <w:rsid w:val="00620E88"/>
    <w:rsid w:val="006247DC"/>
    <w:rsid w:val="006256F6"/>
    <w:rsid w:val="00631347"/>
    <w:rsid w:val="00632336"/>
    <w:rsid w:val="00645F10"/>
    <w:rsid w:val="00650346"/>
    <w:rsid w:val="00650E69"/>
    <w:rsid w:val="00657772"/>
    <w:rsid w:val="006637F9"/>
    <w:rsid w:val="00667BBD"/>
    <w:rsid w:val="00675C53"/>
    <w:rsid w:val="00680E90"/>
    <w:rsid w:val="00683A75"/>
    <w:rsid w:val="006906D6"/>
    <w:rsid w:val="00690F3B"/>
    <w:rsid w:val="00695533"/>
    <w:rsid w:val="006959E9"/>
    <w:rsid w:val="00695A49"/>
    <w:rsid w:val="006B175D"/>
    <w:rsid w:val="006B2D9E"/>
    <w:rsid w:val="006B430F"/>
    <w:rsid w:val="006C484E"/>
    <w:rsid w:val="006C6B1F"/>
    <w:rsid w:val="006C73CF"/>
    <w:rsid w:val="006D209E"/>
    <w:rsid w:val="006D7B46"/>
    <w:rsid w:val="006E3D51"/>
    <w:rsid w:val="00704E61"/>
    <w:rsid w:val="00711D81"/>
    <w:rsid w:val="00733DB4"/>
    <w:rsid w:val="007437B1"/>
    <w:rsid w:val="0074440F"/>
    <w:rsid w:val="00747417"/>
    <w:rsid w:val="00762284"/>
    <w:rsid w:val="00764748"/>
    <w:rsid w:val="00765667"/>
    <w:rsid w:val="00765B25"/>
    <w:rsid w:val="007732A3"/>
    <w:rsid w:val="007814A1"/>
    <w:rsid w:val="00781A5E"/>
    <w:rsid w:val="00785C3A"/>
    <w:rsid w:val="007867C2"/>
    <w:rsid w:val="00795261"/>
    <w:rsid w:val="00796B6B"/>
    <w:rsid w:val="00796BB6"/>
    <w:rsid w:val="007978C2"/>
    <w:rsid w:val="007A7168"/>
    <w:rsid w:val="007B24BB"/>
    <w:rsid w:val="007D0E55"/>
    <w:rsid w:val="007D2D94"/>
    <w:rsid w:val="007D6DE1"/>
    <w:rsid w:val="007E18DC"/>
    <w:rsid w:val="007E3DCC"/>
    <w:rsid w:val="007F65B4"/>
    <w:rsid w:val="007F7D55"/>
    <w:rsid w:val="00800E90"/>
    <w:rsid w:val="00802607"/>
    <w:rsid w:val="008258AF"/>
    <w:rsid w:val="008441B7"/>
    <w:rsid w:val="00844A2E"/>
    <w:rsid w:val="00861652"/>
    <w:rsid w:val="0086327F"/>
    <w:rsid w:val="0087422C"/>
    <w:rsid w:val="008811D3"/>
    <w:rsid w:val="00890DD9"/>
    <w:rsid w:val="008A2409"/>
    <w:rsid w:val="008A2819"/>
    <w:rsid w:val="008A33C2"/>
    <w:rsid w:val="008C6A1F"/>
    <w:rsid w:val="008D1579"/>
    <w:rsid w:val="008D216C"/>
    <w:rsid w:val="008D7E4B"/>
    <w:rsid w:val="008F0AFE"/>
    <w:rsid w:val="00901222"/>
    <w:rsid w:val="0090170C"/>
    <w:rsid w:val="009020E0"/>
    <w:rsid w:val="009047EC"/>
    <w:rsid w:val="00905EFB"/>
    <w:rsid w:val="00915DB8"/>
    <w:rsid w:val="0092245E"/>
    <w:rsid w:val="00925526"/>
    <w:rsid w:val="009300FE"/>
    <w:rsid w:val="009356C7"/>
    <w:rsid w:val="00936F96"/>
    <w:rsid w:val="009470D7"/>
    <w:rsid w:val="009505B5"/>
    <w:rsid w:val="009524F9"/>
    <w:rsid w:val="00961208"/>
    <w:rsid w:val="00963A5C"/>
    <w:rsid w:val="00964731"/>
    <w:rsid w:val="0097447F"/>
    <w:rsid w:val="00984196"/>
    <w:rsid w:val="00987E1A"/>
    <w:rsid w:val="009A6D7B"/>
    <w:rsid w:val="009B0AA4"/>
    <w:rsid w:val="009B2E98"/>
    <w:rsid w:val="009B45C8"/>
    <w:rsid w:val="009B5754"/>
    <w:rsid w:val="009B6F1B"/>
    <w:rsid w:val="009C6EA8"/>
    <w:rsid w:val="009D0B61"/>
    <w:rsid w:val="009D1B9F"/>
    <w:rsid w:val="009E7C1C"/>
    <w:rsid w:val="009F05C7"/>
    <w:rsid w:val="009F39B3"/>
    <w:rsid w:val="00A04372"/>
    <w:rsid w:val="00A04993"/>
    <w:rsid w:val="00A21267"/>
    <w:rsid w:val="00A21EA3"/>
    <w:rsid w:val="00A319EA"/>
    <w:rsid w:val="00A32D9D"/>
    <w:rsid w:val="00A33C6F"/>
    <w:rsid w:val="00A45D0C"/>
    <w:rsid w:val="00A46AFC"/>
    <w:rsid w:val="00A473BC"/>
    <w:rsid w:val="00A52089"/>
    <w:rsid w:val="00A5329D"/>
    <w:rsid w:val="00A55F75"/>
    <w:rsid w:val="00A55F76"/>
    <w:rsid w:val="00A570EB"/>
    <w:rsid w:val="00A65E7A"/>
    <w:rsid w:val="00A73804"/>
    <w:rsid w:val="00A80BDE"/>
    <w:rsid w:val="00A86E7C"/>
    <w:rsid w:val="00A97721"/>
    <w:rsid w:val="00AB6EF2"/>
    <w:rsid w:val="00AB70B2"/>
    <w:rsid w:val="00AB7D1D"/>
    <w:rsid w:val="00AC76B0"/>
    <w:rsid w:val="00AD0C70"/>
    <w:rsid w:val="00AD1C7E"/>
    <w:rsid w:val="00AD4B26"/>
    <w:rsid w:val="00AE4615"/>
    <w:rsid w:val="00B00DC0"/>
    <w:rsid w:val="00B115CE"/>
    <w:rsid w:val="00B15714"/>
    <w:rsid w:val="00B16F63"/>
    <w:rsid w:val="00B25D31"/>
    <w:rsid w:val="00B26B28"/>
    <w:rsid w:val="00B33D52"/>
    <w:rsid w:val="00B54B3F"/>
    <w:rsid w:val="00B55AC5"/>
    <w:rsid w:val="00B56687"/>
    <w:rsid w:val="00B84941"/>
    <w:rsid w:val="00BA4424"/>
    <w:rsid w:val="00BA4675"/>
    <w:rsid w:val="00BA4693"/>
    <w:rsid w:val="00BA5131"/>
    <w:rsid w:val="00BB6630"/>
    <w:rsid w:val="00BD6BF3"/>
    <w:rsid w:val="00BE33B5"/>
    <w:rsid w:val="00BF15F0"/>
    <w:rsid w:val="00C11DB1"/>
    <w:rsid w:val="00C13464"/>
    <w:rsid w:val="00C154C8"/>
    <w:rsid w:val="00C21414"/>
    <w:rsid w:val="00C22439"/>
    <w:rsid w:val="00C41FFD"/>
    <w:rsid w:val="00C43133"/>
    <w:rsid w:val="00C43B8E"/>
    <w:rsid w:val="00C45CE3"/>
    <w:rsid w:val="00C71759"/>
    <w:rsid w:val="00C7294F"/>
    <w:rsid w:val="00C81FB4"/>
    <w:rsid w:val="00C82D78"/>
    <w:rsid w:val="00C85CC2"/>
    <w:rsid w:val="00C8702B"/>
    <w:rsid w:val="00CB07A7"/>
    <w:rsid w:val="00CB72CE"/>
    <w:rsid w:val="00CC399B"/>
    <w:rsid w:val="00CF214B"/>
    <w:rsid w:val="00CF4A9E"/>
    <w:rsid w:val="00D05095"/>
    <w:rsid w:val="00D07017"/>
    <w:rsid w:val="00D25BAD"/>
    <w:rsid w:val="00D26512"/>
    <w:rsid w:val="00D30D24"/>
    <w:rsid w:val="00D367C5"/>
    <w:rsid w:val="00D440A8"/>
    <w:rsid w:val="00D4629C"/>
    <w:rsid w:val="00D5440B"/>
    <w:rsid w:val="00D55843"/>
    <w:rsid w:val="00D907D6"/>
    <w:rsid w:val="00DA4229"/>
    <w:rsid w:val="00DB340E"/>
    <w:rsid w:val="00DB4F86"/>
    <w:rsid w:val="00DC323C"/>
    <w:rsid w:val="00DD186C"/>
    <w:rsid w:val="00DE47E1"/>
    <w:rsid w:val="00DF2315"/>
    <w:rsid w:val="00DF59EA"/>
    <w:rsid w:val="00E03219"/>
    <w:rsid w:val="00E100E2"/>
    <w:rsid w:val="00E1272E"/>
    <w:rsid w:val="00E21DC0"/>
    <w:rsid w:val="00E2706E"/>
    <w:rsid w:val="00E3058C"/>
    <w:rsid w:val="00E340F6"/>
    <w:rsid w:val="00E43FAE"/>
    <w:rsid w:val="00E63F73"/>
    <w:rsid w:val="00E71831"/>
    <w:rsid w:val="00E74C28"/>
    <w:rsid w:val="00E8084D"/>
    <w:rsid w:val="00E85BEE"/>
    <w:rsid w:val="00EA00D9"/>
    <w:rsid w:val="00EB7076"/>
    <w:rsid w:val="00EC04C2"/>
    <w:rsid w:val="00EE15FC"/>
    <w:rsid w:val="00EE1AC0"/>
    <w:rsid w:val="00EE7AD0"/>
    <w:rsid w:val="00F0013A"/>
    <w:rsid w:val="00F00954"/>
    <w:rsid w:val="00F022E3"/>
    <w:rsid w:val="00F16A2F"/>
    <w:rsid w:val="00F27CA2"/>
    <w:rsid w:val="00F318FE"/>
    <w:rsid w:val="00F3518D"/>
    <w:rsid w:val="00F3538F"/>
    <w:rsid w:val="00F36418"/>
    <w:rsid w:val="00F44FE6"/>
    <w:rsid w:val="00F5733B"/>
    <w:rsid w:val="00F66EE7"/>
    <w:rsid w:val="00F728D0"/>
    <w:rsid w:val="00F74A08"/>
    <w:rsid w:val="00F75E64"/>
    <w:rsid w:val="00FB1C6B"/>
    <w:rsid w:val="00FC5CC6"/>
    <w:rsid w:val="00FD46BB"/>
    <w:rsid w:val="00FE4658"/>
    <w:rsid w:val="00FE7B04"/>
    <w:rsid w:val="00FF38EC"/>
    <w:rsid w:val="00FF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0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15EF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5EF1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15EF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5EF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E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3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19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19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7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4350</TotalTime>
  <Pages>3</Pages>
  <Words>511</Words>
  <Characters>2913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2016-04-05T03:16:00Z</cp:lastPrinted>
  <dcterms:created xsi:type="dcterms:W3CDTF">2012-05-15T07:10:00Z</dcterms:created>
  <dcterms:modified xsi:type="dcterms:W3CDTF">2017-04-18T06:06:00Z</dcterms:modified>
</cp:coreProperties>
</file>