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FC" w:rsidRDefault="00113BFC" w:rsidP="00426704">
      <w:pPr>
        <w:rPr>
          <w:sz w:val="26"/>
          <w:szCs w:val="26"/>
        </w:rPr>
      </w:pPr>
    </w:p>
    <w:p w:rsidR="00113BFC" w:rsidRDefault="00113BFC" w:rsidP="00426704">
      <w:pPr>
        <w:framePr w:h="1060" w:hSpace="80" w:vSpace="40" w:wrap="auto" w:vAnchor="text" w:hAnchor="page" w:x="5606" w:y="-232" w:anchorLock="1"/>
        <w:jc w:val="right"/>
        <w:rPr>
          <w:sz w:val="26"/>
          <w:szCs w:val="26"/>
        </w:rPr>
      </w:pPr>
    </w:p>
    <w:p w:rsidR="00113BFC" w:rsidRDefault="00113BFC" w:rsidP="00426704">
      <w:pPr>
        <w:framePr w:h="1060" w:hSpace="80" w:vSpace="40" w:wrap="auto" w:vAnchor="text" w:hAnchor="page" w:x="5392" w:y="79" w:anchorLock="1"/>
        <w:jc w:val="center"/>
        <w:rPr>
          <w:sz w:val="26"/>
          <w:szCs w:val="26"/>
        </w:rPr>
      </w:pPr>
      <w:r w:rsidRPr="004B6A6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2.75pt;visibility:visible">
            <v:imagedata r:id="rId5" o:title="" blacklevel="1966f"/>
          </v:shape>
        </w:pict>
      </w:r>
    </w:p>
    <w:p w:rsidR="00113BFC" w:rsidRDefault="00113BFC" w:rsidP="00426704">
      <w:pPr>
        <w:jc w:val="right"/>
        <w:rPr>
          <w:sz w:val="26"/>
          <w:szCs w:val="26"/>
        </w:rPr>
      </w:pPr>
    </w:p>
    <w:p w:rsidR="00113BFC" w:rsidRDefault="00113BFC" w:rsidP="00426704">
      <w:pPr>
        <w:rPr>
          <w:sz w:val="26"/>
          <w:szCs w:val="26"/>
        </w:rPr>
      </w:pPr>
    </w:p>
    <w:p w:rsidR="00113BFC" w:rsidRDefault="00113BFC" w:rsidP="00426704">
      <w:pPr>
        <w:rPr>
          <w:sz w:val="26"/>
          <w:szCs w:val="26"/>
        </w:rPr>
      </w:pPr>
    </w:p>
    <w:p w:rsidR="00113BFC" w:rsidRDefault="00113BFC" w:rsidP="00426704">
      <w:pPr>
        <w:rPr>
          <w:sz w:val="26"/>
          <w:szCs w:val="26"/>
        </w:rPr>
      </w:pPr>
    </w:p>
    <w:p w:rsidR="00113BFC" w:rsidRDefault="00113BFC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>РОССИЯ ФЕДЕРАЦИЯЗЫ</w:t>
      </w:r>
      <w:r>
        <w:rPr>
          <w:sz w:val="26"/>
        </w:rPr>
        <w:tab/>
      </w:r>
      <w:r>
        <w:rPr>
          <w:sz w:val="26"/>
        </w:rPr>
        <w:tab/>
        <w:t xml:space="preserve">   РОССИЙСКАЯ ФЕДЕРАЦИЯ</w:t>
      </w:r>
    </w:p>
    <w:p w:rsidR="00113BFC" w:rsidRDefault="00113BFC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 xml:space="preserve">ХАКАС РЕСПУБЛИКАЗЫ  </w:t>
      </w:r>
      <w:r>
        <w:rPr>
          <w:sz w:val="26"/>
        </w:rPr>
        <w:tab/>
        <w:t xml:space="preserve">              РЕСПУБЛИКА ХАКАСИЯ</w:t>
      </w:r>
    </w:p>
    <w:p w:rsidR="00113BFC" w:rsidRDefault="00113BFC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>А</w:t>
      </w:r>
      <w:r>
        <w:rPr>
          <w:sz w:val="26"/>
          <w:lang w:val="en-US"/>
        </w:rPr>
        <w:t>F</w:t>
      </w:r>
      <w:r>
        <w:rPr>
          <w:rFonts w:ascii="Times New Roman Hak" w:hAnsi="Times New Roman Hak"/>
          <w:sz w:val="26"/>
        </w:rPr>
        <w:t>БАН ПИЛТ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>Р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 xml:space="preserve"> АЙМА</w:t>
      </w:r>
      <w:r>
        <w:rPr>
          <w:sz w:val="26"/>
          <w:lang w:val="en-US"/>
        </w:rPr>
        <w:t>F</w:t>
      </w:r>
      <w:r>
        <w:rPr>
          <w:sz w:val="26"/>
        </w:rPr>
        <w:t>Ы</w:t>
      </w:r>
      <w:r>
        <w:rPr>
          <w:rFonts w:ascii="Times New Roman Hak" w:hAnsi="Times New Roman Hak"/>
          <w:sz w:val="26"/>
        </w:rPr>
        <w:tab/>
        <w:t xml:space="preserve">              УСТЬ-АБАКАНСКИЙ РАЙОН</w:t>
      </w:r>
    </w:p>
    <w:p w:rsidR="00113BFC" w:rsidRDefault="00113BFC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>РАСЦВЕТ ААЛ Ч</w:t>
      </w:r>
      <w:r>
        <w:rPr>
          <w:rFonts w:ascii="Sylfaen" w:hAnsi="Sylfaen"/>
          <w:sz w:val="26"/>
        </w:rPr>
        <w:t>Ö</w:t>
      </w:r>
      <w:r>
        <w:rPr>
          <w:rFonts w:ascii="Times New Roman Hak" w:hAnsi="Times New Roman Hak"/>
          <w:sz w:val="26"/>
        </w:rPr>
        <w:t>БIНIН</w:t>
      </w:r>
      <w:r>
        <w:rPr>
          <w:sz w:val="26"/>
        </w:rPr>
        <w:tab/>
      </w:r>
      <w:r>
        <w:rPr>
          <w:sz w:val="26"/>
        </w:rPr>
        <w:tab/>
        <w:t xml:space="preserve">   АДМИНИСТРАЦИЯ</w:t>
      </w:r>
    </w:p>
    <w:p w:rsidR="00113BFC" w:rsidRDefault="00113BFC" w:rsidP="00426704">
      <w:pPr>
        <w:rPr>
          <w:sz w:val="26"/>
        </w:rPr>
      </w:pPr>
      <w:r>
        <w:rPr>
          <w:sz w:val="26"/>
        </w:rPr>
        <w:t>УСТАF – ПАСТАА                                   КАЛИНИНСКОГО  СЕЛЬСОВЕТА</w:t>
      </w:r>
    </w:p>
    <w:p w:rsidR="00113BFC" w:rsidRDefault="00113BFC" w:rsidP="00426704">
      <w:pPr>
        <w:rPr>
          <w:sz w:val="26"/>
          <w:szCs w:val="26"/>
        </w:rPr>
      </w:pPr>
    </w:p>
    <w:p w:rsidR="00113BFC" w:rsidRDefault="00113BFC" w:rsidP="00426704"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ПОСТАНОВЛЕНИЕ </w:t>
      </w:r>
      <w:r>
        <w:t xml:space="preserve">           </w:t>
      </w:r>
    </w:p>
    <w:p w:rsidR="00113BFC" w:rsidRDefault="00113BFC" w:rsidP="0042670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от    15.11. 2017г.      № 250 -п</w:t>
      </w:r>
    </w:p>
    <w:p w:rsidR="00113BFC" w:rsidRDefault="00113BFC" w:rsidP="0042670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p w:rsidR="00113BFC" w:rsidRDefault="00113BFC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</w:p>
    <w:p w:rsidR="00113BFC" w:rsidRDefault="00113BFC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04.06.2013г. № 141-п «Об утверждении </w:t>
      </w:r>
    </w:p>
    <w:p w:rsidR="00113BFC" w:rsidRDefault="00113BFC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Порядка сбора и вывоза отходов на</w:t>
      </w:r>
    </w:p>
    <w:p w:rsidR="00113BFC" w:rsidRDefault="00113BFC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территории Калининского сельсовета»</w:t>
      </w:r>
    </w:p>
    <w:p w:rsidR="00113BFC" w:rsidRDefault="00113BFC" w:rsidP="00426704">
      <w:pPr>
        <w:jc w:val="both"/>
        <w:rPr>
          <w:b/>
        </w:rPr>
      </w:pPr>
      <w:r>
        <w:rPr>
          <w:b/>
        </w:rPr>
        <w:t xml:space="preserve">             </w:t>
      </w:r>
    </w:p>
    <w:p w:rsidR="00113BFC" w:rsidRDefault="00113BFC" w:rsidP="004267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В соответствии  с Федеральным законом от 06.10.2003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Калининский  сельсовет,  Администрация Калининского сельсовета</w:t>
      </w:r>
    </w:p>
    <w:p w:rsidR="00113BFC" w:rsidRDefault="00113BFC" w:rsidP="0042670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>ПОСТАНОВЛЯЕТ:</w:t>
      </w:r>
    </w:p>
    <w:p w:rsidR="00113BFC" w:rsidRDefault="00113BFC" w:rsidP="00426704">
      <w:pPr>
        <w:numPr>
          <w:ilvl w:val="0"/>
          <w:numId w:val="1"/>
        </w:numPr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постановление главы Калининского  сельсовета от 04.06.2013г. № 141-п «Об утверждении Порядка сбора и вывоза отходов на территории Калининского сельсовета»:</w:t>
      </w:r>
    </w:p>
    <w:p w:rsidR="00113BFC" w:rsidRPr="00B47553" w:rsidRDefault="00113BFC" w:rsidP="00BF70AD">
      <w:pPr>
        <w:jc w:val="both"/>
        <w:rPr>
          <w:sz w:val="26"/>
          <w:szCs w:val="26"/>
        </w:rPr>
      </w:pPr>
      <w:r>
        <w:rPr>
          <w:sz w:val="26"/>
          <w:szCs w:val="26"/>
        </w:rPr>
        <w:t>1) н</w:t>
      </w:r>
      <w:r w:rsidRPr="00B47553">
        <w:rPr>
          <w:sz w:val="26"/>
          <w:szCs w:val="26"/>
        </w:rPr>
        <w:t>азвание постановления изложить в новой редакции:</w:t>
      </w:r>
    </w:p>
    <w:p w:rsidR="00113BFC" w:rsidRDefault="00113BFC" w:rsidP="00BF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«Об утверждении Порядка по сбору (в том числе раздельному сбору) и   транспортированию твердых коммунальных отходов»;</w:t>
      </w:r>
    </w:p>
    <w:p w:rsidR="00113BFC" w:rsidRDefault="00113BFC" w:rsidP="00BF70A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2) в пункте 1 постановления вместо слов « Порядок сбора и вывоза отходов» читать «Порядок по сбору (в том числе раздельному сбору) и транспортированию твердых коммунальных отходов»;</w:t>
      </w:r>
    </w:p>
    <w:p w:rsidR="00113BFC" w:rsidRPr="00B47553" w:rsidRDefault="00113BFC" w:rsidP="00BF70AD">
      <w:pPr>
        <w:jc w:val="both"/>
        <w:rPr>
          <w:sz w:val="26"/>
          <w:szCs w:val="26"/>
        </w:rPr>
      </w:pPr>
      <w:r>
        <w:rPr>
          <w:sz w:val="26"/>
          <w:szCs w:val="26"/>
        </w:rPr>
        <w:t>3) название порядка</w:t>
      </w:r>
      <w:r w:rsidRPr="00B47553">
        <w:rPr>
          <w:sz w:val="26"/>
          <w:szCs w:val="26"/>
        </w:rPr>
        <w:t xml:space="preserve"> изложить в новой редакции:</w:t>
      </w:r>
    </w:p>
    <w:p w:rsidR="00113BFC" w:rsidRDefault="00113BFC" w:rsidP="0094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 Порядок по сбору (в том числе раздельному сбору) и транспортированию твердых коммунальных отходов»;</w:t>
      </w:r>
    </w:p>
    <w:p w:rsidR="00113BFC" w:rsidRDefault="00113BFC" w:rsidP="0094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4) в пункте 1.1. Порядка вместо слов « при сборе и вывозе отходов производства и потребления» следует читать « по сбору (в том числе раздельному сбору) и транспортированию твердых коммунальных отходов»;</w:t>
      </w:r>
    </w:p>
    <w:p w:rsidR="00113BFC" w:rsidRDefault="00113BFC" w:rsidP="0094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5) в пункте 2.1. Порядка вместо слов «Порядок обращения с отходами при их сборе и вывозе» следует читать « Порядок по сбору (в том числе раздельному сбору) и транспортированию твердых коммунальных отходов»;</w:t>
      </w:r>
    </w:p>
    <w:p w:rsidR="00113BFC" w:rsidRDefault="00113BFC" w:rsidP="0094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6) в пункте 3.1. Порядка вместо слов «Порядке сбора и вывоза отходов на территории городского» следует читать « Порядке по сбору (в том числе раздельному сбору) и транспортированию твердых коммунальных отходов на территории сельского»;</w:t>
      </w:r>
    </w:p>
    <w:p w:rsidR="00113BFC" w:rsidRDefault="00113BFC" w:rsidP="0094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7) в пунктах 4.1., 4.5., 5.1. слова «Порядок сбора и вывоза отходов» читать в следующей редакции «Порядок по сбору (в том числе раздельному сбору) и транспортированию твердых коммунальных отходов»</w:t>
      </w:r>
    </w:p>
    <w:p w:rsidR="00113BFC" w:rsidRDefault="00113BFC" w:rsidP="0012470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sz w:val="26"/>
          <w:szCs w:val="26"/>
        </w:rPr>
      </w:pPr>
      <w:r w:rsidRPr="00124705">
        <w:rPr>
          <w:sz w:val="26"/>
          <w:szCs w:val="26"/>
        </w:rPr>
        <w:t>Разместить настоящее постанов</w:t>
      </w:r>
      <w:r>
        <w:rPr>
          <w:sz w:val="26"/>
          <w:szCs w:val="26"/>
        </w:rPr>
        <w:t xml:space="preserve">ление на официальном сайте </w:t>
      </w:r>
    </w:p>
    <w:p w:rsidR="00113BFC" w:rsidRPr="005917E3" w:rsidRDefault="00113BFC" w:rsidP="0059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Калининского сельсовета</w:t>
      </w:r>
      <w:r w:rsidRPr="005917E3">
        <w:rPr>
          <w:sz w:val="26"/>
          <w:szCs w:val="26"/>
        </w:rPr>
        <w:t>.</w:t>
      </w:r>
    </w:p>
    <w:p w:rsidR="00113BFC" w:rsidRDefault="00113BFC" w:rsidP="00426704">
      <w:pPr>
        <w:numPr>
          <w:ilvl w:val="0"/>
          <w:numId w:val="1"/>
        </w:numPr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113BFC" w:rsidRDefault="00113BFC" w:rsidP="00124705">
      <w:pPr>
        <w:jc w:val="both"/>
        <w:rPr>
          <w:sz w:val="26"/>
          <w:szCs w:val="26"/>
        </w:rPr>
      </w:pPr>
    </w:p>
    <w:p w:rsidR="00113BFC" w:rsidRDefault="00113BFC" w:rsidP="00124705">
      <w:pPr>
        <w:jc w:val="both"/>
        <w:rPr>
          <w:sz w:val="26"/>
          <w:szCs w:val="26"/>
        </w:rPr>
      </w:pPr>
    </w:p>
    <w:p w:rsidR="00113BFC" w:rsidRDefault="00113BFC" w:rsidP="00124705">
      <w:pPr>
        <w:jc w:val="both"/>
        <w:rPr>
          <w:sz w:val="26"/>
          <w:szCs w:val="26"/>
        </w:rPr>
      </w:pPr>
    </w:p>
    <w:p w:rsidR="00113BFC" w:rsidRDefault="00113BFC" w:rsidP="00426704">
      <w:pPr>
        <w:ind w:left="840"/>
        <w:jc w:val="both"/>
        <w:rPr>
          <w:sz w:val="26"/>
          <w:szCs w:val="26"/>
        </w:rPr>
      </w:pPr>
      <w:r>
        <w:rPr>
          <w:sz w:val="26"/>
          <w:szCs w:val="26"/>
        </w:rPr>
        <w:t>Глава   Калининского сельсовета                                        И.А. Сажин</w:t>
      </w:r>
    </w:p>
    <w:p w:rsidR="00113BFC" w:rsidRDefault="00113BFC"/>
    <w:sectPr w:rsidR="00113BF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661F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704"/>
    <w:rsid w:val="000630A3"/>
    <w:rsid w:val="00113BFC"/>
    <w:rsid w:val="00124705"/>
    <w:rsid w:val="002E6B21"/>
    <w:rsid w:val="003D2FCA"/>
    <w:rsid w:val="00426704"/>
    <w:rsid w:val="004B6A6E"/>
    <w:rsid w:val="005917E3"/>
    <w:rsid w:val="005F3EAE"/>
    <w:rsid w:val="00643EC1"/>
    <w:rsid w:val="00940DB9"/>
    <w:rsid w:val="00AE1A4C"/>
    <w:rsid w:val="00B47553"/>
    <w:rsid w:val="00BF70AD"/>
    <w:rsid w:val="00C40647"/>
    <w:rsid w:val="00EB3FC7"/>
    <w:rsid w:val="00F031BE"/>
    <w:rsid w:val="00F0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6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70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47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2</Pages>
  <Words>407</Words>
  <Characters>2322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2017-11-14T12:17:00Z</cp:lastPrinted>
  <dcterms:created xsi:type="dcterms:W3CDTF">2017-11-14T08:38:00Z</dcterms:created>
  <dcterms:modified xsi:type="dcterms:W3CDTF">2017-11-15T06:21:00Z</dcterms:modified>
</cp:coreProperties>
</file>