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EC" w:rsidRDefault="007F09EC" w:rsidP="00273688">
      <w:pPr>
        <w:rPr>
          <w:sz w:val="26"/>
          <w:szCs w:val="26"/>
        </w:rPr>
      </w:pPr>
    </w:p>
    <w:p w:rsidR="007F09EC" w:rsidRDefault="007F09EC" w:rsidP="00273688">
      <w:pPr>
        <w:rPr>
          <w:sz w:val="26"/>
          <w:szCs w:val="26"/>
        </w:rPr>
      </w:pPr>
    </w:p>
    <w:p w:rsidR="007F09EC" w:rsidRPr="00C94C8C" w:rsidRDefault="007F09EC" w:rsidP="00C94C8C">
      <w:pPr>
        <w:rPr>
          <w:b/>
          <w:sz w:val="22"/>
          <w:szCs w:val="22"/>
        </w:rPr>
      </w:pPr>
    </w:p>
    <w:p w:rsidR="007F09EC" w:rsidRPr="00C94C8C" w:rsidRDefault="007F09EC" w:rsidP="00C94C8C">
      <w:pPr>
        <w:jc w:val="center"/>
        <w:rPr>
          <w:b/>
          <w:sz w:val="22"/>
          <w:szCs w:val="22"/>
        </w:rPr>
      </w:pPr>
      <w:r w:rsidRPr="00B05BCD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7F09EC" w:rsidRPr="00C94C8C" w:rsidTr="00C94C8C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F09EC" w:rsidRPr="00C94C8C" w:rsidRDefault="007F09EC">
            <w:pPr>
              <w:spacing w:line="276" w:lineRule="auto"/>
              <w:ind w:firstLine="708"/>
              <w:jc w:val="center"/>
              <w:rPr>
                <w:b/>
                <w:bCs/>
                <w:kern w:val="32"/>
                <w:lang w:val="en-US" w:eastAsia="en-US"/>
              </w:rPr>
            </w:pPr>
          </w:p>
          <w:p w:rsidR="007F09EC" w:rsidRPr="00130EBB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РОССИЯ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4C8C">
              <w:rPr>
                <w:b/>
                <w:sz w:val="22"/>
                <w:szCs w:val="22"/>
                <w:lang w:eastAsia="en-US"/>
              </w:rPr>
              <w:t>ФЕДЕРАЦИЯЗЫ</w:t>
            </w:r>
          </w:p>
          <w:p w:rsidR="007F09EC" w:rsidRPr="00130EBB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ХАКАС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4C8C">
              <w:rPr>
                <w:b/>
                <w:sz w:val="22"/>
                <w:szCs w:val="22"/>
                <w:lang w:eastAsia="en-US"/>
              </w:rPr>
              <w:t>РЕСПУБЛИКА</w:t>
            </w:r>
          </w:p>
          <w:p w:rsidR="007F09EC" w:rsidRPr="00130EBB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А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F</w:t>
            </w:r>
            <w:r w:rsidRPr="00C94C8C">
              <w:rPr>
                <w:b/>
                <w:sz w:val="22"/>
                <w:szCs w:val="22"/>
                <w:lang w:eastAsia="en-US"/>
              </w:rPr>
              <w:t>БАН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4C8C">
              <w:rPr>
                <w:b/>
                <w:sz w:val="22"/>
                <w:szCs w:val="22"/>
                <w:lang w:eastAsia="en-US"/>
              </w:rPr>
              <w:t>ПИЛТ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I</w:t>
            </w:r>
            <w:r w:rsidRPr="00C94C8C">
              <w:rPr>
                <w:b/>
                <w:sz w:val="22"/>
                <w:szCs w:val="22"/>
                <w:lang w:eastAsia="en-US"/>
              </w:rPr>
              <w:t>Р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I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C94C8C">
              <w:rPr>
                <w:b/>
                <w:sz w:val="22"/>
                <w:szCs w:val="22"/>
                <w:lang w:eastAsia="en-US"/>
              </w:rPr>
              <w:t>АЙ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MAA</w:t>
            </w:r>
          </w:p>
          <w:p w:rsidR="007F09EC" w:rsidRPr="00130EBB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val="en-US" w:eastAsia="en-US"/>
              </w:rPr>
              <w:t>TA</w:t>
            </w:r>
            <w:r w:rsidRPr="00C94C8C">
              <w:rPr>
                <w:b/>
                <w:sz w:val="22"/>
                <w:szCs w:val="22"/>
                <w:lang w:eastAsia="en-US"/>
              </w:rPr>
              <w:t>З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O</w:t>
            </w:r>
            <w:r w:rsidRPr="00C94C8C">
              <w:rPr>
                <w:b/>
                <w:sz w:val="22"/>
                <w:szCs w:val="22"/>
                <w:lang w:eastAsia="en-US"/>
              </w:rPr>
              <w:t>БА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4C8C">
              <w:rPr>
                <w:b/>
                <w:sz w:val="22"/>
                <w:szCs w:val="22"/>
                <w:lang w:eastAsia="en-US"/>
              </w:rPr>
              <w:t>ПИЛТ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I</w:t>
            </w:r>
            <w:r w:rsidRPr="00C94C8C">
              <w:rPr>
                <w:b/>
                <w:sz w:val="22"/>
                <w:szCs w:val="22"/>
                <w:lang w:eastAsia="en-US"/>
              </w:rPr>
              <w:t>Р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I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4C8C">
              <w:rPr>
                <w:b/>
                <w:sz w:val="22"/>
                <w:szCs w:val="22"/>
                <w:lang w:eastAsia="en-US"/>
              </w:rPr>
              <w:t>ААЛ</w:t>
            </w:r>
            <w:r w:rsidRPr="00130EBB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C94C8C">
              <w:rPr>
                <w:b/>
                <w:sz w:val="22"/>
                <w:szCs w:val="22"/>
                <w:lang w:eastAsia="en-US"/>
              </w:rPr>
              <w:t>Ч</w:t>
            </w:r>
            <w:r w:rsidRPr="00130EBB">
              <w:rPr>
                <w:b/>
                <w:sz w:val="22"/>
                <w:szCs w:val="22"/>
                <w:lang w:eastAsia="en-US"/>
              </w:rPr>
              <w:t>Ö</w:t>
            </w:r>
            <w:r w:rsidRPr="00C94C8C">
              <w:rPr>
                <w:b/>
                <w:sz w:val="22"/>
                <w:szCs w:val="22"/>
                <w:lang w:eastAsia="en-US"/>
              </w:rPr>
              <w:t>Б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IHI</w:t>
            </w:r>
            <w:r w:rsidRPr="00C94C8C">
              <w:rPr>
                <w:b/>
                <w:sz w:val="22"/>
                <w:szCs w:val="22"/>
                <w:lang w:eastAsia="en-US"/>
              </w:rPr>
              <w:t>Ң</w:t>
            </w:r>
          </w:p>
          <w:p w:rsidR="007F09EC" w:rsidRPr="00C94C8C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val="en-US" w:eastAsia="en-US"/>
              </w:rPr>
              <w:t>YCTAF</w:t>
            </w:r>
            <w:r w:rsidRPr="00C94C8C">
              <w:rPr>
                <w:b/>
                <w:sz w:val="22"/>
                <w:szCs w:val="22"/>
                <w:lang w:eastAsia="en-US"/>
              </w:rPr>
              <w:t xml:space="preserve"> П</w:t>
            </w:r>
            <w:r w:rsidRPr="00C94C8C">
              <w:rPr>
                <w:b/>
                <w:sz w:val="22"/>
                <w:szCs w:val="22"/>
                <w:lang w:val="en-US" w:eastAsia="en-US"/>
              </w:rPr>
              <w:t>ACTAA</w:t>
            </w:r>
          </w:p>
          <w:p w:rsidR="007F09EC" w:rsidRPr="00C94C8C" w:rsidRDefault="007F09E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F09EC" w:rsidRPr="00C94C8C" w:rsidRDefault="007F09E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7F09EC" w:rsidRPr="00C94C8C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РОССИЙСКАЯ ФЕДЕРАЦИЯ</w:t>
            </w:r>
          </w:p>
          <w:p w:rsidR="007F09EC" w:rsidRPr="00C94C8C" w:rsidRDefault="007F0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РЕСПУБЛИКА ХАКАСИЯ</w:t>
            </w:r>
          </w:p>
          <w:p w:rsidR="007F09EC" w:rsidRPr="00C94C8C" w:rsidRDefault="007F09EC">
            <w:pPr>
              <w:spacing w:line="276" w:lineRule="auto"/>
              <w:ind w:left="-36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УСТЬ-АБАКАНСКИЙ РАЙОН</w:t>
            </w:r>
            <w:r w:rsidRPr="00C94C8C">
              <w:rPr>
                <w:b/>
                <w:sz w:val="22"/>
                <w:szCs w:val="22"/>
                <w:lang w:eastAsia="en-US"/>
              </w:rPr>
              <w:tab/>
              <w:t xml:space="preserve">       </w:t>
            </w:r>
          </w:p>
          <w:p w:rsidR="007F09EC" w:rsidRPr="00C94C8C" w:rsidRDefault="007F09EC">
            <w:pPr>
              <w:spacing w:line="276" w:lineRule="auto"/>
              <w:ind w:left="-36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7F09EC" w:rsidRPr="00C94C8C" w:rsidRDefault="007F09EC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94C8C">
              <w:rPr>
                <w:b/>
                <w:sz w:val="22"/>
                <w:szCs w:val="22"/>
                <w:lang w:eastAsia="en-US"/>
              </w:rPr>
              <w:t>КАЛИНИНСКОГО СЕЛЬСОВЕТА</w:t>
            </w:r>
          </w:p>
          <w:p w:rsidR="007F09EC" w:rsidRPr="00C94C8C" w:rsidRDefault="007F09E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</w:tr>
    </w:tbl>
    <w:p w:rsidR="007F09EC" w:rsidRDefault="007F09EC" w:rsidP="00273688">
      <w:pPr>
        <w:rPr>
          <w:sz w:val="26"/>
          <w:szCs w:val="26"/>
        </w:rPr>
      </w:pPr>
    </w:p>
    <w:p w:rsidR="007F09EC" w:rsidRDefault="007F09EC" w:rsidP="00273688">
      <w:pPr>
        <w:rPr>
          <w:sz w:val="26"/>
          <w:szCs w:val="26"/>
        </w:rPr>
      </w:pPr>
    </w:p>
    <w:p w:rsidR="007F09EC" w:rsidRDefault="007F09EC" w:rsidP="00273688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7F09EC" w:rsidRDefault="007F09EC" w:rsidP="002736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 13.11.2017г.      №  241-п</w:t>
      </w:r>
    </w:p>
    <w:p w:rsidR="007F09EC" w:rsidRDefault="007F09EC" w:rsidP="0027368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7F09EC" w:rsidRDefault="007F09EC" w:rsidP="00273688">
      <w:pPr>
        <w:pStyle w:val="NormalWeb"/>
        <w:spacing w:before="0" w:beforeAutospacing="0" w:after="0" w:afterAutospacing="0"/>
        <w:jc w:val="center"/>
        <w:rPr>
          <w:rStyle w:val="Strong"/>
          <w:sz w:val="26"/>
        </w:rPr>
      </w:pPr>
      <w:r>
        <w:rPr>
          <w:rStyle w:val="Strong"/>
        </w:rPr>
        <w:t xml:space="preserve"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</w:t>
      </w:r>
      <w:r w:rsidRPr="00115ACA">
        <w:rPr>
          <w:rStyle w:val="Strong"/>
          <w:sz w:val="26"/>
        </w:rPr>
        <w:t>(рейдовых) осмотров, обследований</w:t>
      </w:r>
    </w:p>
    <w:p w:rsidR="007F09EC" w:rsidRPr="00115ACA" w:rsidRDefault="007F09EC" w:rsidP="00273688">
      <w:pPr>
        <w:pStyle w:val="NormalWeb"/>
        <w:spacing w:before="0" w:beforeAutospacing="0" w:after="0" w:afterAutospacing="0"/>
        <w:jc w:val="center"/>
        <w:rPr>
          <w:sz w:val="26"/>
        </w:rPr>
      </w:pPr>
    </w:p>
    <w:p w:rsidR="007F09EC" w:rsidRPr="00115ACA" w:rsidRDefault="007F09EC" w:rsidP="00273688">
      <w:pPr>
        <w:pStyle w:val="NormalWeb"/>
        <w:spacing w:before="0" w:beforeAutospacing="0" w:after="0" w:afterAutospacing="0"/>
        <w:rPr>
          <w:sz w:val="26"/>
        </w:rPr>
      </w:pPr>
      <w:r w:rsidRPr="00115ACA">
        <w:rPr>
          <w:sz w:val="26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администрация Калининского сельсовета</w:t>
      </w:r>
    </w:p>
    <w:p w:rsidR="007F09EC" w:rsidRPr="00115ACA" w:rsidRDefault="007F09EC" w:rsidP="00273688">
      <w:pPr>
        <w:pStyle w:val="NormalWeb"/>
        <w:spacing w:before="0" w:beforeAutospacing="0" w:after="0" w:afterAutospacing="0"/>
        <w:rPr>
          <w:b/>
          <w:sz w:val="26"/>
        </w:rPr>
      </w:pPr>
      <w:r w:rsidRPr="00115ACA">
        <w:rPr>
          <w:b/>
          <w:sz w:val="26"/>
        </w:rPr>
        <w:t>ПОСТАНОВЛЯЕТ:</w:t>
      </w:r>
    </w:p>
    <w:p w:rsidR="007F09EC" w:rsidRPr="00115ACA" w:rsidRDefault="007F09EC" w:rsidP="00273688">
      <w:pPr>
        <w:pStyle w:val="NormalWeb"/>
        <w:spacing w:before="0" w:beforeAutospacing="0" w:after="0" w:afterAutospacing="0"/>
        <w:rPr>
          <w:sz w:val="26"/>
        </w:rPr>
      </w:pPr>
      <w:r w:rsidRPr="00115ACA">
        <w:rPr>
          <w:sz w:val="26"/>
        </w:rPr>
        <w:t>1. Утвердить Порядок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согласно приложению.</w:t>
      </w:r>
    </w:p>
    <w:p w:rsidR="007F09EC" w:rsidRPr="00115ACA" w:rsidRDefault="007F09EC" w:rsidP="00273688">
      <w:pPr>
        <w:jc w:val="both"/>
        <w:rPr>
          <w:sz w:val="26"/>
          <w:szCs w:val="26"/>
        </w:rPr>
      </w:pPr>
      <w:r w:rsidRPr="00115ACA">
        <w:rPr>
          <w:sz w:val="26"/>
        </w:rPr>
        <w:t xml:space="preserve">2. </w:t>
      </w:r>
      <w:r w:rsidRPr="00115ACA">
        <w:rPr>
          <w:sz w:val="26"/>
          <w:szCs w:val="26"/>
        </w:rPr>
        <w:t>Разместить настоящее постановление на официальном сайте Администрации Калининского сельсовета.</w:t>
      </w:r>
    </w:p>
    <w:p w:rsidR="007F09EC" w:rsidRPr="00115ACA" w:rsidRDefault="007F09EC" w:rsidP="00273688">
      <w:pPr>
        <w:jc w:val="both"/>
        <w:rPr>
          <w:sz w:val="26"/>
          <w:szCs w:val="26"/>
        </w:rPr>
      </w:pPr>
      <w:r w:rsidRPr="00115ACA">
        <w:rPr>
          <w:sz w:val="26"/>
          <w:szCs w:val="26"/>
        </w:rPr>
        <w:t>3.Настоящее постановление вступает в силу после его официального опубликования (обнародования).</w:t>
      </w:r>
    </w:p>
    <w:p w:rsidR="007F09EC" w:rsidRPr="00115ACA" w:rsidRDefault="007F09EC" w:rsidP="00273688">
      <w:pPr>
        <w:pStyle w:val="NormalWeb"/>
        <w:spacing w:before="0" w:beforeAutospacing="0" w:after="0" w:afterAutospacing="0"/>
        <w:rPr>
          <w:sz w:val="26"/>
        </w:rPr>
      </w:pPr>
    </w:p>
    <w:p w:rsidR="007F09EC" w:rsidRDefault="007F09EC" w:rsidP="00273688">
      <w:pPr>
        <w:pStyle w:val="NormalWeb"/>
      </w:pPr>
    </w:p>
    <w:p w:rsidR="007F09EC" w:rsidRPr="00115ACA" w:rsidRDefault="007F09EC" w:rsidP="00273688">
      <w:pPr>
        <w:pStyle w:val="NormalWeb"/>
        <w:rPr>
          <w:b/>
        </w:rPr>
      </w:pPr>
      <w:r w:rsidRPr="00115ACA">
        <w:rPr>
          <w:b/>
        </w:rPr>
        <w:t>Глава  Калининского сельсовета                                                                  И.А. Сажин</w:t>
      </w:r>
    </w:p>
    <w:p w:rsidR="007F09EC" w:rsidRPr="00115ACA" w:rsidRDefault="007F09EC" w:rsidP="00273688">
      <w:pPr>
        <w:pStyle w:val="NormalWeb"/>
        <w:rPr>
          <w:b/>
        </w:rPr>
      </w:pPr>
    </w:p>
    <w:p w:rsidR="007F09EC" w:rsidRDefault="007F09EC" w:rsidP="00273688">
      <w:pPr>
        <w:pStyle w:val="NormalWeb"/>
      </w:pPr>
    </w:p>
    <w:p w:rsidR="007F09EC" w:rsidRDefault="007F09EC" w:rsidP="00273688">
      <w:pPr>
        <w:pStyle w:val="NormalWeb"/>
      </w:pPr>
    </w:p>
    <w:p w:rsidR="007F09EC" w:rsidRDefault="007F09EC" w:rsidP="00273688">
      <w:pPr>
        <w:pStyle w:val="NormalWeb"/>
        <w:spacing w:before="0" w:beforeAutospacing="0" w:after="0" w:afterAutospacing="0"/>
      </w:pPr>
    </w:p>
    <w:p w:rsidR="007F09EC" w:rsidRDefault="007F09EC" w:rsidP="00273688">
      <w:pPr>
        <w:pStyle w:val="NormalWeb"/>
        <w:spacing w:before="0" w:beforeAutospacing="0" w:after="0" w:afterAutospacing="0"/>
        <w:jc w:val="right"/>
      </w:pPr>
      <w:r>
        <w:t>Приложение</w:t>
      </w:r>
      <w:r>
        <w:br/>
        <w:t xml:space="preserve">к постановлению администрации </w:t>
      </w:r>
    </w:p>
    <w:p w:rsidR="007F09EC" w:rsidRDefault="007F09EC" w:rsidP="00273688">
      <w:pPr>
        <w:pStyle w:val="NormalWeb"/>
        <w:spacing w:before="0" w:beforeAutospacing="0" w:after="0" w:afterAutospacing="0"/>
        <w:jc w:val="right"/>
      </w:pPr>
      <w:r>
        <w:t>Калининского сельсовета</w:t>
      </w:r>
      <w:r>
        <w:br/>
        <w:t>от 13.11.2017 года № 241-п</w:t>
      </w:r>
    </w:p>
    <w:p w:rsidR="007F09EC" w:rsidRDefault="007F09EC" w:rsidP="0027368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Порядок</w:t>
      </w:r>
      <w:r>
        <w:br/>
      </w:r>
      <w:r>
        <w:rPr>
          <w:rStyle w:val="Strong"/>
        </w:rPr>
        <w:t>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</w:p>
    <w:p w:rsidR="007F09EC" w:rsidRDefault="007F09EC" w:rsidP="00273688">
      <w:pPr>
        <w:pStyle w:val="NormalWeb"/>
      </w:pPr>
      <w:r>
        <w:t>1. Общие положения</w:t>
      </w:r>
    </w:p>
    <w:p w:rsidR="007F09EC" w:rsidRDefault="007F09EC" w:rsidP="00273688">
      <w:pPr>
        <w:pStyle w:val="NormalWeb"/>
      </w:pPr>
      <w:r>
        <w:t>1.1. Настоящий Порядок регламентирует процедуру оформления плановых (рейдовых) заданий на проведение должностными лицами органа муниципального контроля - администрации Калининского сельсовета (далее – Администрация) плановых (рейдовых) осмотров, обследований, содержание указанных плановых (рейдовых) заданий и процедуру оформления результатов плановых (рейдовых) осмотров, обследований.</w:t>
      </w:r>
      <w:r>
        <w:br/>
        <w:t>1.2. Плановые (рейдовые) осмотры, обследования могут проводиться в отношении территорий и объектов, предусмотренных Федеральным законом № 294-ФЗ, с учетом полномочий органа муниципального контроля – Администрации в соответствующей сфере деятельности.</w:t>
      </w:r>
    </w:p>
    <w:p w:rsidR="007F09EC" w:rsidRDefault="007F09EC" w:rsidP="00273688">
      <w:pPr>
        <w:pStyle w:val="NormalWeb"/>
      </w:pPr>
      <w:r>
        <w:t>2. Оформление и содержание плановых (рейдовых) заданий</w:t>
      </w:r>
    </w:p>
    <w:p w:rsidR="007F09EC" w:rsidRDefault="007F09EC" w:rsidP="00273688">
      <w:pPr>
        <w:pStyle w:val="NormalWeb"/>
      </w:pPr>
      <w:r>
        <w:t>2.1. Плановое (рейдовое) задание (далее - задание) может выдаваться на основании планов работы Администрации, органа (структурного подразделения) Администрации, к полномочиям которого отнесено осуществление от имени Администрации муниципального контроля в соответствующих сферах деятельности, либо на основании письменного поручения Главы Администрации.</w:t>
      </w:r>
      <w:r>
        <w:br/>
        <w:t>2.2. Задание оформляется на бланке Администрации. Форма задания установлена приложением 1 к настоящему Порядку.</w:t>
      </w:r>
      <w:r>
        <w:br/>
        <w:t>2.3. В задании должны содержаться:</w:t>
      </w:r>
      <w:r>
        <w:br/>
        <w:t>1) дата выдачи задания;</w:t>
      </w:r>
      <w:r>
        <w:br/>
        <w:t>2) номер задания;</w:t>
      </w:r>
      <w:r>
        <w:br/>
        <w:t>3) должность, фамилия, имя, отчество (последнее - при наличии) должностного лица, получившего задание;</w:t>
      </w:r>
      <w:r>
        <w:br/>
        <w:t>4) основание выдачи задания (план работы либо поручение, указанные в пункте 2.1. настоящего Порядка);</w:t>
      </w:r>
      <w:r>
        <w:br/>
        <w:t>5) объект, в отношении которого проводится плановый (рейдовый) осмотр, обследование;</w:t>
      </w:r>
      <w:r>
        <w:br/>
        <w:t>6) цель проведения планового (рейдового) осмотра, обследования;</w:t>
      </w:r>
      <w:r>
        <w:br/>
        <w:t>7) даты и время начала и окончания проведения планового (рейдового) осмотра, обследования;</w:t>
      </w:r>
      <w:r>
        <w:br/>
        <w:t>8) должность, подпись, фамилия и инициалы должностного лица, выдавшего задание;</w:t>
      </w:r>
      <w:r>
        <w:br/>
        <w:t>9) подпись должностного лица о получении задания, его фамилия и инициалы, а также дата получения задания;</w:t>
      </w:r>
      <w:r>
        <w:br/>
        <w:t>10) должность, подпись, фамилия и инициалы должностного лица, сдавшего задание после его выполнения, а также дата сдачи задания;</w:t>
      </w:r>
      <w:r>
        <w:br/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поселения.</w:t>
      </w:r>
      <w:r>
        <w:br/>
        <w:t>2.4. Задание выдается Главой Администрации и заверяется печатью Администрации.</w:t>
      </w:r>
      <w:r>
        <w:br/>
        <w:t>2.5. Задание вручается должностному лицу, которому поручено провести плановый (рейдовый) осмотр, обследование, не менее чем за один рабочий день до даты начала его выполнения.</w:t>
      </w:r>
      <w:r>
        <w:br/>
        <w:t>2.6. О получении задания должностное лицо, которому поручено провести плановый (рейдовый) осмотр, обследование, расписывается в задании.</w:t>
      </w:r>
      <w:r>
        <w:br/>
        <w:t>2.7. Должностное лицо, получившее задание, вносит в задание информацию о фактических дате и времени начала и окончания проведения планового (рейдового) осмотра, обследования.</w:t>
      </w:r>
      <w:r>
        <w:br/>
        <w:t>2.8. Срок выполнения задания не может превышать 10 календарных дней с даты его получения.</w:t>
      </w:r>
      <w:r>
        <w:br/>
        <w:t>2.9. По окончании проведения планового (рейдового) осмотра, обследования задание подлежит сдаче должностному лицу, выдавшему его.</w:t>
      </w:r>
    </w:p>
    <w:p w:rsidR="007F09EC" w:rsidRDefault="007F09EC" w:rsidP="00273688">
      <w:pPr>
        <w:pStyle w:val="NormalWeb"/>
      </w:pPr>
      <w:r>
        <w:t>3. Оформление результатов плановых (рейдовых) осмотров, обследований</w:t>
      </w:r>
    </w:p>
    <w:p w:rsidR="007F09EC" w:rsidRDefault="007F09EC" w:rsidP="00273688">
      <w:pPr>
        <w:pStyle w:val="NormalWeb"/>
      </w:pPr>
      <w:r>
        <w:t>3.1. Результаты планового (рейдового) осмотра, обследования, проведенных с целью выполнения задания, оформляются отчетом о выполнении задания (далее - отчет).</w:t>
      </w:r>
      <w:r>
        <w:br/>
        <w:t>3.2. Отчет оформляется на бланке Администрации, должностными лицами которыми проводились плановый (рейдовый) осмотр, обследование. Форма отчета установлена приложением 2 к настоящему Порядку.</w:t>
      </w:r>
      <w:r>
        <w:br/>
        <w:t>3.3. В отчете должны содержаться:</w:t>
      </w:r>
      <w:r>
        <w:br/>
        <w:t>1) дата выдачи задания;</w:t>
      </w:r>
      <w:r>
        <w:br/>
        <w:t>2) номер задания;</w:t>
      </w:r>
      <w:r>
        <w:br/>
        <w:t>3) должность, фамилия, имя, отчество (последнее - при наличии) должностного лица, выдавшего задание;</w:t>
      </w:r>
      <w:r>
        <w:br/>
        <w:t xml:space="preserve">4) даты и время начала и окончания проведения планового (рейдового) осмотра, обследования; </w:t>
      </w:r>
      <w:r>
        <w:br/>
        <w:t>5) информация о результатах проведения планового (рейдового) осмотра, обследования (о выявленных в результате проведения планового (рейдового) осмотра, обследования нарушениях либо об отсутствии нарушений);</w:t>
      </w:r>
      <w:r>
        <w:br/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  <w:r>
        <w:br/>
        <w:t>7)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  <w:r>
        <w:br/>
        <w:t>8) должность, подпись, фамилия и инициалы должностного лица, выполнявшего задание.</w:t>
      </w:r>
      <w:r>
        <w:br/>
        <w:t>3.4. Отчет прилагается к сдаваемому заданию.</w:t>
      </w:r>
      <w:r>
        <w:br/>
        <w:t>3.5. В случае, если в отчете содержится информация о выявленных нарушениях, свидетельствующих о наличии фактов, указанных в пункте 2 части 2 статьи 10 Федерального закона № 294-ФЗ, копия указанного отчета в течение трех рабочих дней с момента его оформления направляется Главе Администрации с сопроводительным письмом, содержащим мотивированное предложение о назначении внеплановой проверки юридического лица, индивидуального предпринимателя, гражданина по основаниям, указанным в пункте 2 части 2 статьи 10 Федерального закона № 294-ФЗ.</w:t>
      </w:r>
      <w:r>
        <w:br/>
        <w:t>3.6. Глава Администрации в течение трех рабочих дней с момента получения отчета принимает решение о назначении внеплановой проверки юридического лица, индивидуального предпринимателя, гражданина по основаниям, указанным в пункте 2 части 2 статьи 10 Федерального закона № 294-ФЗ.</w:t>
      </w:r>
      <w:r>
        <w:br/>
        <w:t>3.7. Организация и проведение внеплановой проверки, указанной в пункте 3.6.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7F09EC" w:rsidRPr="0004180F" w:rsidRDefault="007F09EC" w:rsidP="0004180F">
      <w:pPr>
        <w:pStyle w:val="NormalWeb"/>
      </w:pPr>
    </w:p>
    <w:p w:rsidR="007F09EC" w:rsidRDefault="007F09EC" w:rsidP="0004180F">
      <w:pPr>
        <w:jc w:val="both"/>
        <w:rPr>
          <w:sz w:val="26"/>
          <w:szCs w:val="26"/>
        </w:rPr>
      </w:pPr>
    </w:p>
    <w:p w:rsidR="007F09EC" w:rsidRPr="0004180F" w:rsidRDefault="007F09EC" w:rsidP="0004180F">
      <w:pPr>
        <w:pStyle w:val="NormalWeb"/>
        <w:jc w:val="right"/>
      </w:pPr>
      <w:r>
        <w:t xml:space="preserve">Приложение 1 </w:t>
      </w:r>
      <w:r>
        <w:br/>
        <w:t xml:space="preserve">к Порядку оформления плановых (рейдовых) заданий </w:t>
      </w:r>
      <w:r>
        <w:br/>
        <w:t xml:space="preserve">на проведение плановых (рейдовых) осмотров, обследований и </w:t>
      </w:r>
      <w:r>
        <w:br/>
        <w:t>оформления результатов плановых (рейдовых) осмотров, обследований</w:t>
      </w:r>
    </w:p>
    <w:p w:rsidR="007F09EC" w:rsidRDefault="007F09EC" w:rsidP="00273688">
      <w:pPr>
        <w:ind w:left="840"/>
        <w:jc w:val="both"/>
        <w:rPr>
          <w:sz w:val="26"/>
          <w:szCs w:val="26"/>
        </w:rPr>
      </w:pPr>
    </w:p>
    <w:p w:rsidR="007F09EC" w:rsidRDefault="007F09EC" w:rsidP="0004180F">
      <w:r>
        <w:t xml:space="preserve">                       </w:t>
      </w:r>
      <w:r w:rsidRPr="00034CC5">
        <w:rPr>
          <w:noProof/>
        </w:rPr>
        <w:pict>
          <v:shape id="_x0000_i1026" type="#_x0000_t75" alt="Герб черный-7" style="width:42.75pt;height:42.75pt;visibility:visible">
            <v:imagedata r:id="rId5" o:title="" blacklevel="1966f"/>
          </v:shape>
        </w:pict>
      </w:r>
    </w:p>
    <w:p w:rsidR="007F09EC" w:rsidRDefault="007F09EC" w:rsidP="0004180F">
      <w:pPr>
        <w:jc w:val="both"/>
      </w:pPr>
      <w:r>
        <w:t xml:space="preserve">РОССИЙСКАЯ ФЕДЕРАЦИЯ                                       </w:t>
      </w:r>
    </w:p>
    <w:p w:rsidR="007F09EC" w:rsidRDefault="007F09EC" w:rsidP="0004180F">
      <w:pPr>
        <w:pStyle w:val="BodyText"/>
        <w:tabs>
          <w:tab w:val="left" w:pos="61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РЕСПУБЛИКА ХАКАСИЯ                                         </w:t>
      </w:r>
    </w:p>
    <w:p w:rsidR="007F09EC" w:rsidRDefault="007F09EC" w:rsidP="0004180F">
      <w:pPr>
        <w:pStyle w:val="BodyText"/>
        <w:ind w:left="-36"/>
        <w:rPr>
          <w:rFonts w:ascii="Times New Roman" w:hAnsi="Times New Roman"/>
        </w:rPr>
      </w:pPr>
      <w:r>
        <w:rPr>
          <w:rFonts w:ascii="Times New Roman" w:hAnsi="Times New Roman"/>
        </w:rPr>
        <w:t>УСТЬ-АБАКАНСКИЙ РАЙОН</w:t>
      </w:r>
      <w:r>
        <w:rPr>
          <w:rFonts w:ascii="Times New Roman" w:hAnsi="Times New Roman"/>
        </w:rPr>
        <w:tab/>
        <w:t xml:space="preserve">                               </w:t>
      </w:r>
    </w:p>
    <w:p w:rsidR="007F09EC" w:rsidRDefault="007F09EC" w:rsidP="0004180F">
      <w:pPr>
        <w:pStyle w:val="BodyText"/>
        <w:ind w:lef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АДМИНИСТРАЦИЯ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КАЛИНИНСКОГО СЕЛЬСОВЕТА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655131 с.Калинино ул.Ленина 51 «В»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e-mail: </w:t>
      </w:r>
      <w:hyperlink r:id="rId6" w:history="1">
        <w:r>
          <w:rPr>
            <w:rStyle w:val="Hyperlink"/>
            <w:lang w:val="en-US"/>
          </w:rPr>
          <w:t>mo_kalinino@mail.ru</w:t>
        </w:r>
      </w:hyperlink>
    </w:p>
    <w:p w:rsidR="007F09EC" w:rsidRPr="00C94C8C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тел/факс</w:t>
      </w:r>
      <w:r w:rsidRPr="00C94C8C">
        <w:rPr>
          <w:rFonts w:ascii="Times New Roman" w:hAnsi="Times New Roman"/>
        </w:rPr>
        <w:t>8(39032) 2-75-39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______________2017г.  №__________</w:t>
      </w:r>
    </w:p>
    <w:p w:rsidR="007F09EC" w:rsidRDefault="007F09EC"/>
    <w:p w:rsidR="007F09EC" w:rsidRDefault="007F09EC"/>
    <w:p w:rsidR="007F09EC" w:rsidRDefault="007F09EC" w:rsidP="0004180F">
      <w:pPr>
        <w:pStyle w:val="NormalWeb"/>
        <w:jc w:val="center"/>
      </w:pPr>
      <w:r>
        <w:rPr>
          <w:rStyle w:val="Strong"/>
        </w:rPr>
        <w:t xml:space="preserve">ПЛАНОВОЕ (РЕЙДОВОЕ) ЗАДАНИЕ </w:t>
      </w:r>
      <w:r>
        <w:br/>
      </w:r>
      <w:r>
        <w:rPr>
          <w:rStyle w:val="Strong"/>
        </w:rPr>
        <w:t>на проведение планового (рейдового) осмотра, обследования</w:t>
      </w:r>
    </w:p>
    <w:p w:rsidR="007F09EC" w:rsidRDefault="007F09EC" w:rsidP="0004180F">
      <w:pPr>
        <w:pStyle w:val="NormalWeb"/>
      </w:pPr>
      <w:r>
        <w:t>Должность, фамилия, имя, отчество должностного лица, получившего плановое (рейдовое) задание (далее - задание):</w:t>
      </w:r>
    </w:p>
    <w:p w:rsidR="007F09EC" w:rsidRDefault="007F09EC" w:rsidP="0004180F">
      <w:pPr>
        <w:pStyle w:val="NormalWeb"/>
      </w:pPr>
      <w:r>
        <w:t>Основание выдачи задания:</w:t>
      </w:r>
    </w:p>
    <w:p w:rsidR="007F09EC" w:rsidRDefault="007F09EC" w:rsidP="0004180F">
      <w:pPr>
        <w:pStyle w:val="NormalWeb"/>
      </w:pPr>
      <w:r>
        <w:t>(наименование и реквизиты плана работы Администрации, органа (структурного подразделения) Администрации, к полномочиям которого отнесено осуществление от имени Администрации муниципального контроля в соответствующих сферах деятельности, либо письменного поручения Главы Администрации)</w:t>
      </w:r>
    </w:p>
    <w:p w:rsidR="007F09EC" w:rsidRDefault="007F09EC" w:rsidP="0004180F">
      <w:pPr>
        <w:pStyle w:val="NormalWeb"/>
      </w:pPr>
      <w:r>
        <w:t>Объект, в отношении которого проводится плановый (рейдовый) осмотр, обследование:</w:t>
      </w:r>
    </w:p>
    <w:p w:rsidR="007F09EC" w:rsidRDefault="007F09EC" w:rsidP="0004180F">
      <w:pPr>
        <w:pStyle w:val="NormalWeb"/>
      </w:pPr>
      <w:r>
        <w:br/>
        <w:t>(вид и наименование объекта с указанием его местоположения)</w:t>
      </w:r>
    </w:p>
    <w:p w:rsidR="007F09EC" w:rsidRDefault="007F09EC" w:rsidP="0004180F">
      <w:pPr>
        <w:pStyle w:val="NormalWeb"/>
      </w:pPr>
      <w:r>
        <w:t>Цель проведения планового (рейдового) осмотра, обследования:</w:t>
      </w:r>
    </w:p>
    <w:p w:rsidR="007F09EC" w:rsidRDefault="007F09EC" w:rsidP="0004180F">
      <w:pPr>
        <w:pStyle w:val="NormalWeb"/>
      </w:pPr>
      <w:r>
        <w:t xml:space="preserve">(выявление и пресечение нарушений обязательных требований и (или) требований, установленных </w:t>
      </w:r>
      <w:r>
        <w:br/>
        <w:t>муниципальными правовыми актами в соответствующей сфере деятельности)</w:t>
      </w:r>
    </w:p>
    <w:p w:rsidR="007F09EC" w:rsidRDefault="007F09EC" w:rsidP="0004180F">
      <w:pPr>
        <w:pStyle w:val="NormalWeb"/>
      </w:pPr>
      <w:r>
        <w:t>Дата и время начала проведения планового (рейдового) осмотра, обследования (фактические): «_____» __________ 20__ г., ____ часов ____ минут.</w:t>
      </w:r>
    </w:p>
    <w:p w:rsidR="007F09EC" w:rsidRDefault="007F09EC" w:rsidP="0004180F">
      <w:pPr>
        <w:pStyle w:val="NormalWeb"/>
      </w:pPr>
      <w:r>
        <w:t>Дата и время окончания проведения планового (рейдового) осмотра, обследования (фактические): «_____» __________ 20__ г., ____ часов ____ минут.</w:t>
      </w:r>
    </w:p>
    <w:p w:rsidR="007F09EC" w:rsidRDefault="007F09EC" w:rsidP="0004180F">
      <w:pPr>
        <w:pStyle w:val="NormalWeb"/>
      </w:pPr>
      <w:r>
        <w:br/>
        <w:t xml:space="preserve">(наименование должности </w:t>
      </w:r>
      <w:r>
        <w:br/>
        <w:t>должностного лица, выдавшего задание) (подпись) (инициалы и фамилия)</w:t>
      </w:r>
    </w:p>
    <w:p w:rsidR="007F09EC" w:rsidRDefault="007F09EC" w:rsidP="0004180F">
      <w:pPr>
        <w:pStyle w:val="NormalWeb"/>
      </w:pPr>
      <w:r>
        <w:t>Настоящее задание _______ 20__ г. для выполнения получено.</w:t>
      </w:r>
    </w:p>
    <w:p w:rsidR="007F09EC" w:rsidRDefault="007F09EC" w:rsidP="0004180F">
      <w:pPr>
        <w:pStyle w:val="NormalWeb"/>
      </w:pPr>
      <w:r>
        <w:t xml:space="preserve">(наименование должности </w:t>
      </w:r>
      <w:r>
        <w:br/>
        <w:t>должностного лица, получившего задание) (подпись) (инициалы и фамилия)</w:t>
      </w:r>
    </w:p>
    <w:p w:rsidR="007F09EC" w:rsidRDefault="007F09EC" w:rsidP="0004180F">
      <w:pPr>
        <w:pStyle w:val="NormalWeb"/>
      </w:pPr>
      <w:r>
        <w:t>Настоящее задание после его выполнения _______ 20__ г. сдано.</w:t>
      </w:r>
    </w:p>
    <w:p w:rsidR="007F09EC" w:rsidRDefault="007F09EC" w:rsidP="0004180F">
      <w:pPr>
        <w:pStyle w:val="NormalWeb"/>
      </w:pPr>
      <w:r>
        <w:t>Отчет о выполнении задания приложен.</w:t>
      </w:r>
    </w:p>
    <w:p w:rsidR="007F09EC" w:rsidRDefault="007F09EC" w:rsidP="0004180F">
      <w:pPr>
        <w:pStyle w:val="NormalWeb"/>
      </w:pPr>
      <w:r>
        <w:t xml:space="preserve">(наименование должности </w:t>
      </w:r>
      <w:r>
        <w:br/>
        <w:t>должностного лица, сдавшего задание) (подпись) (инициалы и фамилия)</w:t>
      </w:r>
    </w:p>
    <w:p w:rsidR="007F09EC" w:rsidRDefault="007F09EC" w:rsidP="0004180F">
      <w:pPr>
        <w:pStyle w:val="NormalWeb"/>
      </w:pPr>
      <w:r>
        <w:t>Настоящее задание после его выполнения _______ 20__ г. принято.</w:t>
      </w:r>
      <w:r>
        <w:br/>
        <w:t>Отчет о выполнении задания приложен.</w:t>
      </w:r>
    </w:p>
    <w:p w:rsidR="007F09EC" w:rsidRDefault="007F09EC" w:rsidP="0004180F">
      <w:pPr>
        <w:pStyle w:val="NormalWeb"/>
      </w:pPr>
      <w:r>
        <w:t xml:space="preserve">(наименование должности </w:t>
      </w:r>
      <w:r>
        <w:br/>
        <w:t>должностного лица, принявшего задание) (подпись) (инициалы и фамилия)</w:t>
      </w:r>
    </w:p>
    <w:p w:rsidR="007F09EC" w:rsidRDefault="007F09EC" w:rsidP="0004180F">
      <w:pPr>
        <w:pStyle w:val="NormalWeb"/>
      </w:pPr>
    </w:p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p w:rsidR="007F09EC" w:rsidRDefault="007F09EC" w:rsidP="0004180F">
      <w:pPr>
        <w:pStyle w:val="NormalWeb"/>
        <w:jc w:val="right"/>
      </w:pPr>
      <w:r>
        <w:t xml:space="preserve">Приложение 2 </w:t>
      </w:r>
      <w:r>
        <w:br/>
        <w:t xml:space="preserve">к Порядку оформления плановых (рейдовых) заданий </w:t>
      </w:r>
      <w:r>
        <w:br/>
        <w:t xml:space="preserve">на проведение плановых (рейдовых) осмотров, обследований и </w:t>
      </w:r>
      <w:r>
        <w:br/>
        <w:t>оформления результатов плановых (рейдовых) осмотров, обследований</w:t>
      </w:r>
    </w:p>
    <w:p w:rsidR="007F09EC" w:rsidRDefault="007F09EC" w:rsidP="0004180F">
      <w:pPr>
        <w:ind w:left="840"/>
        <w:jc w:val="both"/>
        <w:rPr>
          <w:sz w:val="26"/>
          <w:szCs w:val="26"/>
        </w:rPr>
      </w:pPr>
    </w:p>
    <w:p w:rsidR="007F09EC" w:rsidRDefault="007F09EC" w:rsidP="0004180F">
      <w:r>
        <w:t xml:space="preserve">                       </w:t>
      </w:r>
      <w:r w:rsidRPr="00034CC5">
        <w:rPr>
          <w:noProof/>
        </w:rPr>
        <w:pict>
          <v:shape id="_x0000_i1027" type="#_x0000_t75" alt="Герб черный-7" style="width:42.75pt;height:42.75pt;visibility:visible">
            <v:imagedata r:id="rId5" o:title="" blacklevel="1966f"/>
          </v:shape>
        </w:pict>
      </w:r>
    </w:p>
    <w:p w:rsidR="007F09EC" w:rsidRDefault="007F09EC" w:rsidP="0004180F">
      <w:pPr>
        <w:jc w:val="both"/>
      </w:pPr>
      <w:r>
        <w:t xml:space="preserve">РОССИЙСКАЯ ФЕДЕРАЦИЯ                                       </w:t>
      </w:r>
    </w:p>
    <w:p w:rsidR="007F09EC" w:rsidRDefault="007F09EC" w:rsidP="0004180F">
      <w:pPr>
        <w:pStyle w:val="BodyText"/>
        <w:tabs>
          <w:tab w:val="left" w:pos="61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РЕСПУБЛИКА ХАКАСИЯ                                         </w:t>
      </w:r>
    </w:p>
    <w:p w:rsidR="007F09EC" w:rsidRDefault="007F09EC" w:rsidP="0004180F">
      <w:pPr>
        <w:pStyle w:val="BodyText"/>
        <w:ind w:left="-36"/>
        <w:rPr>
          <w:rFonts w:ascii="Times New Roman" w:hAnsi="Times New Roman"/>
        </w:rPr>
      </w:pPr>
      <w:r>
        <w:rPr>
          <w:rFonts w:ascii="Times New Roman" w:hAnsi="Times New Roman"/>
        </w:rPr>
        <w:t>УСТЬ-АБАКАНСКИЙ РАЙОН</w:t>
      </w:r>
      <w:r>
        <w:rPr>
          <w:rFonts w:ascii="Times New Roman" w:hAnsi="Times New Roman"/>
        </w:rPr>
        <w:tab/>
        <w:t xml:space="preserve">                               </w:t>
      </w:r>
    </w:p>
    <w:p w:rsidR="007F09EC" w:rsidRDefault="007F09EC" w:rsidP="0004180F">
      <w:pPr>
        <w:pStyle w:val="BodyText"/>
        <w:ind w:lef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АДМИНИСТРАЦИЯ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КАЛИНИНСКОГО СЕЛЬСОВЕТА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655131 с.Калинино ул.Ленина 51 «В»</w:t>
      </w:r>
    </w:p>
    <w:p w:rsidR="007F09EC" w:rsidRDefault="007F09EC" w:rsidP="0004180F">
      <w:pPr>
        <w:pStyle w:val="PlainTex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Hyperlink"/>
            <w:lang w:val="en-US"/>
          </w:rPr>
          <w:t>mo_kalinino@mail.ru</w:t>
        </w:r>
      </w:hyperlink>
    </w:p>
    <w:p w:rsidR="007F09EC" w:rsidRPr="0004180F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тел/факс</w:t>
      </w:r>
      <w:r w:rsidRPr="0004180F">
        <w:rPr>
          <w:rFonts w:ascii="Times New Roman" w:hAnsi="Times New Roman"/>
        </w:rPr>
        <w:t>8(39032) 2-75-39</w:t>
      </w:r>
    </w:p>
    <w:p w:rsidR="007F09EC" w:rsidRPr="0004180F" w:rsidRDefault="007F09EC" w:rsidP="0004180F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______________2017г.  №__________</w:t>
      </w:r>
    </w:p>
    <w:p w:rsidR="007F09EC" w:rsidRDefault="007F09EC" w:rsidP="0004180F">
      <w:pPr>
        <w:pStyle w:val="NormalWeb"/>
        <w:jc w:val="center"/>
      </w:pPr>
      <w:r>
        <w:rPr>
          <w:rStyle w:val="Strong"/>
        </w:rPr>
        <w:t xml:space="preserve">О Т Ч Е Т </w:t>
      </w:r>
      <w:r>
        <w:br/>
      </w:r>
      <w:r>
        <w:rPr>
          <w:rStyle w:val="Strong"/>
        </w:rPr>
        <w:t>о выполнении планового (рейдового) задания</w:t>
      </w:r>
      <w:r>
        <w:br/>
      </w:r>
      <w:r>
        <w:rPr>
          <w:rStyle w:val="Strong"/>
        </w:rPr>
        <w:t xml:space="preserve">на проведение планового (рейдового) осмотра, обследования </w:t>
      </w:r>
    </w:p>
    <w:p w:rsidR="007F09EC" w:rsidRDefault="007F09EC" w:rsidP="0004180F">
      <w:pPr>
        <w:pStyle w:val="NormalWeb"/>
      </w:pPr>
      <w:r>
        <w:t>Дата выдачи планового (рейдового) задания (далее - задание): «_____» __________ 20__ г.</w:t>
      </w:r>
    </w:p>
    <w:p w:rsidR="007F09EC" w:rsidRDefault="007F09EC" w:rsidP="0004180F">
      <w:pPr>
        <w:pStyle w:val="NormalWeb"/>
      </w:pPr>
      <w:r>
        <w:t>Номер задания:</w:t>
      </w:r>
    </w:p>
    <w:p w:rsidR="007F09EC" w:rsidRDefault="007F09EC" w:rsidP="0004180F">
      <w:pPr>
        <w:pStyle w:val="NormalWeb"/>
      </w:pPr>
      <w:r>
        <w:t>Должность, фамилия, имя, отчество должностного лица, выдавшего задание:</w:t>
      </w:r>
    </w:p>
    <w:p w:rsidR="007F09EC" w:rsidRDefault="007F09EC" w:rsidP="0004180F">
      <w:pPr>
        <w:pStyle w:val="NormalWeb"/>
      </w:pPr>
      <w:r>
        <w:t>Дата и время начала проведения планового (рейдового) осмотра, обследования (фактические): «_____» __________ 20__ г., ____ часов ____ минут.</w:t>
      </w:r>
    </w:p>
    <w:p w:rsidR="007F09EC" w:rsidRDefault="007F09EC" w:rsidP="0004180F">
      <w:pPr>
        <w:pStyle w:val="NormalWeb"/>
      </w:pPr>
      <w:r>
        <w:t>Дата и время окончания проведения планового (рейдового) осмотра, обследования (фактические): «_____» __________ 20__ г., ____ часов ____ минут.</w:t>
      </w:r>
    </w:p>
    <w:p w:rsidR="007F09EC" w:rsidRDefault="007F09EC" w:rsidP="0004180F">
      <w:pPr>
        <w:pStyle w:val="NormalWeb"/>
      </w:pPr>
      <w:r>
        <w:t>Информация о результатах проведения планового (рейдового) осмотра, обследования:</w:t>
      </w:r>
    </w:p>
    <w:p w:rsidR="007F09EC" w:rsidRDefault="007F09EC" w:rsidP="0004180F">
      <w:pPr>
        <w:pStyle w:val="NormalWeb"/>
      </w:pPr>
      <w:r>
        <w:t>(указываются выявленные по результатам осмотра, обследования нарушения, при этом делается ссылка на положения нормативных правовых актов (муниципальных правовых актов), которые нарушены, либо указывается на отсутствие нарушений по результатам осмотра, обследования)</w:t>
      </w:r>
    </w:p>
    <w:p w:rsidR="007F09EC" w:rsidRDefault="007F09EC" w:rsidP="0004180F">
      <w:pPr>
        <w:pStyle w:val="NormalWeb"/>
      </w:pPr>
      <w:r>
        <w:t>Информация о принятых в пределах своей компетенции мерах по пресечению выявленных нарушений (в случае если такие меры принимались):</w:t>
      </w:r>
    </w:p>
    <w:p w:rsidR="007F09EC" w:rsidRDefault="007F09EC" w:rsidP="0004180F">
      <w:pPr>
        <w:pStyle w:val="NormalWeb"/>
      </w:pPr>
      <w:r>
        <w:t>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</w:p>
    <w:p w:rsidR="007F09EC" w:rsidRDefault="007F09EC" w:rsidP="0004180F">
      <w:pPr>
        <w:pStyle w:val="NormalWeb"/>
      </w:pPr>
      <w:r>
        <w:t xml:space="preserve">(наименование должности </w:t>
      </w:r>
      <w:r>
        <w:br/>
        <w:t>должностного лица, выполнявшего задание) (подпись) (инициалы и фамилия)</w:t>
      </w:r>
    </w:p>
    <w:p w:rsidR="007F09EC" w:rsidRDefault="007F09EC" w:rsidP="0004180F">
      <w:pPr>
        <w:pStyle w:val="NormalWeb"/>
      </w:pPr>
      <w:r>
        <w:t xml:space="preserve"> Отчет прилагается к сдаваемому заданию.</w:t>
      </w:r>
    </w:p>
    <w:p w:rsidR="007F09EC" w:rsidRDefault="007F09EC"/>
    <w:p w:rsidR="007F09EC" w:rsidRDefault="007F09EC"/>
    <w:p w:rsidR="007F09EC" w:rsidRDefault="007F09EC"/>
    <w:p w:rsidR="007F09EC" w:rsidRDefault="007F09EC"/>
    <w:p w:rsidR="007F09EC" w:rsidRDefault="007F09EC"/>
    <w:sectPr w:rsidR="007F09E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D24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688"/>
    <w:rsid w:val="00034CC5"/>
    <w:rsid w:val="0004180F"/>
    <w:rsid w:val="000F73F2"/>
    <w:rsid w:val="00115ACA"/>
    <w:rsid w:val="00130EBB"/>
    <w:rsid w:val="00273688"/>
    <w:rsid w:val="003D2FCA"/>
    <w:rsid w:val="004343BE"/>
    <w:rsid w:val="004A0CE2"/>
    <w:rsid w:val="006F384F"/>
    <w:rsid w:val="007F09EC"/>
    <w:rsid w:val="00AE1A4C"/>
    <w:rsid w:val="00B05BCD"/>
    <w:rsid w:val="00C335D8"/>
    <w:rsid w:val="00C40647"/>
    <w:rsid w:val="00C61C76"/>
    <w:rsid w:val="00C94C8C"/>
    <w:rsid w:val="00E108EF"/>
    <w:rsid w:val="00EE68E9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3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68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736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7368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4180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4180F"/>
    <w:pPr>
      <w:jc w:val="both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180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4180F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4180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180F"/>
    <w:rPr>
      <w:rFonts w:ascii="Consolas" w:hAnsi="Consolas" w:cs="Times New Roman"/>
      <w:sz w:val="21"/>
      <w:szCs w:val="21"/>
    </w:rPr>
  </w:style>
  <w:style w:type="character" w:customStyle="1" w:styleId="a0">
    <w:name w:val="Текст Знак"/>
    <w:basedOn w:val="DefaultParagraphFont"/>
    <w:link w:val="PlainText"/>
    <w:uiPriority w:val="99"/>
    <w:semiHidden/>
    <w:locked/>
    <w:rsid w:val="0004180F"/>
    <w:rPr>
      <w:rFonts w:ascii="Consolas" w:hAnsi="Consolas" w:cs="Times New Roman"/>
      <w:sz w:val="21"/>
      <w:szCs w:val="21"/>
      <w:lang w:eastAsia="ru-RU"/>
    </w:rPr>
  </w:style>
  <w:style w:type="paragraph" w:customStyle="1" w:styleId="editlog">
    <w:name w:val="editlog"/>
    <w:basedOn w:val="Normal"/>
    <w:uiPriority w:val="99"/>
    <w:rsid w:val="00041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_kalin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kalinin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1720</Words>
  <Characters>9808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2017-11-13T07:18:00Z</cp:lastPrinted>
  <dcterms:created xsi:type="dcterms:W3CDTF">2017-11-10T08:17:00Z</dcterms:created>
  <dcterms:modified xsi:type="dcterms:W3CDTF">2017-11-13T04:07:00Z</dcterms:modified>
</cp:coreProperties>
</file>