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371"/>
      </w:tblGrid>
      <w:tr w:rsidR="00B43ED3" w:rsidTr="000B5EA7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43ED3" w:rsidRDefault="00B43ED3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B43ED3" w:rsidRDefault="00B43ED3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B43ED3" w:rsidRPr="0015214A" w:rsidRDefault="00B43ED3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B43ED3" w:rsidRDefault="00B43ED3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B43ED3" w:rsidRDefault="00B43ED3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B43ED3" w:rsidRDefault="00B43ED3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B43ED3" w:rsidRDefault="00B43ED3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B43ED3" w:rsidRDefault="00B43ED3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B43ED3" w:rsidRDefault="00B43ED3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B43ED3" w:rsidRDefault="00B43ED3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B43ED3" w:rsidRDefault="00B43ED3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B43ED3" w:rsidRDefault="00B43ED3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B43ED3" w:rsidRDefault="00B43ED3" w:rsidP="0015214A">
            <w:pPr>
              <w:rPr>
                <w:b/>
                <w:sz w:val="24"/>
                <w:szCs w:val="24"/>
              </w:rPr>
            </w:pPr>
          </w:p>
          <w:p w:rsidR="00B43ED3" w:rsidRDefault="00B43ED3" w:rsidP="0015214A">
            <w:pPr>
              <w:rPr>
                <w:b/>
                <w:sz w:val="24"/>
                <w:szCs w:val="24"/>
              </w:rPr>
            </w:pPr>
          </w:p>
          <w:p w:rsidR="00B43ED3" w:rsidRDefault="00B43ED3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B43ED3" w:rsidRDefault="00B43ED3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B43ED3" w:rsidRDefault="00B43ED3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B43ED3" w:rsidRDefault="00B43ED3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B43ED3" w:rsidRDefault="00B43ED3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B43ED3" w:rsidRDefault="00B43ED3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43ED3" w:rsidRDefault="00B43ED3" w:rsidP="00E72829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B43ED3" w:rsidRDefault="00B43ED3" w:rsidP="00E72829">
      <w:pPr>
        <w:rPr>
          <w:rFonts w:ascii="Times New Roman Hak" w:hAnsi="Times New Roman Hak"/>
          <w:b/>
          <w:sz w:val="26"/>
        </w:rPr>
      </w:pPr>
    </w:p>
    <w:p w:rsidR="00B43ED3" w:rsidRDefault="00B43ED3" w:rsidP="00E72829">
      <w:pPr>
        <w:jc w:val="center"/>
        <w:rPr>
          <w:sz w:val="26"/>
        </w:rPr>
      </w:pPr>
      <w:r>
        <w:rPr>
          <w:sz w:val="26"/>
        </w:rPr>
        <w:t xml:space="preserve">от  </w:t>
      </w:r>
      <w:r>
        <w:rPr>
          <w:b/>
          <w:sz w:val="26"/>
        </w:rPr>
        <w:t xml:space="preserve"> </w:t>
      </w:r>
      <w:r w:rsidRPr="007F1C53">
        <w:rPr>
          <w:sz w:val="26"/>
        </w:rPr>
        <w:t>29.08.2017 г.</w:t>
      </w:r>
      <w:r>
        <w:rPr>
          <w:b/>
          <w:sz w:val="26"/>
        </w:rPr>
        <w:t xml:space="preserve">  </w:t>
      </w:r>
      <w:r>
        <w:rPr>
          <w:sz w:val="26"/>
        </w:rPr>
        <w:t xml:space="preserve">№ 194-п </w:t>
      </w:r>
    </w:p>
    <w:p w:rsidR="00B43ED3" w:rsidRDefault="00B43ED3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B43ED3" w:rsidRDefault="00B43ED3" w:rsidP="00E72829">
      <w:pPr>
        <w:jc w:val="center"/>
        <w:rPr>
          <w:b/>
          <w:sz w:val="26"/>
        </w:rPr>
      </w:pPr>
    </w:p>
    <w:p w:rsidR="00B43ED3" w:rsidRDefault="00B43ED3" w:rsidP="00E72829">
      <w:pPr>
        <w:jc w:val="center"/>
        <w:rPr>
          <w:sz w:val="26"/>
        </w:rPr>
      </w:pPr>
    </w:p>
    <w:p w:rsidR="00B43ED3" w:rsidRDefault="00B43ED3" w:rsidP="00E7726C"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 w:rsidR="00B43ED3" w:rsidRDefault="00B43ED3" w:rsidP="00E7726C">
      <w:pPr>
        <w:ind w:left="-540" w:firstLine="720"/>
        <w:jc w:val="both"/>
        <w:rPr>
          <w:b/>
          <w:i/>
          <w:sz w:val="26"/>
          <w:szCs w:val="26"/>
        </w:rPr>
      </w:pPr>
    </w:p>
    <w:p w:rsidR="00B43ED3" w:rsidRDefault="00B43ED3" w:rsidP="00E7726C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 w:rsidR="00B43ED3" w:rsidRDefault="00B43ED3" w:rsidP="00E7726C">
      <w:pPr>
        <w:pStyle w:val="BodyText"/>
        <w:ind w:firstLine="708"/>
        <w:rPr>
          <w:b/>
          <w:sz w:val="26"/>
          <w:szCs w:val="26"/>
        </w:rPr>
      </w:pPr>
      <w:r w:rsidRPr="00A21BCD">
        <w:rPr>
          <w:b/>
          <w:sz w:val="26"/>
          <w:szCs w:val="26"/>
        </w:rPr>
        <w:t>П О С Т А Н О В  Л Я Ю:</w:t>
      </w:r>
    </w:p>
    <w:p w:rsidR="00B43ED3" w:rsidRPr="00BF1D2C" w:rsidRDefault="00B43ED3" w:rsidP="00E7726C">
      <w:pPr>
        <w:pStyle w:val="BodyText"/>
        <w:rPr>
          <w:sz w:val="26"/>
          <w:szCs w:val="26"/>
        </w:rPr>
      </w:pPr>
      <w:r w:rsidRPr="00BF1D2C"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sz w:val="26"/>
          <w:szCs w:val="26"/>
        </w:rPr>
        <w:t>14.09.2017 в 14-00</w:t>
      </w:r>
      <w:r w:rsidRPr="00BF1D2C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по адресу: Республика Хакасия, Усть- Абаканский район, с. Калинино, ул. Ленина, 51В, в здании администрации Калининского сельсовета.</w:t>
      </w:r>
    </w:p>
    <w:p w:rsidR="00B43ED3" w:rsidRPr="002B2C0F" w:rsidRDefault="00B43ED3" w:rsidP="00E7726C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1D2C">
        <w:rPr>
          <w:sz w:val="26"/>
          <w:szCs w:val="26"/>
        </w:rPr>
        <w:t xml:space="preserve">2. </w:t>
      </w:r>
      <w:r w:rsidRPr="00116076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</w:t>
      </w:r>
      <w:r>
        <w:rPr>
          <w:rFonts w:ascii="Times New Roman" w:hAnsi="Times New Roman"/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B43ED3" w:rsidRPr="002545FE" w:rsidRDefault="00B43ED3" w:rsidP="00515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</w:rPr>
        <w:t>-</w:t>
      </w:r>
      <w:r w:rsidRPr="002545FE">
        <w:rPr>
          <w:rFonts w:ascii="Times New Roman" w:hAnsi="Times New Roman"/>
          <w:sz w:val="26"/>
          <w:szCs w:val="26"/>
        </w:rPr>
        <w:tab/>
        <w:t>Республика Хакасия, Усть-Абаканский район, с.Калинино, ул. Коммунаров, 45А, площадью 1310 кв.м., кадастровый номер 19:10:050143:75, разрешенное использование – приусадебный участок, уменьшение минимального отступа от границ земельного участка, расположенного по адресу: ул.Коммунаров,45  до основного строения до 0  м.;</w:t>
      </w:r>
    </w:p>
    <w:p w:rsidR="00B43ED3" w:rsidRPr="002545FE" w:rsidRDefault="00B43ED3" w:rsidP="00515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  <w:lang w:eastAsia="ru-RU"/>
        </w:rPr>
        <w:t>-</w:t>
      </w:r>
      <w:r w:rsidRPr="002545FE">
        <w:rPr>
          <w:rFonts w:ascii="Times New Roman" w:hAnsi="Times New Roman"/>
          <w:sz w:val="26"/>
          <w:szCs w:val="26"/>
        </w:rPr>
        <w:t xml:space="preserve"> </w:t>
      </w:r>
      <w:r w:rsidRPr="002545FE"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ул.Центральная,35, площадью 1573 кв.м., кадастровый номер 19:10:050157:0049, разрешенное использование – под индивидуальное строительство жилого дома, увеличение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11,04 м"/>
        </w:smartTagPr>
        <w:r w:rsidRPr="002545FE">
          <w:rPr>
            <w:rFonts w:ascii="Times New Roman" w:hAnsi="Times New Roman"/>
            <w:sz w:val="26"/>
            <w:szCs w:val="26"/>
          </w:rPr>
          <w:t>11,04 м</w:t>
        </w:r>
      </w:smartTag>
      <w:r w:rsidRPr="002545FE">
        <w:rPr>
          <w:rFonts w:ascii="Times New Roman" w:hAnsi="Times New Roman"/>
          <w:sz w:val="26"/>
          <w:szCs w:val="26"/>
        </w:rPr>
        <w:t>., уменьшение минимального отступа от границ земельного участка, расположенного по адресу: ул.Центральная,37  до основного строения до 0,18  м.;</w:t>
      </w:r>
    </w:p>
    <w:p w:rsidR="00B43ED3" w:rsidRPr="002545FE" w:rsidRDefault="00B43ED3" w:rsidP="008F2102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</w:rPr>
        <w:t xml:space="preserve">- </w:t>
      </w:r>
      <w:r w:rsidRPr="002545FE"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 Дружбы Народов,3 площадью 1827 кв.м., кадастровый номер 19:10:050160:64, разрешенное использование – для ведения личного подсобного хозяйства,  увеличение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10,21 м"/>
        </w:smartTagPr>
        <w:r w:rsidRPr="002545FE">
          <w:rPr>
            <w:rFonts w:ascii="Times New Roman" w:hAnsi="Times New Roman"/>
            <w:sz w:val="26"/>
            <w:szCs w:val="26"/>
          </w:rPr>
          <w:t>10,21 м</w:t>
        </w:r>
      </w:smartTag>
      <w:r w:rsidRPr="002545FE">
        <w:rPr>
          <w:rFonts w:ascii="Times New Roman" w:hAnsi="Times New Roman"/>
          <w:sz w:val="26"/>
          <w:szCs w:val="26"/>
        </w:rPr>
        <w:t>.;</w:t>
      </w:r>
    </w:p>
    <w:p w:rsidR="00B43ED3" w:rsidRPr="002545FE" w:rsidRDefault="00B43ED3" w:rsidP="00E7726C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</w:rPr>
        <w:t xml:space="preserve"> - </w:t>
      </w:r>
      <w:r w:rsidRPr="002545FE"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 Школьная,2-1, площадью 1346 кв.м., кадастровый номер 19:10:050128:38, разрешенное использование – для ведения личного подсобного хозяйства, увеличение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14,41 м"/>
        </w:smartTagPr>
        <w:r w:rsidRPr="002545FE">
          <w:rPr>
            <w:rFonts w:ascii="Times New Roman" w:hAnsi="Times New Roman"/>
            <w:sz w:val="26"/>
            <w:szCs w:val="26"/>
          </w:rPr>
          <w:t>14,41 м</w:t>
        </w:r>
      </w:smartTag>
      <w:r w:rsidRPr="002545FE">
        <w:rPr>
          <w:rFonts w:ascii="Times New Roman" w:hAnsi="Times New Roman"/>
          <w:sz w:val="26"/>
          <w:szCs w:val="26"/>
        </w:rPr>
        <w:t>.;</w:t>
      </w:r>
    </w:p>
    <w:p w:rsidR="00B43ED3" w:rsidRPr="002545FE" w:rsidRDefault="00B43ED3" w:rsidP="00AE0B6B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</w:rPr>
        <w:t xml:space="preserve">- </w:t>
      </w:r>
      <w:r w:rsidRPr="002545FE"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 Трактовая,59, площадью 1620 кв.м., кадастровый номер 19:10:050105:0077, разрешенное использование – для ведения личного подсобного хозяйства (приусадебные участки), увеличение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8 м"/>
        </w:smartTagPr>
        <w:r w:rsidRPr="002545FE">
          <w:rPr>
            <w:rFonts w:ascii="Times New Roman" w:hAnsi="Times New Roman"/>
            <w:sz w:val="26"/>
            <w:szCs w:val="26"/>
          </w:rPr>
          <w:t>8 м</w:t>
        </w:r>
      </w:smartTag>
      <w:r w:rsidRPr="002545FE">
        <w:rPr>
          <w:rFonts w:ascii="Times New Roman" w:hAnsi="Times New Roman"/>
          <w:sz w:val="26"/>
          <w:szCs w:val="26"/>
        </w:rPr>
        <w:t>., уменьшение минимального отступа от границ земельного участка, расположенного по адресу: ул.Трактовая,57  до основного строения до 2,5  м.;</w:t>
      </w:r>
    </w:p>
    <w:p w:rsidR="00B43ED3" w:rsidRPr="005934FA" w:rsidRDefault="00B43ED3" w:rsidP="00AE0B6B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 xml:space="preserve"> - </w:t>
      </w:r>
      <w:r w:rsidRPr="005934FA"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Московская,37А, площадью 747 кв.м., кадастровый номер 19:10:050201:3172, разрешенное использование – под индивидуальное  строительство жилого дома, увеличение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7 м"/>
        </w:smartTagPr>
        <w:r w:rsidRPr="005934FA">
          <w:rPr>
            <w:rFonts w:ascii="Times New Roman" w:hAnsi="Times New Roman"/>
            <w:sz w:val="26"/>
            <w:szCs w:val="26"/>
          </w:rPr>
          <w:t>7 м</w:t>
        </w:r>
      </w:smartTag>
      <w:r w:rsidRPr="005934FA">
        <w:rPr>
          <w:rFonts w:ascii="Times New Roman" w:hAnsi="Times New Roman"/>
          <w:sz w:val="26"/>
          <w:szCs w:val="26"/>
        </w:rPr>
        <w:t>.;</w:t>
      </w:r>
    </w:p>
    <w:p w:rsidR="00B43ED3" w:rsidRPr="005934FA" w:rsidRDefault="00B43ED3" w:rsidP="005934F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 xml:space="preserve">-  Республика Хакасия, Усть-Абаканский район, д.Чапаево, ул. Кирова,5, площадью 1824 кв.м., кадастровый номер 19:10:050201:0965, разрешенное использование – для ведения личного подсобного хозяйства,  увеличение минимального отступа между фронтальной границей земельного участка со стороны ул.Кирова и основным строением до </w:t>
      </w:r>
      <w:smartTag w:uri="urn:schemas-microsoft-com:office:smarttags" w:element="metricconverter">
        <w:smartTagPr>
          <w:attr w:name="ProductID" w:val="7,5 м"/>
        </w:smartTagPr>
        <w:r w:rsidRPr="005934FA">
          <w:rPr>
            <w:rFonts w:ascii="Times New Roman" w:hAnsi="Times New Roman"/>
            <w:sz w:val="26"/>
            <w:szCs w:val="26"/>
          </w:rPr>
          <w:t>7,5 м</w:t>
        </w:r>
      </w:smartTag>
      <w:r w:rsidRPr="005934FA">
        <w:rPr>
          <w:rFonts w:ascii="Times New Roman" w:hAnsi="Times New Roman"/>
          <w:sz w:val="26"/>
          <w:szCs w:val="26"/>
        </w:rPr>
        <w:t xml:space="preserve">., уменьшение минимального отступа между фронтальной границей земельного участка со стороны пер.Сибирский и основным строением до </w:t>
      </w:r>
      <w:smartTag w:uri="urn:schemas-microsoft-com:office:smarttags" w:element="metricconverter">
        <w:smartTagPr>
          <w:attr w:name="ProductID" w:val="1,7 м"/>
        </w:smartTagPr>
        <w:r w:rsidRPr="005934FA">
          <w:rPr>
            <w:rFonts w:ascii="Times New Roman" w:hAnsi="Times New Roman"/>
            <w:sz w:val="26"/>
            <w:szCs w:val="26"/>
          </w:rPr>
          <w:t>1,7 м</w:t>
        </w:r>
      </w:smartTag>
      <w:r w:rsidRPr="005934FA">
        <w:rPr>
          <w:rFonts w:ascii="Times New Roman" w:hAnsi="Times New Roman"/>
          <w:sz w:val="26"/>
          <w:szCs w:val="26"/>
        </w:rPr>
        <w:t>.;</w:t>
      </w:r>
    </w:p>
    <w:p w:rsidR="00B43ED3" w:rsidRPr="005934FA" w:rsidRDefault="00B43ED3" w:rsidP="0088603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 xml:space="preserve"> - </w:t>
      </w:r>
      <w:r w:rsidRPr="005934FA"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 Степная,56А, площадью 1322 кв.м., кадастровый номер 19:10:050113:74, разрешенное использование – для ведения личного подсобного хозяйства, уменьшение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4,04 м"/>
        </w:smartTagPr>
        <w:r w:rsidRPr="005934FA">
          <w:rPr>
            <w:rFonts w:ascii="Times New Roman" w:hAnsi="Times New Roman"/>
            <w:sz w:val="26"/>
            <w:szCs w:val="26"/>
          </w:rPr>
          <w:t>4,04 м</w:t>
        </w:r>
      </w:smartTag>
      <w:r w:rsidRPr="005934FA">
        <w:rPr>
          <w:rFonts w:ascii="Times New Roman" w:hAnsi="Times New Roman"/>
          <w:sz w:val="26"/>
          <w:szCs w:val="26"/>
        </w:rPr>
        <w:t>.</w:t>
      </w:r>
    </w:p>
    <w:p w:rsidR="00B43ED3" w:rsidRPr="00FB1C9F" w:rsidRDefault="00B43ED3" w:rsidP="00FB1C9F">
      <w:pPr>
        <w:pStyle w:val="NoSpacing1"/>
        <w:jc w:val="both"/>
        <w:rPr>
          <w:rFonts w:ascii="Times New Roman" w:hAnsi="Times New Roman"/>
          <w:sz w:val="26"/>
        </w:rPr>
      </w:pPr>
      <w:r w:rsidRPr="00FB1C9F">
        <w:rPr>
          <w:rFonts w:ascii="Times New Roman" w:hAnsi="Times New Roman"/>
          <w:sz w:val="26"/>
        </w:rPr>
        <w:t>3. Информировать население о проведение публичных слушаний через средства массовой информации.</w:t>
      </w:r>
    </w:p>
    <w:p w:rsidR="00B43ED3" w:rsidRPr="00920EA5" w:rsidRDefault="00B43ED3" w:rsidP="00920EA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920EA5">
        <w:rPr>
          <w:rFonts w:ascii="Times New Roman" w:hAnsi="Times New Roman"/>
          <w:sz w:val="26"/>
        </w:rPr>
        <w:t xml:space="preserve">4. Контроль за исполнением данного </w:t>
      </w:r>
      <w:r>
        <w:rPr>
          <w:rFonts w:ascii="Times New Roman" w:hAnsi="Times New Roman"/>
          <w:sz w:val="26"/>
        </w:rPr>
        <w:t>п</w:t>
      </w:r>
      <w:r w:rsidRPr="00920EA5">
        <w:rPr>
          <w:rFonts w:ascii="Times New Roman" w:hAnsi="Times New Roman"/>
          <w:sz w:val="26"/>
        </w:rPr>
        <w:t>остановления оставляю за собой</w:t>
      </w:r>
    </w:p>
    <w:p w:rsidR="00B43ED3" w:rsidRDefault="00B43ED3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43ED3" w:rsidRPr="00FB1C9F" w:rsidRDefault="00B43ED3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43ED3" w:rsidRDefault="00B43ED3" w:rsidP="00E7726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Калининского сельсовета                                                                  И.А.Сажин </w:t>
      </w:r>
    </w:p>
    <w:p w:rsidR="00B43ED3" w:rsidRDefault="00B43ED3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43ED3" w:rsidRDefault="00B43ED3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43ED3" w:rsidRDefault="00B43ED3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43ED3" w:rsidRDefault="00B43ED3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43ED3" w:rsidRDefault="00B43ED3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43ED3" w:rsidRDefault="00B43ED3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43ED3" w:rsidRDefault="00B43ED3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43ED3" w:rsidRDefault="00B43ED3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43ED3" w:rsidRDefault="00B43ED3" w:rsidP="00E72829">
      <w:pPr>
        <w:ind w:left="-540"/>
        <w:jc w:val="both"/>
        <w:rPr>
          <w:sz w:val="26"/>
          <w:szCs w:val="26"/>
        </w:rPr>
      </w:pPr>
    </w:p>
    <w:p w:rsidR="00B43ED3" w:rsidRDefault="00B43ED3"/>
    <w:sectPr w:rsidR="00B43ED3" w:rsidSect="00EA29F7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B19"/>
    <w:rsid w:val="000758EA"/>
    <w:rsid w:val="000778F9"/>
    <w:rsid w:val="000B5EA7"/>
    <w:rsid w:val="00112545"/>
    <w:rsid w:val="00116076"/>
    <w:rsid w:val="001377B8"/>
    <w:rsid w:val="001520FC"/>
    <w:rsid w:val="0015214A"/>
    <w:rsid w:val="00163941"/>
    <w:rsid w:val="001B08CC"/>
    <w:rsid w:val="00204AA3"/>
    <w:rsid w:val="00246B81"/>
    <w:rsid w:val="002545FE"/>
    <w:rsid w:val="00261A53"/>
    <w:rsid w:val="002709D6"/>
    <w:rsid w:val="0029762F"/>
    <w:rsid w:val="002B2C0F"/>
    <w:rsid w:val="002F6832"/>
    <w:rsid w:val="00350709"/>
    <w:rsid w:val="003A42F2"/>
    <w:rsid w:val="003A7450"/>
    <w:rsid w:val="003B0FB8"/>
    <w:rsid w:val="003C4973"/>
    <w:rsid w:val="003D2FCA"/>
    <w:rsid w:val="003D347C"/>
    <w:rsid w:val="00402B1A"/>
    <w:rsid w:val="0042521D"/>
    <w:rsid w:val="004430D4"/>
    <w:rsid w:val="00464E0B"/>
    <w:rsid w:val="00480039"/>
    <w:rsid w:val="00482FE0"/>
    <w:rsid w:val="004A39DF"/>
    <w:rsid w:val="004C11C4"/>
    <w:rsid w:val="004D3C88"/>
    <w:rsid w:val="004E3484"/>
    <w:rsid w:val="004F1E82"/>
    <w:rsid w:val="0050684D"/>
    <w:rsid w:val="00515DD4"/>
    <w:rsid w:val="0051733C"/>
    <w:rsid w:val="0053318F"/>
    <w:rsid w:val="005934FA"/>
    <w:rsid w:val="00600443"/>
    <w:rsid w:val="00601823"/>
    <w:rsid w:val="006375BF"/>
    <w:rsid w:val="0064055B"/>
    <w:rsid w:val="00644127"/>
    <w:rsid w:val="00665BBB"/>
    <w:rsid w:val="006710A4"/>
    <w:rsid w:val="00692295"/>
    <w:rsid w:val="00696A23"/>
    <w:rsid w:val="006A647E"/>
    <w:rsid w:val="006B1459"/>
    <w:rsid w:val="006C4C26"/>
    <w:rsid w:val="006E0946"/>
    <w:rsid w:val="006E146B"/>
    <w:rsid w:val="007040F9"/>
    <w:rsid w:val="00707945"/>
    <w:rsid w:val="007A7A5C"/>
    <w:rsid w:val="007B7C81"/>
    <w:rsid w:val="007C6CD9"/>
    <w:rsid w:val="007F1C53"/>
    <w:rsid w:val="00814CD5"/>
    <w:rsid w:val="00816E0E"/>
    <w:rsid w:val="00827256"/>
    <w:rsid w:val="008364E3"/>
    <w:rsid w:val="00862438"/>
    <w:rsid w:val="0087717E"/>
    <w:rsid w:val="00880FEF"/>
    <w:rsid w:val="0088603A"/>
    <w:rsid w:val="008A2AF0"/>
    <w:rsid w:val="008B5DA1"/>
    <w:rsid w:val="008B6C1B"/>
    <w:rsid w:val="008F2102"/>
    <w:rsid w:val="009139AF"/>
    <w:rsid w:val="00920EA5"/>
    <w:rsid w:val="009348D1"/>
    <w:rsid w:val="00997A0E"/>
    <w:rsid w:val="009F63C6"/>
    <w:rsid w:val="00A17352"/>
    <w:rsid w:val="00A21BCD"/>
    <w:rsid w:val="00A2226A"/>
    <w:rsid w:val="00A64DC0"/>
    <w:rsid w:val="00A8535E"/>
    <w:rsid w:val="00AD4127"/>
    <w:rsid w:val="00AE0B6B"/>
    <w:rsid w:val="00AE1A4C"/>
    <w:rsid w:val="00AE440F"/>
    <w:rsid w:val="00B43ED3"/>
    <w:rsid w:val="00B773B0"/>
    <w:rsid w:val="00B80928"/>
    <w:rsid w:val="00B9515D"/>
    <w:rsid w:val="00BA054A"/>
    <w:rsid w:val="00BA5228"/>
    <w:rsid w:val="00BD4CFE"/>
    <w:rsid w:val="00BF1D2C"/>
    <w:rsid w:val="00BF2E4C"/>
    <w:rsid w:val="00C0662D"/>
    <w:rsid w:val="00C40647"/>
    <w:rsid w:val="00C67BC0"/>
    <w:rsid w:val="00C76B48"/>
    <w:rsid w:val="00C956B2"/>
    <w:rsid w:val="00C9578D"/>
    <w:rsid w:val="00CA5C64"/>
    <w:rsid w:val="00CC027C"/>
    <w:rsid w:val="00CD2143"/>
    <w:rsid w:val="00CD71D8"/>
    <w:rsid w:val="00CE6D6F"/>
    <w:rsid w:val="00D24FBB"/>
    <w:rsid w:val="00D33899"/>
    <w:rsid w:val="00D44AD3"/>
    <w:rsid w:val="00D677DA"/>
    <w:rsid w:val="00D867B0"/>
    <w:rsid w:val="00DA1993"/>
    <w:rsid w:val="00E00EDD"/>
    <w:rsid w:val="00E270AD"/>
    <w:rsid w:val="00E51475"/>
    <w:rsid w:val="00E52190"/>
    <w:rsid w:val="00E55A48"/>
    <w:rsid w:val="00E66C78"/>
    <w:rsid w:val="00E72829"/>
    <w:rsid w:val="00E731D0"/>
    <w:rsid w:val="00E7726C"/>
    <w:rsid w:val="00E809DE"/>
    <w:rsid w:val="00E81ACC"/>
    <w:rsid w:val="00E908B4"/>
    <w:rsid w:val="00EA29F7"/>
    <w:rsid w:val="00EB0419"/>
    <w:rsid w:val="00EB0E49"/>
    <w:rsid w:val="00EB56E0"/>
    <w:rsid w:val="00EB7D31"/>
    <w:rsid w:val="00F6793C"/>
    <w:rsid w:val="00FB1C9F"/>
    <w:rsid w:val="00FB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949</TotalTime>
  <Pages>3</Pages>
  <Words>693</Words>
  <Characters>3954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2017-08-29T03:25:00Z</cp:lastPrinted>
  <dcterms:created xsi:type="dcterms:W3CDTF">2017-02-20T06:34:00Z</dcterms:created>
  <dcterms:modified xsi:type="dcterms:W3CDTF">2017-08-29T08:08:00Z</dcterms:modified>
</cp:coreProperties>
</file>