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F0" w:rsidRDefault="004C2EF0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4C2EF0" w:rsidRDefault="004C2EF0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4C2EF0" w:rsidRDefault="004C2EF0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4C2EF0" w:rsidRDefault="004C2EF0" w:rsidP="00B65592">
      <w:pPr>
        <w:spacing w:after="0" w:line="240" w:lineRule="auto"/>
        <w:rPr>
          <w:rFonts w:ascii="Times New Roman" w:hAnsi="Times New Roman"/>
        </w:rPr>
      </w:pPr>
    </w:p>
    <w:p w:rsidR="004C2EF0" w:rsidRDefault="004C2EF0" w:rsidP="00B65592">
      <w:pPr>
        <w:spacing w:after="0" w:line="240" w:lineRule="auto"/>
        <w:rPr>
          <w:rFonts w:ascii="Times New Roman" w:hAnsi="Times New Roman"/>
        </w:rPr>
      </w:pPr>
    </w:p>
    <w:p w:rsidR="004C2EF0" w:rsidRDefault="004C2EF0" w:rsidP="00B6559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margin-left:225.35pt;margin-top:-16.4pt;width:52.5pt;height:52.5pt;z-index:251658240;visibility:visible" wrapcoords="-309 0 -309 21291 21600 21291 21600 0 -309 0">
            <v:imagedata r:id="rId5" o:title="" blacklevel="1966f"/>
            <w10:wrap type="through"/>
          </v:shape>
        </w:pict>
      </w:r>
    </w:p>
    <w:p w:rsidR="004C2EF0" w:rsidRDefault="004C2EF0" w:rsidP="00B65592">
      <w:pPr>
        <w:spacing w:after="0" w:line="240" w:lineRule="auto"/>
        <w:rPr>
          <w:rFonts w:ascii="Times New Roman" w:hAnsi="Times New Roman"/>
        </w:rPr>
      </w:pPr>
    </w:p>
    <w:p w:rsidR="004C2EF0" w:rsidRDefault="004C2EF0" w:rsidP="00B6559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8"/>
        <w:gridCol w:w="4998"/>
      </w:tblGrid>
      <w:tr w:rsidR="004C2EF0" w:rsidRPr="00AE647B" w:rsidTr="001E61A2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EF0" w:rsidRPr="00AE647B" w:rsidRDefault="004C2EF0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C2EF0" w:rsidRDefault="004C2EF0" w:rsidP="001E61A2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4C2EF0" w:rsidRDefault="004C2EF0" w:rsidP="001E61A2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4C2EF0" w:rsidRDefault="004C2EF0" w:rsidP="001E61A2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4C2EF0" w:rsidRDefault="004C2EF0" w:rsidP="001E61A2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4C2EF0" w:rsidRDefault="004C2EF0" w:rsidP="00B65592">
      <w:pPr>
        <w:pStyle w:val="Heading1"/>
      </w:pPr>
      <w:r>
        <w:t xml:space="preserve">П О С Т А Н О В Л Е Н И Е  </w:t>
      </w:r>
    </w:p>
    <w:p w:rsidR="004C2EF0" w:rsidRDefault="004C2EF0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28.08.2017г.</w:t>
      </w:r>
      <w:r>
        <w:rPr>
          <w:rFonts w:ascii="Times New Roman" w:hAnsi="Times New Roman"/>
          <w:sz w:val="26"/>
          <w:szCs w:val="26"/>
        </w:rPr>
        <w:tab/>
        <w:t xml:space="preserve">     №   193-п</w:t>
      </w:r>
    </w:p>
    <w:p w:rsidR="004C2EF0" w:rsidRDefault="004C2EF0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</w:p>
    <w:p w:rsidR="004C2EF0" w:rsidRDefault="004C2EF0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2EF0" w:rsidRPr="00CD3C84" w:rsidRDefault="004C2EF0" w:rsidP="0001299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12990">
        <w:rPr>
          <w:rFonts w:ascii="Times New Roman" w:hAnsi="Times New Roman"/>
          <w:b/>
          <w:i/>
          <w:sz w:val="26"/>
          <w:szCs w:val="26"/>
        </w:rPr>
        <w:t>О внесении изменений в постановление администрации Калининского сельсовета от 30.06.2017  г. № 149-</w:t>
      </w:r>
      <w:r w:rsidRPr="00CD3C84">
        <w:rPr>
          <w:rFonts w:ascii="Times New Roman" w:hAnsi="Times New Roman"/>
          <w:b/>
          <w:i/>
          <w:sz w:val="26"/>
          <w:szCs w:val="26"/>
        </w:rPr>
        <w:t>п «О проведении праздничных мероприятий, посвященных празднованию «Дня рождения села»</w:t>
      </w:r>
    </w:p>
    <w:p w:rsidR="004C2EF0" w:rsidRPr="00012990" w:rsidRDefault="004C2EF0" w:rsidP="00012990">
      <w:pPr>
        <w:spacing w:after="0" w:line="240" w:lineRule="auto"/>
        <w:ind w:firstLine="180"/>
        <w:jc w:val="center"/>
        <w:rPr>
          <w:rFonts w:ascii="Times New Roman" w:hAnsi="Times New Roman"/>
          <w:i/>
          <w:sz w:val="26"/>
          <w:szCs w:val="26"/>
        </w:rPr>
      </w:pPr>
    </w:p>
    <w:p w:rsidR="004C2EF0" w:rsidRPr="00523835" w:rsidRDefault="004C2EF0" w:rsidP="00B655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администрация Калининского сельсовета </w:t>
      </w:r>
      <w:r w:rsidRPr="00523835">
        <w:rPr>
          <w:rFonts w:ascii="Times New Roman" w:hAnsi="Times New Roman"/>
          <w:b/>
          <w:sz w:val="26"/>
          <w:szCs w:val="26"/>
        </w:rPr>
        <w:t>ПОСТАНОВЛЯЕТ:</w:t>
      </w:r>
    </w:p>
    <w:p w:rsidR="004C2EF0" w:rsidRDefault="004C2EF0" w:rsidP="0052383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2EF0" w:rsidRPr="00523835" w:rsidRDefault="004C2EF0" w:rsidP="0052383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пункте 4 постановления администрации Калининского сельсовета от 30.04.2017 г. № 149-п «</w:t>
      </w:r>
      <w:r w:rsidRPr="00523835">
        <w:rPr>
          <w:rFonts w:ascii="Times New Roman" w:hAnsi="Times New Roman"/>
          <w:sz w:val="26"/>
          <w:szCs w:val="26"/>
        </w:rPr>
        <w:t>О проведении праздничных мероприятий, посвященных празднованию «Дня рождения села»</w:t>
      </w:r>
      <w:r>
        <w:rPr>
          <w:rFonts w:ascii="Times New Roman" w:hAnsi="Times New Roman"/>
          <w:sz w:val="26"/>
          <w:szCs w:val="26"/>
        </w:rPr>
        <w:t xml:space="preserve"> 27 августа 2017 года заменить на 03 сентября 2017 года. </w:t>
      </w:r>
    </w:p>
    <w:p w:rsidR="004C2EF0" w:rsidRPr="00B744AC" w:rsidRDefault="004C2EF0" w:rsidP="0052383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данное постановление в местах обнародования и на официальном сайте администрации Калининского сельсовета.</w:t>
      </w:r>
    </w:p>
    <w:p w:rsidR="004C2EF0" w:rsidRDefault="004C2EF0" w:rsidP="0052383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данного постановления оставляю за собой.</w:t>
      </w:r>
    </w:p>
    <w:p w:rsidR="004C2EF0" w:rsidRPr="00CE21CC" w:rsidRDefault="004C2EF0" w:rsidP="0052383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2EF0" w:rsidRDefault="004C2EF0" w:rsidP="00B65592">
      <w:pPr>
        <w:rPr>
          <w:rFonts w:ascii="Times New Roman" w:hAnsi="Times New Roman"/>
          <w:sz w:val="26"/>
          <w:szCs w:val="26"/>
        </w:rPr>
      </w:pPr>
    </w:p>
    <w:p w:rsidR="004C2EF0" w:rsidRDefault="004C2EF0" w:rsidP="00B6559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И.А.Сажин</w:t>
      </w:r>
    </w:p>
    <w:p w:rsidR="004C2EF0" w:rsidRDefault="004C2EF0" w:rsidP="00B65592">
      <w:pPr>
        <w:tabs>
          <w:tab w:val="left" w:pos="1425"/>
        </w:tabs>
      </w:pPr>
    </w:p>
    <w:sectPr w:rsidR="004C2EF0" w:rsidSect="00523835">
      <w:pgSz w:w="11906" w:h="16838"/>
      <w:pgMar w:top="964" w:right="851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0136"/>
    <w:multiLevelType w:val="hybridMultilevel"/>
    <w:tmpl w:val="3692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05B6"/>
    <w:multiLevelType w:val="hybridMultilevel"/>
    <w:tmpl w:val="6CD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592"/>
    <w:rsid w:val="00012990"/>
    <w:rsid w:val="00100B27"/>
    <w:rsid w:val="001D29AB"/>
    <w:rsid w:val="001E61A2"/>
    <w:rsid w:val="0029316B"/>
    <w:rsid w:val="004104D0"/>
    <w:rsid w:val="00432F2F"/>
    <w:rsid w:val="004C2EF0"/>
    <w:rsid w:val="00523835"/>
    <w:rsid w:val="005669FC"/>
    <w:rsid w:val="005F3734"/>
    <w:rsid w:val="006C13F9"/>
    <w:rsid w:val="0077161D"/>
    <w:rsid w:val="007D1CFA"/>
    <w:rsid w:val="007D4374"/>
    <w:rsid w:val="009D31DA"/>
    <w:rsid w:val="00A0179D"/>
    <w:rsid w:val="00AA7895"/>
    <w:rsid w:val="00AE647B"/>
    <w:rsid w:val="00B0550D"/>
    <w:rsid w:val="00B57D38"/>
    <w:rsid w:val="00B65592"/>
    <w:rsid w:val="00B7298E"/>
    <w:rsid w:val="00B744AC"/>
    <w:rsid w:val="00BA27D2"/>
    <w:rsid w:val="00BE27A6"/>
    <w:rsid w:val="00C00E43"/>
    <w:rsid w:val="00C01B58"/>
    <w:rsid w:val="00CD3C84"/>
    <w:rsid w:val="00CE21CC"/>
    <w:rsid w:val="00D11BC8"/>
    <w:rsid w:val="00E572CB"/>
    <w:rsid w:val="00F34C83"/>
    <w:rsid w:val="00F3614F"/>
    <w:rsid w:val="00F8547B"/>
    <w:rsid w:val="00F9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9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59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59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6559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559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6559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D3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8</cp:revision>
  <cp:lastPrinted>2017-08-29T00:21:00Z</cp:lastPrinted>
  <dcterms:created xsi:type="dcterms:W3CDTF">2016-08-03T04:38:00Z</dcterms:created>
  <dcterms:modified xsi:type="dcterms:W3CDTF">2017-08-29T00:22:00Z</dcterms:modified>
</cp:coreProperties>
</file>